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5F5" w:rsidRPr="00355C9D" w:rsidRDefault="00A97D0F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A97D0F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A97D0F">
        <w:rPr>
          <w:rFonts w:ascii="Arial" w:hAnsi="Arial" w:cs="Arial"/>
          <w:sz w:val="24"/>
          <w:szCs w:val="24"/>
        </w:rPr>
        <w:t>2023-04-07</w:t>
      </w:r>
    </w:p>
    <w:p w:rsidR="00D665F5" w:rsidRPr="00355C9D" w:rsidRDefault="00A97D0F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A97D0F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:rsidR="00D665F5" w:rsidRPr="00355C9D" w:rsidRDefault="00A97D0F" w:rsidP="00D665F5">
      <w:pPr>
        <w:rPr>
          <w:rFonts w:ascii="Arial" w:hAnsi="Arial" w:cs="Arial"/>
          <w:sz w:val="24"/>
          <w:szCs w:val="24"/>
        </w:rPr>
      </w:pPr>
      <w:r w:rsidRPr="00A97D0F">
        <w:rPr>
          <w:rFonts w:ascii="Arial" w:hAnsi="Arial" w:cs="Arial"/>
          <w:sz w:val="24"/>
          <w:szCs w:val="24"/>
        </w:rPr>
        <w:t>Al. Powstańców Wielkopolskich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A97D0F">
        <w:rPr>
          <w:rFonts w:ascii="Arial" w:hAnsi="Arial" w:cs="Arial"/>
          <w:sz w:val="24"/>
          <w:szCs w:val="24"/>
        </w:rPr>
        <w:t>16</w:t>
      </w:r>
    </w:p>
    <w:p w:rsidR="00D665F5" w:rsidRPr="00355C9D" w:rsidRDefault="00A97D0F" w:rsidP="00D665F5">
      <w:pPr>
        <w:rPr>
          <w:rFonts w:ascii="Arial" w:hAnsi="Arial" w:cs="Arial"/>
          <w:sz w:val="24"/>
          <w:szCs w:val="24"/>
        </w:rPr>
      </w:pPr>
      <w:r w:rsidRPr="00A97D0F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A97D0F">
        <w:rPr>
          <w:rFonts w:ascii="Arial" w:hAnsi="Arial" w:cs="Arial"/>
          <w:sz w:val="24"/>
          <w:szCs w:val="24"/>
        </w:rPr>
        <w:t>Ostrów Wielkopolski</w:t>
      </w:r>
    </w:p>
    <w:p w:rsidR="00A80738" w:rsidRPr="00DD764D" w:rsidRDefault="00A97D0F" w:rsidP="00DD764D">
      <w:pPr>
        <w:jc w:val="both"/>
        <w:rPr>
          <w:rFonts w:ascii="Arial" w:hAnsi="Arial" w:cs="Arial"/>
          <w:bCs/>
          <w:sz w:val="18"/>
          <w:szCs w:val="18"/>
        </w:rPr>
      </w:pPr>
      <w:r w:rsidRPr="00A97D0F">
        <w:rPr>
          <w:rFonts w:ascii="Arial" w:hAnsi="Arial" w:cs="Arial"/>
          <w:b/>
          <w:sz w:val="24"/>
          <w:szCs w:val="24"/>
        </w:rPr>
        <w:t>RPZ.272.10.2023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A80738" w:rsidRPr="00DD764D" w:rsidRDefault="00C659E2" w:rsidP="00DD764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DD764D">
        <w:rPr>
          <w:rFonts w:ascii="Arial" w:hAnsi="Arial" w:cs="Arial"/>
          <w:bCs/>
          <w:sz w:val="24"/>
          <w:szCs w:val="24"/>
        </w:rPr>
        <w:t xml:space="preserve">Dotyczy </w:t>
      </w:r>
      <w:r w:rsidRPr="00DD764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A97D0F" w:rsidRPr="00DD764D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A97D0F" w:rsidRPr="00DD764D">
        <w:rPr>
          <w:rFonts w:ascii="Arial" w:hAnsi="Arial" w:cs="Arial"/>
          <w:sz w:val="24"/>
          <w:szCs w:val="24"/>
        </w:rPr>
        <w:t>Pzp</w:t>
      </w:r>
      <w:proofErr w:type="spellEnd"/>
      <w:r w:rsidRPr="00DD764D">
        <w:rPr>
          <w:rFonts w:ascii="Arial" w:hAnsi="Arial" w:cs="Arial"/>
          <w:sz w:val="24"/>
          <w:szCs w:val="24"/>
        </w:rPr>
        <w:t xml:space="preserve"> na: </w:t>
      </w:r>
      <w:r w:rsidR="00DD764D" w:rsidRPr="00DD764D">
        <w:rPr>
          <w:rFonts w:ascii="Arial" w:hAnsi="Arial" w:cs="Arial"/>
          <w:sz w:val="24"/>
          <w:szCs w:val="24"/>
        </w:rPr>
        <w:t xml:space="preserve"> </w:t>
      </w:r>
      <w:r w:rsidR="00A97D0F" w:rsidRPr="00DD764D">
        <w:rPr>
          <w:rFonts w:ascii="Arial" w:hAnsi="Arial" w:cs="Arial"/>
          <w:b/>
          <w:sz w:val="24"/>
          <w:szCs w:val="24"/>
        </w:rPr>
        <w:t>Skanowanie materiałów państwowego zasobu geodezyjnego i kartograficznego powiatu ostrowskiego - część 2: analogowe dowody zmian</w:t>
      </w:r>
      <w:r w:rsidR="00DD764D" w:rsidRPr="00DD764D">
        <w:rPr>
          <w:rFonts w:ascii="Arial" w:hAnsi="Arial" w:cs="Arial"/>
          <w:b/>
          <w:sz w:val="24"/>
          <w:szCs w:val="24"/>
        </w:rPr>
        <w:t>.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A97D0F" w:rsidRPr="00A97D0F">
        <w:rPr>
          <w:rFonts w:ascii="Arial" w:hAnsi="Arial" w:cs="Arial"/>
          <w:sz w:val="24"/>
          <w:szCs w:val="24"/>
        </w:rPr>
        <w:t>(</w:t>
      </w:r>
      <w:proofErr w:type="spellStart"/>
      <w:r w:rsidR="00A97D0F" w:rsidRPr="00A97D0F">
        <w:rPr>
          <w:rFonts w:ascii="Arial" w:hAnsi="Arial" w:cs="Arial"/>
          <w:sz w:val="24"/>
          <w:szCs w:val="24"/>
        </w:rPr>
        <w:t>t.j</w:t>
      </w:r>
      <w:proofErr w:type="spellEnd"/>
      <w:r w:rsidR="00A97D0F" w:rsidRPr="00A97D0F">
        <w:rPr>
          <w:rFonts w:ascii="Arial" w:hAnsi="Arial" w:cs="Arial"/>
          <w:sz w:val="24"/>
          <w:szCs w:val="24"/>
        </w:rPr>
        <w:t>. Dz. U. z 2022r. poz. 1710</w:t>
      </w:r>
      <w:r w:rsidR="00DD764D">
        <w:rPr>
          <w:rFonts w:ascii="Arial" w:hAnsi="Arial" w:cs="Arial"/>
          <w:sz w:val="24"/>
          <w:szCs w:val="24"/>
        </w:rPr>
        <w:t xml:space="preserve"> ze zm.</w:t>
      </w:r>
      <w:r w:rsidR="00A97D0F" w:rsidRPr="00A97D0F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A97D0F" w:rsidRPr="00A97D0F">
        <w:rPr>
          <w:rFonts w:ascii="Arial" w:hAnsi="Arial" w:cs="Arial"/>
          <w:sz w:val="24"/>
          <w:szCs w:val="24"/>
        </w:rPr>
        <w:t>07/04/2023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A97D0F" w:rsidRPr="00A97D0F">
        <w:rPr>
          <w:rFonts w:ascii="Arial" w:hAnsi="Arial" w:cs="Arial"/>
          <w:sz w:val="24"/>
          <w:szCs w:val="24"/>
        </w:rPr>
        <w:t>08:05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A108C0" w:rsidTr="003F57CD">
        <w:tc>
          <w:tcPr>
            <w:tcW w:w="993" w:type="dxa"/>
            <w:shd w:val="clear" w:color="auto" w:fill="auto"/>
            <w:vAlign w:val="center"/>
          </w:tcPr>
          <w:p w:rsidR="00D665F5" w:rsidRPr="00A108C0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A108C0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A108C0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A97D0F" w:rsidRPr="00A108C0" w:rsidTr="001B1180">
        <w:tc>
          <w:tcPr>
            <w:tcW w:w="993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A97D0F" w:rsidRPr="00A108C0" w:rsidRDefault="00A97D0F" w:rsidP="001B118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 xml:space="preserve">"To </w:t>
            </w:r>
            <w:proofErr w:type="spellStart"/>
            <w:r w:rsidRPr="00A108C0">
              <w:rPr>
                <w:rFonts w:ascii="Arial" w:hAnsi="Arial" w:cs="Arial"/>
                <w:sz w:val="24"/>
                <w:szCs w:val="24"/>
              </w:rPr>
              <w:t>Fix</w:t>
            </w:r>
            <w:proofErr w:type="spellEnd"/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8C0">
              <w:rPr>
                <w:rFonts w:ascii="Arial" w:hAnsi="Arial" w:cs="Arial"/>
                <w:sz w:val="24"/>
                <w:szCs w:val="24"/>
              </w:rPr>
              <w:t>Xyz</w:t>
            </w:r>
            <w:proofErr w:type="spellEnd"/>
            <w:r w:rsidRPr="00A108C0">
              <w:rPr>
                <w:rFonts w:ascii="Arial" w:hAnsi="Arial" w:cs="Arial"/>
                <w:sz w:val="24"/>
                <w:szCs w:val="24"/>
              </w:rPr>
              <w:t>" Sp. z o.o.</w:t>
            </w:r>
          </w:p>
          <w:p w:rsidR="00A97D0F" w:rsidRPr="00A108C0" w:rsidRDefault="00A97D0F" w:rsidP="001B1180">
            <w:pPr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Cyfrowa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6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0F" w:rsidRPr="00A108C0" w:rsidRDefault="00A97D0F" w:rsidP="001B118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71-441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67 300.00 zł</w:t>
            </w:r>
          </w:p>
        </w:tc>
      </w:tr>
      <w:tr w:rsidR="00A97D0F" w:rsidRPr="00A108C0" w:rsidTr="001B1180">
        <w:tc>
          <w:tcPr>
            <w:tcW w:w="993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A97D0F" w:rsidRPr="00A108C0" w:rsidRDefault="00A97D0F" w:rsidP="001B118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GGPS Sp. z o.o.</w:t>
            </w:r>
          </w:p>
          <w:p w:rsidR="00A97D0F" w:rsidRPr="00A108C0" w:rsidRDefault="00A97D0F" w:rsidP="001B11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8C0">
              <w:rPr>
                <w:rFonts w:ascii="Arial" w:hAnsi="Arial" w:cs="Arial"/>
                <w:sz w:val="24"/>
                <w:szCs w:val="24"/>
              </w:rPr>
              <w:t>Bursaki</w:t>
            </w:r>
            <w:proofErr w:type="spellEnd"/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19A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0F" w:rsidRPr="00A108C0" w:rsidRDefault="00A97D0F" w:rsidP="001B118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20-150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Lublin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47 970.00 zł</w:t>
            </w:r>
          </w:p>
        </w:tc>
      </w:tr>
      <w:tr w:rsidR="00A97D0F" w:rsidRPr="00A108C0" w:rsidTr="001B1180">
        <w:tc>
          <w:tcPr>
            <w:tcW w:w="993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A97D0F" w:rsidRPr="00A108C0" w:rsidRDefault="00A97D0F" w:rsidP="001B118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 xml:space="preserve">RODO-S Anna </w:t>
            </w:r>
            <w:proofErr w:type="spellStart"/>
            <w:r w:rsidRPr="00A108C0">
              <w:rPr>
                <w:rFonts w:ascii="Arial" w:hAnsi="Arial" w:cs="Arial"/>
                <w:sz w:val="24"/>
                <w:szCs w:val="24"/>
              </w:rPr>
              <w:t>Kolecka</w:t>
            </w:r>
            <w:proofErr w:type="spellEnd"/>
          </w:p>
          <w:p w:rsidR="00A97D0F" w:rsidRPr="00A108C0" w:rsidRDefault="00A97D0F" w:rsidP="001B1180">
            <w:pPr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Starożytna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151A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0F" w:rsidRPr="00A108C0" w:rsidRDefault="00A97D0F" w:rsidP="001B118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62-800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Kalisz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123 000.00 zł</w:t>
            </w:r>
          </w:p>
        </w:tc>
      </w:tr>
      <w:tr w:rsidR="00A97D0F" w:rsidRPr="00A108C0" w:rsidTr="001B1180">
        <w:tc>
          <w:tcPr>
            <w:tcW w:w="993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A97D0F" w:rsidRPr="00A108C0" w:rsidRDefault="00A97D0F" w:rsidP="001B118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8C0">
              <w:rPr>
                <w:rFonts w:ascii="Arial" w:hAnsi="Arial" w:cs="Arial"/>
                <w:sz w:val="24"/>
                <w:szCs w:val="24"/>
              </w:rPr>
              <w:t>Scenter</w:t>
            </w:r>
            <w:proofErr w:type="spellEnd"/>
            <w:r w:rsidRPr="00A108C0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:rsidR="00A97D0F" w:rsidRPr="00A108C0" w:rsidRDefault="00A97D0F" w:rsidP="001B1180">
            <w:pPr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Przemysłowa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20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0F" w:rsidRPr="00A108C0" w:rsidRDefault="00A97D0F" w:rsidP="001B118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63-500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Ostrzeszów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30 381.00 zł</w:t>
            </w:r>
          </w:p>
        </w:tc>
      </w:tr>
      <w:tr w:rsidR="00A97D0F" w:rsidRPr="00A108C0" w:rsidTr="001B1180">
        <w:tc>
          <w:tcPr>
            <w:tcW w:w="993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A97D0F" w:rsidRPr="00A108C0" w:rsidRDefault="00A97D0F" w:rsidP="001B118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Digital-Center Sp. z o.o.</w:t>
            </w:r>
          </w:p>
          <w:p w:rsidR="00A97D0F" w:rsidRPr="00A108C0" w:rsidRDefault="00A97D0F" w:rsidP="001B1180">
            <w:pPr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Krzemowa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1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0F" w:rsidRPr="00A108C0" w:rsidRDefault="00A97D0F" w:rsidP="001B118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62-002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Suchy Las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27 404.40 zł</w:t>
            </w:r>
          </w:p>
        </w:tc>
      </w:tr>
      <w:tr w:rsidR="00A97D0F" w:rsidRPr="00A108C0" w:rsidTr="001B1180">
        <w:tc>
          <w:tcPr>
            <w:tcW w:w="993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A97D0F" w:rsidRPr="00A108C0" w:rsidRDefault="00A97D0F" w:rsidP="001B118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 xml:space="preserve">O&amp;S </w:t>
            </w:r>
            <w:proofErr w:type="spellStart"/>
            <w:r w:rsidRPr="00A108C0">
              <w:rPr>
                <w:rFonts w:ascii="Arial" w:hAnsi="Arial" w:cs="Arial"/>
                <w:sz w:val="24"/>
                <w:szCs w:val="24"/>
              </w:rPr>
              <w:t>Computer-Soft</w:t>
            </w:r>
            <w:proofErr w:type="spellEnd"/>
            <w:r w:rsidRPr="00A108C0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:rsidR="00A97D0F" w:rsidRPr="00A108C0" w:rsidRDefault="00A97D0F" w:rsidP="001B1180">
            <w:pPr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Żwirki i Wigury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8-12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0F" w:rsidRPr="00A108C0" w:rsidRDefault="00A97D0F" w:rsidP="001B118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58-301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Wałbrzych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54 270.68 zł</w:t>
            </w:r>
          </w:p>
        </w:tc>
      </w:tr>
      <w:tr w:rsidR="00A97D0F" w:rsidRPr="00A108C0" w:rsidTr="001B1180">
        <w:tc>
          <w:tcPr>
            <w:tcW w:w="993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A97D0F" w:rsidRPr="00A108C0" w:rsidRDefault="00A97D0F" w:rsidP="001B118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Scan Centre Sp. z o.o.</w:t>
            </w:r>
          </w:p>
          <w:p w:rsidR="00A97D0F" w:rsidRPr="00A108C0" w:rsidRDefault="00A97D0F" w:rsidP="001B1180">
            <w:pPr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Strzelecka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7B/1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0F" w:rsidRPr="00A108C0" w:rsidRDefault="00A97D0F" w:rsidP="001B118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84-200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Wejherowo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38 085.72 zł</w:t>
            </w:r>
          </w:p>
        </w:tc>
      </w:tr>
      <w:tr w:rsidR="00A97D0F" w:rsidRPr="00A108C0" w:rsidTr="001B1180">
        <w:tc>
          <w:tcPr>
            <w:tcW w:w="993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4" w:type="dxa"/>
            <w:shd w:val="clear" w:color="auto" w:fill="auto"/>
          </w:tcPr>
          <w:p w:rsidR="00A108C0" w:rsidRDefault="00A108C0" w:rsidP="001B118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Lider Konsorcjum:</w:t>
            </w:r>
          </w:p>
          <w:p w:rsidR="00A97D0F" w:rsidRPr="00A108C0" w:rsidRDefault="00A97D0F" w:rsidP="001B118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PAX GEODEZJA Sp. z o.o.</w:t>
            </w:r>
          </w:p>
          <w:p w:rsidR="00A97D0F" w:rsidRPr="00A108C0" w:rsidRDefault="00A97D0F" w:rsidP="001B1180">
            <w:pPr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Obornicka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330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0F" w:rsidRDefault="00A97D0F" w:rsidP="001B118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60-689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Poznań</w:t>
            </w:r>
          </w:p>
          <w:p w:rsidR="00A108C0" w:rsidRDefault="00A108C0" w:rsidP="001B118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Członek Konsorcjum:</w:t>
            </w:r>
          </w:p>
          <w:p w:rsidR="00A108C0" w:rsidRPr="00A108C0" w:rsidRDefault="00A108C0" w:rsidP="00A108C0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Pracownia Geodezyjno-Kartograficzna Magdalena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Szerszeńska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  <w:t>Jasielska 9b/20</w:t>
            </w:r>
            <w:r>
              <w:rPr>
                <w:rFonts w:ascii="Arial" w:hAnsi="Arial" w:cs="Arial"/>
                <w:sz w:val="24"/>
                <w:szCs w:val="24"/>
              </w:rPr>
              <w:br/>
              <w:t>60-476 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D0F" w:rsidRPr="00A108C0" w:rsidRDefault="0095539C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39 891</w:t>
            </w:r>
            <w:r w:rsidR="00A97D0F" w:rsidRPr="00A108C0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A97D0F" w:rsidRPr="00A108C0" w:rsidTr="001B1180">
        <w:tc>
          <w:tcPr>
            <w:tcW w:w="993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A97D0F" w:rsidRPr="00A108C0" w:rsidRDefault="00A97D0F" w:rsidP="001B118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Inwar S.A.</w:t>
            </w:r>
          </w:p>
          <w:p w:rsidR="00A97D0F" w:rsidRPr="00A108C0" w:rsidRDefault="00A97D0F" w:rsidP="001B1180">
            <w:pPr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Juliana Tuwima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4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0F" w:rsidRPr="00A108C0" w:rsidRDefault="00A97D0F" w:rsidP="001B118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98-200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Sieradz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36 285.00 zł</w:t>
            </w:r>
          </w:p>
        </w:tc>
      </w:tr>
      <w:tr w:rsidR="00A97D0F" w:rsidRPr="00A108C0" w:rsidTr="001B1180">
        <w:tc>
          <w:tcPr>
            <w:tcW w:w="993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A97D0F" w:rsidRPr="00A108C0" w:rsidRDefault="00A97D0F" w:rsidP="001B118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 xml:space="preserve">GEO-SAW-GIS s.c. </w:t>
            </w:r>
            <w:r w:rsidR="0095539C">
              <w:rPr>
                <w:rFonts w:ascii="Arial" w:hAnsi="Arial" w:cs="Arial"/>
                <w:sz w:val="24"/>
                <w:szCs w:val="24"/>
              </w:rPr>
              <w:br/>
            </w:r>
            <w:r w:rsidRPr="00A108C0">
              <w:rPr>
                <w:rFonts w:ascii="Arial" w:hAnsi="Arial" w:cs="Arial"/>
                <w:sz w:val="24"/>
                <w:szCs w:val="24"/>
              </w:rPr>
              <w:t>Mateusz Sawicki &amp; Rafał Siwka</w:t>
            </w:r>
          </w:p>
          <w:p w:rsidR="00A97D0F" w:rsidRPr="00A108C0" w:rsidRDefault="00A97D0F" w:rsidP="001B11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8C0">
              <w:rPr>
                <w:rFonts w:ascii="Arial" w:hAnsi="Arial" w:cs="Arial"/>
                <w:sz w:val="24"/>
                <w:szCs w:val="24"/>
              </w:rPr>
              <w:t>Roosvelta</w:t>
            </w:r>
            <w:proofErr w:type="spellEnd"/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120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0F" w:rsidRPr="00A108C0" w:rsidRDefault="00A97D0F" w:rsidP="001B118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62-200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Gniezno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49 200.00 zł</w:t>
            </w:r>
          </w:p>
        </w:tc>
      </w:tr>
      <w:tr w:rsidR="00A97D0F" w:rsidRPr="00A108C0" w:rsidTr="001B1180">
        <w:tc>
          <w:tcPr>
            <w:tcW w:w="993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:rsidR="00A97D0F" w:rsidRPr="00A108C0" w:rsidRDefault="00A97D0F" w:rsidP="001B1180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A108C0">
              <w:rPr>
                <w:rFonts w:ascii="Arial" w:hAnsi="Arial" w:cs="Arial"/>
                <w:sz w:val="24"/>
                <w:szCs w:val="24"/>
              </w:rPr>
              <w:t>Geożak</w:t>
            </w:r>
            <w:proofErr w:type="spellEnd"/>
            <w:r w:rsidRPr="00A108C0">
              <w:rPr>
                <w:rFonts w:ascii="Arial" w:hAnsi="Arial" w:cs="Arial"/>
                <w:sz w:val="24"/>
                <w:szCs w:val="24"/>
              </w:rPr>
              <w:t xml:space="preserve">" Artur </w:t>
            </w:r>
            <w:proofErr w:type="spellStart"/>
            <w:r w:rsidRPr="00A108C0">
              <w:rPr>
                <w:rFonts w:ascii="Arial" w:hAnsi="Arial" w:cs="Arial"/>
                <w:sz w:val="24"/>
                <w:szCs w:val="24"/>
              </w:rPr>
              <w:t>Hażak</w:t>
            </w:r>
            <w:proofErr w:type="spellEnd"/>
          </w:p>
          <w:p w:rsidR="00A97D0F" w:rsidRPr="00A108C0" w:rsidRDefault="00A97D0F" w:rsidP="001B1180">
            <w:pPr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Królowej Jadwigi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3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0F" w:rsidRPr="00A108C0" w:rsidRDefault="00A97D0F" w:rsidP="001B1180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63-200</w:t>
            </w:r>
            <w:r w:rsidRPr="00A10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8C0">
              <w:rPr>
                <w:rFonts w:ascii="Arial" w:hAnsi="Arial" w:cs="Arial"/>
                <w:sz w:val="24"/>
                <w:szCs w:val="24"/>
              </w:rPr>
              <w:t>Jarocin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D0F" w:rsidRPr="00A108C0" w:rsidRDefault="00A97D0F" w:rsidP="001B1180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C0">
              <w:rPr>
                <w:rFonts w:ascii="Arial" w:hAnsi="Arial" w:cs="Arial"/>
                <w:sz w:val="24"/>
                <w:szCs w:val="24"/>
              </w:rPr>
              <w:t>72 570.00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95539C" w:rsidP="00A108C0">
      <w:pPr>
        <w:spacing w:before="120" w:after="1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/-/ </w:t>
      </w:r>
      <w:r w:rsidR="00A108C0">
        <w:rPr>
          <w:rFonts w:ascii="Arial" w:hAnsi="Arial" w:cs="Arial"/>
          <w:sz w:val="24"/>
        </w:rPr>
        <w:t>Marcin Woliński</w:t>
      </w:r>
      <w:r w:rsidR="00A108C0">
        <w:rPr>
          <w:rFonts w:ascii="Arial" w:hAnsi="Arial" w:cs="Arial"/>
          <w:sz w:val="24"/>
        </w:rPr>
        <w:br/>
        <w:t>Dyrektor Wydziału Rozwoju Powiatu</w:t>
      </w:r>
      <w:r>
        <w:rPr>
          <w:rFonts w:ascii="Arial" w:hAnsi="Arial" w:cs="Arial"/>
          <w:sz w:val="24"/>
        </w:rPr>
        <w:br/>
        <w:t>Starostwa Powiatowego w Ostrowie Wielkopolskim</w:t>
      </w:r>
    </w:p>
    <w:sectPr w:rsidR="00577BC6" w:rsidRPr="00355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41D7" w:rsidRDefault="002941D7">
      <w:r>
        <w:separator/>
      </w:r>
    </w:p>
  </w:endnote>
  <w:endnote w:type="continuationSeparator" w:id="0">
    <w:p w:rsidR="002941D7" w:rsidRDefault="0029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41D7" w:rsidRDefault="002941D7">
      <w:r>
        <w:separator/>
      </w:r>
    </w:p>
  </w:footnote>
  <w:footnote w:type="continuationSeparator" w:id="0">
    <w:p w:rsidR="002941D7" w:rsidRDefault="0029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D0F" w:rsidRDefault="00A97D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D0F" w:rsidRDefault="00A97D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D0F" w:rsidRDefault="00A97D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2B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941D7"/>
    <w:rsid w:val="00355C9D"/>
    <w:rsid w:val="003B512B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5539C"/>
    <w:rsid w:val="009D19BD"/>
    <w:rsid w:val="009F189D"/>
    <w:rsid w:val="00A108C0"/>
    <w:rsid w:val="00A80738"/>
    <w:rsid w:val="00A97D0F"/>
    <w:rsid w:val="00C236D3"/>
    <w:rsid w:val="00C659E2"/>
    <w:rsid w:val="00CB0802"/>
    <w:rsid w:val="00D665F5"/>
    <w:rsid w:val="00D7128F"/>
    <w:rsid w:val="00DD764D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29E6A"/>
  <w15:chartTrackingRefBased/>
  <w15:docId w15:val="{10F2D16D-71D1-485C-8568-A78653BA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2023-04-07T08:17:00Z</dcterms:created>
  <dcterms:modified xsi:type="dcterms:W3CDTF">2023-04-07T08:17:00Z</dcterms:modified>
</cp:coreProperties>
</file>