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BD493B">
        <w:t>10</w:t>
      </w:r>
      <w:r>
        <w:t>/2</w:t>
      </w:r>
      <w:r w:rsidR="00BD493B">
        <w:t>3</w:t>
      </w:r>
      <w:r>
        <w:tab/>
        <w:t xml:space="preserve">Balice, dn. </w:t>
      </w:r>
      <w:r w:rsidR="007D556E">
        <w:t>12</w:t>
      </w:r>
      <w:r>
        <w:t>.0</w:t>
      </w:r>
      <w:r w:rsidR="00E155DC">
        <w:t>5</w:t>
      </w:r>
      <w:r>
        <w:t>.202</w:t>
      </w:r>
      <w:r w:rsidR="00BD493B">
        <w:t>3</w:t>
      </w:r>
      <w:r>
        <w:t xml:space="preserve"> r.</w:t>
      </w:r>
    </w:p>
    <w:p w:rsidR="00CC7590" w:rsidRDefault="00CC7590" w:rsidP="00CC7590">
      <w:pPr>
        <w:spacing w:line="276" w:lineRule="auto"/>
        <w:jc w:val="both"/>
      </w:pPr>
    </w:p>
    <w:p w:rsidR="006D14B6" w:rsidRDefault="006D14B6" w:rsidP="00CC7590">
      <w:pPr>
        <w:spacing w:line="276" w:lineRule="auto"/>
        <w:jc w:val="both"/>
      </w:pPr>
    </w:p>
    <w:p w:rsidR="006D14B6" w:rsidRPr="006D14B6" w:rsidRDefault="006D14B6" w:rsidP="00CC7590">
      <w:pPr>
        <w:spacing w:line="276" w:lineRule="auto"/>
        <w:jc w:val="both"/>
      </w:pPr>
    </w:p>
    <w:p w:rsidR="00CC7590" w:rsidRPr="006D14B6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4B6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 w:rsidRPr="006D14B6">
        <w:rPr>
          <w:rFonts w:ascii="Times New Roman" w:hAnsi="Times New Roman"/>
          <w:b/>
          <w:sz w:val="24"/>
          <w:szCs w:val="24"/>
        </w:rPr>
        <w:t>„</w:t>
      </w:r>
      <w:r w:rsidR="00F15FAA" w:rsidRPr="006D14B6">
        <w:rPr>
          <w:rFonts w:ascii="Times New Roman" w:hAnsi="Times New Roman"/>
          <w:b/>
          <w:sz w:val="24"/>
          <w:szCs w:val="24"/>
        </w:rPr>
        <w:t>Dostawa urządzeń do monitoringu dla Instytutu Zootechniki – Państwowego Instytutu Badawczego</w:t>
      </w:r>
      <w:r w:rsidRPr="006D14B6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6D14B6">
        <w:rPr>
          <w:rFonts w:ascii="Times New Roman" w:eastAsia="Times New Roman" w:hAnsi="Times New Roman"/>
          <w:sz w:val="24"/>
          <w:szCs w:val="24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6D14B6" w:rsidRDefault="006D14B6" w:rsidP="00CC7590">
      <w:pPr>
        <w:spacing w:line="276" w:lineRule="auto"/>
        <w:jc w:val="both"/>
      </w:pPr>
    </w:p>
    <w:p w:rsidR="00CC7590" w:rsidRDefault="00CC7590" w:rsidP="00CC75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CC7590" w:rsidRPr="00430226" w:rsidRDefault="00F15FAA" w:rsidP="00CC7590">
      <w:r>
        <w:t>4</w:t>
      </w:r>
      <w:r w:rsidR="00BD493B">
        <w:t>1</w:t>
      </w:r>
      <w:r w:rsidR="00CC7590">
        <w:t>.</w:t>
      </w:r>
      <w:r w:rsidR="00BD493B">
        <w:t>140</w:t>
      </w:r>
      <w:r w:rsidR="00CC7590" w:rsidRPr="008D05E2">
        <w:t>,</w:t>
      </w:r>
      <w:r w:rsidR="006C543B">
        <w:t>00</w:t>
      </w:r>
      <w:r w:rsidR="00CC7590" w:rsidRPr="00430226">
        <w:t xml:space="preserve"> zł brutto</w:t>
      </w:r>
    </w:p>
    <w:p w:rsidR="006C543B" w:rsidRDefault="006C543B" w:rsidP="006C543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14B6" w:rsidRPr="006C543B" w:rsidRDefault="006D14B6" w:rsidP="006C543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7590" w:rsidRDefault="00CC7590" w:rsidP="00CC7590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26">
        <w:rPr>
          <w:rFonts w:ascii="Times New Roman" w:hAnsi="Times New Roman"/>
          <w:b/>
          <w:sz w:val="24"/>
          <w:szCs w:val="24"/>
        </w:rPr>
        <w:t>Zestawienie otwartych ofert:</w:t>
      </w:r>
    </w:p>
    <w:p w:rsidR="00CC7590" w:rsidRPr="001609C0" w:rsidRDefault="00CC7590" w:rsidP="00CC7590">
      <w:pPr>
        <w:pStyle w:val="Bezodstpw"/>
        <w:rPr>
          <w:rFonts w:ascii="Times New Roman" w:hAnsi="Times New Roman"/>
          <w:b/>
          <w:sz w:val="10"/>
          <w:szCs w:val="10"/>
        </w:rPr>
      </w:pPr>
    </w:p>
    <w:p w:rsidR="001A600A" w:rsidRDefault="001A600A" w:rsidP="001A600A">
      <w:pPr>
        <w:pStyle w:val="Bezodstpw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Oferta </w:t>
      </w:r>
      <w:r w:rsidRPr="000E698F">
        <w:rPr>
          <w:rFonts w:ascii="Times New Roman" w:hAnsi="Times New Roman"/>
          <w:sz w:val="24"/>
          <w:szCs w:val="24"/>
          <w:u w:val="single"/>
        </w:rPr>
        <w:t xml:space="preserve">nr </w:t>
      </w:r>
      <w:r w:rsidR="000E698F" w:rsidRPr="000E698F">
        <w:rPr>
          <w:rFonts w:ascii="Times New Roman" w:hAnsi="Times New Roman"/>
          <w:sz w:val="24"/>
          <w:szCs w:val="24"/>
          <w:u w:val="single"/>
        </w:rPr>
        <w:t>1</w:t>
      </w:r>
    </w:p>
    <w:p w:rsidR="00DB6990" w:rsidRDefault="000E698F" w:rsidP="00DB699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MWS sp. z o.o., Zabrze</w:t>
      </w:r>
    </w:p>
    <w:p w:rsidR="00DB6990" w:rsidRDefault="00DB6990" w:rsidP="00DB699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brutto:</w:t>
      </w:r>
      <w:r>
        <w:rPr>
          <w:rFonts w:ascii="Times New Roman" w:hAnsi="Times New Roman"/>
          <w:sz w:val="24"/>
          <w:szCs w:val="24"/>
        </w:rPr>
        <w:tab/>
      </w:r>
      <w:r w:rsidR="000E698F" w:rsidRPr="000E698F">
        <w:rPr>
          <w:rFonts w:ascii="Times New Roman" w:hAnsi="Times New Roman"/>
          <w:sz w:val="24"/>
          <w:szCs w:val="24"/>
        </w:rPr>
        <w:t xml:space="preserve">32.699,43 </w:t>
      </w:r>
      <w:r w:rsidRPr="000E698F">
        <w:rPr>
          <w:rFonts w:ascii="Times New Roman" w:hAnsi="Times New Roman"/>
          <w:sz w:val="24"/>
          <w:szCs w:val="24"/>
        </w:rPr>
        <w:t>zł</w:t>
      </w:r>
    </w:p>
    <w:p w:rsidR="006D14B6" w:rsidRDefault="006D14B6" w:rsidP="00DB6990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DB6990" w:rsidRDefault="00DB6990" w:rsidP="00DB6990">
      <w:pPr>
        <w:pStyle w:val="Bezodstpw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Oferta </w:t>
      </w:r>
      <w:r w:rsidR="00BD493B" w:rsidRPr="000E698F">
        <w:rPr>
          <w:rFonts w:ascii="Times New Roman" w:hAnsi="Times New Roman"/>
          <w:sz w:val="24"/>
          <w:szCs w:val="24"/>
          <w:u w:val="single"/>
        </w:rPr>
        <w:t xml:space="preserve">nr </w:t>
      </w:r>
      <w:r w:rsidR="000E698F" w:rsidRPr="000E698F">
        <w:rPr>
          <w:rFonts w:ascii="Times New Roman" w:hAnsi="Times New Roman"/>
          <w:sz w:val="24"/>
          <w:szCs w:val="24"/>
          <w:u w:val="single"/>
        </w:rPr>
        <w:t>2</w:t>
      </w:r>
    </w:p>
    <w:p w:rsidR="00DB6990" w:rsidRDefault="000E698F" w:rsidP="00DB699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Montersi24 Wiktoria Musiał,</w:t>
      </w:r>
      <w:r w:rsidRPr="000E698F">
        <w:t xml:space="preserve"> </w:t>
      </w:r>
      <w:r w:rsidRPr="000E698F">
        <w:rPr>
          <w:rFonts w:ascii="Times New Roman" w:hAnsi="Times New Roman"/>
          <w:sz w:val="24"/>
          <w:szCs w:val="24"/>
        </w:rPr>
        <w:t>Piotrków Trybunalski</w:t>
      </w:r>
    </w:p>
    <w:p w:rsidR="00DB6990" w:rsidRPr="00DB6990" w:rsidRDefault="00DB6990" w:rsidP="007762E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brutto</w:t>
      </w:r>
      <w:r w:rsidRPr="000E698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0E698F" w:rsidRPr="000E698F">
        <w:rPr>
          <w:rFonts w:ascii="Times New Roman" w:hAnsi="Times New Roman"/>
          <w:sz w:val="24"/>
          <w:szCs w:val="24"/>
        </w:rPr>
        <w:t>41.024,72</w:t>
      </w:r>
      <w:r w:rsidR="00BD493B" w:rsidRPr="000E698F">
        <w:rPr>
          <w:rFonts w:ascii="Times New Roman" w:hAnsi="Times New Roman"/>
          <w:sz w:val="24"/>
          <w:szCs w:val="24"/>
        </w:rPr>
        <w:t xml:space="preserve"> zł</w:t>
      </w:r>
    </w:p>
    <w:p w:rsidR="00DB6990" w:rsidRDefault="00DB6990" w:rsidP="007762E3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7762E3" w:rsidRDefault="007762E3" w:rsidP="007762E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0E698F">
        <w:rPr>
          <w:rFonts w:ascii="Times New Roman" w:hAnsi="Times New Roman"/>
          <w:sz w:val="24"/>
          <w:szCs w:val="24"/>
          <w:u w:val="single"/>
        </w:rPr>
        <w:t xml:space="preserve">Oferta </w:t>
      </w:r>
      <w:r w:rsidR="00BD493B" w:rsidRPr="000E698F">
        <w:rPr>
          <w:rFonts w:ascii="Times New Roman" w:hAnsi="Times New Roman"/>
          <w:sz w:val="24"/>
          <w:szCs w:val="24"/>
          <w:u w:val="single"/>
        </w:rPr>
        <w:t xml:space="preserve">nr </w:t>
      </w:r>
      <w:r w:rsidR="000E698F" w:rsidRPr="000E698F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B6990" w:rsidRDefault="000E698F" w:rsidP="00DB699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Centrum Bezpieczeństwa i Komfortu Piotr </w:t>
      </w:r>
      <w:proofErr w:type="spellStart"/>
      <w:r>
        <w:rPr>
          <w:rFonts w:ascii="Times New Roman" w:hAnsi="Times New Roman"/>
          <w:sz w:val="24"/>
          <w:szCs w:val="24"/>
        </w:rPr>
        <w:t>Ćwiląg</w:t>
      </w:r>
      <w:proofErr w:type="spellEnd"/>
      <w:r>
        <w:rPr>
          <w:rFonts w:ascii="Times New Roman" w:hAnsi="Times New Roman"/>
          <w:sz w:val="24"/>
          <w:szCs w:val="24"/>
        </w:rPr>
        <w:t>, Myszków</w:t>
      </w:r>
    </w:p>
    <w:p w:rsidR="00DB6990" w:rsidRDefault="00DB6990" w:rsidP="00DB69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brutto</w:t>
      </w:r>
      <w:r w:rsidRPr="000E698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0E698F" w:rsidRPr="000E698F">
        <w:rPr>
          <w:rFonts w:ascii="Times New Roman" w:hAnsi="Times New Roman"/>
          <w:sz w:val="24"/>
          <w:szCs w:val="24"/>
        </w:rPr>
        <w:t xml:space="preserve">60.909,60 </w:t>
      </w:r>
      <w:r w:rsidR="00BD493B" w:rsidRPr="000E698F">
        <w:rPr>
          <w:rFonts w:ascii="Times New Roman" w:hAnsi="Times New Roman"/>
          <w:sz w:val="24"/>
          <w:szCs w:val="24"/>
        </w:rPr>
        <w:t>zł</w:t>
      </w:r>
    </w:p>
    <w:p w:rsidR="007762E3" w:rsidRPr="007B1AEE" w:rsidRDefault="007762E3" w:rsidP="007762E3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7762E3" w:rsidRDefault="007762E3" w:rsidP="007762E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Oferta </w:t>
      </w:r>
      <w:r w:rsidR="00BD493B" w:rsidRPr="000E698F">
        <w:rPr>
          <w:rFonts w:ascii="Times New Roman" w:hAnsi="Times New Roman"/>
          <w:sz w:val="24"/>
          <w:szCs w:val="24"/>
          <w:u w:val="single"/>
        </w:rPr>
        <w:t xml:space="preserve">nr </w:t>
      </w:r>
      <w:r w:rsidR="000E698F">
        <w:rPr>
          <w:rFonts w:ascii="Times New Roman" w:hAnsi="Times New Roman"/>
          <w:sz w:val="24"/>
          <w:szCs w:val="24"/>
          <w:u w:val="single"/>
        </w:rPr>
        <w:t>4</w:t>
      </w:r>
    </w:p>
    <w:p w:rsidR="00DB6990" w:rsidRDefault="000E698F" w:rsidP="00DB6990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PPHiU</w:t>
      </w:r>
      <w:proofErr w:type="spellEnd"/>
      <w:r>
        <w:rPr>
          <w:rFonts w:ascii="Times New Roman" w:hAnsi="Times New Roman"/>
          <w:sz w:val="24"/>
          <w:szCs w:val="24"/>
        </w:rPr>
        <w:t xml:space="preserve"> HADAR sp. z o.o., Rzeszów</w:t>
      </w:r>
    </w:p>
    <w:p w:rsidR="00DB6990" w:rsidRDefault="00DB6990" w:rsidP="00DB69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0E698F" w:rsidRPr="000E698F">
        <w:rPr>
          <w:rFonts w:ascii="Times New Roman" w:hAnsi="Times New Roman"/>
          <w:sz w:val="24"/>
          <w:szCs w:val="24"/>
        </w:rPr>
        <w:t>63.272,30</w:t>
      </w:r>
      <w:r w:rsidR="00BD493B" w:rsidRPr="000E698F">
        <w:rPr>
          <w:rFonts w:ascii="Times New Roman" w:hAnsi="Times New Roman"/>
          <w:sz w:val="24"/>
          <w:szCs w:val="24"/>
        </w:rPr>
        <w:t xml:space="preserve"> zł</w:t>
      </w:r>
    </w:p>
    <w:p w:rsidR="007762E3" w:rsidRPr="007B1AEE" w:rsidRDefault="007762E3" w:rsidP="007762E3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7762E3" w:rsidRDefault="007762E3" w:rsidP="007762E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Oferta </w:t>
      </w:r>
      <w:r w:rsidR="00BD493B" w:rsidRPr="000E698F">
        <w:rPr>
          <w:rFonts w:ascii="Times New Roman" w:hAnsi="Times New Roman"/>
          <w:sz w:val="24"/>
          <w:szCs w:val="24"/>
          <w:u w:val="single"/>
        </w:rPr>
        <w:t xml:space="preserve">nr </w:t>
      </w:r>
      <w:r w:rsidR="000E698F" w:rsidRPr="000E698F">
        <w:rPr>
          <w:rFonts w:ascii="Times New Roman" w:hAnsi="Times New Roman"/>
          <w:sz w:val="24"/>
          <w:szCs w:val="24"/>
          <w:u w:val="single"/>
        </w:rPr>
        <w:t>5</w:t>
      </w:r>
    </w:p>
    <w:p w:rsidR="000E698F" w:rsidRPr="000E698F" w:rsidRDefault="000E698F" w:rsidP="00DB6990">
      <w:pPr>
        <w:pStyle w:val="Bezodstpw"/>
        <w:rPr>
          <w:rFonts w:ascii="Times New Roman" w:hAnsi="Times New Roman"/>
          <w:sz w:val="24"/>
          <w:szCs w:val="24"/>
        </w:rPr>
      </w:pPr>
      <w:r w:rsidRPr="000E698F">
        <w:rPr>
          <w:rFonts w:ascii="Times New Roman" w:hAnsi="Times New Roman"/>
          <w:sz w:val="24"/>
          <w:szCs w:val="24"/>
        </w:rPr>
        <w:t>Blast.pl sp. z o.o.</w:t>
      </w:r>
      <w:r w:rsidRPr="000E698F">
        <w:rPr>
          <w:rFonts w:ascii="Times New Roman" w:hAnsi="Times New Roman"/>
          <w:sz w:val="24"/>
          <w:szCs w:val="24"/>
        </w:rPr>
        <w:t>, Kraków</w:t>
      </w:r>
    </w:p>
    <w:p w:rsidR="00DB6990" w:rsidRDefault="00DB6990" w:rsidP="00DB69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0E698F" w:rsidRPr="000E698F">
        <w:rPr>
          <w:rFonts w:ascii="Times New Roman" w:hAnsi="Times New Roman"/>
          <w:sz w:val="24"/>
          <w:szCs w:val="24"/>
        </w:rPr>
        <w:t xml:space="preserve">41.710,97 </w:t>
      </w:r>
      <w:r w:rsidR="00BD493B" w:rsidRPr="000E698F">
        <w:rPr>
          <w:rFonts w:ascii="Times New Roman" w:hAnsi="Times New Roman"/>
          <w:sz w:val="24"/>
          <w:szCs w:val="24"/>
        </w:rPr>
        <w:t>zł</w:t>
      </w:r>
    </w:p>
    <w:p w:rsidR="007762E3" w:rsidRPr="007B1AEE" w:rsidRDefault="007762E3" w:rsidP="007762E3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7762E3" w:rsidRDefault="007762E3" w:rsidP="007762E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0E698F">
        <w:rPr>
          <w:rFonts w:ascii="Times New Roman" w:hAnsi="Times New Roman"/>
          <w:sz w:val="24"/>
          <w:szCs w:val="24"/>
          <w:u w:val="single"/>
        </w:rPr>
        <w:t xml:space="preserve">Oferta </w:t>
      </w:r>
      <w:r w:rsidR="00BD493B" w:rsidRPr="000E698F">
        <w:rPr>
          <w:rFonts w:ascii="Times New Roman" w:hAnsi="Times New Roman"/>
          <w:sz w:val="24"/>
          <w:szCs w:val="24"/>
          <w:u w:val="single"/>
        </w:rPr>
        <w:t xml:space="preserve">nr </w:t>
      </w:r>
      <w:r w:rsidR="000E698F" w:rsidRPr="000E698F">
        <w:rPr>
          <w:rFonts w:ascii="Times New Roman" w:hAnsi="Times New Roman"/>
          <w:sz w:val="24"/>
          <w:szCs w:val="24"/>
          <w:u w:val="single"/>
        </w:rPr>
        <w:t>6</w:t>
      </w:r>
    </w:p>
    <w:p w:rsidR="000E698F" w:rsidRPr="000E698F" w:rsidRDefault="000E698F" w:rsidP="000E698F">
      <w:pPr>
        <w:pStyle w:val="Bezodstpw"/>
        <w:rPr>
          <w:rFonts w:ascii="Times New Roman" w:hAnsi="Times New Roman"/>
          <w:sz w:val="24"/>
          <w:szCs w:val="24"/>
        </w:rPr>
      </w:pPr>
      <w:r w:rsidRPr="000E698F">
        <w:rPr>
          <w:rFonts w:ascii="Times New Roman" w:hAnsi="Times New Roman"/>
          <w:sz w:val="24"/>
          <w:szCs w:val="24"/>
        </w:rPr>
        <w:t xml:space="preserve">P.P.H.U. VISUAL-COMP Marcin </w:t>
      </w:r>
      <w:proofErr w:type="spellStart"/>
      <w:r w:rsidRPr="000E698F">
        <w:rPr>
          <w:rFonts w:ascii="Times New Roman" w:hAnsi="Times New Roman"/>
          <w:sz w:val="24"/>
          <w:szCs w:val="24"/>
        </w:rPr>
        <w:t>Noworyta</w:t>
      </w:r>
      <w:proofErr w:type="spellEnd"/>
      <w:r w:rsidRPr="000E698F">
        <w:rPr>
          <w:rFonts w:ascii="Times New Roman" w:hAnsi="Times New Roman"/>
          <w:sz w:val="24"/>
          <w:szCs w:val="24"/>
        </w:rPr>
        <w:t>, Krzeszowice</w:t>
      </w:r>
    </w:p>
    <w:p w:rsidR="00660A54" w:rsidRDefault="000E698F" w:rsidP="000E698F">
      <w:pPr>
        <w:pStyle w:val="Bezodstpw"/>
        <w:rPr>
          <w:rFonts w:ascii="Times New Roman" w:hAnsi="Times New Roman"/>
          <w:sz w:val="24"/>
          <w:szCs w:val="24"/>
        </w:rPr>
      </w:pPr>
      <w:r w:rsidRPr="000E698F">
        <w:rPr>
          <w:rFonts w:ascii="Times New Roman" w:hAnsi="Times New Roman"/>
          <w:sz w:val="24"/>
          <w:szCs w:val="24"/>
        </w:rPr>
        <w:t>kwota brutto:</w:t>
      </w:r>
      <w:r w:rsidR="004A1B87">
        <w:rPr>
          <w:rFonts w:ascii="Times New Roman" w:hAnsi="Times New Roman"/>
          <w:sz w:val="24"/>
          <w:szCs w:val="24"/>
        </w:rPr>
        <w:t xml:space="preserve"> 39.917,00 z</w:t>
      </w:r>
      <w:r w:rsidRPr="000E698F">
        <w:rPr>
          <w:rFonts w:ascii="Times New Roman" w:hAnsi="Times New Roman"/>
          <w:sz w:val="24"/>
          <w:szCs w:val="24"/>
        </w:rPr>
        <w:t>ł</w:t>
      </w:r>
    </w:p>
    <w:p w:rsidR="000E698F" w:rsidRDefault="000E698F" w:rsidP="000E698F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14B6" w:rsidRDefault="006D14B6" w:rsidP="000E698F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14B6" w:rsidRDefault="006D14B6" w:rsidP="000E698F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60A54" w:rsidRDefault="00660A54" w:rsidP="00660A5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Zestawienie otwartych ofert złożonych po terminie składania ofert</w:t>
      </w:r>
    </w:p>
    <w:p w:rsidR="006D14B6" w:rsidRDefault="006D14B6" w:rsidP="00DB69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660A54" w:rsidRDefault="00660A54" w:rsidP="00660A5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7</w:t>
      </w:r>
    </w:p>
    <w:p w:rsidR="00660A54" w:rsidRPr="004A1B87" w:rsidRDefault="004A1B87" w:rsidP="004A1B87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 w:rsidRPr="004A1B87">
        <w:rPr>
          <w:rFonts w:ascii="Times New Roman" w:hAnsi="Times New Roman"/>
          <w:sz w:val="24"/>
          <w:szCs w:val="24"/>
        </w:rPr>
        <w:t>Adrom</w:t>
      </w:r>
      <w:proofErr w:type="spellEnd"/>
      <w:r w:rsidRPr="004A1B87">
        <w:rPr>
          <w:rFonts w:ascii="Times New Roman" w:hAnsi="Times New Roman"/>
          <w:sz w:val="24"/>
          <w:szCs w:val="24"/>
        </w:rPr>
        <w:t xml:space="preserve"> Firma Handlowo </w:t>
      </w:r>
      <w:r w:rsidR="006D14B6">
        <w:rPr>
          <w:rFonts w:ascii="Times New Roman" w:hAnsi="Times New Roman"/>
          <w:sz w:val="24"/>
          <w:szCs w:val="24"/>
        </w:rPr>
        <w:t>U</w:t>
      </w:r>
      <w:r w:rsidRPr="004A1B87">
        <w:rPr>
          <w:rFonts w:ascii="Times New Roman" w:hAnsi="Times New Roman"/>
          <w:sz w:val="24"/>
          <w:szCs w:val="24"/>
        </w:rPr>
        <w:t xml:space="preserve">sługowa Adam </w:t>
      </w:r>
      <w:proofErr w:type="spellStart"/>
      <w:r w:rsidRPr="004A1B87">
        <w:rPr>
          <w:rFonts w:ascii="Times New Roman" w:hAnsi="Times New Roman"/>
          <w:sz w:val="24"/>
          <w:szCs w:val="24"/>
        </w:rPr>
        <w:t>Remisz</w:t>
      </w:r>
      <w:proofErr w:type="spellEnd"/>
      <w:r w:rsidRPr="004A1B87">
        <w:rPr>
          <w:rFonts w:ascii="Times New Roman" w:hAnsi="Times New Roman"/>
          <w:sz w:val="24"/>
          <w:szCs w:val="24"/>
        </w:rPr>
        <w:t>, Rybnik</w:t>
      </w:r>
    </w:p>
    <w:p w:rsidR="00A21EEE" w:rsidRDefault="004A1B87" w:rsidP="004A1B87">
      <w:pPr>
        <w:pStyle w:val="Bezodstpw"/>
        <w:rPr>
          <w:b/>
          <w:iCs/>
          <w:lang w:eastAsia="x-none"/>
        </w:rPr>
      </w:pPr>
      <w:r w:rsidRPr="000E698F">
        <w:rPr>
          <w:rFonts w:ascii="Times New Roman" w:hAnsi="Times New Roman"/>
          <w:sz w:val="24"/>
          <w:szCs w:val="24"/>
        </w:rPr>
        <w:t>kwota brutto: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85.365,04</w:t>
      </w:r>
      <w:r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ł</w:t>
      </w:r>
    </w:p>
    <w:p w:rsidR="006D14B6" w:rsidRDefault="006D14B6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6D14B6" w:rsidRDefault="006D14B6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6D14B6" w:rsidRDefault="006D14B6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6D14B6" w:rsidRDefault="006D14B6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6D14B6" w:rsidRDefault="006D14B6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6D14B6" w:rsidRDefault="006D14B6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6D14B6" w:rsidRDefault="006D14B6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6D14B6" w:rsidRDefault="006D14B6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C728F"/>
    <w:rsid w:val="000C729D"/>
    <w:rsid w:val="000E698F"/>
    <w:rsid w:val="00124CE7"/>
    <w:rsid w:val="001609C0"/>
    <w:rsid w:val="001A293E"/>
    <w:rsid w:val="001A600A"/>
    <w:rsid w:val="00205250"/>
    <w:rsid w:val="00242F6E"/>
    <w:rsid w:val="002A3ECB"/>
    <w:rsid w:val="002A482F"/>
    <w:rsid w:val="003336E9"/>
    <w:rsid w:val="00344593"/>
    <w:rsid w:val="00364B84"/>
    <w:rsid w:val="00387E0D"/>
    <w:rsid w:val="00421DAA"/>
    <w:rsid w:val="004A1B87"/>
    <w:rsid w:val="004B2079"/>
    <w:rsid w:val="004C1409"/>
    <w:rsid w:val="004D3746"/>
    <w:rsid w:val="004F014A"/>
    <w:rsid w:val="00522859"/>
    <w:rsid w:val="00566BDB"/>
    <w:rsid w:val="00571464"/>
    <w:rsid w:val="005D39D0"/>
    <w:rsid w:val="005D543F"/>
    <w:rsid w:val="00611FFA"/>
    <w:rsid w:val="0064648F"/>
    <w:rsid w:val="00660A54"/>
    <w:rsid w:val="0067604F"/>
    <w:rsid w:val="00697F78"/>
    <w:rsid w:val="006A6AFF"/>
    <w:rsid w:val="006C543B"/>
    <w:rsid w:val="006C69DF"/>
    <w:rsid w:val="006D14B6"/>
    <w:rsid w:val="007013C5"/>
    <w:rsid w:val="00706771"/>
    <w:rsid w:val="00750010"/>
    <w:rsid w:val="007762E3"/>
    <w:rsid w:val="007D556E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9D6BCB"/>
    <w:rsid w:val="00A21EEE"/>
    <w:rsid w:val="00A31318"/>
    <w:rsid w:val="00A4107B"/>
    <w:rsid w:val="00A94D29"/>
    <w:rsid w:val="00AB3202"/>
    <w:rsid w:val="00AC7B12"/>
    <w:rsid w:val="00AD4C17"/>
    <w:rsid w:val="00AD7AA4"/>
    <w:rsid w:val="00B30E65"/>
    <w:rsid w:val="00BA44CB"/>
    <w:rsid w:val="00BD493B"/>
    <w:rsid w:val="00BD57F8"/>
    <w:rsid w:val="00C11A54"/>
    <w:rsid w:val="00C41571"/>
    <w:rsid w:val="00C77375"/>
    <w:rsid w:val="00C845FF"/>
    <w:rsid w:val="00CA7312"/>
    <w:rsid w:val="00CB089F"/>
    <w:rsid w:val="00CB0D94"/>
    <w:rsid w:val="00CB3D72"/>
    <w:rsid w:val="00CC7590"/>
    <w:rsid w:val="00D64E9F"/>
    <w:rsid w:val="00DA545A"/>
    <w:rsid w:val="00DB6990"/>
    <w:rsid w:val="00DD031D"/>
    <w:rsid w:val="00E12095"/>
    <w:rsid w:val="00E155DC"/>
    <w:rsid w:val="00E64368"/>
    <w:rsid w:val="00EC0F0E"/>
    <w:rsid w:val="00F15FAA"/>
    <w:rsid w:val="00F60E00"/>
    <w:rsid w:val="00F9397E"/>
    <w:rsid w:val="00F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F6BCCFA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FBED-9D41-47D4-BF43-2634B196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92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36</cp:revision>
  <cp:lastPrinted>2022-07-22T08:24:00Z</cp:lastPrinted>
  <dcterms:created xsi:type="dcterms:W3CDTF">2022-01-31T09:00:00Z</dcterms:created>
  <dcterms:modified xsi:type="dcterms:W3CDTF">2023-05-12T10:05:00Z</dcterms:modified>
</cp:coreProperties>
</file>