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8A8E" w14:textId="13F488DD" w:rsidR="00273A31" w:rsidRPr="00F155CC" w:rsidRDefault="00CE427F" w:rsidP="00AD3172">
      <w:pPr>
        <w:spacing w:after="0" w:line="240" w:lineRule="auto"/>
        <w:ind w:left="6372" w:firstLine="708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Załącznik nr </w:t>
      </w:r>
      <w:r w:rsidR="00015BDC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1</w:t>
      </w:r>
      <w:r w:rsidR="00672751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 do SWZ</w:t>
      </w:r>
    </w:p>
    <w:p w14:paraId="68CF4299" w14:textId="77777777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F155CC" w:rsidRDefault="008A7D63" w:rsidP="00C541D9">
      <w:pPr>
        <w:spacing w:after="0" w:line="240" w:lineRule="auto"/>
        <w:ind w:right="-2"/>
        <w:jc w:val="both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color w:val="262626"/>
          <w:sz w:val="14"/>
          <w:szCs w:val="14"/>
          <w:lang w:eastAsia="pl-PL"/>
        </w:rPr>
        <w:t xml:space="preserve"> </w:t>
      </w:r>
      <w:r w:rsidR="00C541D9" w:rsidRPr="00F155CC">
        <w:rPr>
          <w:rFonts w:asciiTheme="majorHAnsi" w:eastAsia="Times New Roman" w:hAnsiTheme="majorHAnsi" w:cstheme="majorHAnsi"/>
          <w:color w:val="262626"/>
          <w:sz w:val="14"/>
          <w:szCs w:val="14"/>
          <w:lang w:eastAsia="pl-PL"/>
        </w:rPr>
        <w:t>(pełna nazwa/firma, adres)</w:t>
      </w:r>
    </w:p>
    <w:p w14:paraId="28E7B45F" w14:textId="77777777" w:rsidR="00C541D9" w:rsidRPr="00F155CC" w:rsidRDefault="00C541D9" w:rsidP="00C541D9">
      <w:pPr>
        <w:spacing w:after="0" w:line="240" w:lineRule="auto"/>
        <w:ind w:right="-2" w:firstLine="708"/>
        <w:jc w:val="both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</w:p>
    <w:p w14:paraId="5BFF60B9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77777777" w:rsidR="00C541D9" w:rsidRPr="00F155CC" w:rsidRDefault="00C541D9" w:rsidP="00C541D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</w:t>
      </w:r>
    </w:p>
    <w:p w14:paraId="61FBCA16" w14:textId="77777777" w:rsidR="00273A31" w:rsidRPr="00F155CC" w:rsidRDefault="00C541D9" w:rsidP="00C541D9">
      <w:pPr>
        <w:spacing w:after="0" w:line="240" w:lineRule="auto"/>
        <w:ind w:right="-2"/>
        <w:rPr>
          <w:rFonts w:asciiTheme="majorHAnsi" w:eastAsia="Times New Roman" w:hAnsiTheme="majorHAnsi" w:cstheme="majorHAnsi"/>
          <w:b/>
          <w:color w:val="262626"/>
          <w:sz w:val="14"/>
          <w:szCs w:val="14"/>
          <w:lang w:eastAsia="pl-PL"/>
        </w:rPr>
      </w:pPr>
      <w:r w:rsidRPr="00F155CC">
        <w:rPr>
          <w:rFonts w:asciiTheme="majorHAnsi" w:eastAsia="Times New Roman" w:hAnsiTheme="majorHAnsi" w:cstheme="majorHAnsi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13848FDA" w14:textId="77777777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14:paraId="5F8F5A36" w14:textId="27EEB827" w:rsidR="00832BDA" w:rsidRDefault="00832BDA" w:rsidP="00832BDA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Zamawiający:</w:t>
      </w:r>
    </w:p>
    <w:p w14:paraId="0C1B75A1" w14:textId="77777777" w:rsidR="00333D9C" w:rsidRPr="00F155CC" w:rsidRDefault="00333D9C" w:rsidP="00832BDA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1984B66A" w14:textId="77777777" w:rsidR="00832BDA" w:rsidRPr="00F155CC" w:rsidRDefault="00832BDA" w:rsidP="00832BDA">
      <w:pPr>
        <w:spacing w:after="0" w:line="240" w:lineRule="auto"/>
        <w:ind w:left="4395" w:firstLine="992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F155CC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Powiat Pruszkowski</w:t>
      </w:r>
    </w:p>
    <w:p w14:paraId="2BAF19D2" w14:textId="1C6E7E82" w:rsidR="009A2F82" w:rsidRPr="00B977CF" w:rsidRDefault="009A2F82" w:rsidP="00B977CF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  <w:r w:rsidRPr="00F155CC"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  <w:t>ul. Drzymały 30</w:t>
      </w:r>
    </w:p>
    <w:p w14:paraId="1DAF838A" w14:textId="0CA56087" w:rsidR="00333D9C" w:rsidRDefault="00832BDA" w:rsidP="008E2CB5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  <w:r w:rsidRPr="00F155CC"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  <w:t>05-800 Pruszków</w:t>
      </w:r>
    </w:p>
    <w:p w14:paraId="3F74D8EF" w14:textId="77777777" w:rsidR="008E2CB5" w:rsidRPr="008E2CB5" w:rsidRDefault="008E2CB5" w:rsidP="008E2CB5">
      <w:pPr>
        <w:keepNext/>
        <w:spacing w:after="0" w:line="240" w:lineRule="auto"/>
        <w:ind w:left="4395" w:firstLine="992"/>
        <w:outlineLvl w:val="5"/>
        <w:rPr>
          <w:rFonts w:asciiTheme="majorHAnsi" w:eastAsia="Times New Roman" w:hAnsiTheme="majorHAnsi" w:cstheme="majorHAnsi"/>
          <w:b/>
          <w:sz w:val="22"/>
          <w:szCs w:val="22"/>
          <w:lang w:val="x-none" w:eastAsia="x-none"/>
        </w:rPr>
      </w:pPr>
    </w:p>
    <w:p w14:paraId="23CACCCD" w14:textId="74A36771" w:rsidR="00333D9C" w:rsidRPr="00685106" w:rsidRDefault="00DD7822" w:rsidP="008E2CB5">
      <w:pPr>
        <w:keepNext/>
        <w:shd w:val="clear" w:color="auto" w:fill="BDD6EE" w:themeFill="accent1" w:themeFillTint="66"/>
        <w:spacing w:before="120" w:after="120" w:line="240" w:lineRule="auto"/>
        <w:jc w:val="center"/>
        <w:outlineLvl w:val="2"/>
        <w:rPr>
          <w:rFonts w:asciiTheme="majorHAnsi" w:eastAsia="Times New Roman" w:hAnsiTheme="majorHAnsi" w:cstheme="majorHAnsi"/>
          <w:b/>
          <w:spacing w:val="60"/>
          <w:sz w:val="24"/>
          <w:szCs w:val="24"/>
          <w:lang w:val="x-none" w:eastAsia="x-none"/>
        </w:rPr>
      </w:pPr>
      <w:r w:rsidRPr="00685106">
        <w:rPr>
          <w:rFonts w:asciiTheme="majorHAnsi" w:eastAsia="Times New Roman" w:hAnsiTheme="majorHAnsi" w:cstheme="majorHAnsi"/>
          <w:b/>
          <w:spacing w:val="60"/>
          <w:sz w:val="24"/>
          <w:szCs w:val="24"/>
          <w:lang w:val="x-none" w:eastAsia="x-none"/>
        </w:rPr>
        <w:t>FORMULARZ OFERTY</w:t>
      </w:r>
    </w:p>
    <w:p w14:paraId="0176AC94" w14:textId="77777777" w:rsidR="00C541D9" w:rsidRPr="00F155CC" w:rsidRDefault="00C541D9" w:rsidP="00832BDA">
      <w:pPr>
        <w:keepNext/>
        <w:spacing w:after="0" w:line="240" w:lineRule="auto"/>
        <w:outlineLvl w:val="5"/>
        <w:rPr>
          <w:rFonts w:asciiTheme="majorHAnsi" w:eastAsia="Times New Roman" w:hAnsiTheme="majorHAnsi" w:cstheme="majorHAnsi"/>
          <w:sz w:val="22"/>
          <w:szCs w:val="22"/>
          <w:lang w:val="x-none" w:eastAsia="x-none"/>
        </w:rPr>
      </w:pPr>
    </w:p>
    <w:p w14:paraId="40C753A7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Nazwa (firma) Wykonawcy</w:t>
      </w:r>
      <w:r w:rsidR="00FB0986" w:rsidRPr="00F155CC">
        <w:rPr>
          <w:rStyle w:val="Odwoanieprzypisudolnego"/>
          <w:rFonts w:asciiTheme="majorHAnsi" w:eastAsia="Times New Roman" w:hAnsiTheme="majorHAnsi" w:cstheme="majorHAnsi"/>
          <w:sz w:val="20"/>
          <w:szCs w:val="20"/>
          <w:lang w:eastAsia="pl-PL"/>
        </w:rPr>
        <w:footnoteReference w:id="1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39E0F5C0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8943011" w14:textId="78722A65" w:rsidR="00C541D9" w:rsidRPr="00F155CC" w:rsidRDefault="004D7231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REGON: ……………………………………………………….</w:t>
      </w:r>
      <w:r w:rsidR="00C541D9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14:paraId="6804FA5A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22054A67" w14:textId="3BCDDBAC" w:rsidR="00C541D9" w:rsidRPr="00F155CC" w:rsidRDefault="004D7231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NIP: …………………………………………………………….</w:t>
      </w:r>
    </w:p>
    <w:p w14:paraId="400426FD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A587C04" w14:textId="33C4E574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KRS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*</w:t>
      </w:r>
      <w:r w:rsidR="004D72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B75C855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siedziby:</w:t>
      </w:r>
    </w:p>
    <w:p w14:paraId="5093398C" w14:textId="77777777" w:rsidR="00C541D9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</w:t>
      </w:r>
    </w:p>
    <w:p w14:paraId="3B139371" w14:textId="77777777" w:rsidR="00C541D9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</w:t>
      </w:r>
    </w:p>
    <w:p w14:paraId="790C18E2" w14:textId="77777777" w:rsidR="00672E20" w:rsidRPr="00F155CC" w:rsidRDefault="00672E20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506C7E88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F155CC" w:rsidRDefault="00B41888" w:rsidP="00F35DEE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Style w:val="Pogrubienie"/>
          <w:rFonts w:asciiTheme="majorHAnsi" w:hAnsiTheme="majorHAnsi" w:cstheme="majorHAnsi"/>
          <w:b w:val="0"/>
          <w:sz w:val="20"/>
          <w:szCs w:val="20"/>
        </w:rPr>
        <w:t>adres skrzynki na E-PUAP: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.................................................................................................................</w:t>
      </w:r>
      <w:r w:rsidR="008A7D63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</w:t>
      </w:r>
    </w:p>
    <w:p w14:paraId="24704773" w14:textId="77777777" w:rsidR="00C541D9" w:rsidRPr="00F155CC" w:rsidRDefault="00C541D9" w:rsidP="00F35DE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tel. ……………………....</w:t>
      </w:r>
      <w:r w:rsidR="00F35DEE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 </w:t>
      </w:r>
    </w:p>
    <w:p w14:paraId="63223D55" w14:textId="226E8A6A" w:rsidR="00672E20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Kategoria Przedsiębiorstwa </w:t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footnoteReference w:id="2"/>
      </w: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 xml:space="preserve"> </w:t>
      </w:r>
      <w:r w:rsidR="00672E20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(zaznaczyć właściwe):</w:t>
      </w:r>
    </w:p>
    <w:p w14:paraId="3397C484" w14:textId="77777777" w:rsidR="00360B14" w:rsidRPr="00F155CC" w:rsidRDefault="00360B14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05AD63D" w14:textId="21820F2A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mikroprzedsiębiorstwo  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małe przedsiębiorstwo  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średnie przedsiębiorstwo</w:t>
      </w:r>
      <w:r w:rsidR="00015BD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015BDC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sym w:font="Wingdings 2" w:char="F0A3"/>
      </w:r>
      <w:r w:rsidR="00015BD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inne </w:t>
      </w:r>
    </w:p>
    <w:p w14:paraId="17D9DDA5" w14:textId="77777777" w:rsidR="002459E1" w:rsidRPr="00F155CC" w:rsidRDefault="002459E1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1C18C39B" w14:textId="77777777" w:rsidR="00C541D9" w:rsidRPr="00F155CC" w:rsidRDefault="00C541D9" w:rsidP="00C541D9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Osoba odpowiedzialna za kontakty z Zamawiającym: ………………………</w:t>
      </w:r>
      <w:proofErr w:type="spellStart"/>
      <w:r w:rsidR="00903F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="00903F31"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………………..</w:t>
      </w:r>
    </w:p>
    <w:p w14:paraId="53D48773" w14:textId="77777777" w:rsidR="00F35DEE" w:rsidRPr="00F155CC" w:rsidRDefault="00F35DEE" w:rsidP="00DD7822">
      <w:pPr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B6BE465" w14:textId="77777777" w:rsidR="005C10B6" w:rsidRDefault="005C10B6" w:rsidP="00672751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6F67A34" w14:textId="77777777" w:rsidR="005C10B6" w:rsidRDefault="005C10B6" w:rsidP="00672751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B5D39DF" w14:textId="7C68E538" w:rsidR="00DD7822" w:rsidRPr="00A0327B" w:rsidRDefault="00DD7822" w:rsidP="00A0327B">
      <w:pPr>
        <w:spacing w:line="276" w:lineRule="auto"/>
        <w:jc w:val="both"/>
        <w:rPr>
          <w:rFonts w:asciiTheme="majorHAnsi" w:hAnsiTheme="majorHAnsi" w:cstheme="majorHAnsi"/>
          <w:b/>
          <w:iCs/>
          <w:color w:val="000000" w:themeColor="text1"/>
          <w:sz w:val="20"/>
          <w:szCs w:val="20"/>
        </w:rPr>
      </w:pPr>
      <w:r w:rsidRPr="00A0327B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A0327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podstawowym </w:t>
      </w:r>
      <w:r w:rsidR="002E335E" w:rsidRPr="00A0327B">
        <w:rPr>
          <w:rFonts w:asciiTheme="majorHAnsi" w:eastAsia="Times New Roman" w:hAnsiTheme="majorHAnsi" w:cstheme="majorHAnsi"/>
          <w:sz w:val="20"/>
          <w:szCs w:val="20"/>
          <w:lang w:eastAsia="pl-PL"/>
        </w:rPr>
        <w:t>pn.</w:t>
      </w:r>
      <w:bookmarkStart w:id="0" w:name="_Hlk89411878"/>
      <w:r w:rsidR="006045BC" w:rsidRPr="00A0327B">
        <w:rPr>
          <w:rFonts w:asciiTheme="majorHAnsi" w:hAnsiTheme="majorHAnsi" w:cstheme="majorHAnsi"/>
          <w:b/>
          <w:sz w:val="20"/>
          <w:szCs w:val="20"/>
        </w:rPr>
        <w:t xml:space="preserve"> </w:t>
      </w:r>
      <w:bookmarkEnd w:id="0"/>
      <w:r w:rsidR="004133E0" w:rsidRPr="00A0327B">
        <w:rPr>
          <w:rFonts w:asciiTheme="majorHAnsi" w:hAnsiTheme="majorHAnsi" w:cstheme="majorHAnsi"/>
          <w:b/>
          <w:sz w:val="20"/>
          <w:szCs w:val="20"/>
        </w:rPr>
        <w:t xml:space="preserve">Pełnienie funkcji Inspektora Kontroli i Nadzoru nad pracami wykonywanymi w ramach modernizacji ewidencji gruntów i budynków w gminie Nadarzyn </w:t>
      </w:r>
      <w:r w:rsidR="004133E0" w:rsidRPr="00A0327B">
        <w:rPr>
          <w:rFonts w:asciiTheme="majorHAnsi" w:eastAsia="Arial Unicode MS" w:hAnsiTheme="majorHAnsi" w:cstheme="majorHAnsi"/>
          <w:b/>
          <w:noProof/>
          <w:color w:val="000000"/>
          <w:sz w:val="20"/>
          <w:szCs w:val="20"/>
        </w:rPr>
        <w:t xml:space="preserve"> </w:t>
      </w:r>
      <w:r w:rsidRPr="00A0327B">
        <w:rPr>
          <w:rFonts w:asciiTheme="majorHAnsi" w:eastAsia="Times New Roman" w:hAnsiTheme="majorHAnsi" w:cstheme="majorHAnsi"/>
          <w:sz w:val="20"/>
          <w:szCs w:val="20"/>
          <w:lang w:eastAsia="pl-PL"/>
        </w:rPr>
        <w:t>przedkładam/y niniejszą ofertę oświadczając, że:</w:t>
      </w:r>
    </w:p>
    <w:p w14:paraId="299B3415" w14:textId="73FC70EC" w:rsidR="00DD7822" w:rsidRPr="00A0327B" w:rsidRDefault="00DD7822" w:rsidP="00A0327B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0327B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Oferuję/my wykonanie przedmiotu zamówienia, zgodnie z wszystkimi wymaganiami zawartymi </w:t>
      </w:r>
      <w:r w:rsidRPr="00A0327B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br/>
        <w:t>w</w:t>
      </w:r>
      <w:r w:rsidR="00EF5DFD" w:rsidRPr="00A0327B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Specyfikacji Warunków Zamówienia</w:t>
      </w:r>
      <w:r w:rsidRPr="00A0327B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: </w:t>
      </w:r>
    </w:p>
    <w:p w14:paraId="4229E305" w14:textId="77777777" w:rsidR="00DD7822" w:rsidRPr="00A0327B" w:rsidRDefault="00DD7822" w:rsidP="00A0327B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BF7050A" w14:textId="775E744C" w:rsidR="00DD7822" w:rsidRPr="00A0327B" w:rsidRDefault="00DD7822" w:rsidP="00A0327B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x-none" w:eastAsia="pl-PL"/>
        </w:rPr>
      </w:pPr>
      <w:r w:rsidRPr="00A0327B">
        <w:rPr>
          <w:rFonts w:asciiTheme="majorHAnsi" w:eastAsia="Times New Roman" w:hAnsiTheme="majorHAnsi" w:cstheme="majorHAnsi"/>
          <w:sz w:val="20"/>
          <w:szCs w:val="20"/>
          <w:lang w:val="x-none" w:eastAsia="pl-PL"/>
        </w:rPr>
        <w:t xml:space="preserve">za cenę </w:t>
      </w:r>
      <w:r w:rsidRPr="00A0327B">
        <w:rPr>
          <w:rFonts w:asciiTheme="majorHAnsi" w:eastAsia="Times New Roman" w:hAnsiTheme="majorHAnsi" w:cstheme="majorHAnsi"/>
          <w:bCs/>
          <w:sz w:val="20"/>
          <w:szCs w:val="20"/>
          <w:lang w:val="x-none" w:eastAsia="pl-PL"/>
        </w:rPr>
        <w:t xml:space="preserve">................................ </w:t>
      </w:r>
      <w:r w:rsidRPr="00A0327B">
        <w:rPr>
          <w:rFonts w:asciiTheme="majorHAnsi" w:eastAsia="Times New Roman" w:hAnsiTheme="majorHAnsi" w:cstheme="majorHAnsi"/>
          <w:sz w:val="20"/>
          <w:szCs w:val="20"/>
          <w:lang w:val="x-none" w:eastAsia="pl-PL"/>
        </w:rPr>
        <w:t>zł (</w:t>
      </w:r>
      <w:r w:rsidRPr="00A0327B">
        <w:rPr>
          <w:rFonts w:asciiTheme="majorHAnsi" w:eastAsia="Times New Roman" w:hAnsiTheme="majorHAnsi" w:cstheme="majorHAnsi"/>
          <w:sz w:val="20"/>
          <w:szCs w:val="20"/>
          <w:lang w:eastAsia="pl-PL"/>
        </w:rPr>
        <w:t>brutto</w:t>
      </w:r>
      <w:r w:rsidRPr="00A0327B">
        <w:rPr>
          <w:rFonts w:asciiTheme="majorHAnsi" w:eastAsia="Times New Roman" w:hAnsiTheme="majorHAnsi" w:cstheme="majorHAnsi"/>
          <w:sz w:val="20"/>
          <w:szCs w:val="20"/>
          <w:lang w:val="x-none" w:eastAsia="pl-PL"/>
        </w:rPr>
        <w:t>)</w:t>
      </w:r>
      <w:r w:rsidRPr="00A0327B">
        <w:rPr>
          <w:rFonts w:asciiTheme="majorHAnsi" w:eastAsia="Times New Roman" w:hAnsiTheme="majorHAnsi" w:cstheme="majorHAnsi"/>
          <w:sz w:val="20"/>
          <w:szCs w:val="20"/>
          <w:vertAlign w:val="superscript"/>
          <w:lang w:val="x-none" w:eastAsia="pl-PL"/>
        </w:rPr>
        <w:footnoteReference w:id="3"/>
      </w:r>
    </w:p>
    <w:p w14:paraId="2E8942C0" w14:textId="043DFE47" w:rsidR="00DD7822" w:rsidRPr="00A0327B" w:rsidRDefault="004E76F2" w:rsidP="00A0327B">
      <w:pPr>
        <w:tabs>
          <w:tab w:val="left" w:pos="5900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x-none" w:eastAsia="pl-PL"/>
        </w:rPr>
      </w:pPr>
      <w:r w:rsidRPr="00A0327B">
        <w:rPr>
          <w:rFonts w:asciiTheme="majorHAnsi" w:eastAsia="Times New Roman" w:hAnsiTheme="majorHAnsi" w:cstheme="majorHAnsi"/>
          <w:b/>
          <w:sz w:val="20"/>
          <w:szCs w:val="20"/>
          <w:lang w:val="x-none" w:eastAsia="pl-PL"/>
        </w:rPr>
        <w:tab/>
      </w:r>
    </w:p>
    <w:p w14:paraId="425A19A9" w14:textId="12AF1792" w:rsidR="00DD7822" w:rsidRPr="00A0327B" w:rsidRDefault="004E76F2" w:rsidP="00A0327B">
      <w:pPr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x-none" w:eastAsia="pl-PL"/>
        </w:rPr>
      </w:pPr>
      <w:r w:rsidRPr="00A0327B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</w:t>
      </w:r>
      <w:r w:rsidR="00DD7822" w:rsidRPr="00A0327B">
        <w:rPr>
          <w:rFonts w:asciiTheme="majorHAnsi" w:eastAsia="Times New Roman" w:hAnsiTheme="majorHAnsi" w:cstheme="majorHAnsi"/>
          <w:i/>
          <w:sz w:val="20"/>
          <w:szCs w:val="20"/>
          <w:lang w:val="x-none" w:eastAsia="pl-PL"/>
        </w:rPr>
        <w:t>(słownie: …</w:t>
      </w:r>
      <w:r w:rsidR="00DD7822" w:rsidRPr="00A0327B">
        <w:rPr>
          <w:rFonts w:asciiTheme="majorHAnsi" w:eastAsia="Times New Roman" w:hAnsiTheme="majorHAnsi" w:cstheme="majorHAnsi"/>
          <w:bCs/>
          <w:i/>
          <w:sz w:val="20"/>
          <w:szCs w:val="20"/>
          <w:lang w:val="x-none" w:eastAsia="pl-PL"/>
        </w:rPr>
        <w:t>.................................................................................................................................</w:t>
      </w:r>
      <w:r w:rsidR="00DD7822" w:rsidRPr="00A0327B">
        <w:rPr>
          <w:rFonts w:asciiTheme="majorHAnsi" w:eastAsia="Times New Roman" w:hAnsiTheme="majorHAnsi" w:cstheme="majorHAnsi"/>
          <w:i/>
          <w:sz w:val="20"/>
          <w:szCs w:val="20"/>
          <w:lang w:val="x-none" w:eastAsia="pl-PL"/>
        </w:rPr>
        <w:t>)</w:t>
      </w:r>
    </w:p>
    <w:p w14:paraId="6E5E1460" w14:textId="77777777" w:rsidR="008E2CB5" w:rsidRPr="00A0327B" w:rsidRDefault="008E2CB5" w:rsidP="00A0327B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bookmarkStart w:id="1" w:name="_GoBack"/>
      <w:bookmarkEnd w:id="1"/>
    </w:p>
    <w:p w14:paraId="5FFBC817" w14:textId="06ABB017" w:rsidR="00A0327B" w:rsidRPr="00A0327B" w:rsidRDefault="00A0327B" w:rsidP="00A0327B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0327B">
        <w:rPr>
          <w:rFonts w:asciiTheme="majorHAnsi" w:hAnsiTheme="majorHAnsi" w:cstheme="majorHAnsi"/>
          <w:sz w:val="20"/>
          <w:szCs w:val="20"/>
        </w:rPr>
        <w:t>Na całość wykonanych usług udzielamy Zamawiającemu gwarancji na okres: ..…………………. m-</w:t>
      </w:r>
      <w:proofErr w:type="spellStart"/>
      <w:r w:rsidRPr="00A0327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A0327B">
        <w:rPr>
          <w:rFonts w:asciiTheme="majorHAnsi" w:hAnsiTheme="majorHAnsi" w:cstheme="majorHAnsi"/>
          <w:sz w:val="20"/>
          <w:szCs w:val="20"/>
        </w:rPr>
        <w:t>, (minimalny wymagany okres gwarancji wynosi 36 m-</w:t>
      </w:r>
      <w:proofErr w:type="spellStart"/>
      <w:r w:rsidRPr="00A0327B">
        <w:rPr>
          <w:rFonts w:asciiTheme="majorHAnsi" w:hAnsiTheme="majorHAnsi" w:cstheme="majorHAnsi"/>
          <w:sz w:val="20"/>
          <w:szCs w:val="20"/>
        </w:rPr>
        <w:t>cy</w:t>
      </w:r>
      <w:proofErr w:type="spellEnd"/>
      <w:r w:rsidRPr="00A0327B">
        <w:rPr>
          <w:rFonts w:asciiTheme="majorHAnsi" w:hAnsiTheme="majorHAnsi" w:cstheme="majorHAnsi"/>
          <w:sz w:val="20"/>
          <w:szCs w:val="20"/>
        </w:rPr>
        <w:t>).</w:t>
      </w:r>
    </w:p>
    <w:p w14:paraId="038F04FA" w14:textId="77777777" w:rsidR="00A0327B" w:rsidRPr="00A0327B" w:rsidRDefault="00A0327B" w:rsidP="00A0327B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9380008" w14:textId="77777777" w:rsidR="00A0327B" w:rsidRPr="00A0327B" w:rsidRDefault="00A0327B" w:rsidP="00A0327B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0327B">
        <w:rPr>
          <w:rFonts w:asciiTheme="majorHAnsi" w:hAnsiTheme="majorHAnsi" w:cstheme="majorHAnsi"/>
          <w:sz w:val="20"/>
          <w:szCs w:val="20"/>
        </w:rPr>
        <w:t>Usługi stanowiące przedmiot zamówienia wykonamy terminie:  …………………………………….</w:t>
      </w:r>
    </w:p>
    <w:p w14:paraId="3E8576E8" w14:textId="0A992026" w:rsidR="00333D9C" w:rsidRPr="00685106" w:rsidRDefault="00EF5DFD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</w:pPr>
      <w:r w:rsidRPr="00685106"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  <w:t>OŚWIADCZENIA</w:t>
      </w:r>
    </w:p>
    <w:p w14:paraId="2EC86905" w14:textId="77777777" w:rsidR="00DD7822" w:rsidRPr="00B1057C" w:rsidRDefault="00DD7822" w:rsidP="00EF5DF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1C94E8A" w14:textId="77777777" w:rsidR="0074429E" w:rsidRPr="003563E8" w:rsidRDefault="009D6DE8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63E8">
        <w:rPr>
          <w:rFonts w:asciiTheme="minorHAnsi" w:hAnsiTheme="minorHAnsi" w:cstheme="minorHAnsi"/>
          <w:sz w:val="20"/>
          <w:szCs w:val="20"/>
        </w:rPr>
        <w:t>Usługi stanowiące przedmiot zamówienia wykonamy terminie określonym w SWZ.</w:t>
      </w:r>
    </w:p>
    <w:p w14:paraId="08C8BA38" w14:textId="43856229" w:rsidR="0074429E" w:rsidRPr="003563E8" w:rsidRDefault="0074429E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63E8">
        <w:rPr>
          <w:rFonts w:asciiTheme="minorHAnsi" w:hAnsiTheme="minorHAnsi" w:cstheme="minorHAnsi"/>
          <w:sz w:val="20"/>
          <w:szCs w:val="20"/>
        </w:rPr>
        <w:t xml:space="preserve">Wykonam osobiście </w:t>
      </w:r>
      <w:r w:rsidRPr="003563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Wykonawcę </w:t>
      </w:r>
      <w:r w:rsidRPr="003563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kluczowe zadania zastrzeżone przez Zamawiającego w SWZ tj.: </w:t>
      </w:r>
    </w:p>
    <w:p w14:paraId="179CB104" w14:textId="56A51121" w:rsidR="0074429E" w:rsidRPr="00177DC5" w:rsidRDefault="0074429E" w:rsidP="003563E8">
      <w:pPr>
        <w:pStyle w:val="Akapitzlist"/>
        <w:numPr>
          <w:ilvl w:val="2"/>
          <w:numId w:val="3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77DC5">
        <w:rPr>
          <w:rFonts w:asciiTheme="minorHAnsi" w:hAnsiTheme="minorHAnsi" w:cstheme="minorHAnsi"/>
          <w:b/>
          <w:sz w:val="20"/>
          <w:szCs w:val="20"/>
        </w:rPr>
        <w:t>kontrole kameralne</w:t>
      </w:r>
    </w:p>
    <w:p w14:paraId="713FA28B" w14:textId="77777777" w:rsidR="0074429E" w:rsidRPr="00177DC5" w:rsidRDefault="0074429E" w:rsidP="003563E8">
      <w:pPr>
        <w:pStyle w:val="Akapitzlist"/>
        <w:numPr>
          <w:ilvl w:val="2"/>
          <w:numId w:val="3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77DC5">
        <w:rPr>
          <w:rFonts w:asciiTheme="minorHAnsi" w:hAnsiTheme="minorHAnsi" w:cstheme="minorHAnsi"/>
          <w:b/>
          <w:sz w:val="20"/>
          <w:szCs w:val="20"/>
        </w:rPr>
        <w:t>kontrole terenowe</w:t>
      </w:r>
    </w:p>
    <w:p w14:paraId="745EBE9A" w14:textId="77777777" w:rsidR="009D6DE8" w:rsidRPr="003563E8" w:rsidRDefault="00DD7822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63E8">
        <w:rPr>
          <w:rFonts w:asciiTheme="minorHAnsi" w:eastAsia="Times New Roman" w:hAnsiTheme="minorHAnsi" w:cstheme="minorHAnsi"/>
          <w:sz w:val="20"/>
          <w:szCs w:val="20"/>
          <w:lang w:eastAsia="pl-PL"/>
        </w:rPr>
        <w:t>W cenie oferty zostały uwzględnione wszystkie koszty realizacji zamówienia.</w:t>
      </w:r>
    </w:p>
    <w:p w14:paraId="44B5E675" w14:textId="77777777" w:rsidR="009D6DE8" w:rsidRPr="003563E8" w:rsidRDefault="00EF5DFD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63E8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Zapoznaliśmy się z S</w:t>
      </w:r>
      <w:r w:rsidR="00DD7822" w:rsidRPr="003563E8">
        <w:rPr>
          <w:rFonts w:asciiTheme="minorHAnsi" w:eastAsia="Times New Roman" w:hAnsiTheme="minorHAnsi" w:cstheme="minorHAnsi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76A6F2B4" w14:textId="77777777" w:rsidR="009D6DE8" w:rsidRPr="003563E8" w:rsidRDefault="00DD7822" w:rsidP="003563E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63E8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Uważamy się za związanych niniejszą ofertą na czas ws</w:t>
      </w:r>
      <w:r w:rsidR="00EF5DFD" w:rsidRPr="003563E8">
        <w:rPr>
          <w:rFonts w:asciiTheme="minorHAnsi" w:eastAsia="Times New Roman" w:hAnsiTheme="minorHAnsi" w:cstheme="minorHAnsi"/>
          <w:sz w:val="20"/>
          <w:szCs w:val="20"/>
          <w:lang w:eastAsia="pl-PL"/>
        </w:rPr>
        <w:t>kazany w S</w:t>
      </w:r>
      <w:r w:rsidRPr="003563E8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14:paraId="1897C77C" w14:textId="386ADCD7" w:rsidR="00DD7822" w:rsidRPr="00B1057C" w:rsidRDefault="00DD7822" w:rsidP="003563E8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3563E8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zostało wniesione w dniu ………..……………………………………………</w:t>
      </w:r>
      <w:r w:rsidRPr="003563E8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w wysokości ………………………………………………………………………….………..….…</w:t>
      </w:r>
      <w:r w:rsidRPr="00B105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11CC915A" w14:textId="43CED197" w:rsidR="00DD7822" w:rsidRPr="00B1057C" w:rsidRDefault="00DD7822" w:rsidP="00F646B7">
      <w:pPr>
        <w:spacing w:after="0" w:line="360" w:lineRule="auto"/>
        <w:ind w:right="-853" w:firstLine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1057C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………….………………………………………………………………………………….</w:t>
      </w:r>
    </w:p>
    <w:p w14:paraId="3F6759C3" w14:textId="611FE76C" w:rsidR="0025677F" w:rsidRPr="00F155CC" w:rsidRDefault="0025677F" w:rsidP="00F646B7">
      <w:pPr>
        <w:spacing w:after="0" w:line="360" w:lineRule="auto"/>
        <w:ind w:right="-853" w:firstLine="36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Wadium należy zwrócić na ko</w:t>
      </w:r>
      <w:r w:rsidR="00F646B7">
        <w:rPr>
          <w:rFonts w:asciiTheme="majorHAnsi" w:eastAsia="Times New Roman" w:hAnsiTheme="majorHAnsi" w:cstheme="majorHAnsi"/>
          <w:sz w:val="20"/>
          <w:szCs w:val="20"/>
          <w:lang w:eastAsia="pl-PL"/>
        </w:rPr>
        <w:t>nto nr ……………………………………………………</w:t>
      </w:r>
    </w:p>
    <w:p w14:paraId="7AEB6C79" w14:textId="77777777" w:rsidR="0025677F" w:rsidRPr="00F155CC" w:rsidRDefault="0025677F" w:rsidP="00D21B96">
      <w:pPr>
        <w:widowControl w:val="0"/>
        <w:overflowPunct w:val="0"/>
        <w:autoSpaceDE w:val="0"/>
        <w:spacing w:after="0" w:line="360" w:lineRule="auto"/>
        <w:ind w:left="2124" w:firstLine="708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34AD479B" w14:textId="77777777" w:rsidR="0025677F" w:rsidRPr="00F155CC" w:rsidRDefault="0025677F" w:rsidP="00D21B96">
      <w:pPr>
        <w:spacing w:after="0" w:line="360" w:lineRule="auto"/>
        <w:ind w:left="360" w:right="-853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6A0E3A4" w14:textId="77777777" w:rsidR="0025677F" w:rsidRPr="00F155CC" w:rsidRDefault="0025677F" w:rsidP="00D21B96">
      <w:pPr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Oświadczenie o zwolnieniu wadium wniesionego w formie niepieniężnej należy przekazać Gwarantowi </w:t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na adres mailowy : ……………………………………………………………..………...</w:t>
      </w:r>
    </w:p>
    <w:p w14:paraId="471A7D8C" w14:textId="1281B24D" w:rsidR="0025677F" w:rsidRPr="00F155CC" w:rsidRDefault="0025677F" w:rsidP="00D21B96">
      <w:pPr>
        <w:widowControl w:val="0"/>
        <w:overflowPunct w:val="0"/>
        <w:autoSpaceDE w:val="0"/>
        <w:spacing w:after="0" w:line="360" w:lineRule="auto"/>
        <w:ind w:left="2124" w:firstLine="708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2B955BC7" w14:textId="4C4FE3E8" w:rsidR="006946A1" w:rsidRPr="009D6DE8" w:rsidRDefault="006946A1" w:rsidP="003563E8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sz w:val="20"/>
          <w:szCs w:val="20"/>
          <w:vertAlign w:val="superscript"/>
          <w:lang w:eastAsia="pl-PL"/>
        </w:rPr>
      </w:pPr>
      <w:r w:rsidRPr="009D6DE8">
        <w:rPr>
          <w:rFonts w:asciiTheme="majorHAnsi" w:hAnsiTheme="majorHAnsi" w:cstheme="majorHAnsi"/>
          <w:sz w:val="20"/>
          <w:szCs w:val="20"/>
        </w:rPr>
        <w:t xml:space="preserve">Zgodnie z art. 118 ust. 1 ustawy </w:t>
      </w:r>
      <w:r w:rsidRPr="009D6DE8">
        <w:rPr>
          <w:rFonts w:asciiTheme="majorHAnsi" w:hAnsiTheme="majorHAnsi" w:cstheme="majorHAnsi"/>
          <w:b/>
          <w:sz w:val="20"/>
          <w:szCs w:val="20"/>
        </w:rPr>
        <w:t xml:space="preserve">polegam/ nie polegam </w:t>
      </w:r>
      <w:r w:rsidRPr="009D6DE8">
        <w:rPr>
          <w:rFonts w:asciiTheme="majorHAnsi" w:hAnsiTheme="majorHAnsi" w:cstheme="majorHAnsi"/>
          <w:i/>
          <w:sz w:val="14"/>
          <w:szCs w:val="14"/>
        </w:rPr>
        <w:t>(niepotrzebne skreślić)</w:t>
      </w:r>
      <w:r w:rsidRPr="009D6DE8">
        <w:rPr>
          <w:rFonts w:asciiTheme="majorHAnsi" w:hAnsiTheme="majorHAnsi" w:cstheme="majorHAnsi"/>
          <w:sz w:val="14"/>
          <w:szCs w:val="14"/>
        </w:rPr>
        <w:t xml:space="preserve">, </w:t>
      </w:r>
      <w:r w:rsidRPr="009D6DE8">
        <w:rPr>
          <w:rFonts w:asciiTheme="majorHAnsi" w:hAnsiTheme="majorHAnsi" w:cstheme="majorHAnsi"/>
          <w:sz w:val="20"/>
          <w:szCs w:val="20"/>
        </w:rPr>
        <w:t>na zdolnościach technicznych lub zawodowych, sytuacji finansowej lub ekonomicznej podmiotu udostępniającego:</w:t>
      </w:r>
    </w:p>
    <w:p w14:paraId="7E870133" w14:textId="4428CF10" w:rsidR="00795922" w:rsidRPr="00F155CC" w:rsidRDefault="006946A1" w:rsidP="003563E8">
      <w:pPr>
        <w:pStyle w:val="Standard"/>
        <w:widowControl w:val="0"/>
        <w:tabs>
          <w:tab w:val="left" w:pos="747"/>
        </w:tabs>
        <w:ind w:left="360"/>
        <w:jc w:val="both"/>
        <w:rPr>
          <w:rFonts w:asciiTheme="majorHAnsi" w:hAnsiTheme="majorHAnsi" w:cstheme="majorHAnsi"/>
        </w:rPr>
      </w:pPr>
      <w:r w:rsidRPr="00F155CC">
        <w:rPr>
          <w:rFonts w:asciiTheme="majorHAnsi" w:hAnsiTheme="majorHAnsi" w:cstheme="majorHAnsi"/>
        </w:rPr>
        <w:t>……………………….……………………………………………………………………………….…………………………………………………………………………………………</w:t>
      </w:r>
      <w:r w:rsidR="00931BD5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………………………………………………………………………………………………………………………………..</w:t>
      </w:r>
      <w:r w:rsidRPr="00F155CC">
        <w:rPr>
          <w:rFonts w:asciiTheme="majorHAnsi" w:hAnsiTheme="majorHAnsi" w:cstheme="majorHAnsi"/>
        </w:rPr>
        <w:t>……………</w:t>
      </w:r>
    </w:p>
    <w:p w14:paraId="2CEA82ED" w14:textId="05E1886F" w:rsidR="00C7739F" w:rsidRPr="00F155CC" w:rsidRDefault="006946A1" w:rsidP="008E2CB5">
      <w:pPr>
        <w:pStyle w:val="Standard"/>
        <w:widowControl w:val="0"/>
        <w:tabs>
          <w:tab w:val="left" w:pos="747"/>
        </w:tabs>
        <w:ind w:left="360"/>
        <w:jc w:val="center"/>
        <w:rPr>
          <w:rFonts w:asciiTheme="majorHAnsi" w:hAnsiTheme="majorHAnsi" w:cstheme="majorHAnsi"/>
          <w:i/>
          <w:sz w:val="14"/>
          <w:szCs w:val="14"/>
        </w:rPr>
      </w:pPr>
      <w:r w:rsidRPr="00F155CC">
        <w:rPr>
          <w:rFonts w:asciiTheme="majorHAnsi" w:hAnsiTheme="majorHAnsi" w:cstheme="majorHAnsi"/>
          <w:i/>
          <w:sz w:val="14"/>
          <w:szCs w:val="14"/>
        </w:rPr>
        <w:t>(nazwa podmiotu)</w:t>
      </w:r>
    </w:p>
    <w:p w14:paraId="50E6D3C3" w14:textId="060E8C8D" w:rsidR="00E02674" w:rsidRPr="003563E8" w:rsidRDefault="00795922" w:rsidP="003563E8">
      <w:pPr>
        <w:pStyle w:val="Akapitzlist"/>
        <w:widowControl w:val="0"/>
        <w:numPr>
          <w:ilvl w:val="0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D6DE8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Oświadczamy</w:t>
      </w:r>
      <w:r w:rsidRPr="009D6DE8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, że wybór naszej oferty </w:t>
      </w:r>
      <w:r w:rsidRPr="009D6DE8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będzie/nie będzie</w:t>
      </w:r>
      <w:r w:rsidRPr="009D6DE8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* prowadzić do powstania u  Zamawiającego obowiązku podatkowego, zgodnie z ustawą z dnia 11 marca 2004 r. o podatku od towarów i usług, o czym mowa w art. 225 ustawy </w:t>
      </w:r>
      <w:proofErr w:type="spellStart"/>
      <w:r w:rsidRPr="009D6DE8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Pzp</w:t>
      </w:r>
      <w:proofErr w:type="spellEnd"/>
      <w:r w:rsidRPr="009D6DE8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</w:t>
      </w:r>
    </w:p>
    <w:p w14:paraId="7732B797" w14:textId="7D9AB346" w:rsidR="003563E8" w:rsidRDefault="003563E8" w:rsidP="003563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2DC91AC" w14:textId="3F2DE7C4" w:rsidR="003563E8" w:rsidRDefault="003563E8" w:rsidP="003563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5F211C66" w14:textId="35C8C190" w:rsidR="003563E8" w:rsidRDefault="003563E8" w:rsidP="003563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71B68F92" w14:textId="70DD7456" w:rsidR="003563E8" w:rsidRDefault="003563E8" w:rsidP="003563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7AC4F023" w14:textId="0E82E032" w:rsidR="003563E8" w:rsidRDefault="003563E8" w:rsidP="003563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4DDFA2A6" w14:textId="77777777" w:rsidR="003563E8" w:rsidRPr="003563E8" w:rsidRDefault="003563E8" w:rsidP="003563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6346957" w14:textId="165E48AE" w:rsidR="00E20ABC" w:rsidRPr="00B95986" w:rsidRDefault="00E20ABC" w:rsidP="009D6DE8">
      <w:pPr>
        <w:pStyle w:val="Standard"/>
        <w:widowControl w:val="0"/>
        <w:numPr>
          <w:ilvl w:val="0"/>
          <w:numId w:val="3"/>
        </w:numPr>
        <w:tabs>
          <w:tab w:val="left" w:pos="747"/>
        </w:tabs>
        <w:jc w:val="both"/>
        <w:rPr>
          <w:rFonts w:asciiTheme="majorHAnsi" w:hAnsiTheme="majorHAnsi" w:cstheme="majorHAnsi"/>
          <w:b/>
          <w:lang w:eastAsia="pl-PL"/>
        </w:rPr>
      </w:pPr>
      <w:r w:rsidRPr="00B95986">
        <w:rPr>
          <w:rFonts w:asciiTheme="majorHAnsi" w:hAnsiTheme="majorHAnsi" w:cstheme="majorHAnsi"/>
          <w:b/>
          <w:lang w:eastAsia="pl-PL"/>
        </w:rPr>
        <w:lastRenderedPageBreak/>
        <w:t xml:space="preserve">Oświadczenie wymagane od </w:t>
      </w:r>
      <w:r w:rsidR="009B0188" w:rsidRPr="00B95986">
        <w:rPr>
          <w:rFonts w:asciiTheme="majorHAnsi" w:hAnsiTheme="majorHAnsi" w:cstheme="majorHAnsi"/>
          <w:b/>
          <w:lang w:eastAsia="pl-PL"/>
        </w:rPr>
        <w:t>W</w:t>
      </w:r>
      <w:r w:rsidRPr="00B95986">
        <w:rPr>
          <w:rFonts w:asciiTheme="majorHAnsi" w:hAnsiTheme="majorHAnsi" w:cstheme="majorHAnsi"/>
          <w:b/>
          <w:lang w:eastAsia="pl-PL"/>
        </w:rPr>
        <w:t xml:space="preserve">ykonawcy w zakresie wypełnienia obowiązków informacyjnych przewidzianych w art. 13 lub art. 14 RODO </w:t>
      </w:r>
    </w:p>
    <w:p w14:paraId="53BA3780" w14:textId="77777777" w:rsidR="00E20ABC" w:rsidRPr="00F155CC" w:rsidRDefault="00E20ABC" w:rsidP="00E20ABC">
      <w:pPr>
        <w:pStyle w:val="Standard"/>
        <w:widowControl w:val="0"/>
        <w:tabs>
          <w:tab w:val="left" w:pos="747"/>
        </w:tabs>
        <w:jc w:val="both"/>
        <w:rPr>
          <w:rFonts w:asciiTheme="majorHAnsi" w:hAnsiTheme="majorHAnsi" w:cstheme="majorHAnsi"/>
          <w:i/>
          <w:color w:val="2E74B5" w:themeColor="accent1" w:themeShade="BF"/>
          <w:sz w:val="14"/>
          <w:szCs w:val="14"/>
        </w:rPr>
      </w:pPr>
    </w:p>
    <w:p w14:paraId="1F9593F2" w14:textId="482D1345" w:rsidR="00333D9C" w:rsidRPr="008E2CB5" w:rsidRDefault="00E20ABC" w:rsidP="009D6DE8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4"/>
      </w: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F155CC">
        <w:rPr>
          <w:rFonts w:asciiTheme="majorHAnsi" w:hAnsiTheme="majorHAnsi" w:cstheme="majorHAnsi"/>
          <w:sz w:val="16"/>
          <w:szCs w:val="16"/>
          <w:vertAlign w:val="superscript"/>
          <w:lang w:eastAsia="pl-PL"/>
        </w:rPr>
        <w:footnoteReference w:id="5"/>
      </w:r>
    </w:p>
    <w:p w14:paraId="30D9C809" w14:textId="2AB68737" w:rsidR="00333D9C" w:rsidRPr="00685106" w:rsidRDefault="00EF5DFD" w:rsidP="008E2CB5">
      <w:pPr>
        <w:widowControl w:val="0"/>
        <w:shd w:val="clear" w:color="auto" w:fill="BDD6EE" w:themeFill="accent1" w:themeFillTint="66"/>
        <w:overflowPunct w:val="0"/>
        <w:autoSpaceDE w:val="0"/>
        <w:spacing w:before="120" w:after="12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</w:pPr>
      <w:r w:rsidRPr="00685106"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  <w:t>ZOBOWIĄZANIA W PRZYPADKU PRZYZNANIA ZAMÓWIENIA</w:t>
      </w:r>
    </w:p>
    <w:p w14:paraId="24931A3F" w14:textId="57D79F8E" w:rsidR="00C7739F" w:rsidRPr="00266773" w:rsidRDefault="003812F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Zawarty w S</w:t>
      </w:r>
      <w:r w:rsidR="00DD7822"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WZ projekt umowy został przez nas zaakceptowany i zobowiązujemy się w przypadku wyboru naszej oferty do zawarcia umowy na wymienionych warunkach, miejscu i terminie wyznaczonym przez Zamawiającego.</w:t>
      </w:r>
    </w:p>
    <w:p w14:paraId="2D3E9B42" w14:textId="7581A1A2" w:rsidR="00081199" w:rsidRPr="00266773" w:rsidRDefault="00DD7822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stępnieniu w trybie tej ustawy. </w:t>
      </w: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6C077B11" w14:textId="7C07DDA5" w:rsidR="00D53081" w:rsidRPr="00266773" w:rsidRDefault="00D53081" w:rsidP="00266773">
      <w:pPr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</w:t>
      </w:r>
      <w:r w:rsidR="00644888"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odniesieniu do tych informacji, aby nie były one udostępnione innym uczestnikom postępowania. </w:t>
      </w:r>
    </w:p>
    <w:p w14:paraId="61C30990" w14:textId="77777777" w:rsidR="00A20444" w:rsidRPr="00266773" w:rsidRDefault="00D53081" w:rsidP="00266773">
      <w:pPr>
        <w:suppressAutoHyphens/>
        <w:spacing w:before="240" w:after="0" w:line="240" w:lineRule="auto"/>
        <w:ind w:left="357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266773">
        <w:rPr>
          <w:rStyle w:val="Odwoanieprzypisudolnego"/>
          <w:rFonts w:asciiTheme="majorHAnsi" w:eastAsia="Times New Roman" w:hAnsiTheme="majorHAnsi" w:cstheme="majorHAnsi"/>
          <w:sz w:val="20"/>
          <w:szCs w:val="20"/>
          <w:lang w:eastAsia="pl-PL"/>
        </w:rPr>
        <w:footnoteReference w:id="6"/>
      </w:r>
      <w:r w:rsidRPr="0026677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</w:p>
    <w:p w14:paraId="26A7AC15" w14:textId="56FFEC8F" w:rsidR="00A20444" w:rsidRPr="00266773" w:rsidRDefault="00A20444" w:rsidP="00266773">
      <w:pPr>
        <w:pStyle w:val="Akapitzlist"/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6773">
        <w:rPr>
          <w:rFonts w:asciiTheme="majorHAnsi" w:hAnsiTheme="majorHAnsi" w:cstheme="majorHAnsi"/>
          <w:iCs/>
          <w:sz w:val="20"/>
          <w:szCs w:val="20"/>
        </w:rPr>
        <w:t>Ze względu na fakt, iż zamówienie przeznaczone jest do użytku osób fizycznych, w wypadku podpisania umowy z Zamawiającym, oświadczam iż przedmiot zamówienia będzie zrealizowany z uwzględnieniem wymagań w zakresie dostępności </w:t>
      </w:r>
      <w:r w:rsidR="00931BD5" w:rsidRPr="00266773">
        <w:rPr>
          <w:rFonts w:asciiTheme="majorHAnsi" w:hAnsiTheme="majorHAnsi" w:cstheme="majorHAnsi"/>
          <w:iCs/>
          <w:sz w:val="20"/>
          <w:szCs w:val="20"/>
        </w:rPr>
        <w:t>dla osób z niepełnosprawnością</w:t>
      </w:r>
      <w:r w:rsidR="00081199" w:rsidRPr="00266773">
        <w:rPr>
          <w:rFonts w:asciiTheme="majorHAnsi" w:hAnsiTheme="majorHAnsi" w:cstheme="majorHAnsi"/>
          <w:iCs/>
          <w:sz w:val="20"/>
          <w:szCs w:val="20"/>
        </w:rPr>
        <w:t xml:space="preserve">. </w:t>
      </w:r>
    </w:p>
    <w:p w14:paraId="04B8AC7B" w14:textId="77777777" w:rsidR="00081199" w:rsidRPr="00266773" w:rsidRDefault="00081199" w:rsidP="00266773">
      <w:pPr>
        <w:pStyle w:val="Akapitzlist"/>
        <w:suppressAutoHyphens/>
        <w:spacing w:before="240" w:after="0" w:line="240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CDF04FC" w14:textId="39245F18" w:rsidR="00A20444" w:rsidRPr="00266773" w:rsidRDefault="00A20444" w:rsidP="00266773">
      <w:pPr>
        <w:pStyle w:val="Akapitzlist"/>
        <w:numPr>
          <w:ilvl w:val="2"/>
          <w:numId w:val="2"/>
        </w:numPr>
        <w:suppressAutoHyphens/>
        <w:spacing w:before="240"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66773">
        <w:rPr>
          <w:rFonts w:asciiTheme="majorHAnsi" w:hAnsiTheme="majorHAnsi" w:cstheme="majorHAnsi"/>
          <w:iCs/>
          <w:color w:val="1B1B1B"/>
          <w:sz w:val="20"/>
          <w:szCs w:val="20"/>
        </w:rPr>
        <w:t xml:space="preserve">W wypadku podpisania umowy z Zamawiającym zobowiązuje/my się zrealizować zamówienie zgodnie </w:t>
      </w:r>
      <w:r w:rsidR="00644888" w:rsidRPr="00266773">
        <w:rPr>
          <w:rFonts w:asciiTheme="majorHAnsi" w:hAnsiTheme="majorHAnsi" w:cstheme="majorHAnsi"/>
          <w:iCs/>
          <w:color w:val="1B1B1B"/>
          <w:sz w:val="20"/>
          <w:szCs w:val="20"/>
        </w:rPr>
        <w:br/>
      </w:r>
      <w:r w:rsidRPr="00266773">
        <w:rPr>
          <w:rFonts w:asciiTheme="majorHAnsi" w:hAnsiTheme="majorHAnsi" w:cstheme="majorHAnsi"/>
          <w:iCs/>
          <w:color w:val="1B1B1B"/>
          <w:sz w:val="20"/>
          <w:szCs w:val="20"/>
        </w:rPr>
        <w:t xml:space="preserve">z wymogami art. 68 ust. 3 ustawy z dnia 11 stycznia 2018 r.  o </w:t>
      </w:r>
      <w:proofErr w:type="spellStart"/>
      <w:r w:rsidRPr="00266773">
        <w:rPr>
          <w:rFonts w:asciiTheme="majorHAnsi" w:hAnsiTheme="majorHAnsi" w:cstheme="majorHAnsi"/>
          <w:iCs/>
          <w:color w:val="1B1B1B"/>
          <w:sz w:val="20"/>
          <w:szCs w:val="20"/>
        </w:rPr>
        <w:t>elektromobilności</w:t>
      </w:r>
      <w:proofErr w:type="spellEnd"/>
      <w:r w:rsidRPr="00266773">
        <w:rPr>
          <w:rFonts w:asciiTheme="majorHAnsi" w:hAnsiTheme="majorHAnsi" w:cstheme="majorHAnsi"/>
          <w:iCs/>
          <w:color w:val="1B1B1B"/>
          <w:sz w:val="20"/>
          <w:szCs w:val="20"/>
        </w:rPr>
        <w:t xml:space="preserve"> i paliwach alternatywnych</w:t>
      </w:r>
      <w:r w:rsidR="00931BD5" w:rsidRPr="00266773">
        <w:rPr>
          <w:rFonts w:asciiTheme="majorHAnsi" w:hAnsiTheme="majorHAnsi" w:cstheme="majorHAnsi"/>
          <w:iCs/>
          <w:color w:val="1B1B1B"/>
          <w:sz w:val="20"/>
          <w:szCs w:val="20"/>
        </w:rPr>
        <w:br/>
        <w:t>( o ile dotyczy)</w:t>
      </w:r>
      <w:r w:rsidRPr="00266773">
        <w:rPr>
          <w:rFonts w:asciiTheme="majorHAnsi" w:hAnsiTheme="majorHAnsi" w:cstheme="majorHAnsi"/>
          <w:iCs/>
          <w:color w:val="1B1B1B"/>
          <w:sz w:val="20"/>
          <w:szCs w:val="20"/>
        </w:rPr>
        <w:t xml:space="preserve">. </w:t>
      </w:r>
    </w:p>
    <w:p w14:paraId="215C0DD3" w14:textId="77777777" w:rsidR="00D53081" w:rsidRPr="00266773" w:rsidRDefault="00D53081" w:rsidP="00D53081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3BAC3B8" w14:textId="0B14FC58" w:rsidR="00333D9C" w:rsidRPr="00E02674" w:rsidRDefault="00DD7822" w:rsidP="008E2CB5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Osobą upoważnioną do kontaktów z Zamawiającym w sprawach dotyczących realizacji umowy jest: …………………………………………………………………………………………………. </w:t>
      </w:r>
      <w:r w:rsidR="00D53081"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A559BC">
        <w:rPr>
          <w:rFonts w:asciiTheme="majorHAnsi" w:eastAsia="Times New Roman" w:hAnsiTheme="majorHAnsi" w:cstheme="majorHAnsi"/>
          <w:sz w:val="20"/>
          <w:szCs w:val="20"/>
          <w:lang w:eastAsia="pl-PL"/>
        </w:rPr>
        <w:t>e-mail: …………………………</w:t>
      </w:r>
      <w:r w:rsidR="00E02674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……………………..</w:t>
      </w:r>
      <w:proofErr w:type="spellStart"/>
      <w:r w:rsidR="00E02674">
        <w:rPr>
          <w:rFonts w:asciiTheme="majorHAnsi" w:eastAsia="Times New Roman" w:hAnsiTheme="majorHAnsi" w:cstheme="majorHAnsi"/>
          <w:sz w:val="20"/>
          <w:szCs w:val="20"/>
          <w:lang w:eastAsia="pl-PL"/>
        </w:rPr>
        <w:t>tel</w:t>
      </w:r>
      <w:proofErr w:type="spellEnd"/>
      <w:r w:rsidR="00E02674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</w:t>
      </w:r>
    </w:p>
    <w:p w14:paraId="649B80C2" w14:textId="77777777" w:rsidR="00E02674" w:rsidRDefault="00E02674" w:rsidP="00E02674">
      <w:pPr>
        <w:pStyle w:val="Akapitzlist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F217AE9" w14:textId="0F66B909" w:rsidR="00E02674" w:rsidRDefault="00E02674" w:rsidP="00E02674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2D54A96" w14:textId="0B22D732" w:rsidR="00E02674" w:rsidRDefault="00E02674" w:rsidP="00E02674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2A642D3" w14:textId="7FCBC161" w:rsidR="00E02674" w:rsidRDefault="00E02674" w:rsidP="00E02674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6C69A74" w14:textId="3CF9C79A" w:rsidR="00E02674" w:rsidRDefault="00E02674" w:rsidP="00E02674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56B394F" w14:textId="0218AA88" w:rsidR="00E02674" w:rsidRDefault="00E02674" w:rsidP="00E02674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752D8D5" w14:textId="7D311A22" w:rsidR="00E02674" w:rsidRDefault="00E02674" w:rsidP="00E02674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FC47E6A" w14:textId="1D611871" w:rsidR="00E02674" w:rsidRDefault="00E02674" w:rsidP="00E02674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0F36970" w14:textId="38C04E40" w:rsidR="00E02674" w:rsidRDefault="00E02674" w:rsidP="00E02674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486B81A" w14:textId="77777777" w:rsidR="00E02674" w:rsidRPr="008E2CB5" w:rsidRDefault="00E02674" w:rsidP="00E02674">
      <w:p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462E073B" w14:textId="0E61C26D" w:rsidR="00333D9C" w:rsidRPr="00685106" w:rsidRDefault="003812F2" w:rsidP="008E2CB5">
      <w:pPr>
        <w:shd w:val="clear" w:color="auto" w:fill="BDD6EE" w:themeFill="accent1" w:themeFillTint="66"/>
        <w:spacing w:before="120" w:after="120" w:line="276" w:lineRule="auto"/>
        <w:ind w:left="28"/>
        <w:jc w:val="center"/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</w:pPr>
      <w:r w:rsidRPr="00685106">
        <w:rPr>
          <w:rFonts w:asciiTheme="majorHAnsi" w:eastAsia="Times New Roman" w:hAnsiTheme="majorHAnsi" w:cstheme="majorHAnsi"/>
          <w:b/>
          <w:spacing w:val="60"/>
          <w:sz w:val="20"/>
          <w:szCs w:val="20"/>
          <w:lang w:eastAsia="pl-PL"/>
        </w:rPr>
        <w:lastRenderedPageBreak/>
        <w:t>PODWYKONAWCY</w:t>
      </w:r>
    </w:p>
    <w:p w14:paraId="71C89E62" w14:textId="77777777" w:rsidR="00DD7822" w:rsidRPr="00F155CC" w:rsidRDefault="00DD7822" w:rsidP="00DD7822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14:paraId="4B656D6D" w14:textId="77777777" w:rsidR="003563E8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Prace objęte przedmiotem zamówienia zamierzamy wykonać </w:t>
      </w:r>
      <w:r w:rsidRPr="003563E8"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  <w:t>bez udziału /z udziałem</w:t>
      </w:r>
      <w:r w:rsidRPr="003563E8">
        <w:rPr>
          <w:rFonts w:asciiTheme="majorHAnsi" w:eastAsia="Times New Roman" w:hAnsiTheme="majorHAnsi" w:cstheme="majorHAnsi"/>
          <w:sz w:val="20"/>
          <w:szCs w:val="20"/>
          <w:vertAlign w:val="superscript"/>
          <w:lang w:eastAsia="pl-PL"/>
        </w:rPr>
        <w:t>*</w:t>
      </w: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9B0188"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>P</w:t>
      </w: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>odwykonawców</w:t>
      </w:r>
    </w:p>
    <w:p w14:paraId="2A620245" w14:textId="77777777" w:rsidR="003563E8" w:rsidRDefault="003563E8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8710372" w14:textId="1881107B" w:rsidR="00DD7822" w:rsidRPr="003563E8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3563E8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3563E8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pl-PL"/>
        </w:rPr>
      </w:pPr>
      <w:r w:rsidRPr="003563E8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                 </w:t>
      </w:r>
    </w:p>
    <w:p w14:paraId="650C2A25" w14:textId="50BBA8BE" w:rsidR="00DD7822" w:rsidRPr="003563E8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Następujące prace zamierzmy zlecić </w:t>
      </w:r>
      <w:r w:rsidR="009B0188"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>P</w:t>
      </w:r>
      <w:r w:rsidRPr="003563E8">
        <w:rPr>
          <w:rFonts w:asciiTheme="majorHAnsi" w:eastAsia="Times New Roman" w:hAnsiTheme="majorHAnsi" w:cstheme="majorHAnsi"/>
          <w:sz w:val="20"/>
          <w:szCs w:val="20"/>
          <w:lang w:eastAsia="pl-PL"/>
        </w:rPr>
        <w:t>odwykonawcom:</w:t>
      </w:r>
    </w:p>
    <w:p w14:paraId="1EB9AABB" w14:textId="0679ABE4" w:rsid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</w:p>
    <w:p w14:paraId="04C3F0F2" w14:textId="38804C9B" w:rsidR="00177DC5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</w:p>
    <w:p w14:paraId="2D07964D" w14:textId="77777777" w:rsidR="00177DC5" w:rsidRPr="00F155CC" w:rsidRDefault="00177DC5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14"/>
          <w:szCs w:val="14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01"/>
        <w:gridCol w:w="2343"/>
      </w:tblGrid>
      <w:tr w:rsidR="00DD7822" w:rsidRPr="00266773" w14:paraId="529B30C6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Nazwa i adres Podwykonawcy</w:t>
            </w:r>
          </w:p>
          <w:p w14:paraId="661A8B73" w14:textId="77777777"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( należy podać dane, jeżeli są znane Wykonawcy)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266773" w:rsidRDefault="00DD7822" w:rsidP="00DD78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DD7822" w:rsidRPr="00266773" w14:paraId="14731193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266773" w:rsidRDefault="00DD7822" w:rsidP="00DD7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  <w:p w14:paraId="068C3DA7" w14:textId="77777777" w:rsidR="00360B14" w:rsidRPr="00266773" w:rsidRDefault="00360B14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DD7822" w:rsidRPr="00266773" w14:paraId="3CBCECFD" w14:textId="77777777" w:rsidTr="000834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266773" w:rsidRDefault="00DD7822" w:rsidP="00DD7822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x-none" w:eastAsia="x-none"/>
              </w:rPr>
            </w:pPr>
            <w:r w:rsidRPr="00266773">
              <w:rPr>
                <w:rFonts w:asciiTheme="majorHAnsi" w:eastAsia="Times New Roman" w:hAnsiTheme="majorHAnsi" w:cstheme="majorHAnsi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x-none" w:eastAsia="x-none"/>
              </w:rPr>
            </w:pPr>
          </w:p>
          <w:p w14:paraId="1E855EC2" w14:textId="77777777" w:rsidR="00360B14" w:rsidRPr="00266773" w:rsidRDefault="00360B14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266773" w:rsidRDefault="00DD7822" w:rsidP="00DD782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14:paraId="36DC68AC" w14:textId="77777777" w:rsidR="002459E1" w:rsidRPr="00083400" w:rsidRDefault="002459E1" w:rsidP="002459E1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</w:pPr>
    </w:p>
    <w:p w14:paraId="40A86241" w14:textId="38F88FF6" w:rsidR="002459E1" w:rsidRDefault="00DD7822" w:rsidP="002459E1">
      <w:pPr>
        <w:spacing w:after="0" w:line="240" w:lineRule="auto"/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</w:pPr>
      <w:r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 xml:space="preserve">Uwaga! </w:t>
      </w:r>
    </w:p>
    <w:p w14:paraId="32B7A077" w14:textId="77777777" w:rsidR="00083400" w:rsidRPr="00083400" w:rsidRDefault="00083400" w:rsidP="002459E1">
      <w:pPr>
        <w:spacing w:after="0" w:line="240" w:lineRule="auto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</w:pPr>
    </w:p>
    <w:p w14:paraId="16CE344D" w14:textId="61B8C216" w:rsidR="00DD7822" w:rsidRPr="00083400" w:rsidRDefault="00DD7822" w:rsidP="00D530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</w:pPr>
      <w:r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 xml:space="preserve">W przypadku niewypełnienia przez Wykonawcę formularza w tej części  Zamawiający uzna, że zamówienie zostanie wykonane osobiście, bez udziału </w:t>
      </w:r>
      <w:r w:rsidR="009B0188"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P</w:t>
      </w:r>
      <w:r w:rsidR="002459E1" w:rsidRPr="00083400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odwykonawców.</w:t>
      </w:r>
    </w:p>
    <w:p w14:paraId="6F016EAE" w14:textId="2E03C1B8" w:rsidR="00782856" w:rsidRDefault="00782856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EC62151" w14:textId="06209029" w:rsidR="00444A5B" w:rsidRDefault="00444A5B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94F1BB" w14:textId="5D09004F" w:rsidR="00F422E5" w:rsidRPr="00F155CC" w:rsidRDefault="00F422E5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8F3324B" w14:textId="41F1A294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Integralną część oferty stanowią następujące  dokumenty:**</w:t>
      </w:r>
    </w:p>
    <w:p w14:paraId="24DD541A" w14:textId="77777777" w:rsidR="00DD7822" w:rsidRPr="00F155CC" w:rsidRDefault="00DD7822" w:rsidP="00DD7822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9F021DD" w14:textId="77777777" w:rsidR="00DD7822" w:rsidRPr="00F155C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F155CC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8779E7D" w14:textId="4A186279" w:rsidR="009643CF" w:rsidRPr="00083400" w:rsidRDefault="00DD7822" w:rsidP="009643CF">
      <w:pPr>
        <w:numPr>
          <w:ilvl w:val="0"/>
          <w:numId w:val="1"/>
        </w:numPr>
        <w:suppressAutoHyphens/>
        <w:spacing w:after="0" w:line="48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F155CC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E018F4" w14:textId="7DB8CDE0" w:rsidR="00083400" w:rsidRPr="00B977CF" w:rsidRDefault="00083400" w:rsidP="00D21B96">
      <w:pPr>
        <w:suppressAutoHyphens/>
        <w:spacing w:after="0" w:line="48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6EA6D9AA" w14:textId="77777777" w:rsidR="00C7739F" w:rsidRPr="00F155CC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ajorHAnsi"/>
          <w:lang w:val="x-none" w:eastAsia="x-none"/>
        </w:rPr>
      </w:pPr>
      <w:r w:rsidRPr="00F155CC">
        <w:rPr>
          <w:rFonts w:asciiTheme="majorHAnsi" w:eastAsia="Times New Roman" w:hAnsiTheme="majorHAnsi" w:cstheme="majorHAnsi"/>
          <w:lang w:val="x-none" w:eastAsia="x-none"/>
        </w:rPr>
        <w:t>..............</w:t>
      </w:r>
      <w:r w:rsidRPr="00F155CC">
        <w:rPr>
          <w:rFonts w:asciiTheme="majorHAnsi" w:eastAsia="Times New Roman" w:hAnsiTheme="majorHAnsi" w:cstheme="majorHAnsi"/>
          <w:lang w:eastAsia="x-none"/>
        </w:rPr>
        <w:t>.</w:t>
      </w:r>
      <w:r w:rsidRPr="00F155CC">
        <w:rPr>
          <w:rFonts w:asciiTheme="majorHAnsi" w:eastAsia="Times New Roman" w:hAnsiTheme="majorHAnsi" w:cstheme="majorHAnsi"/>
          <w:lang w:val="x-none" w:eastAsia="x-none"/>
        </w:rPr>
        <w:t>................</w:t>
      </w:r>
      <w:r w:rsidRPr="00F155CC">
        <w:rPr>
          <w:rFonts w:asciiTheme="majorHAnsi" w:eastAsia="Times New Roman" w:hAnsiTheme="majorHAnsi" w:cstheme="majorHAnsi"/>
          <w:lang w:val="x-none" w:eastAsia="x-none"/>
        </w:rPr>
        <w:tab/>
        <w:t xml:space="preserve">  </w:t>
      </w:r>
      <w:r w:rsidRPr="00F155CC">
        <w:rPr>
          <w:rFonts w:asciiTheme="majorHAnsi" w:eastAsia="Times New Roman" w:hAnsiTheme="majorHAnsi" w:cstheme="majorHAnsi"/>
          <w:lang w:val="x-none" w:eastAsia="x-none"/>
        </w:rPr>
        <w:tab/>
      </w:r>
    </w:p>
    <w:p w14:paraId="11F94599" w14:textId="77777777" w:rsidR="00C7739F" w:rsidRPr="00F155CC" w:rsidRDefault="00C7739F" w:rsidP="00C7739F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iCs/>
          <w:lang w:eastAsia="pl-PL"/>
        </w:rPr>
      </w:pPr>
      <w:r w:rsidRPr="00F155CC">
        <w:rPr>
          <w:rFonts w:asciiTheme="majorHAnsi" w:eastAsia="Times New Roman" w:hAnsiTheme="majorHAnsi" w:cstheme="majorHAnsi"/>
          <w:lang w:eastAsia="pl-PL"/>
        </w:rPr>
        <w:t>miejscowość i data</w:t>
      </w:r>
      <w:r w:rsidRPr="00F155CC">
        <w:rPr>
          <w:rFonts w:asciiTheme="majorHAnsi" w:eastAsia="Times New Roman" w:hAnsiTheme="majorHAnsi" w:cstheme="majorHAnsi"/>
          <w:lang w:eastAsia="pl-PL"/>
        </w:rPr>
        <w:tab/>
      </w:r>
    </w:p>
    <w:p w14:paraId="22EFB55B" w14:textId="77777777" w:rsidR="00DD7822" w:rsidRPr="00F155CC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14:paraId="610D356E" w14:textId="176F02A7" w:rsidR="00DD7822" w:rsidRDefault="00DD7822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14"/>
          <w:szCs w:val="14"/>
          <w:lang w:eastAsia="pl-PL"/>
        </w:rPr>
      </w:pPr>
    </w:p>
    <w:p w14:paraId="18C56EE7" w14:textId="77777777" w:rsidR="00083400" w:rsidRPr="00083400" w:rsidRDefault="00083400" w:rsidP="00DD7822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52C7A0D7" w14:textId="77777777" w:rsidR="001A470C" w:rsidRPr="00083400" w:rsidRDefault="00DD7822" w:rsidP="006D4784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083400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* Niepotrzebna skreślić</w:t>
      </w:r>
    </w:p>
    <w:p w14:paraId="4F7236D0" w14:textId="77777777" w:rsidR="004A2867" w:rsidRPr="00083400" w:rsidRDefault="004A2867" w:rsidP="004A2867">
      <w:pPr>
        <w:pStyle w:val="Default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6BADBA2D" w14:textId="360483B4" w:rsidR="004A2867" w:rsidRPr="00083400" w:rsidRDefault="004A2867" w:rsidP="004A2867">
      <w:pPr>
        <w:pStyle w:val="Default"/>
        <w:rPr>
          <w:rFonts w:asciiTheme="majorHAnsi" w:hAnsiTheme="majorHAnsi" w:cstheme="majorHAnsi"/>
          <w:iCs/>
          <w:sz w:val="20"/>
          <w:szCs w:val="20"/>
        </w:rPr>
      </w:pPr>
      <w:r w:rsidRPr="00083400">
        <w:rPr>
          <w:rFonts w:asciiTheme="majorHAnsi" w:hAnsiTheme="majorHAnsi" w:cstheme="majorHAnsi"/>
          <w:iCs/>
          <w:sz w:val="20"/>
          <w:szCs w:val="20"/>
        </w:rPr>
        <w:t>Informacja dla Wykonawcy:</w:t>
      </w:r>
    </w:p>
    <w:p w14:paraId="663D5B3E" w14:textId="77777777" w:rsidR="00083400" w:rsidRPr="00083400" w:rsidRDefault="00083400" w:rsidP="004A2867">
      <w:pPr>
        <w:pStyle w:val="Default"/>
        <w:rPr>
          <w:rFonts w:asciiTheme="majorHAnsi" w:hAnsiTheme="majorHAnsi" w:cstheme="majorHAnsi"/>
          <w:iCs/>
          <w:sz w:val="20"/>
          <w:szCs w:val="20"/>
        </w:rPr>
      </w:pPr>
    </w:p>
    <w:p w14:paraId="02CC50C7" w14:textId="66E65005" w:rsidR="00413C06" w:rsidRPr="00083400" w:rsidRDefault="004A2867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0"/>
          <w:szCs w:val="20"/>
        </w:rPr>
      </w:pPr>
      <w:r w:rsidRPr="00083400">
        <w:rPr>
          <w:rFonts w:asciiTheme="majorHAnsi" w:hAnsiTheme="majorHAnsi" w:cstheme="majorHAnsi"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083400">
        <w:rPr>
          <w:rFonts w:asciiTheme="majorHAnsi" w:hAnsiTheme="majorHAnsi" w:cstheme="majorHAnsi"/>
          <w:iCs/>
          <w:color w:val="5B9BD5" w:themeColor="accent1"/>
          <w:sz w:val="20"/>
          <w:szCs w:val="20"/>
        </w:rPr>
        <w:t xml:space="preserve">aufanym lub podpisem osobistym. </w:t>
      </w:r>
    </w:p>
    <w:p w14:paraId="2C98AA8E" w14:textId="77777777" w:rsidR="00B977CF" w:rsidRPr="00083400" w:rsidRDefault="00B977CF" w:rsidP="004A2867">
      <w:pPr>
        <w:spacing w:after="0" w:line="240" w:lineRule="auto"/>
        <w:jc w:val="both"/>
        <w:rPr>
          <w:rFonts w:asciiTheme="majorHAnsi" w:hAnsiTheme="majorHAnsi" w:cstheme="majorHAnsi"/>
          <w:iCs/>
          <w:color w:val="5B9BD5" w:themeColor="accent1"/>
          <w:sz w:val="20"/>
          <w:szCs w:val="20"/>
        </w:rPr>
      </w:pPr>
    </w:p>
    <w:p w14:paraId="7343A2A7" w14:textId="77777777" w:rsidR="005F4B12" w:rsidRPr="00083400" w:rsidRDefault="005F4B12" w:rsidP="005F4B12">
      <w:pPr>
        <w:spacing w:line="0" w:lineRule="atLeast"/>
        <w:ind w:left="3"/>
        <w:rPr>
          <w:rFonts w:asciiTheme="majorHAnsi" w:eastAsia="Segoe UI" w:hAnsiTheme="majorHAnsi" w:cstheme="majorHAnsi"/>
          <w:b/>
          <w:color w:val="FF0000"/>
          <w:sz w:val="20"/>
          <w:szCs w:val="20"/>
        </w:rPr>
      </w:pPr>
      <w:r w:rsidRPr="00083400">
        <w:rPr>
          <w:rFonts w:asciiTheme="majorHAnsi" w:eastAsia="Segoe UI" w:hAnsiTheme="majorHAnsi" w:cstheme="majorHAnsi"/>
          <w:b/>
          <w:color w:val="FF0000"/>
          <w:sz w:val="20"/>
          <w:szCs w:val="20"/>
        </w:rPr>
        <w:t>Zamawiający zaleca zapisanie dokumentu w formacie .pdf</w:t>
      </w:r>
    </w:p>
    <w:sectPr w:rsidR="005F4B12" w:rsidRPr="00083400" w:rsidSect="00F155CC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1194" w14:textId="77777777" w:rsidR="00D21B96" w:rsidRDefault="00D21B96" w:rsidP="00DD7822">
      <w:pPr>
        <w:spacing w:after="0" w:line="240" w:lineRule="auto"/>
      </w:pPr>
      <w:r>
        <w:separator/>
      </w:r>
    </w:p>
  </w:endnote>
  <w:endnote w:type="continuationSeparator" w:id="0">
    <w:p w14:paraId="2769397F" w14:textId="77777777" w:rsidR="00D21B96" w:rsidRDefault="00D21B96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4239"/>
      <w:docPartObj>
        <w:docPartGallery w:val="Page Numbers (Top of Page)"/>
        <w:docPartUnique/>
      </w:docPartObj>
    </w:sdtPr>
    <w:sdtEndPr/>
    <w:sdtContent>
      <w:p w14:paraId="7FB9B24D" w14:textId="3140AC70" w:rsidR="00D21B96" w:rsidRDefault="00D21B96" w:rsidP="00672751">
        <w:pPr>
          <w:pStyle w:val="Stopka"/>
          <w:jc w:val="center"/>
        </w:pPr>
        <w:r w:rsidRPr="00672751">
          <w:rPr>
            <w:rFonts w:asciiTheme="minorHAnsi" w:hAnsiTheme="minorHAnsi" w:cstheme="minorHAnsi"/>
            <w:sz w:val="18"/>
            <w:szCs w:val="18"/>
          </w:rPr>
          <w:t xml:space="preserve">Strona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PAGE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177DC5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672751">
          <w:rPr>
            <w:rFonts w:asciiTheme="minorHAnsi" w:hAnsiTheme="minorHAnsi" w:cstheme="minorHAnsi"/>
            <w:sz w:val="18"/>
            <w:szCs w:val="18"/>
          </w:rPr>
          <w:t xml:space="preserve"> z 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instrText>NUMPAGES</w:instrTex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177DC5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4</w:t>
        </w:r>
        <w:r w:rsidRPr="00672751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p>
    </w:sdtContent>
  </w:sdt>
  <w:p w14:paraId="2B41914F" w14:textId="4E2F23E9" w:rsidR="00D21B96" w:rsidRDefault="00D21B96" w:rsidP="0067275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577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C74B9" w14:textId="5D558C42" w:rsidR="00D21B96" w:rsidRDefault="00D21B96">
            <w:pPr>
              <w:pStyle w:val="Stopka"/>
              <w:jc w:val="center"/>
            </w:pP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177DC5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1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672751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177DC5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4</w:t>
            </w:r>
            <w:r w:rsidRPr="00672751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EF311" w14:textId="77777777" w:rsidR="00D21B96" w:rsidRDefault="00D21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B7B9D" w14:textId="77777777" w:rsidR="00D21B96" w:rsidRDefault="00D21B96" w:rsidP="00DD7822">
      <w:pPr>
        <w:spacing w:after="0" w:line="240" w:lineRule="auto"/>
      </w:pPr>
      <w:r>
        <w:separator/>
      </w:r>
    </w:p>
  </w:footnote>
  <w:footnote w:type="continuationSeparator" w:id="0">
    <w:p w14:paraId="6F59FD79" w14:textId="77777777" w:rsidR="00D21B96" w:rsidRDefault="00D21B96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D21B96" w:rsidRPr="00F155CC" w:rsidRDefault="00D21B96" w:rsidP="009A2F82">
      <w:pPr>
        <w:pStyle w:val="Standard"/>
        <w:tabs>
          <w:tab w:val="left" w:pos="284"/>
        </w:tabs>
        <w:jc w:val="both"/>
        <w:rPr>
          <w:rFonts w:asciiTheme="majorHAnsi" w:eastAsia="Arial" w:hAnsiTheme="majorHAnsi" w:cstheme="majorHAnsi"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eastAsia="Arial" w:hAnsiTheme="majorHAnsi" w:cstheme="maj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D21B96" w:rsidRPr="00F155CC" w:rsidRDefault="00D21B96" w:rsidP="009A2F82">
      <w:pPr>
        <w:autoSpaceDE w:val="0"/>
        <w:autoSpaceDN w:val="0"/>
        <w:adjustRightInd w:val="0"/>
        <w:spacing w:after="0" w:line="240" w:lineRule="auto"/>
        <w:ind w:left="295" w:hanging="295"/>
        <w:jc w:val="both"/>
        <w:rPr>
          <w:rFonts w:asciiTheme="majorHAnsi" w:hAnsiTheme="majorHAnsi" w:cstheme="majorHAnsi"/>
          <w:b/>
          <w:color w:val="0D0D0D"/>
          <w:sz w:val="14"/>
          <w:szCs w:val="14"/>
          <w:lang w:eastAsia="ar-SA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 w:rsidRPr="00F155CC">
        <w:rPr>
          <w:rFonts w:asciiTheme="majorHAnsi" w:hAnsiTheme="majorHAnsi" w:cstheme="maj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D21B96" w:rsidRPr="00F155CC" w:rsidRDefault="00D21B96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D21B96" w:rsidRPr="00F155CC" w:rsidRDefault="00D21B96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D21B96" w:rsidRPr="00F155CC" w:rsidRDefault="00D21B96" w:rsidP="009A2F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 w:cstheme="majorHAnsi"/>
          <w:sz w:val="14"/>
          <w:szCs w:val="14"/>
        </w:rPr>
      </w:pPr>
      <w:r w:rsidRPr="00F155CC">
        <w:rPr>
          <w:rFonts w:asciiTheme="majorHAnsi" w:hAnsiTheme="majorHAnsi" w:cstheme="maj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F155CC">
        <w:rPr>
          <w:rFonts w:asciiTheme="majorHAnsi" w:hAnsiTheme="majorHAnsi" w:cstheme="majorHAnsi"/>
        </w:rPr>
        <w:t xml:space="preserve"> </w:t>
      </w:r>
    </w:p>
  </w:footnote>
  <w:footnote w:id="3">
    <w:p w14:paraId="6DB4824C" w14:textId="1B9E23DB" w:rsidR="00D21B96" w:rsidRPr="00F155CC" w:rsidRDefault="00D21B96" w:rsidP="009A2F82">
      <w:pPr>
        <w:pStyle w:val="Tekstprzypisudolnego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</w:t>
      </w:r>
      <w:r>
        <w:rPr>
          <w:rFonts w:asciiTheme="majorHAnsi" w:hAnsiTheme="majorHAnsi" w:cstheme="majorHAnsi"/>
          <w:sz w:val="14"/>
          <w:szCs w:val="14"/>
        </w:rPr>
        <w:t>Zgodnie z wypełnionym Wykazem Cen</w:t>
      </w:r>
    </w:p>
  </w:footnote>
  <w:footnote w:id="4">
    <w:p w14:paraId="7152E799" w14:textId="77777777" w:rsidR="00D21B96" w:rsidRPr="00F155CC" w:rsidRDefault="00D21B96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148BDC16" w14:textId="77777777" w:rsidR="00D21B96" w:rsidRPr="00F155CC" w:rsidRDefault="00D21B96" w:rsidP="009A2F82">
      <w:pPr>
        <w:pStyle w:val="Tekstprzypisudolnego"/>
        <w:jc w:val="both"/>
        <w:rPr>
          <w:rFonts w:asciiTheme="majorHAnsi" w:hAnsiTheme="majorHAnsi" w:cstheme="majorHAnsi"/>
          <w:b/>
          <w:sz w:val="14"/>
          <w:szCs w:val="14"/>
        </w:rPr>
      </w:pPr>
      <w:r w:rsidRPr="00F155CC">
        <w:rPr>
          <w:rStyle w:val="Odwoanieprzypisudolnego"/>
          <w:rFonts w:asciiTheme="majorHAnsi" w:hAnsiTheme="majorHAnsi" w:cstheme="majorHAnsi"/>
          <w:sz w:val="14"/>
          <w:szCs w:val="14"/>
        </w:rPr>
        <w:footnoteRef/>
      </w:r>
      <w:r w:rsidRPr="00F155CC">
        <w:rPr>
          <w:rFonts w:asciiTheme="majorHAnsi" w:hAnsiTheme="majorHAnsi" w:cstheme="maj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D21B96" w:rsidRPr="00F155CC" w:rsidRDefault="00D21B96" w:rsidP="009A2F82">
      <w:pPr>
        <w:pStyle w:val="Tekstprzypisudolnego"/>
        <w:rPr>
          <w:rFonts w:asciiTheme="majorHAnsi" w:hAnsiTheme="majorHAnsi" w:cstheme="majorHAnsi"/>
        </w:rPr>
      </w:pPr>
    </w:p>
  </w:footnote>
  <w:footnote w:id="6">
    <w:p w14:paraId="51E34511" w14:textId="499CF17C" w:rsidR="00D21B96" w:rsidRPr="00D53081" w:rsidRDefault="00D21B96" w:rsidP="009A2F82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1009" w14:textId="65A545F7" w:rsidR="00D21B96" w:rsidRDefault="004133E0">
    <w:pPr>
      <w:pStyle w:val="Nagwek"/>
    </w:pPr>
    <w:r>
      <w:t>ZP.272.19</w:t>
    </w:r>
    <w:r w:rsidR="00D21B96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C8CC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436AB"/>
    <w:multiLevelType w:val="hybridMultilevel"/>
    <w:tmpl w:val="968E3E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E5FCA3CC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 w:tplc="D438EA06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F6A"/>
    <w:multiLevelType w:val="hybridMultilevel"/>
    <w:tmpl w:val="B1AC930C"/>
    <w:lvl w:ilvl="0" w:tplc="76701BC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vertAlign w:val="baseline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B7E2FDA4">
      <w:start w:val="1"/>
      <w:numFmt w:val="lowerLetter"/>
      <w:lvlText w:val="%3)"/>
      <w:lvlJc w:val="right"/>
      <w:pPr>
        <w:ind w:left="1800" w:hanging="180"/>
      </w:pPr>
      <w:rPr>
        <w:rFonts w:asciiTheme="minorHAnsi" w:eastAsiaTheme="minorHAnsi" w:hAnsiTheme="minorHAnsi" w:cstheme="minorHAnsi" w:hint="default"/>
        <w:b w:val="0"/>
      </w:r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530AB56">
      <w:start w:val="1"/>
      <w:numFmt w:val="decimal"/>
      <w:lvlText w:val="%7."/>
      <w:lvlJc w:val="left"/>
      <w:pPr>
        <w:ind w:left="360" w:hanging="360"/>
      </w:pPr>
      <w:rPr>
        <w:rFonts w:ascii="Calibri Light" w:hAnsi="Calibri Light" w:cs="Calibri Light" w:hint="default"/>
        <w:b w:val="0"/>
        <w:i w:val="0"/>
        <w:sz w:val="20"/>
        <w:szCs w:val="2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C190E"/>
    <w:multiLevelType w:val="hybridMultilevel"/>
    <w:tmpl w:val="217A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429F"/>
    <w:multiLevelType w:val="hybridMultilevel"/>
    <w:tmpl w:val="FAFC22A0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D5472"/>
    <w:multiLevelType w:val="hybridMultilevel"/>
    <w:tmpl w:val="9E44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17F6A"/>
    <w:multiLevelType w:val="hybridMultilevel"/>
    <w:tmpl w:val="955C953A"/>
    <w:lvl w:ilvl="0" w:tplc="5CC0CAF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46803"/>
    <w:multiLevelType w:val="hybridMultilevel"/>
    <w:tmpl w:val="4092A83E"/>
    <w:lvl w:ilvl="0" w:tplc="EFF2D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D2BDC"/>
    <w:multiLevelType w:val="hybridMultilevel"/>
    <w:tmpl w:val="C5D048E6"/>
    <w:lvl w:ilvl="0" w:tplc="506CC2B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 Ligh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8A289A"/>
    <w:multiLevelType w:val="hybridMultilevel"/>
    <w:tmpl w:val="39FAB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310E2CA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15BDC"/>
    <w:rsid w:val="00052D6D"/>
    <w:rsid w:val="00081199"/>
    <w:rsid w:val="00083400"/>
    <w:rsid w:val="000A3A4D"/>
    <w:rsid w:val="00177DC5"/>
    <w:rsid w:val="001A470C"/>
    <w:rsid w:val="001C0D04"/>
    <w:rsid w:val="00230808"/>
    <w:rsid w:val="002352DD"/>
    <w:rsid w:val="002459E1"/>
    <w:rsid w:val="0025677F"/>
    <w:rsid w:val="00266773"/>
    <w:rsid w:val="00273A31"/>
    <w:rsid w:val="0028611A"/>
    <w:rsid w:val="002E335E"/>
    <w:rsid w:val="0033178A"/>
    <w:rsid w:val="00333D9C"/>
    <w:rsid w:val="00353E5B"/>
    <w:rsid w:val="003563E8"/>
    <w:rsid w:val="00360B14"/>
    <w:rsid w:val="003812F2"/>
    <w:rsid w:val="0040374C"/>
    <w:rsid w:val="004133E0"/>
    <w:rsid w:val="00413C06"/>
    <w:rsid w:val="00444A5B"/>
    <w:rsid w:val="0045545E"/>
    <w:rsid w:val="00461B52"/>
    <w:rsid w:val="004962A3"/>
    <w:rsid w:val="004A2867"/>
    <w:rsid w:val="004B1400"/>
    <w:rsid w:val="004D7231"/>
    <w:rsid w:val="004E76F2"/>
    <w:rsid w:val="00563F14"/>
    <w:rsid w:val="005978EF"/>
    <w:rsid w:val="005B51DE"/>
    <w:rsid w:val="005C10B6"/>
    <w:rsid w:val="005D279D"/>
    <w:rsid w:val="005E3FF9"/>
    <w:rsid w:val="005F4B12"/>
    <w:rsid w:val="005F7D61"/>
    <w:rsid w:val="006045BC"/>
    <w:rsid w:val="00643E2F"/>
    <w:rsid w:val="00644888"/>
    <w:rsid w:val="00672751"/>
    <w:rsid w:val="00672E20"/>
    <w:rsid w:val="00685106"/>
    <w:rsid w:val="006946A1"/>
    <w:rsid w:val="00694AE9"/>
    <w:rsid w:val="006C2EE2"/>
    <w:rsid w:val="006D4784"/>
    <w:rsid w:val="0074429E"/>
    <w:rsid w:val="00782856"/>
    <w:rsid w:val="00795922"/>
    <w:rsid w:val="007A65A9"/>
    <w:rsid w:val="007C0F96"/>
    <w:rsid w:val="007C6CCA"/>
    <w:rsid w:val="00832BDA"/>
    <w:rsid w:val="00841390"/>
    <w:rsid w:val="00885A89"/>
    <w:rsid w:val="008A7D63"/>
    <w:rsid w:val="008C16BE"/>
    <w:rsid w:val="008C20CC"/>
    <w:rsid w:val="008C5F6D"/>
    <w:rsid w:val="008E2CB5"/>
    <w:rsid w:val="008F5E94"/>
    <w:rsid w:val="00903F31"/>
    <w:rsid w:val="00910B1B"/>
    <w:rsid w:val="00931BD5"/>
    <w:rsid w:val="009354C9"/>
    <w:rsid w:val="00942348"/>
    <w:rsid w:val="009643CF"/>
    <w:rsid w:val="009978E0"/>
    <w:rsid w:val="009A2F82"/>
    <w:rsid w:val="009B0188"/>
    <w:rsid w:val="009D6DE8"/>
    <w:rsid w:val="009E57D6"/>
    <w:rsid w:val="009F1CC3"/>
    <w:rsid w:val="009F6DE9"/>
    <w:rsid w:val="00A008A0"/>
    <w:rsid w:val="00A0327B"/>
    <w:rsid w:val="00A20444"/>
    <w:rsid w:val="00A375CA"/>
    <w:rsid w:val="00A559BC"/>
    <w:rsid w:val="00AD3172"/>
    <w:rsid w:val="00B1057C"/>
    <w:rsid w:val="00B41888"/>
    <w:rsid w:val="00B62904"/>
    <w:rsid w:val="00B95986"/>
    <w:rsid w:val="00B977CF"/>
    <w:rsid w:val="00C2376F"/>
    <w:rsid w:val="00C541D9"/>
    <w:rsid w:val="00C57CF2"/>
    <w:rsid w:val="00C7739F"/>
    <w:rsid w:val="00CD20A3"/>
    <w:rsid w:val="00CE427F"/>
    <w:rsid w:val="00D21B96"/>
    <w:rsid w:val="00D379C1"/>
    <w:rsid w:val="00D53081"/>
    <w:rsid w:val="00DD7822"/>
    <w:rsid w:val="00DF6C25"/>
    <w:rsid w:val="00E02674"/>
    <w:rsid w:val="00E20ABC"/>
    <w:rsid w:val="00E5163F"/>
    <w:rsid w:val="00E8624D"/>
    <w:rsid w:val="00ED4460"/>
    <w:rsid w:val="00EE1BC5"/>
    <w:rsid w:val="00EF5DFD"/>
    <w:rsid w:val="00F155CC"/>
    <w:rsid w:val="00F35DEE"/>
    <w:rsid w:val="00F422E5"/>
    <w:rsid w:val="00F50DAA"/>
    <w:rsid w:val="00F646B7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maz_wyliczenie,opis dzialania,K-P_odwolanie,A_wyliczenie,Akapit z listą5,Akapit z listą51,L1,Numerowanie,List Paragraph,2 heading,normalny tekst,Obiekt,BulletC,Akapit z listą31,NOWY,Akapit z listą32,Akapit z listą3,lp1,Preambuła,CP-UC,b1"/>
    <w:basedOn w:val="Normalny"/>
    <w:link w:val="AkapitzlistZnak"/>
    <w:uiPriority w:val="1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table" w:styleId="Tabela-Siatka">
    <w:name w:val="Table Grid"/>
    <w:basedOn w:val="Standardowy"/>
    <w:uiPriority w:val="39"/>
    <w:rsid w:val="00F155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997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78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L1 Znak,Numerowanie Znak,List Paragraph Znak,2 heading Znak,normalny tekst Znak,Obiekt Znak,BulletC Znak,lp1 Znak"/>
    <w:link w:val="Akapitzlist"/>
    <w:uiPriority w:val="34"/>
    <w:qFormat/>
    <w:locked/>
    <w:rsid w:val="009978E0"/>
  </w:style>
  <w:style w:type="paragraph" w:styleId="Bezodstpw">
    <w:name w:val="No Spacing"/>
    <w:uiPriority w:val="1"/>
    <w:qFormat/>
    <w:rsid w:val="0008340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D08D-2E30-4A38-8AD7-21138995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6A862BAF.dotm</Template>
  <TotalTime>114</TotalTime>
  <Pages>4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36</cp:revision>
  <cp:lastPrinted>2022-08-19T08:19:00Z</cp:lastPrinted>
  <dcterms:created xsi:type="dcterms:W3CDTF">2021-12-22T08:33:00Z</dcterms:created>
  <dcterms:modified xsi:type="dcterms:W3CDTF">2022-09-06T13:28:00Z</dcterms:modified>
</cp:coreProperties>
</file>