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7EEE" w14:textId="77777777" w:rsidR="00D665F5" w:rsidRPr="00BB547B" w:rsidRDefault="00135660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135660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135660">
        <w:rPr>
          <w:rFonts w:ascii="Arial" w:hAnsi="Arial" w:cs="Arial"/>
          <w:sz w:val="24"/>
          <w:szCs w:val="24"/>
        </w:rPr>
        <w:t>2023-06-29</w:t>
      </w:r>
    </w:p>
    <w:p w14:paraId="2D3827DD" w14:textId="77777777" w:rsidR="00D665F5" w:rsidRPr="00BB547B" w:rsidRDefault="00135660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135660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5E5E0EF8" w14:textId="77777777" w:rsidR="00D665F5" w:rsidRPr="00BB547B" w:rsidRDefault="00135660" w:rsidP="00D665F5">
      <w:pPr>
        <w:rPr>
          <w:rFonts w:ascii="Arial" w:hAnsi="Arial" w:cs="Arial"/>
          <w:sz w:val="24"/>
          <w:szCs w:val="24"/>
        </w:rPr>
      </w:pPr>
      <w:r w:rsidRPr="00135660">
        <w:rPr>
          <w:rFonts w:ascii="Arial" w:hAnsi="Arial" w:cs="Arial"/>
          <w:sz w:val="24"/>
          <w:szCs w:val="24"/>
        </w:rPr>
        <w:t>Al. Powstańców Wielkopolskich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135660">
        <w:rPr>
          <w:rFonts w:ascii="Arial" w:hAnsi="Arial" w:cs="Arial"/>
          <w:sz w:val="24"/>
          <w:szCs w:val="24"/>
        </w:rPr>
        <w:t>16</w:t>
      </w:r>
    </w:p>
    <w:p w14:paraId="59711716" w14:textId="77777777" w:rsidR="00D665F5" w:rsidRPr="00BB547B" w:rsidRDefault="00135660" w:rsidP="00D665F5">
      <w:pPr>
        <w:rPr>
          <w:rFonts w:ascii="Arial" w:hAnsi="Arial" w:cs="Arial"/>
          <w:sz w:val="24"/>
          <w:szCs w:val="24"/>
        </w:rPr>
      </w:pPr>
      <w:r w:rsidRPr="00135660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135660">
        <w:rPr>
          <w:rFonts w:ascii="Arial" w:hAnsi="Arial" w:cs="Arial"/>
          <w:sz w:val="24"/>
          <w:szCs w:val="24"/>
        </w:rPr>
        <w:t>Ostrów Wielkopolski</w:t>
      </w:r>
    </w:p>
    <w:p w14:paraId="4A608CD2" w14:textId="03029C14" w:rsidR="00A80738" w:rsidRPr="00BB547B" w:rsidRDefault="00135660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135660">
        <w:rPr>
          <w:rFonts w:ascii="Arial" w:hAnsi="Arial" w:cs="Arial"/>
          <w:b/>
          <w:sz w:val="24"/>
          <w:szCs w:val="24"/>
        </w:rPr>
        <w:t>RPZ.272.16.2023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75073AB7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35A9F90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6A84C0C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317A6890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6195D5CE" w14:textId="1D20FAB2" w:rsidR="00A80738" w:rsidRPr="00D47203" w:rsidRDefault="00C659E2" w:rsidP="00D47203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D47203">
        <w:rPr>
          <w:rFonts w:ascii="Arial" w:hAnsi="Arial" w:cs="Arial"/>
          <w:sz w:val="24"/>
          <w:szCs w:val="24"/>
        </w:rPr>
        <w:t xml:space="preserve"> </w:t>
      </w:r>
      <w:r w:rsidR="00135660" w:rsidRPr="00135660">
        <w:rPr>
          <w:rFonts w:ascii="Arial" w:hAnsi="Arial" w:cs="Arial"/>
          <w:sz w:val="24"/>
          <w:szCs w:val="24"/>
        </w:rPr>
        <w:t>podstawowy</w:t>
      </w:r>
      <w:r w:rsidR="00D47203">
        <w:rPr>
          <w:rFonts w:ascii="Arial" w:hAnsi="Arial" w:cs="Arial"/>
          <w:sz w:val="24"/>
          <w:szCs w:val="24"/>
        </w:rPr>
        <w:t>m</w:t>
      </w:r>
      <w:r w:rsidR="00135660" w:rsidRPr="00135660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135660" w:rsidRPr="00135660">
        <w:rPr>
          <w:rFonts w:ascii="Arial" w:hAnsi="Arial" w:cs="Arial"/>
          <w:sz w:val="24"/>
          <w:szCs w:val="24"/>
        </w:rPr>
        <w:t>Pzp</w:t>
      </w:r>
      <w:proofErr w:type="spellEnd"/>
      <w:r w:rsidRPr="00BB547B">
        <w:rPr>
          <w:rFonts w:ascii="Arial" w:hAnsi="Arial" w:cs="Arial"/>
          <w:sz w:val="24"/>
          <w:szCs w:val="24"/>
        </w:rPr>
        <w:t xml:space="preserve"> na:</w:t>
      </w:r>
      <w:r w:rsidR="00D47203">
        <w:rPr>
          <w:rFonts w:ascii="Arial" w:hAnsi="Arial" w:cs="Arial"/>
          <w:sz w:val="24"/>
          <w:szCs w:val="24"/>
        </w:rPr>
        <w:t xml:space="preserve"> </w:t>
      </w:r>
      <w:r w:rsidR="00135660" w:rsidRPr="00D47203">
        <w:rPr>
          <w:rFonts w:ascii="Arial" w:hAnsi="Arial" w:cs="Arial"/>
          <w:b/>
          <w:sz w:val="24"/>
          <w:szCs w:val="24"/>
        </w:rPr>
        <w:t>Założenie bazy obiektów topograficznych BDOT 500 dla Miasta i Gminy Raszków oraz Gminy Sośnie</w:t>
      </w:r>
      <w:r w:rsidR="00D47203">
        <w:rPr>
          <w:rFonts w:ascii="Arial" w:hAnsi="Arial" w:cs="Arial"/>
          <w:b/>
          <w:sz w:val="24"/>
          <w:szCs w:val="24"/>
        </w:rPr>
        <w:t>.</w:t>
      </w:r>
    </w:p>
    <w:p w14:paraId="4C38304E" w14:textId="4E04676E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135660" w:rsidRPr="00135660">
        <w:rPr>
          <w:rFonts w:ascii="Arial" w:hAnsi="Arial" w:cs="Arial"/>
          <w:sz w:val="24"/>
          <w:szCs w:val="24"/>
        </w:rPr>
        <w:t>(</w:t>
      </w:r>
      <w:proofErr w:type="spellStart"/>
      <w:r w:rsidR="00135660" w:rsidRPr="00135660">
        <w:rPr>
          <w:rFonts w:ascii="Arial" w:hAnsi="Arial" w:cs="Arial"/>
          <w:sz w:val="24"/>
          <w:szCs w:val="24"/>
        </w:rPr>
        <w:t>t.j</w:t>
      </w:r>
      <w:proofErr w:type="spellEnd"/>
      <w:r w:rsidR="00135660" w:rsidRPr="00135660">
        <w:rPr>
          <w:rFonts w:ascii="Arial" w:hAnsi="Arial" w:cs="Arial"/>
          <w:sz w:val="24"/>
          <w:szCs w:val="24"/>
        </w:rPr>
        <w:t>. Dz. U. z 2022r. poz. 1710</w:t>
      </w:r>
      <w:r w:rsidR="00D47203">
        <w:rPr>
          <w:rFonts w:ascii="Arial" w:hAnsi="Arial" w:cs="Arial"/>
          <w:sz w:val="24"/>
          <w:szCs w:val="24"/>
        </w:rPr>
        <w:t xml:space="preserve"> ze zm.</w:t>
      </w:r>
      <w:r w:rsidR="00135660" w:rsidRPr="00135660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22A1EC77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135660" w:rsidRPr="00135660">
        <w:rPr>
          <w:rFonts w:ascii="Arial" w:hAnsi="Arial" w:cs="Arial"/>
          <w:sz w:val="24"/>
          <w:szCs w:val="24"/>
        </w:rPr>
        <w:t>29/06/2023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135660" w:rsidRPr="00135660">
        <w:rPr>
          <w:rFonts w:ascii="Arial" w:hAnsi="Arial" w:cs="Arial"/>
          <w:sz w:val="24"/>
          <w:szCs w:val="24"/>
        </w:rPr>
        <w:t>09:05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3544"/>
        <w:gridCol w:w="1842"/>
      </w:tblGrid>
      <w:tr w:rsidR="006B27ED" w:rsidRPr="00D47203" w14:paraId="1785C8CB" w14:textId="77777777" w:rsidTr="00D47203">
        <w:tc>
          <w:tcPr>
            <w:tcW w:w="993" w:type="dxa"/>
            <w:shd w:val="clear" w:color="auto" w:fill="auto"/>
            <w:vAlign w:val="center"/>
          </w:tcPr>
          <w:p w14:paraId="38F959B0" w14:textId="77777777" w:rsidR="006B27ED" w:rsidRPr="00D47203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F28137" w14:textId="77777777" w:rsidR="006B27ED" w:rsidRPr="00D47203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Nr</w:t>
            </w:r>
            <w:r w:rsidR="00C82837"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53F160" w14:textId="77777777" w:rsidR="006B27ED" w:rsidRPr="00D47203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5FB3E8" w14:textId="77777777" w:rsidR="006B27ED" w:rsidRPr="00D47203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135660" w:rsidRPr="00D47203" w14:paraId="2BE76F17" w14:textId="77777777" w:rsidTr="00D47203">
        <w:tc>
          <w:tcPr>
            <w:tcW w:w="993" w:type="dxa"/>
            <w:shd w:val="clear" w:color="auto" w:fill="auto"/>
            <w:vAlign w:val="center"/>
          </w:tcPr>
          <w:p w14:paraId="0274C162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169C22" w14:textId="77777777" w:rsidR="00135660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42B7177" w14:textId="760E6D4B" w:rsidR="00D47203" w:rsidRPr="00D47203" w:rsidRDefault="00D47203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„Usługa dla danych Gminy i Miasta Raszków”</w:t>
            </w:r>
          </w:p>
        </w:tc>
        <w:tc>
          <w:tcPr>
            <w:tcW w:w="3544" w:type="dxa"/>
            <w:shd w:val="clear" w:color="auto" w:fill="auto"/>
          </w:tcPr>
          <w:p w14:paraId="21ACCA29" w14:textId="357B7D8C" w:rsidR="00135660" w:rsidRPr="00D47203" w:rsidRDefault="00135660" w:rsidP="00851F3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203">
              <w:rPr>
                <w:rFonts w:ascii="Arial" w:hAnsi="Arial" w:cs="Arial"/>
                <w:sz w:val="24"/>
                <w:szCs w:val="24"/>
              </w:rPr>
              <w:t>Geores</w:t>
            </w:r>
            <w:proofErr w:type="spellEnd"/>
            <w:r w:rsidRPr="00D47203">
              <w:rPr>
                <w:rFonts w:ascii="Arial" w:hAnsi="Arial" w:cs="Arial"/>
                <w:sz w:val="24"/>
                <w:szCs w:val="24"/>
              </w:rPr>
              <w:t xml:space="preserve"> Sp</w:t>
            </w:r>
            <w:r w:rsidR="00D47203">
              <w:rPr>
                <w:rFonts w:ascii="Arial" w:hAnsi="Arial" w:cs="Arial"/>
                <w:sz w:val="24"/>
                <w:szCs w:val="24"/>
              </w:rPr>
              <w:t>.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7CD44EE6" w14:textId="77777777" w:rsidR="00135660" w:rsidRPr="00D47203" w:rsidRDefault="00135660" w:rsidP="00851F37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Targowa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3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E3BCBF" w14:textId="77777777" w:rsidR="00135660" w:rsidRPr="00D47203" w:rsidRDefault="00135660" w:rsidP="00851F3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35-064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Rzeszów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CCDA81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138 252.00 zł</w:t>
            </w:r>
          </w:p>
        </w:tc>
      </w:tr>
      <w:tr w:rsidR="00135660" w:rsidRPr="00D47203" w14:paraId="58DB87B9" w14:textId="77777777" w:rsidTr="00D47203">
        <w:tc>
          <w:tcPr>
            <w:tcW w:w="993" w:type="dxa"/>
            <w:shd w:val="clear" w:color="auto" w:fill="auto"/>
            <w:vAlign w:val="center"/>
          </w:tcPr>
          <w:p w14:paraId="689D924E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02A916" w14:textId="3DBB302E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2</w:t>
            </w:r>
            <w:r w:rsidR="00D47203">
              <w:rPr>
                <w:rFonts w:ascii="Arial" w:hAnsi="Arial" w:cs="Arial"/>
                <w:sz w:val="24"/>
                <w:szCs w:val="24"/>
              </w:rPr>
              <w:br/>
              <w:t>„Usługa dla danych Gminy Sośnie”</w:t>
            </w:r>
          </w:p>
        </w:tc>
        <w:tc>
          <w:tcPr>
            <w:tcW w:w="3544" w:type="dxa"/>
            <w:shd w:val="clear" w:color="auto" w:fill="auto"/>
          </w:tcPr>
          <w:p w14:paraId="011D4FF1" w14:textId="5D8C365B" w:rsidR="00135660" w:rsidRPr="00D47203" w:rsidRDefault="00135660" w:rsidP="00851F3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203">
              <w:rPr>
                <w:rFonts w:ascii="Arial" w:hAnsi="Arial" w:cs="Arial"/>
                <w:sz w:val="24"/>
                <w:szCs w:val="24"/>
              </w:rPr>
              <w:t>Geores</w:t>
            </w:r>
            <w:proofErr w:type="spellEnd"/>
            <w:r w:rsidRPr="00D47203">
              <w:rPr>
                <w:rFonts w:ascii="Arial" w:hAnsi="Arial" w:cs="Arial"/>
                <w:sz w:val="24"/>
                <w:szCs w:val="24"/>
              </w:rPr>
              <w:t xml:space="preserve"> Sp</w:t>
            </w:r>
            <w:r w:rsidR="00D47203">
              <w:rPr>
                <w:rFonts w:ascii="Arial" w:hAnsi="Arial" w:cs="Arial"/>
                <w:sz w:val="24"/>
                <w:szCs w:val="24"/>
              </w:rPr>
              <w:t>.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5C9084B3" w14:textId="77777777" w:rsidR="00135660" w:rsidRPr="00D47203" w:rsidRDefault="00135660" w:rsidP="00851F37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Targowa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3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3FBEE3" w14:textId="77777777" w:rsidR="00135660" w:rsidRPr="00D47203" w:rsidRDefault="00135660" w:rsidP="00851F3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35-064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Rzeszów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8ADA0A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157 440.00 zł</w:t>
            </w:r>
          </w:p>
        </w:tc>
      </w:tr>
      <w:tr w:rsidR="00135660" w:rsidRPr="00D47203" w14:paraId="5F0E068B" w14:textId="77777777" w:rsidTr="00D47203"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78F2B918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40280EB7" w14:textId="77777777" w:rsidR="00135660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2B3B559" w14:textId="5BC94AA3" w:rsidR="00D47203" w:rsidRPr="00D47203" w:rsidRDefault="00D47203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„Usługa dla danych Gminy i Miasta Raszków”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340D2E7" w14:textId="77777777" w:rsidR="00135660" w:rsidRPr="00D47203" w:rsidRDefault="00135660" w:rsidP="00851F3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 xml:space="preserve">Pracownia Geodezyjna </w:t>
            </w:r>
            <w:proofErr w:type="spellStart"/>
            <w:r w:rsidRPr="00D47203">
              <w:rPr>
                <w:rFonts w:ascii="Arial" w:hAnsi="Arial" w:cs="Arial"/>
                <w:sz w:val="24"/>
                <w:szCs w:val="24"/>
              </w:rPr>
              <w:t>ArtGeo</w:t>
            </w:r>
            <w:proofErr w:type="spellEnd"/>
            <w:r w:rsidRPr="00D47203">
              <w:rPr>
                <w:rFonts w:ascii="Arial" w:hAnsi="Arial" w:cs="Arial"/>
                <w:sz w:val="24"/>
                <w:szCs w:val="24"/>
              </w:rPr>
              <w:t xml:space="preserve"> Michał </w:t>
            </w:r>
            <w:proofErr w:type="spellStart"/>
            <w:r w:rsidRPr="00D47203">
              <w:rPr>
                <w:rFonts w:ascii="Arial" w:hAnsi="Arial" w:cs="Arial"/>
                <w:sz w:val="24"/>
                <w:szCs w:val="24"/>
              </w:rPr>
              <w:t>Jerczyński</w:t>
            </w:r>
            <w:proofErr w:type="spellEnd"/>
          </w:p>
          <w:p w14:paraId="38E7AAE8" w14:textId="77777777" w:rsidR="00135660" w:rsidRPr="00D47203" w:rsidRDefault="00135660" w:rsidP="00851F37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Trzebień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1/D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944898" w14:textId="77777777" w:rsidR="00135660" w:rsidRPr="00D47203" w:rsidRDefault="00135660" w:rsidP="00851F3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63-645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Łęka Opatowska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5B1BF8B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92 502.15 zł</w:t>
            </w:r>
          </w:p>
        </w:tc>
      </w:tr>
      <w:tr w:rsidR="00135660" w:rsidRPr="00D47203" w14:paraId="359FDE89" w14:textId="77777777" w:rsidTr="00D47203"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381DF48A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26A9073B" w14:textId="77777777" w:rsidR="00135660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03B1724" w14:textId="3D871948" w:rsidR="00D47203" w:rsidRPr="00D47203" w:rsidRDefault="00D47203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„Usługa dla danych Gminy Sośnie”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5F3A515" w14:textId="77777777" w:rsidR="00135660" w:rsidRPr="00D47203" w:rsidRDefault="00135660" w:rsidP="00851F3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 xml:space="preserve">Pracownia Geodezyjna </w:t>
            </w:r>
            <w:proofErr w:type="spellStart"/>
            <w:r w:rsidRPr="00D47203">
              <w:rPr>
                <w:rFonts w:ascii="Arial" w:hAnsi="Arial" w:cs="Arial"/>
                <w:sz w:val="24"/>
                <w:szCs w:val="24"/>
              </w:rPr>
              <w:t>ArtGeo</w:t>
            </w:r>
            <w:proofErr w:type="spellEnd"/>
            <w:r w:rsidRPr="00D47203">
              <w:rPr>
                <w:rFonts w:ascii="Arial" w:hAnsi="Arial" w:cs="Arial"/>
                <w:sz w:val="24"/>
                <w:szCs w:val="24"/>
              </w:rPr>
              <w:t xml:space="preserve"> Michał </w:t>
            </w:r>
            <w:proofErr w:type="spellStart"/>
            <w:r w:rsidRPr="00D47203">
              <w:rPr>
                <w:rFonts w:ascii="Arial" w:hAnsi="Arial" w:cs="Arial"/>
                <w:sz w:val="24"/>
                <w:szCs w:val="24"/>
              </w:rPr>
              <w:t>Jerczyński</w:t>
            </w:r>
            <w:proofErr w:type="spellEnd"/>
          </w:p>
          <w:p w14:paraId="0F10EAC7" w14:textId="77777777" w:rsidR="00135660" w:rsidRPr="00D47203" w:rsidRDefault="00135660" w:rsidP="00851F37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Trzebień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1/D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0B8719" w14:textId="77777777" w:rsidR="00135660" w:rsidRPr="00D47203" w:rsidRDefault="00135660" w:rsidP="00851F3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63-645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Łęka Opatowska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04A8367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134 070.00 zł</w:t>
            </w:r>
          </w:p>
        </w:tc>
      </w:tr>
      <w:tr w:rsidR="00135660" w:rsidRPr="00D47203" w14:paraId="0ADC4776" w14:textId="77777777" w:rsidTr="00D47203">
        <w:tc>
          <w:tcPr>
            <w:tcW w:w="993" w:type="dxa"/>
            <w:shd w:val="clear" w:color="auto" w:fill="auto"/>
            <w:vAlign w:val="center"/>
          </w:tcPr>
          <w:p w14:paraId="5128F89F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5AF50F" w14:textId="77777777" w:rsidR="00135660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BD6D736" w14:textId="56782959" w:rsidR="00D47203" w:rsidRPr="00D47203" w:rsidRDefault="00D47203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„Usługa dla danych Gminy i Miasta Raszków”</w:t>
            </w:r>
          </w:p>
        </w:tc>
        <w:tc>
          <w:tcPr>
            <w:tcW w:w="3544" w:type="dxa"/>
            <w:shd w:val="clear" w:color="auto" w:fill="auto"/>
          </w:tcPr>
          <w:p w14:paraId="6C0AF839" w14:textId="77777777" w:rsidR="00135660" w:rsidRPr="00D47203" w:rsidRDefault="00135660" w:rsidP="00851F3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OPGK Rzeszów S.A.</w:t>
            </w:r>
          </w:p>
          <w:p w14:paraId="7BE19917" w14:textId="77777777" w:rsidR="00135660" w:rsidRPr="00D47203" w:rsidRDefault="00135660" w:rsidP="00851F37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Geodetów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1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BB0743" w14:textId="77777777" w:rsidR="00135660" w:rsidRPr="00D47203" w:rsidRDefault="00135660" w:rsidP="00851F3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35-328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Rzeszów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124B36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201 038.58 zł</w:t>
            </w:r>
          </w:p>
        </w:tc>
      </w:tr>
      <w:tr w:rsidR="00135660" w:rsidRPr="00D47203" w14:paraId="08CD752E" w14:textId="77777777" w:rsidTr="00D47203">
        <w:tc>
          <w:tcPr>
            <w:tcW w:w="993" w:type="dxa"/>
            <w:shd w:val="clear" w:color="auto" w:fill="auto"/>
            <w:vAlign w:val="center"/>
          </w:tcPr>
          <w:p w14:paraId="3FAE4279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4962E6" w14:textId="77777777" w:rsidR="00135660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B38F62C" w14:textId="2263CA48" w:rsidR="00D47203" w:rsidRPr="00D47203" w:rsidRDefault="00D47203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„Usługa dla danych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Gminy Sośnie”</w:t>
            </w:r>
          </w:p>
        </w:tc>
        <w:tc>
          <w:tcPr>
            <w:tcW w:w="3544" w:type="dxa"/>
            <w:shd w:val="clear" w:color="auto" w:fill="auto"/>
          </w:tcPr>
          <w:p w14:paraId="7348C422" w14:textId="77777777" w:rsidR="00135660" w:rsidRPr="00D47203" w:rsidRDefault="00135660" w:rsidP="00851F3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lastRenderedPageBreak/>
              <w:t>OPGK Rzeszów S.A.</w:t>
            </w:r>
          </w:p>
          <w:p w14:paraId="49993780" w14:textId="77777777" w:rsidR="00135660" w:rsidRPr="00D47203" w:rsidRDefault="00135660" w:rsidP="00851F37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Geodetów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1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F2F9C0" w14:textId="77777777" w:rsidR="00135660" w:rsidRPr="00D47203" w:rsidRDefault="00135660" w:rsidP="00851F3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lastRenderedPageBreak/>
              <w:t>35-328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Rzeszów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6402D5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lastRenderedPageBreak/>
              <w:t>242 937.30 zł</w:t>
            </w:r>
          </w:p>
        </w:tc>
      </w:tr>
      <w:tr w:rsidR="00135660" w:rsidRPr="00D47203" w14:paraId="46D9614E" w14:textId="77777777" w:rsidTr="00D47203"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4D152A58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0A08F701" w14:textId="77777777" w:rsidR="00135660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0065A7E" w14:textId="14F887CE" w:rsidR="00D47203" w:rsidRPr="00D47203" w:rsidRDefault="00D47203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„Usługa dla danych Gminy i Miasta Raszków”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4ECA7C86" w14:textId="4BA83A65" w:rsidR="00135660" w:rsidRPr="00D47203" w:rsidRDefault="00135660" w:rsidP="00851F3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 xml:space="preserve">Okręgowe Przedsiębiorstwo Geodezyjno-Kartograficzne </w:t>
            </w:r>
            <w:r w:rsidR="00D47203">
              <w:rPr>
                <w:rFonts w:ascii="Arial" w:hAnsi="Arial" w:cs="Arial"/>
                <w:sz w:val="24"/>
                <w:szCs w:val="24"/>
              </w:rPr>
              <w:br/>
            </w:r>
            <w:r w:rsidRPr="00D47203">
              <w:rPr>
                <w:rFonts w:ascii="Arial" w:hAnsi="Arial" w:cs="Arial"/>
                <w:sz w:val="24"/>
                <w:szCs w:val="24"/>
              </w:rPr>
              <w:t>Sp</w:t>
            </w:r>
            <w:r w:rsidR="00D47203">
              <w:rPr>
                <w:rFonts w:ascii="Arial" w:hAnsi="Arial" w:cs="Arial"/>
                <w:sz w:val="24"/>
                <w:szCs w:val="24"/>
              </w:rPr>
              <w:t>.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4917F7F9" w14:textId="77777777" w:rsidR="00135660" w:rsidRPr="00D47203" w:rsidRDefault="00135660" w:rsidP="00851F37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Zwycięstwa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140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90D663" w14:textId="77777777" w:rsidR="00135660" w:rsidRPr="00D47203" w:rsidRDefault="00135660" w:rsidP="00851F3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75-613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Koszalin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A7D6004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83 640.00 zł</w:t>
            </w:r>
          </w:p>
        </w:tc>
      </w:tr>
      <w:tr w:rsidR="00135660" w:rsidRPr="00D47203" w14:paraId="376B782E" w14:textId="77777777" w:rsidTr="00D47203"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1C76BDBD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24C94CC" w14:textId="77777777" w:rsidR="00135660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259AB51" w14:textId="5EF53F62" w:rsidR="00D47203" w:rsidRPr="00D47203" w:rsidRDefault="00D47203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„Usługa dla danych Gminy Sośnie”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50E09FC" w14:textId="7D3376B6" w:rsidR="00135660" w:rsidRPr="00D47203" w:rsidRDefault="00135660" w:rsidP="00851F3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 xml:space="preserve">Okręgowe Przedsiębiorstwo Geodezyjno-Kartograficzne </w:t>
            </w:r>
            <w:r w:rsidR="00D47203">
              <w:rPr>
                <w:rFonts w:ascii="Arial" w:hAnsi="Arial" w:cs="Arial"/>
                <w:sz w:val="24"/>
                <w:szCs w:val="24"/>
              </w:rPr>
              <w:br/>
            </w:r>
            <w:r w:rsidRPr="00D47203">
              <w:rPr>
                <w:rFonts w:ascii="Arial" w:hAnsi="Arial" w:cs="Arial"/>
                <w:sz w:val="24"/>
                <w:szCs w:val="24"/>
              </w:rPr>
              <w:t>Sp</w:t>
            </w:r>
            <w:r w:rsidR="00D47203">
              <w:rPr>
                <w:rFonts w:ascii="Arial" w:hAnsi="Arial" w:cs="Arial"/>
                <w:sz w:val="24"/>
                <w:szCs w:val="24"/>
              </w:rPr>
              <w:t>.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56A1CDEE" w14:textId="77777777" w:rsidR="00135660" w:rsidRPr="00D47203" w:rsidRDefault="00135660" w:rsidP="00851F37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Zwycięstwa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140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6604F2" w14:textId="77777777" w:rsidR="00135660" w:rsidRPr="00D47203" w:rsidRDefault="00135660" w:rsidP="00851F3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75-613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Koszalin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CD87775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88 560.00 zł</w:t>
            </w:r>
          </w:p>
        </w:tc>
      </w:tr>
      <w:tr w:rsidR="00135660" w:rsidRPr="00D47203" w14:paraId="70F8F381" w14:textId="77777777" w:rsidTr="00D47203">
        <w:tc>
          <w:tcPr>
            <w:tcW w:w="993" w:type="dxa"/>
            <w:shd w:val="clear" w:color="auto" w:fill="auto"/>
            <w:vAlign w:val="center"/>
          </w:tcPr>
          <w:p w14:paraId="30EE4ACA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712BB6" w14:textId="77777777" w:rsidR="00135660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0B7E533" w14:textId="76A69884" w:rsidR="00D47203" w:rsidRPr="00D47203" w:rsidRDefault="00D47203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„Usługa dla danych Gminy i Miasta Raszków”</w:t>
            </w:r>
          </w:p>
        </w:tc>
        <w:tc>
          <w:tcPr>
            <w:tcW w:w="3544" w:type="dxa"/>
            <w:shd w:val="clear" w:color="auto" w:fill="auto"/>
          </w:tcPr>
          <w:p w14:paraId="69E0A9BF" w14:textId="77777777" w:rsidR="00135660" w:rsidRPr="00D47203" w:rsidRDefault="00135660" w:rsidP="00851F3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GEO-SAW-GIS s.c. Mateusz Sawicki &amp; Rafał Siwka</w:t>
            </w:r>
          </w:p>
          <w:p w14:paraId="6ADCE484" w14:textId="3A5E1A21" w:rsidR="00135660" w:rsidRPr="00D47203" w:rsidRDefault="00135660" w:rsidP="00851F37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Roos</w:t>
            </w:r>
            <w:r w:rsidR="00D47203">
              <w:rPr>
                <w:rFonts w:ascii="Arial" w:hAnsi="Arial" w:cs="Arial"/>
                <w:sz w:val="24"/>
                <w:szCs w:val="24"/>
              </w:rPr>
              <w:t>e</w:t>
            </w:r>
            <w:r w:rsidRPr="00D47203">
              <w:rPr>
                <w:rFonts w:ascii="Arial" w:hAnsi="Arial" w:cs="Arial"/>
                <w:sz w:val="24"/>
                <w:szCs w:val="24"/>
              </w:rPr>
              <w:t>velta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120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379DE1" w14:textId="77777777" w:rsidR="00135660" w:rsidRPr="00D47203" w:rsidRDefault="00135660" w:rsidP="00851F3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62-200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Gniezno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B09960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110 700.00 zł</w:t>
            </w:r>
          </w:p>
        </w:tc>
      </w:tr>
      <w:tr w:rsidR="00135660" w:rsidRPr="00D47203" w14:paraId="0CBE41F5" w14:textId="77777777" w:rsidTr="00D47203">
        <w:tc>
          <w:tcPr>
            <w:tcW w:w="993" w:type="dxa"/>
            <w:shd w:val="clear" w:color="auto" w:fill="auto"/>
            <w:vAlign w:val="center"/>
          </w:tcPr>
          <w:p w14:paraId="19A290FB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B3CF25" w14:textId="77777777" w:rsidR="00135660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CA09D11" w14:textId="4F1E8D1E" w:rsidR="00D47203" w:rsidRPr="00D47203" w:rsidRDefault="00D47203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„Usługa dla danych Gminy Sośnie”</w:t>
            </w:r>
          </w:p>
        </w:tc>
        <w:tc>
          <w:tcPr>
            <w:tcW w:w="3544" w:type="dxa"/>
            <w:shd w:val="clear" w:color="auto" w:fill="auto"/>
          </w:tcPr>
          <w:p w14:paraId="08B64B47" w14:textId="77777777" w:rsidR="00135660" w:rsidRPr="00D47203" w:rsidRDefault="00135660" w:rsidP="00851F3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GEO-SAW-GIS s.c. Mateusz Sawicki &amp; Rafał Siwka</w:t>
            </w:r>
          </w:p>
          <w:p w14:paraId="54729BD0" w14:textId="471D4120" w:rsidR="00135660" w:rsidRPr="00D47203" w:rsidRDefault="00135660" w:rsidP="00851F37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Roos</w:t>
            </w:r>
            <w:r w:rsidR="00D47203">
              <w:rPr>
                <w:rFonts w:ascii="Arial" w:hAnsi="Arial" w:cs="Arial"/>
                <w:sz w:val="24"/>
                <w:szCs w:val="24"/>
              </w:rPr>
              <w:t>e</w:t>
            </w:r>
            <w:r w:rsidRPr="00D47203">
              <w:rPr>
                <w:rFonts w:ascii="Arial" w:hAnsi="Arial" w:cs="Arial"/>
                <w:sz w:val="24"/>
                <w:szCs w:val="24"/>
              </w:rPr>
              <w:t>velta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120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D05D2B" w14:textId="77777777" w:rsidR="00135660" w:rsidRPr="00D47203" w:rsidRDefault="00135660" w:rsidP="00851F3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62-200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Gniezno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9315F6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172 200.00 zł</w:t>
            </w:r>
          </w:p>
        </w:tc>
      </w:tr>
      <w:tr w:rsidR="00135660" w:rsidRPr="00D47203" w14:paraId="25162698" w14:textId="77777777" w:rsidTr="00D47203"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79F50155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606C2A66" w14:textId="77777777" w:rsidR="00135660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74115F6" w14:textId="30A38650" w:rsidR="00D47203" w:rsidRPr="00D47203" w:rsidRDefault="00D47203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„Usługa dla danych Gminy i Miasta Raszków”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90DCAB7" w14:textId="77777777" w:rsidR="00D47203" w:rsidRPr="00D47203" w:rsidRDefault="00D47203" w:rsidP="00D47203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Lider </w:t>
            </w:r>
            <w:proofErr w:type="spellStart"/>
            <w:r w:rsidRPr="00D47203">
              <w:rPr>
                <w:rFonts w:ascii="Arial" w:hAnsi="Arial" w:cs="Arial"/>
                <w:b/>
                <w:bCs/>
                <w:sz w:val="24"/>
                <w:szCs w:val="24"/>
              </w:rPr>
              <w:t>konorcjum</w:t>
            </w:r>
            <w:proofErr w:type="spellEnd"/>
            <w:r w:rsidRPr="00D4720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6F4506A" w14:textId="39309D42" w:rsidR="00135660" w:rsidRPr="00D47203" w:rsidRDefault="00135660" w:rsidP="00D4720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PAX GEODEZJA Sp. z o.o.</w:t>
            </w:r>
          </w:p>
          <w:p w14:paraId="05BDC861" w14:textId="77777777" w:rsidR="00135660" w:rsidRPr="00D47203" w:rsidRDefault="00135660" w:rsidP="00D47203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Obornicka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330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AA7648" w14:textId="77777777" w:rsidR="00135660" w:rsidRDefault="00135660" w:rsidP="00D47203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60-689</w:t>
            </w:r>
            <w:r w:rsidRPr="00D4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203">
              <w:rPr>
                <w:rFonts w:ascii="Arial" w:hAnsi="Arial" w:cs="Arial"/>
                <w:sz w:val="24"/>
                <w:szCs w:val="24"/>
              </w:rPr>
              <w:t>Poznań</w:t>
            </w:r>
          </w:p>
          <w:p w14:paraId="6FA37F04" w14:textId="77777777" w:rsidR="00D47203" w:rsidRPr="00D47203" w:rsidRDefault="00D47203" w:rsidP="00D47203">
            <w:pPr>
              <w:spacing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bCs/>
                <w:sz w:val="24"/>
                <w:szCs w:val="24"/>
              </w:rPr>
              <w:t>Członek konsorcjum:</w:t>
            </w:r>
          </w:p>
          <w:p w14:paraId="0CF38C3B" w14:textId="77777777" w:rsidR="00D47203" w:rsidRDefault="00D47203" w:rsidP="00D47203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Pracownia Geodezyjno-Kartograficzna </w:t>
            </w:r>
          </w:p>
          <w:p w14:paraId="5CBCEADB" w14:textId="5618B563" w:rsidR="00D47203" w:rsidRPr="00D47203" w:rsidRDefault="00D47203" w:rsidP="00D47203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Szerszeńska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  <w:t>ul. Jasielska 9b/20</w:t>
            </w:r>
            <w:r>
              <w:rPr>
                <w:rFonts w:ascii="Arial" w:hAnsi="Arial" w:cs="Arial"/>
                <w:sz w:val="24"/>
                <w:szCs w:val="24"/>
              </w:rPr>
              <w:br/>
              <w:t>60-476 Poznań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68AC78C" w14:textId="77777777" w:rsidR="00135660" w:rsidRPr="00D47203" w:rsidRDefault="00135660" w:rsidP="00851F3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242 100.00 zł</w:t>
            </w:r>
          </w:p>
        </w:tc>
      </w:tr>
      <w:tr w:rsidR="00D47203" w:rsidRPr="00D47203" w14:paraId="36AB2917" w14:textId="77777777" w:rsidTr="00D47203"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5DD35BCD" w14:textId="77777777" w:rsidR="00D47203" w:rsidRPr="00D47203" w:rsidRDefault="00D47203" w:rsidP="00D4720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63BCDFE1" w14:textId="77777777" w:rsidR="00D47203" w:rsidRDefault="00D47203" w:rsidP="00D4720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075A55C" w14:textId="5FE5B4F2" w:rsidR="00D47203" w:rsidRPr="00D47203" w:rsidRDefault="00D47203" w:rsidP="00D4720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„Usługa dla danych Gminy Sośnie”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A99CDA7" w14:textId="77777777" w:rsidR="00D47203" w:rsidRPr="00D47203" w:rsidRDefault="00D47203" w:rsidP="00257294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Lider </w:t>
            </w:r>
            <w:proofErr w:type="spellStart"/>
            <w:r w:rsidRPr="00D47203">
              <w:rPr>
                <w:rFonts w:ascii="Arial" w:hAnsi="Arial" w:cs="Arial"/>
                <w:b/>
                <w:bCs/>
                <w:sz w:val="24"/>
                <w:szCs w:val="24"/>
              </w:rPr>
              <w:t>konorcjum</w:t>
            </w:r>
            <w:proofErr w:type="spellEnd"/>
            <w:r w:rsidRPr="00D4720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973414E" w14:textId="77777777" w:rsidR="00D47203" w:rsidRPr="00D47203" w:rsidRDefault="00D47203" w:rsidP="0025729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PAX GEODEZJA Sp. z o.o.</w:t>
            </w:r>
          </w:p>
          <w:p w14:paraId="059D2BAD" w14:textId="77777777" w:rsidR="00D47203" w:rsidRPr="00D47203" w:rsidRDefault="00D47203" w:rsidP="00257294">
            <w:pPr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 xml:space="preserve">Obornicka 330 </w:t>
            </w:r>
          </w:p>
          <w:p w14:paraId="79A13342" w14:textId="77777777" w:rsidR="00D47203" w:rsidRDefault="00D47203" w:rsidP="00257294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60-689 Poznań</w:t>
            </w:r>
          </w:p>
          <w:p w14:paraId="383859A5" w14:textId="77777777" w:rsidR="00D47203" w:rsidRPr="00D47203" w:rsidRDefault="00D47203" w:rsidP="00257294">
            <w:pPr>
              <w:spacing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bCs/>
                <w:sz w:val="24"/>
                <w:szCs w:val="24"/>
              </w:rPr>
              <w:t>Członek konsorcjum:</w:t>
            </w:r>
          </w:p>
          <w:p w14:paraId="64D3F3B8" w14:textId="77777777" w:rsidR="00D47203" w:rsidRDefault="00D47203" w:rsidP="00257294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Pracownia Geodezyjno-Kartograficzna </w:t>
            </w:r>
          </w:p>
          <w:p w14:paraId="7588CD1C" w14:textId="3239BF73" w:rsidR="00D47203" w:rsidRPr="00D47203" w:rsidRDefault="00D47203" w:rsidP="00257294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Szerszeńska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  <w:t>ul. Jasielska 9b/20</w:t>
            </w:r>
            <w:r>
              <w:rPr>
                <w:rFonts w:ascii="Arial" w:hAnsi="Arial" w:cs="Arial"/>
                <w:sz w:val="24"/>
                <w:szCs w:val="24"/>
              </w:rPr>
              <w:br/>
              <w:t>60-476 Poznań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C319EF0" w14:textId="77777777" w:rsidR="00D47203" w:rsidRPr="00D47203" w:rsidRDefault="00D47203" w:rsidP="00D4720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3">
              <w:rPr>
                <w:rFonts w:ascii="Arial" w:hAnsi="Arial" w:cs="Arial"/>
                <w:sz w:val="24"/>
                <w:szCs w:val="24"/>
              </w:rPr>
              <w:t>264 600.00 zł</w:t>
            </w:r>
          </w:p>
        </w:tc>
      </w:tr>
      <w:bookmarkEnd w:id="0"/>
    </w:tbl>
    <w:p w14:paraId="3BF2FCB5" w14:textId="11290A48" w:rsidR="00C236D3" w:rsidRDefault="00C236D3" w:rsidP="00173B20">
      <w:pPr>
        <w:jc w:val="right"/>
        <w:rPr>
          <w:rFonts w:ascii="Arial" w:hAnsi="Arial" w:cs="Arial"/>
          <w:sz w:val="22"/>
          <w:szCs w:val="22"/>
        </w:rPr>
      </w:pPr>
    </w:p>
    <w:p w14:paraId="2CA526B4" w14:textId="77777777" w:rsidR="00D47203" w:rsidRDefault="00D47203" w:rsidP="00173B20">
      <w:pPr>
        <w:jc w:val="right"/>
        <w:rPr>
          <w:rFonts w:ascii="Arial" w:hAnsi="Arial" w:cs="Arial"/>
          <w:sz w:val="22"/>
          <w:szCs w:val="22"/>
        </w:rPr>
      </w:pPr>
    </w:p>
    <w:p w14:paraId="34D7BA48" w14:textId="77777777" w:rsidR="00D47203" w:rsidRDefault="00D47203" w:rsidP="00173B20">
      <w:pPr>
        <w:jc w:val="right"/>
        <w:rPr>
          <w:rFonts w:ascii="Arial" w:hAnsi="Arial" w:cs="Arial"/>
          <w:sz w:val="22"/>
          <w:szCs w:val="22"/>
        </w:rPr>
      </w:pPr>
    </w:p>
    <w:p w14:paraId="7B389A1E" w14:textId="2F68D0A0" w:rsidR="00D47203" w:rsidRPr="00BB547B" w:rsidRDefault="00D47203" w:rsidP="00173B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Marcin Woliński</w:t>
      </w:r>
      <w:r>
        <w:rPr>
          <w:rFonts w:ascii="Arial" w:hAnsi="Arial" w:cs="Arial"/>
          <w:sz w:val="22"/>
          <w:szCs w:val="22"/>
        </w:rPr>
        <w:br/>
        <w:t>Dyrektor Wydziału Rozwoju Powiatu</w:t>
      </w:r>
    </w:p>
    <w:sectPr w:rsidR="00D47203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1D78" w14:textId="77777777" w:rsidR="00690004" w:rsidRDefault="00690004">
      <w:r>
        <w:separator/>
      </w:r>
    </w:p>
  </w:endnote>
  <w:endnote w:type="continuationSeparator" w:id="0">
    <w:p w14:paraId="45F92403" w14:textId="77777777" w:rsidR="00690004" w:rsidRDefault="0069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6F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C1E220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6BE8" w14:textId="6318477D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7212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4CC00B9" w14:textId="77777777" w:rsidR="009F189D" w:rsidRDefault="009F189D">
    <w:pPr>
      <w:pStyle w:val="Stopka"/>
      <w:tabs>
        <w:tab w:val="clear" w:pos="4536"/>
      </w:tabs>
      <w:jc w:val="center"/>
    </w:pPr>
  </w:p>
  <w:p w14:paraId="7144670F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0B08" w14:textId="77777777" w:rsidR="00690004" w:rsidRDefault="00690004">
      <w:r>
        <w:separator/>
      </w:r>
    </w:p>
  </w:footnote>
  <w:footnote w:type="continuationSeparator" w:id="0">
    <w:p w14:paraId="62D0E389" w14:textId="77777777" w:rsidR="00690004" w:rsidRDefault="0069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0ADF" w14:textId="77777777" w:rsidR="00135660" w:rsidRDefault="00135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4F44" w14:textId="77777777" w:rsidR="00135660" w:rsidRDefault="001356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54F6" w14:textId="77777777" w:rsidR="00135660" w:rsidRDefault="00135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1E"/>
    <w:rsid w:val="00007727"/>
    <w:rsid w:val="00017720"/>
    <w:rsid w:val="00035488"/>
    <w:rsid w:val="000D7F25"/>
    <w:rsid w:val="000E00E5"/>
    <w:rsid w:val="00135660"/>
    <w:rsid w:val="00173B20"/>
    <w:rsid w:val="001C69FF"/>
    <w:rsid w:val="0023318D"/>
    <w:rsid w:val="00257294"/>
    <w:rsid w:val="003D72FD"/>
    <w:rsid w:val="00423179"/>
    <w:rsid w:val="00490DC0"/>
    <w:rsid w:val="00493F8C"/>
    <w:rsid w:val="004C7E9B"/>
    <w:rsid w:val="0052601E"/>
    <w:rsid w:val="005614F2"/>
    <w:rsid w:val="00577BC6"/>
    <w:rsid w:val="00690004"/>
    <w:rsid w:val="0069085C"/>
    <w:rsid w:val="006B27ED"/>
    <w:rsid w:val="00843263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47203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38CFB"/>
  <w15:chartTrackingRefBased/>
  <w15:docId w15:val="{EAB80812-2B5A-442D-AE97-6DDD139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2023-06-29T07:50:00Z</dcterms:created>
  <dcterms:modified xsi:type="dcterms:W3CDTF">2023-06-29T07:50:00Z</dcterms:modified>
</cp:coreProperties>
</file>