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13" w:rsidRPr="00D92982" w:rsidRDefault="00DB2413" w:rsidP="004544BB">
      <w:pPr>
        <w:spacing w:after="0" w:line="240" w:lineRule="auto"/>
        <w:rPr>
          <w:rFonts w:cs="Calibri"/>
          <w:color w:val="000000"/>
        </w:rPr>
      </w:pPr>
      <w:r w:rsidRPr="00D92982">
        <w:rPr>
          <w:rFonts w:cs="Calibri"/>
          <w:color w:val="000000"/>
        </w:rPr>
        <w:t xml:space="preserve">Poznań, dnia </w:t>
      </w:r>
      <w:r w:rsidR="00BF3BA9">
        <w:rPr>
          <w:rFonts w:cs="Calibri"/>
          <w:color w:val="000000"/>
        </w:rPr>
        <w:t>7</w:t>
      </w:r>
      <w:r w:rsidRPr="00D92982">
        <w:rPr>
          <w:rFonts w:cs="Calibri"/>
          <w:color w:val="000000"/>
        </w:rPr>
        <w:t xml:space="preserve"> </w:t>
      </w:r>
      <w:r w:rsidR="00BF3BA9">
        <w:rPr>
          <w:rFonts w:cs="Calibri"/>
          <w:color w:val="000000"/>
        </w:rPr>
        <w:t>września</w:t>
      </w:r>
      <w:r w:rsidRPr="00D92982">
        <w:rPr>
          <w:rFonts w:cs="Calibri"/>
          <w:color w:val="000000"/>
        </w:rPr>
        <w:t xml:space="preserve"> 2023 r.</w:t>
      </w:r>
    </w:p>
    <w:p w:rsidR="004544BB" w:rsidRPr="00D92982" w:rsidRDefault="00BF3BA9" w:rsidP="004544B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K-292-4-         </w:t>
      </w:r>
      <w:r w:rsidR="004544BB" w:rsidRPr="00D92982">
        <w:rPr>
          <w:color w:val="000000"/>
        </w:rPr>
        <w:t>/2023</w:t>
      </w:r>
    </w:p>
    <w:p w:rsidR="00DB2413" w:rsidRPr="00D92982" w:rsidRDefault="00DB2413" w:rsidP="00DB2413">
      <w:pPr>
        <w:rPr>
          <w:rFonts w:cs="Calibri"/>
          <w:color w:val="000000"/>
        </w:rPr>
      </w:pPr>
    </w:p>
    <w:p w:rsidR="00FE69F3" w:rsidRPr="00FE69F3" w:rsidRDefault="00FE69F3" w:rsidP="00FE69F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FE69F3" w:rsidRPr="00FE69F3" w:rsidRDefault="00FE69F3" w:rsidP="00FE69F3">
      <w:pPr>
        <w:spacing w:before="120" w:after="12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FE69F3">
        <w:rPr>
          <w:rFonts w:cs="Calibri"/>
          <w:color w:val="000000"/>
          <w:sz w:val="24"/>
          <w:szCs w:val="24"/>
          <w:lang w:eastAsia="pl-PL"/>
        </w:rPr>
        <w:t>DO WSZYSTKICH WYKONAWCÓW</w:t>
      </w:r>
    </w:p>
    <w:p w:rsidR="00FE69F3" w:rsidRPr="00FE69F3" w:rsidRDefault="00FE69F3" w:rsidP="00FE69F3">
      <w:pPr>
        <w:spacing w:before="240" w:after="0" w:line="240" w:lineRule="auto"/>
        <w:ind w:firstLine="709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 xml:space="preserve">Uniwersytet Ekonomiczny w Poznaniu informuje, że do postępowania o udzielenie </w:t>
      </w:r>
      <w:r w:rsidRPr="00FE69F3">
        <w:rPr>
          <w:rFonts w:cs="Calibri"/>
          <w:color w:val="000000"/>
          <w:sz w:val="20"/>
          <w:szCs w:val="20"/>
          <w:lang w:eastAsia="pl-PL"/>
        </w:rPr>
        <w:br/>
        <w:t>zamówie</w:t>
      </w:r>
      <w:r w:rsidRPr="00FE69F3">
        <w:rPr>
          <w:rFonts w:cs="Calibri"/>
          <w:color w:val="000000"/>
          <w:sz w:val="20"/>
          <w:szCs w:val="20"/>
          <w:lang w:eastAsia="pl-PL"/>
        </w:rPr>
        <w:softHyphen/>
        <w:t xml:space="preserve">nia publicznego o nr </w:t>
      </w:r>
      <w:r w:rsidRPr="00FE69F3">
        <w:rPr>
          <w:rFonts w:cs="Calibri"/>
          <w:b/>
          <w:color w:val="000000"/>
          <w:sz w:val="20"/>
          <w:szCs w:val="20"/>
          <w:lang w:eastAsia="pl-PL"/>
        </w:rPr>
        <w:t>ZP/038/23</w:t>
      </w:r>
      <w:r w:rsidRPr="00FE69F3">
        <w:rPr>
          <w:rFonts w:cs="Calibri"/>
          <w:color w:val="000000"/>
          <w:sz w:val="20"/>
          <w:szCs w:val="20"/>
          <w:lang w:eastAsia="pl-PL"/>
        </w:rPr>
        <w:t xml:space="preserve"> na </w:t>
      </w:r>
      <w:r w:rsidRPr="00FE69F3">
        <w:rPr>
          <w:rFonts w:cs="Calibri"/>
          <w:b/>
          <w:color w:val="000000"/>
          <w:sz w:val="20"/>
          <w:szCs w:val="20"/>
          <w:lang w:eastAsia="pl-PL"/>
        </w:rPr>
        <w:t xml:space="preserve">Dostawę sprzętu fizyko-chemicznego pomiarowego </w:t>
      </w:r>
      <w:r w:rsidRPr="00FE69F3">
        <w:rPr>
          <w:rFonts w:cs="Calibri"/>
          <w:b/>
          <w:color w:val="000000"/>
          <w:sz w:val="20"/>
          <w:szCs w:val="20"/>
          <w:lang w:eastAsia="pl-PL"/>
        </w:rPr>
        <w:br/>
        <w:t xml:space="preserve">i laboratoryjnego dla Uniwersytetu Ekonomicznego w Poznaniu </w:t>
      </w:r>
      <w:r w:rsidRPr="00FE69F3">
        <w:rPr>
          <w:rFonts w:cs="Calibri"/>
          <w:color w:val="000000"/>
          <w:sz w:val="20"/>
          <w:szCs w:val="20"/>
          <w:lang w:eastAsia="pl-PL"/>
        </w:rPr>
        <w:t>prowadzonego w trybie podstawowym zgodnie z art. 275 pkt 1 PZP (</w:t>
      </w:r>
      <w:r w:rsidR="00BF3BA9" w:rsidRPr="00BF3BA9">
        <w:rPr>
          <w:rFonts w:cs="Calibri"/>
          <w:color w:val="000000"/>
          <w:sz w:val="20"/>
          <w:szCs w:val="20"/>
          <w:lang w:eastAsia="pl-PL"/>
        </w:rPr>
        <w:t>tj. Dz. U. z 2023 poz. 1605</w:t>
      </w:r>
      <w:bookmarkStart w:id="0" w:name="_GoBack"/>
      <w:bookmarkEnd w:id="0"/>
      <w:r w:rsidRPr="00FE69F3">
        <w:rPr>
          <w:rFonts w:cs="Calibri"/>
          <w:color w:val="000000"/>
          <w:sz w:val="20"/>
          <w:szCs w:val="20"/>
          <w:lang w:eastAsia="pl-PL"/>
        </w:rPr>
        <w:t>) wpłynęły pytania (dotyczy części IV: „SPEKTROFOTOMETR I” i części V: „SPEKTROFOTOMETR II”), na które Zamawiający niniejszym odpowiada.</w:t>
      </w:r>
    </w:p>
    <w:p w:rsidR="00FE69F3" w:rsidRPr="00FE69F3" w:rsidRDefault="00FE69F3" w:rsidP="00FE69F3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FE69F3">
        <w:rPr>
          <w:rFonts w:cs="Calibri"/>
          <w:i/>
          <w:color w:val="000000"/>
          <w:sz w:val="20"/>
          <w:szCs w:val="20"/>
          <w:lang w:eastAsia="pl-PL"/>
        </w:rPr>
        <w:t>Dotyczy cz. IV: Prosimy o doprecyzowanie czy w zapytaniu ofertowym Zamawiający wymaga dostarczenia spektrofotometru dwuwiązkowego posiadającego dwa oddzielne wbudowane gniazda – jedno na kuwetę z próbką badaną oraz drugie oddzielne, na kuwetę z próbką referencyjną – czyli spektrofotometr dwuwiązkowy dwustanowiskowy. Czy też może być to spektrofotometr dwuwiązkowy jednostanowiskowy z tym samym gniazdem na kuwetę odniesienia lub na kuwetę pomiarową, a druga wiązka prowadzona jest jako odnośnik względem powietrza pod spodem komory pomiarowej?</w:t>
      </w:r>
    </w:p>
    <w:p w:rsidR="00FE69F3" w:rsidRPr="00FE69F3" w:rsidRDefault="00FE69F3" w:rsidP="00FE69F3">
      <w:pPr>
        <w:numPr>
          <w:ilvl w:val="0"/>
          <w:numId w:val="7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>Zamawiający nie doprecyzowuje systemu optycznego spektrofotometru, dopuszcza możliwość zaoferowania spektrofotometru UV-VIS z systemem optycznym tak jednowiązkowym</w:t>
      </w:r>
      <w:r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FE69F3">
        <w:rPr>
          <w:rFonts w:cs="Calibri"/>
          <w:color w:val="000000"/>
          <w:sz w:val="20"/>
          <w:szCs w:val="20"/>
          <w:lang w:eastAsia="pl-PL"/>
        </w:rPr>
        <w:t>jak i dwuwiązkowym pod warunkiem, że oferowany spektrofotometr spełniać będzie wszystkie wymagania i parametry  minimalne wymienione w części IV specyfikacji technicznej - załącznik nr 3 do SWZ.</w:t>
      </w:r>
    </w:p>
    <w:p w:rsidR="00FE69F3" w:rsidRPr="00FE69F3" w:rsidRDefault="00FE69F3" w:rsidP="00FE69F3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Dotyczy cz. IV: Czy Zamawiający wyrazi zgodę na spektrofotometr UV-Vis z szerokością spektralną szczeliny 5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, dokładnością wyznaczania długości falowej na poziomie ±1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, z powtarzalnością wyznaczania długości falowej ±0.3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 i światłem rozproszonym 0,05% przy 340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>?</w:t>
      </w:r>
    </w:p>
    <w:p w:rsidR="00FE69F3" w:rsidRPr="00FE69F3" w:rsidRDefault="00FE69F3" w:rsidP="00FE69F3">
      <w:pPr>
        <w:numPr>
          <w:ilvl w:val="0"/>
          <w:numId w:val="7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 xml:space="preserve">Zamawiający wyraża zgodę na dostarczenie spektrofotometru posiadającego wartość światła rozproszonego  na poziomie nie większym niż 0,05% T przy 340nm, pod warunkiem spełniania przez oferowany spektrofotometr wszystkich pozostałych wymagań i parametrów minimalnych wymienionych w części IV specyfikacji technicznej - załącznik nr 3 do SWZ, w tym posiadania: szerokości spektralnej nie gorszej niż 2nm, dokładności wyznaczania długości falowej nie gorszej niż ±0,5 </w:t>
      </w:r>
      <w:proofErr w:type="spellStart"/>
      <w:r w:rsidRPr="00FE69F3">
        <w:rPr>
          <w:rFonts w:cs="Calibri"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color w:val="000000"/>
          <w:sz w:val="20"/>
          <w:szCs w:val="20"/>
          <w:lang w:eastAsia="pl-PL"/>
        </w:rPr>
        <w:t xml:space="preserve"> oraz powtarzalności wyznaczania długości falowej nie gorszej niż ±0.3 nm.</w:t>
      </w:r>
    </w:p>
    <w:p w:rsidR="00FE69F3" w:rsidRPr="00FE69F3" w:rsidRDefault="00FE69F3" w:rsidP="00FE69F3">
      <w:pPr>
        <w:numPr>
          <w:ilvl w:val="0"/>
          <w:numId w:val="8"/>
        </w:numPr>
        <w:tabs>
          <w:tab w:val="left" w:pos="2870"/>
        </w:tabs>
        <w:spacing w:before="240" w:after="0" w:line="240" w:lineRule="auto"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FE69F3">
        <w:rPr>
          <w:rFonts w:cs="Calibri"/>
          <w:i/>
          <w:color w:val="000000"/>
          <w:sz w:val="20"/>
          <w:szCs w:val="20"/>
          <w:lang w:eastAsia="pl-PL"/>
        </w:rPr>
        <w:t>Dotyczy cz. IV: Czy Zamawiający wyrazi zgodę na spektrofotometr UV-Vis z 6-cio pozycyjnym zmieniaczem kuwet, na kuwety 10 mm x 10 mm?</w:t>
      </w:r>
    </w:p>
    <w:p w:rsidR="00FE69F3" w:rsidRPr="00FE69F3" w:rsidRDefault="00FE69F3" w:rsidP="00FE69F3">
      <w:pPr>
        <w:numPr>
          <w:ilvl w:val="0"/>
          <w:numId w:val="7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 xml:space="preserve">Zamawiający nie dopuści spektrofotometru UV-VIS nie spełniającego wszystkich wymagań </w:t>
      </w:r>
      <w:r w:rsidRPr="00FE69F3">
        <w:rPr>
          <w:rFonts w:cs="Calibri"/>
          <w:color w:val="000000"/>
          <w:sz w:val="20"/>
          <w:szCs w:val="20"/>
          <w:lang w:eastAsia="pl-PL"/>
        </w:rPr>
        <w:br/>
        <w:t>i parametrów minimalnych wymienionych w części IV specyfikacji technicznej - załącznik nr 3 do SWZ, w tym nie posiadania przez oferowany spektrofotometr co najmniej ośmiopozycyjnego automatycznego zmieniacza na kuwety 10 mm x 10 mm.</w:t>
      </w:r>
    </w:p>
    <w:p w:rsidR="00FE69F3" w:rsidRPr="00FE69F3" w:rsidRDefault="00FE69F3" w:rsidP="00FE69F3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Dotyczy cz. V: Prosimy o doprecyzowanie czy w zapytaniu ofertowym Zamawiający wymaga dostarczenia spektrofotometru dwuwiązkowego posiadającego dwa oddzielne wbudowane gniazda – jedno na kuwetę z próbką badaną oraz drugie oddzielne, na kuwetę z próbką referencyjną – czyli spektrofotometr dwuwiązkowy dwustanowiskowy. Czy też może być to spektrofotometr dwuwiązkowy jednostanowiskowy z tym samym gniazdem na </w:t>
      </w:r>
      <w:r w:rsidRPr="00FE69F3">
        <w:rPr>
          <w:rFonts w:cs="Calibri"/>
          <w:i/>
          <w:color w:val="000000"/>
          <w:sz w:val="20"/>
          <w:szCs w:val="20"/>
          <w:lang w:eastAsia="pl-PL"/>
        </w:rPr>
        <w:lastRenderedPageBreak/>
        <w:t>kuwetę odniesienia lub na kuwetę pomiarową, a druga wiązka prowadzona jest jako odnośnik względem powietrza pod spodem komory pomiarowej?</w:t>
      </w:r>
    </w:p>
    <w:p w:rsidR="00FE69F3" w:rsidRPr="00FE69F3" w:rsidRDefault="00FE69F3" w:rsidP="00FE69F3">
      <w:pPr>
        <w:numPr>
          <w:ilvl w:val="0"/>
          <w:numId w:val="7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>Zamawiający nie doprecyzowuje systemu optycznego spektrofotometru, dopuszcza możliwość zaoferowania spektrofotometru UV-VIS z systemem optycznym tak jednowiązkowym</w:t>
      </w:r>
      <w:r>
        <w:rPr>
          <w:rFonts w:cs="Calibri"/>
          <w:color w:val="000000"/>
          <w:sz w:val="20"/>
          <w:szCs w:val="20"/>
          <w:lang w:eastAsia="pl-PL"/>
        </w:rPr>
        <w:t xml:space="preserve"> jak </w:t>
      </w:r>
      <w:r w:rsidRPr="00FE69F3">
        <w:rPr>
          <w:rFonts w:cs="Calibri"/>
          <w:color w:val="000000"/>
          <w:sz w:val="20"/>
          <w:szCs w:val="20"/>
          <w:lang w:eastAsia="pl-PL"/>
        </w:rPr>
        <w:t>i dwuwiązkowym pod warunkiem, że oferowany spektrofotometr spełniać będzie wszystkie wymagania i parametry  minimalne wymienione w części V specyfikacji technicznej - załącznik nr 3 do SWZ.</w:t>
      </w:r>
    </w:p>
    <w:p w:rsidR="00FE69F3" w:rsidRPr="00FE69F3" w:rsidRDefault="00FE69F3" w:rsidP="00FE69F3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  <w:sz w:val="20"/>
          <w:szCs w:val="20"/>
          <w:lang w:eastAsia="pl-PL"/>
        </w:rPr>
      </w:pPr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Dotyczy cz. V: Czy Zamawiający wyrazi zgodę na spektrofotometr UV-Vis z szerokością spektralną szczeliny 5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, dokładnością wyznaczania długości falowej na poziomie ±1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, z powtarzalnością wyznaczania długości falowej ±0.3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 xml:space="preserve"> i światłem rozproszonym 0,05% przy 340 </w:t>
      </w:r>
      <w:proofErr w:type="spellStart"/>
      <w:r w:rsidRPr="00FE69F3">
        <w:rPr>
          <w:rFonts w:cs="Calibri"/>
          <w:i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i/>
          <w:color w:val="000000"/>
          <w:sz w:val="20"/>
          <w:szCs w:val="20"/>
          <w:lang w:eastAsia="pl-PL"/>
        </w:rPr>
        <w:t>?</w:t>
      </w:r>
    </w:p>
    <w:p w:rsidR="00FE69F3" w:rsidRPr="00FE69F3" w:rsidRDefault="00FE69F3" w:rsidP="00FE69F3">
      <w:pPr>
        <w:numPr>
          <w:ilvl w:val="0"/>
          <w:numId w:val="7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 xml:space="preserve">Zamawiający wyraża zgodę na dostarczenie spektrofotometru posiadającego wartość światła rozproszonego  na poziomie nie większym niż 0,05% T przy 340nm, pod warunkiem spełniania przez oferowany spektrofotometr wszystkich pozostałych wymagań i parametrów minimalnych wymienionych w części V specyfikacji technicznej - załącznik nr 3 do SWZ, w tym posiadania: szerokości spektralnej nie gorszej niż 2nm, dokładności wyznaczania długości falowej nie gorszej niż ±0,5 </w:t>
      </w:r>
      <w:proofErr w:type="spellStart"/>
      <w:r w:rsidRPr="00FE69F3">
        <w:rPr>
          <w:rFonts w:cs="Calibri"/>
          <w:color w:val="000000"/>
          <w:sz w:val="20"/>
          <w:szCs w:val="20"/>
          <w:lang w:eastAsia="pl-PL"/>
        </w:rPr>
        <w:t>nm</w:t>
      </w:r>
      <w:proofErr w:type="spellEnd"/>
      <w:r w:rsidRPr="00FE69F3">
        <w:rPr>
          <w:rFonts w:cs="Calibri"/>
          <w:color w:val="000000"/>
          <w:sz w:val="20"/>
          <w:szCs w:val="20"/>
          <w:lang w:eastAsia="pl-PL"/>
        </w:rPr>
        <w:t xml:space="preserve"> oraz powtarzalności wyznaczania długości falowej nie gorszej niż ±0.3 nm..</w:t>
      </w:r>
    </w:p>
    <w:p w:rsidR="00FE69F3" w:rsidRPr="00FE69F3" w:rsidRDefault="00FE69F3" w:rsidP="00FE69F3">
      <w:pPr>
        <w:spacing w:before="120" w:after="0" w:line="240" w:lineRule="auto"/>
        <w:ind w:firstLine="709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FE69F3" w:rsidRPr="00FE69F3" w:rsidRDefault="00FE69F3" w:rsidP="00FE69F3">
      <w:pPr>
        <w:spacing w:before="120" w:after="0" w:line="240" w:lineRule="auto"/>
        <w:ind w:firstLine="709"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 xml:space="preserve">Jednocześnie Uniwersytet Ekonomiczny w Poznaniu informuje, że dokonuje zmiany zapisów </w:t>
      </w:r>
      <w:r w:rsidRPr="00FE69F3">
        <w:rPr>
          <w:rFonts w:cs="Calibri"/>
          <w:color w:val="000000"/>
          <w:sz w:val="20"/>
          <w:szCs w:val="20"/>
          <w:lang w:eastAsia="pl-PL"/>
        </w:rPr>
        <w:br/>
        <w:t xml:space="preserve">w formularzu specyfikacji techniczno-cenowej zamawianego/ oferowanego sprzętu fizyko-chemicznego i laboratoryjnego (załącznik nr 3 do SWZ) w: </w:t>
      </w:r>
    </w:p>
    <w:p w:rsidR="00FE69F3" w:rsidRPr="00FE69F3" w:rsidRDefault="00FE69F3" w:rsidP="00FE69F3">
      <w:pPr>
        <w:numPr>
          <w:ilvl w:val="0"/>
          <w:numId w:val="24"/>
        </w:numPr>
        <w:spacing w:before="120" w:after="0" w:line="240" w:lineRule="auto"/>
        <w:ind w:left="709" w:hanging="567"/>
        <w:contextualSpacing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>części IV: „SPEKTROFOTOMETR I”  w tabeli z opisem wymagania i parametry minimalne w wierszu nr 10 - „Światło rozproszone”, jak podano poniżej.</w:t>
      </w:r>
    </w:p>
    <w:p w:rsidR="00FE69F3" w:rsidRPr="00FE69F3" w:rsidRDefault="00FE69F3" w:rsidP="00FE69F3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tbl>
      <w:tblPr>
        <w:tblW w:w="7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10"/>
        <w:gridCol w:w="4639"/>
      </w:tblGrid>
      <w:tr w:rsidR="00FE69F3" w:rsidRPr="00FE69F3" w:rsidTr="000C751F">
        <w:trPr>
          <w:cantSplit/>
          <w:tblHeader/>
          <w:jc w:val="center"/>
        </w:trPr>
        <w:tc>
          <w:tcPr>
            <w:tcW w:w="503" w:type="dxa"/>
            <w:vAlign w:val="center"/>
          </w:tcPr>
          <w:p w:rsidR="00FE69F3" w:rsidRPr="00FE69F3" w:rsidRDefault="00FE69F3" w:rsidP="00FE69F3">
            <w:pPr>
              <w:spacing w:after="0" w:line="240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FE69F3" w:rsidRPr="00FE69F3" w:rsidRDefault="00FE69F3" w:rsidP="00FE69F3">
            <w:pPr>
              <w:spacing w:after="0" w:line="240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39" w:type="dxa"/>
            <w:vAlign w:val="center"/>
          </w:tcPr>
          <w:p w:rsidR="00FE69F3" w:rsidRPr="00FE69F3" w:rsidRDefault="00FE69F3" w:rsidP="00FE69F3">
            <w:pPr>
              <w:spacing w:after="0" w:line="240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WYMAGANIA I PARAMETRY MINIMALNE</w:t>
            </w:r>
          </w:p>
        </w:tc>
      </w:tr>
      <w:tr w:rsidR="00FE69F3" w:rsidRPr="00FE69F3" w:rsidTr="000C751F">
        <w:trPr>
          <w:cantSplit/>
          <w:trHeight w:val="294"/>
          <w:tblHeader/>
          <w:jc w:val="center"/>
        </w:trPr>
        <w:tc>
          <w:tcPr>
            <w:tcW w:w="503" w:type="dxa"/>
            <w:shd w:val="clear" w:color="auto" w:fill="D9D9D9"/>
            <w:vAlign w:val="center"/>
          </w:tcPr>
          <w:p w:rsidR="00FE69F3" w:rsidRPr="00FE69F3" w:rsidRDefault="00FE69F3" w:rsidP="00FE69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E69F3" w:rsidRPr="00FE69F3" w:rsidRDefault="00FE69F3" w:rsidP="00FE69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9" w:type="dxa"/>
            <w:shd w:val="clear" w:color="auto" w:fill="D9D9D9"/>
            <w:vAlign w:val="center"/>
          </w:tcPr>
          <w:p w:rsidR="00FE69F3" w:rsidRPr="00FE69F3" w:rsidRDefault="00FE69F3" w:rsidP="00FE69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E69F3" w:rsidRPr="00FE69F3" w:rsidTr="000C751F">
        <w:trPr>
          <w:cantSplit/>
          <w:trHeight w:val="169"/>
          <w:jc w:val="center"/>
        </w:trPr>
        <w:tc>
          <w:tcPr>
            <w:tcW w:w="7552" w:type="dxa"/>
            <w:gridSpan w:val="3"/>
          </w:tcPr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</w:tc>
      </w:tr>
      <w:tr w:rsidR="00FE69F3" w:rsidRPr="00FE69F3" w:rsidTr="000C751F">
        <w:trPr>
          <w:cantSplit/>
          <w:trHeight w:val="169"/>
          <w:jc w:val="center"/>
        </w:trPr>
        <w:tc>
          <w:tcPr>
            <w:tcW w:w="503" w:type="dxa"/>
          </w:tcPr>
          <w:p w:rsidR="00FE69F3" w:rsidRPr="00FE69F3" w:rsidRDefault="00FE69F3" w:rsidP="00FE69F3">
            <w:pPr>
              <w:widowControl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cs="Calibri"/>
                <w:color w:val="808080"/>
                <w:sz w:val="18"/>
                <w:szCs w:val="18"/>
                <w:lang w:eastAsia="pl-PL"/>
              </w:rPr>
            </w:pPr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10" w:type="dxa"/>
          </w:tcPr>
          <w:p w:rsidR="00FE69F3" w:rsidRPr="00FE69F3" w:rsidRDefault="00FE69F3" w:rsidP="00FE69F3">
            <w:pPr>
              <w:spacing w:before="120" w:after="120" w:line="240" w:lineRule="auto"/>
              <w:rPr>
                <w:rFonts w:cs="Calibri"/>
                <w:b/>
                <w:color w:val="808080"/>
                <w:sz w:val="18"/>
                <w:szCs w:val="18"/>
                <w:lang w:eastAsia="pl-PL"/>
              </w:rPr>
            </w:pPr>
            <w:r w:rsidRPr="00FE69F3">
              <w:rPr>
                <w:rFonts w:cs="Calibri"/>
                <w:b/>
                <w:color w:val="808080"/>
                <w:sz w:val="18"/>
                <w:szCs w:val="18"/>
                <w:lang w:eastAsia="pl-PL"/>
              </w:rPr>
              <w:t>Światło rozproszone</w:t>
            </w:r>
          </w:p>
        </w:tc>
        <w:tc>
          <w:tcPr>
            <w:tcW w:w="4639" w:type="dxa"/>
          </w:tcPr>
          <w:p w:rsidR="00FE69F3" w:rsidRPr="00FE69F3" w:rsidRDefault="00FE69F3" w:rsidP="00FE69F3">
            <w:pPr>
              <w:spacing w:before="120" w:after="120" w:line="160" w:lineRule="exact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 xml:space="preserve">nie większe niż: 0,05%T przy </w:t>
            </w:r>
            <w:r w:rsidRPr="00FE69F3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340 </w:t>
            </w:r>
            <w:proofErr w:type="spellStart"/>
            <w:r w:rsidRPr="00FE69F3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FE69F3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 lub</w:t>
            </w:r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 xml:space="preserve"> 360 </w:t>
            </w:r>
            <w:proofErr w:type="spellStart"/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>nm</w:t>
            </w:r>
            <w:proofErr w:type="spellEnd"/>
          </w:p>
        </w:tc>
      </w:tr>
      <w:tr w:rsidR="00FE69F3" w:rsidRPr="00FE69F3" w:rsidTr="000C751F">
        <w:trPr>
          <w:cantSplit/>
          <w:trHeight w:val="169"/>
          <w:jc w:val="center"/>
        </w:trPr>
        <w:tc>
          <w:tcPr>
            <w:tcW w:w="7552" w:type="dxa"/>
            <w:gridSpan w:val="3"/>
          </w:tcPr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</w:tc>
      </w:tr>
    </w:tbl>
    <w:p w:rsidR="00FE69F3" w:rsidRPr="00FE69F3" w:rsidRDefault="00FE69F3" w:rsidP="00FE69F3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FE69F3" w:rsidRPr="00FE69F3" w:rsidRDefault="00FE69F3" w:rsidP="00FE69F3">
      <w:pPr>
        <w:numPr>
          <w:ilvl w:val="0"/>
          <w:numId w:val="24"/>
        </w:numPr>
        <w:spacing w:before="120" w:after="0" w:line="240" w:lineRule="auto"/>
        <w:ind w:left="709" w:hanging="567"/>
        <w:contextualSpacing/>
        <w:jc w:val="both"/>
        <w:rPr>
          <w:rFonts w:cs="Calibri"/>
          <w:color w:val="000000"/>
          <w:sz w:val="20"/>
          <w:szCs w:val="20"/>
          <w:lang w:eastAsia="pl-PL"/>
        </w:rPr>
      </w:pPr>
      <w:r w:rsidRPr="00FE69F3">
        <w:rPr>
          <w:rFonts w:cs="Calibri"/>
          <w:color w:val="000000"/>
          <w:sz w:val="20"/>
          <w:szCs w:val="20"/>
          <w:lang w:eastAsia="pl-PL"/>
        </w:rPr>
        <w:t>części V: „SPEKTROFOTOMETR II”  w tabeli z opisem wymagania i parametry minimalne w wierszu nr 10 - „Światło rozproszone”, jak podano poniżej.</w:t>
      </w:r>
    </w:p>
    <w:p w:rsidR="00FE69F3" w:rsidRPr="00FE69F3" w:rsidRDefault="00FE69F3" w:rsidP="00FE69F3">
      <w:pPr>
        <w:spacing w:before="120" w:after="0" w:line="240" w:lineRule="auto"/>
        <w:ind w:left="709"/>
        <w:contextualSpacing/>
        <w:jc w:val="both"/>
        <w:rPr>
          <w:rFonts w:cs="Calibri"/>
          <w:color w:val="000000"/>
          <w:sz w:val="20"/>
          <w:szCs w:val="20"/>
          <w:lang w:eastAsia="pl-PL"/>
        </w:rPr>
      </w:pPr>
    </w:p>
    <w:tbl>
      <w:tblPr>
        <w:tblW w:w="7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10"/>
        <w:gridCol w:w="4639"/>
      </w:tblGrid>
      <w:tr w:rsidR="00FE69F3" w:rsidRPr="00FE69F3" w:rsidTr="000C751F">
        <w:trPr>
          <w:cantSplit/>
          <w:tblHeader/>
          <w:jc w:val="center"/>
        </w:trPr>
        <w:tc>
          <w:tcPr>
            <w:tcW w:w="503" w:type="dxa"/>
            <w:vAlign w:val="center"/>
          </w:tcPr>
          <w:p w:rsidR="00FE69F3" w:rsidRPr="00FE69F3" w:rsidRDefault="00FE69F3" w:rsidP="00FE69F3">
            <w:pPr>
              <w:spacing w:after="0" w:line="240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FE69F3" w:rsidRPr="00FE69F3" w:rsidRDefault="00FE69F3" w:rsidP="00FE69F3">
            <w:pPr>
              <w:spacing w:after="0" w:line="240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39" w:type="dxa"/>
            <w:vAlign w:val="center"/>
          </w:tcPr>
          <w:p w:rsidR="00FE69F3" w:rsidRPr="00FE69F3" w:rsidRDefault="00FE69F3" w:rsidP="00FE69F3">
            <w:pPr>
              <w:spacing w:after="0" w:line="240" w:lineRule="auto"/>
              <w:ind w:right="-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WYMAGANIA I PARAMETRY MINIMALNE</w:t>
            </w:r>
          </w:p>
        </w:tc>
      </w:tr>
      <w:tr w:rsidR="00FE69F3" w:rsidRPr="00FE69F3" w:rsidTr="000C751F">
        <w:trPr>
          <w:cantSplit/>
          <w:trHeight w:val="294"/>
          <w:tblHeader/>
          <w:jc w:val="center"/>
        </w:trPr>
        <w:tc>
          <w:tcPr>
            <w:tcW w:w="503" w:type="dxa"/>
            <w:shd w:val="clear" w:color="auto" w:fill="D9D9D9"/>
            <w:vAlign w:val="center"/>
          </w:tcPr>
          <w:p w:rsidR="00FE69F3" w:rsidRPr="00FE69F3" w:rsidRDefault="00FE69F3" w:rsidP="00FE69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E69F3" w:rsidRPr="00FE69F3" w:rsidRDefault="00FE69F3" w:rsidP="00FE69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9" w:type="dxa"/>
            <w:shd w:val="clear" w:color="auto" w:fill="D9D9D9"/>
            <w:vAlign w:val="center"/>
          </w:tcPr>
          <w:p w:rsidR="00FE69F3" w:rsidRPr="00FE69F3" w:rsidRDefault="00FE69F3" w:rsidP="00FE69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E69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E69F3" w:rsidRPr="00FE69F3" w:rsidTr="000C751F">
        <w:trPr>
          <w:cantSplit/>
          <w:trHeight w:val="169"/>
          <w:jc w:val="center"/>
        </w:trPr>
        <w:tc>
          <w:tcPr>
            <w:tcW w:w="7552" w:type="dxa"/>
            <w:gridSpan w:val="3"/>
          </w:tcPr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</w:tc>
      </w:tr>
      <w:tr w:rsidR="00FE69F3" w:rsidRPr="00FE69F3" w:rsidTr="000C751F">
        <w:trPr>
          <w:cantSplit/>
          <w:trHeight w:val="169"/>
          <w:jc w:val="center"/>
        </w:trPr>
        <w:tc>
          <w:tcPr>
            <w:tcW w:w="503" w:type="dxa"/>
          </w:tcPr>
          <w:p w:rsidR="00FE69F3" w:rsidRPr="00FE69F3" w:rsidRDefault="00FE69F3" w:rsidP="00FE69F3">
            <w:pPr>
              <w:widowControl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cs="Calibri"/>
                <w:color w:val="808080"/>
                <w:sz w:val="18"/>
                <w:szCs w:val="18"/>
                <w:lang w:eastAsia="pl-PL"/>
              </w:rPr>
            </w:pPr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10" w:type="dxa"/>
          </w:tcPr>
          <w:p w:rsidR="00FE69F3" w:rsidRPr="00FE69F3" w:rsidRDefault="00FE69F3" w:rsidP="00FE69F3">
            <w:pPr>
              <w:spacing w:before="120" w:after="120" w:line="240" w:lineRule="auto"/>
              <w:rPr>
                <w:rFonts w:cs="Calibri"/>
                <w:b/>
                <w:color w:val="808080"/>
                <w:sz w:val="18"/>
                <w:szCs w:val="18"/>
                <w:lang w:eastAsia="pl-PL"/>
              </w:rPr>
            </w:pPr>
            <w:r w:rsidRPr="00FE69F3">
              <w:rPr>
                <w:rFonts w:cs="Calibri"/>
                <w:b/>
                <w:color w:val="808080"/>
                <w:sz w:val="18"/>
                <w:szCs w:val="18"/>
                <w:lang w:eastAsia="pl-PL"/>
              </w:rPr>
              <w:t>Światło rozproszone</w:t>
            </w:r>
          </w:p>
        </w:tc>
        <w:tc>
          <w:tcPr>
            <w:tcW w:w="4639" w:type="dxa"/>
          </w:tcPr>
          <w:p w:rsidR="00FE69F3" w:rsidRPr="00FE69F3" w:rsidRDefault="00FE69F3" w:rsidP="00FE69F3">
            <w:pPr>
              <w:spacing w:before="120" w:after="120" w:line="160" w:lineRule="exact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 xml:space="preserve">nie większe niż: 0,05%T przy </w:t>
            </w:r>
            <w:r w:rsidRPr="00FE69F3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340 </w:t>
            </w:r>
            <w:proofErr w:type="spellStart"/>
            <w:r w:rsidRPr="00FE69F3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FE69F3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 lub</w:t>
            </w:r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 xml:space="preserve"> 360 </w:t>
            </w:r>
            <w:proofErr w:type="spellStart"/>
            <w:r w:rsidRPr="00FE69F3">
              <w:rPr>
                <w:rFonts w:cs="Calibri"/>
                <w:color w:val="808080"/>
                <w:sz w:val="18"/>
                <w:szCs w:val="18"/>
                <w:lang w:eastAsia="pl-PL"/>
              </w:rPr>
              <w:t>nm</w:t>
            </w:r>
            <w:proofErr w:type="spellEnd"/>
          </w:p>
        </w:tc>
      </w:tr>
      <w:tr w:rsidR="00FE69F3" w:rsidRPr="00FE69F3" w:rsidTr="000C751F">
        <w:trPr>
          <w:cantSplit/>
          <w:trHeight w:val="169"/>
          <w:jc w:val="center"/>
        </w:trPr>
        <w:tc>
          <w:tcPr>
            <w:tcW w:w="7552" w:type="dxa"/>
            <w:gridSpan w:val="3"/>
          </w:tcPr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  <w:p w:rsidR="00FE69F3" w:rsidRPr="00FE69F3" w:rsidRDefault="00FE69F3" w:rsidP="00FE69F3">
            <w:pPr>
              <w:spacing w:after="0" w:line="160" w:lineRule="exact"/>
              <w:ind w:left="4506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FE69F3">
              <w:rPr>
                <w:rFonts w:cs="Calibri"/>
                <w:color w:val="000000"/>
                <w:sz w:val="16"/>
                <w:szCs w:val="16"/>
                <w:lang w:eastAsia="pl-PL"/>
              </w:rPr>
              <w:t>•</w:t>
            </w:r>
          </w:p>
        </w:tc>
      </w:tr>
    </w:tbl>
    <w:p w:rsidR="00FE69F3" w:rsidRPr="00FE69F3" w:rsidRDefault="00FE69F3" w:rsidP="00FE69F3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DB2413" w:rsidRPr="00D92982" w:rsidRDefault="00DB2413" w:rsidP="00DB2413">
      <w:pPr>
        <w:rPr>
          <w:rFonts w:cs="Calibri"/>
          <w:color w:val="000000"/>
        </w:rPr>
      </w:pPr>
    </w:p>
    <w:sectPr w:rsidR="00DB2413" w:rsidRPr="00D92982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82" w:rsidRDefault="006F0782" w:rsidP="0094317C">
      <w:pPr>
        <w:spacing w:after="0" w:line="240" w:lineRule="auto"/>
      </w:pPr>
      <w:r>
        <w:separator/>
      </w:r>
    </w:p>
  </w:endnote>
  <w:end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6F0782" w:rsidRPr="0053761F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6F0782" w:rsidRPr="00EE4A7C" w:rsidRDefault="006F0782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6F0782" w:rsidRPr="00EE4A7C" w:rsidRDefault="006F0782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6F0782" w:rsidRPr="0053761F" w:rsidRDefault="006F0782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6F0782" w:rsidRPr="00B358B4" w:rsidRDefault="006F0782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82" w:rsidRDefault="006F0782" w:rsidP="0094317C">
      <w:pPr>
        <w:spacing w:after="0" w:line="240" w:lineRule="auto"/>
      </w:pPr>
      <w:r>
        <w:separator/>
      </w:r>
    </w:p>
  </w:footnote>
  <w:footnote w:type="continuationSeparator" w:id="0">
    <w:p w:rsidR="006F0782" w:rsidRDefault="006F0782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2" w:rsidRDefault="006F07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F590D"/>
    <w:multiLevelType w:val="hybridMultilevel"/>
    <w:tmpl w:val="B3704BDA"/>
    <w:lvl w:ilvl="0" w:tplc="6978B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4196"/>
    <w:multiLevelType w:val="hybridMultilevel"/>
    <w:tmpl w:val="C33C6D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122A69"/>
    <w:multiLevelType w:val="hybridMultilevel"/>
    <w:tmpl w:val="65ACCC4C"/>
    <w:lvl w:ilvl="0" w:tplc="A27022FA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1D5D"/>
    <w:multiLevelType w:val="hybridMultilevel"/>
    <w:tmpl w:val="6D3C09C8"/>
    <w:lvl w:ilvl="0" w:tplc="9CF6161C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D26DCD"/>
    <w:multiLevelType w:val="hybridMultilevel"/>
    <w:tmpl w:val="1B7CE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7042"/>
    <w:multiLevelType w:val="hybridMultilevel"/>
    <w:tmpl w:val="ABE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0"/>
  </w:num>
  <w:num w:numId="5">
    <w:abstractNumId w:val="2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14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56F16"/>
    <w:rsid w:val="00075DEE"/>
    <w:rsid w:val="00086232"/>
    <w:rsid w:val="000A0478"/>
    <w:rsid w:val="000A4664"/>
    <w:rsid w:val="000B173D"/>
    <w:rsid w:val="000B4FAB"/>
    <w:rsid w:val="000B7097"/>
    <w:rsid w:val="000C17BE"/>
    <w:rsid w:val="000D146C"/>
    <w:rsid w:val="000D4BEC"/>
    <w:rsid w:val="00102252"/>
    <w:rsid w:val="00105D08"/>
    <w:rsid w:val="00131FEE"/>
    <w:rsid w:val="00132936"/>
    <w:rsid w:val="00151826"/>
    <w:rsid w:val="00151E3A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84E69"/>
    <w:rsid w:val="003905C6"/>
    <w:rsid w:val="003A2686"/>
    <w:rsid w:val="0042722C"/>
    <w:rsid w:val="00441F55"/>
    <w:rsid w:val="004544BB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17A0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E5791"/>
    <w:rsid w:val="006F0782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600B"/>
    <w:rsid w:val="0084605A"/>
    <w:rsid w:val="008510F1"/>
    <w:rsid w:val="0085430A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107D8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E572B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741B3"/>
    <w:rsid w:val="00B770D4"/>
    <w:rsid w:val="00B911A1"/>
    <w:rsid w:val="00B97A93"/>
    <w:rsid w:val="00BB68AE"/>
    <w:rsid w:val="00BC593A"/>
    <w:rsid w:val="00BD0242"/>
    <w:rsid w:val="00BD4C11"/>
    <w:rsid w:val="00BF3BA9"/>
    <w:rsid w:val="00BF4382"/>
    <w:rsid w:val="00C01E18"/>
    <w:rsid w:val="00C20B13"/>
    <w:rsid w:val="00C2734B"/>
    <w:rsid w:val="00C33063"/>
    <w:rsid w:val="00C41D7A"/>
    <w:rsid w:val="00C47F98"/>
    <w:rsid w:val="00C5036C"/>
    <w:rsid w:val="00C52EE8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2982"/>
    <w:rsid w:val="00D9747F"/>
    <w:rsid w:val="00DA6DCA"/>
    <w:rsid w:val="00DB2146"/>
    <w:rsid w:val="00DB2413"/>
    <w:rsid w:val="00DE673A"/>
    <w:rsid w:val="00E31728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9D8D9F2F-8604-4864-B24E-7BB0F09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E085-BD00-4E6A-B1CE-814828DD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79C22F96</Template>
  <TotalTime>3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2023-06-12T10:25:00Z</cp:lastPrinted>
  <dcterms:created xsi:type="dcterms:W3CDTF">2023-09-07T09:55:00Z</dcterms:created>
  <dcterms:modified xsi:type="dcterms:W3CDTF">2023-09-07T09:58:00Z</dcterms:modified>
</cp:coreProperties>
</file>