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E279" w14:textId="135127B2" w:rsidR="004844C0" w:rsidRDefault="004844C0" w:rsidP="004844C0">
      <w:pPr>
        <w:pStyle w:val="Nagwek4"/>
        <w:jc w:val="left"/>
        <w:rPr>
          <w:bCs/>
          <w:i w:val="0"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1605B5D8" wp14:editId="741DE11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Cs/>
          <w:color w:val="434343"/>
        </w:rPr>
        <w:t xml:space="preserve">Nr postępowania: </w:t>
      </w:r>
      <w:r w:rsidR="00FC7673">
        <w:rPr>
          <w:b/>
          <w:bCs/>
          <w:iCs/>
        </w:rPr>
        <w:t>2</w:t>
      </w:r>
      <w:r w:rsidRPr="00A528B0">
        <w:rPr>
          <w:b/>
          <w:bCs/>
          <w:iCs/>
        </w:rPr>
        <w:t>/PZP/2022</w:t>
      </w:r>
    </w:p>
    <w:p w14:paraId="3F583D73" w14:textId="0C86044C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4844C0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49EE02A4" w14:textId="77777777" w:rsidR="0043102D" w:rsidRDefault="0043102D" w:rsidP="0043102D">
      <w:pPr>
        <w:spacing w:line="276" w:lineRule="auto"/>
        <w:rPr>
          <w:sz w:val="22"/>
          <w:szCs w:val="22"/>
        </w:rPr>
      </w:pPr>
    </w:p>
    <w:p w14:paraId="7009C3EE" w14:textId="77777777" w:rsidR="004844C0" w:rsidRDefault="004844C0" w:rsidP="0043102D">
      <w:pPr>
        <w:spacing w:line="276" w:lineRule="auto"/>
        <w:rPr>
          <w:sz w:val="22"/>
          <w:szCs w:val="22"/>
        </w:rPr>
      </w:pPr>
    </w:p>
    <w:p w14:paraId="41AE7E11" w14:textId="77777777" w:rsidR="004844C0" w:rsidRDefault="004844C0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AE81FD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61AB29B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0942B7EF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F96F43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89CA1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BED0218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F6840" w:rsidRPr="00110593" w14:paraId="727D51A4" w14:textId="77777777" w:rsidTr="00E102E7">
        <w:tc>
          <w:tcPr>
            <w:tcW w:w="9104" w:type="dxa"/>
            <w:shd w:val="clear" w:color="auto" w:fill="D9D9D9"/>
          </w:tcPr>
          <w:p w14:paraId="5E7634F3" w14:textId="77777777" w:rsidR="002F6840" w:rsidRPr="00110593" w:rsidRDefault="002F6840" w:rsidP="00E102E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7DA2D22" w14:textId="77777777" w:rsidR="002F6840" w:rsidRPr="00110593" w:rsidRDefault="002F6840" w:rsidP="00E102E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2F6840">
              <w:t>(t.j. Dz.U. z 2021r. poz. 1129)</w:t>
            </w:r>
            <w:r w:rsidRPr="00110593">
              <w:t xml:space="preserve"> (dalej jako: ustawa Pzp), dotyczące:</w:t>
            </w:r>
          </w:p>
          <w:p w14:paraId="08026FE9" w14:textId="77777777" w:rsidR="002F6840" w:rsidRPr="0043102D" w:rsidRDefault="002F6840" w:rsidP="00E102E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608BE92D" w14:textId="77777777" w:rsidR="002F6840" w:rsidRPr="00110593" w:rsidRDefault="002F6840" w:rsidP="00E102E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CB1E8C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22D36C2" w14:textId="74FE7E96" w:rsidR="00575F62" w:rsidRPr="004844C0" w:rsidRDefault="005E622E" w:rsidP="004844C0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6C3CD684" w14:textId="7DA43B70" w:rsidR="004844C0" w:rsidRPr="005E1640" w:rsidRDefault="004844C0" w:rsidP="004844C0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</w:rPr>
      </w:pPr>
      <w:r w:rsidRPr="005E1640">
        <w:rPr>
          <w:rFonts w:ascii="Arial" w:hAnsi="Arial" w:cs="Arial"/>
          <w:b/>
        </w:rPr>
        <w:t xml:space="preserve">Dostawa </w:t>
      </w:r>
      <w:r w:rsidR="00FC7673">
        <w:rPr>
          <w:rFonts w:ascii="Tahoma" w:hAnsi="Tahoma" w:cs="Tahoma"/>
          <w:b/>
          <w:bCs/>
          <w:color w:val="000000"/>
        </w:rPr>
        <w:t>pieluchomajtek</w:t>
      </w:r>
      <w:bookmarkStart w:id="0" w:name="_GoBack"/>
      <w:bookmarkEnd w:id="0"/>
      <w:r w:rsidRPr="005E1640">
        <w:rPr>
          <w:rFonts w:ascii="Tahoma" w:hAnsi="Tahoma" w:cs="Tahoma"/>
          <w:b/>
          <w:bCs/>
          <w:color w:val="000000"/>
        </w:rPr>
        <w:t xml:space="preserve"> dla Zakładu Opiekuńczo -Leczniczego Dom Polskiego Czerwonego Krzyża w Krakowie</w:t>
      </w:r>
    </w:p>
    <w:p w14:paraId="39FDA883" w14:textId="007CF3BA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5336841A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D76C377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0035AD43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26448EBA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3A96157C" w14:textId="77777777" w:rsidTr="00C37CD2">
        <w:trPr>
          <w:trHeight w:val="321"/>
        </w:trPr>
        <w:tc>
          <w:tcPr>
            <w:tcW w:w="516" w:type="dxa"/>
          </w:tcPr>
          <w:p w14:paraId="2F242F9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A41A62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639086F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2476215C" w14:textId="77777777" w:rsidTr="009A4CD3">
        <w:tc>
          <w:tcPr>
            <w:tcW w:w="516" w:type="dxa"/>
          </w:tcPr>
          <w:p w14:paraId="2AC2FD8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58508D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B045E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45709DF" w14:textId="77777777" w:rsidTr="009A4CD3">
        <w:tc>
          <w:tcPr>
            <w:tcW w:w="516" w:type="dxa"/>
          </w:tcPr>
          <w:p w14:paraId="62EA7E9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5908561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FDB1F9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A225DB8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33722E0B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3E5D1970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4A5B56E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42E0B56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lastRenderedPageBreak/>
        <w:t>.......................................</w:t>
      </w:r>
    </w:p>
    <w:p w14:paraId="6575BBEE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70B7838F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4B3EE695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DCECB" w14:textId="77777777" w:rsidR="000B2781" w:rsidRDefault="000B2781">
      <w:r>
        <w:separator/>
      </w:r>
    </w:p>
  </w:endnote>
  <w:endnote w:type="continuationSeparator" w:id="0">
    <w:p w14:paraId="5D59A2EC" w14:textId="77777777" w:rsidR="000B2781" w:rsidRDefault="000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BC5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74961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413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B428C2C" w14:textId="15C93BE2" w:rsidR="009A4CD3" w:rsidRDefault="003C1489" w:rsidP="004844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5DAA0" wp14:editId="2F501F3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74BE0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FC7673">
      <w:rPr>
        <w:rStyle w:val="Numerstrony"/>
        <w:rFonts w:ascii="Arial" w:hAnsi="Arial"/>
        <w:noProof/>
        <w:sz w:val="18"/>
        <w:szCs w:val="18"/>
      </w:rPr>
      <w:t>2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FC7673">
      <w:rPr>
        <w:rStyle w:val="Numerstrony"/>
        <w:rFonts w:ascii="Arial" w:hAnsi="Arial"/>
        <w:noProof/>
        <w:sz w:val="18"/>
        <w:szCs w:val="18"/>
      </w:rPr>
      <w:t>2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EA42" w14:textId="77777777" w:rsidR="000B2781" w:rsidRDefault="000B2781">
      <w:r>
        <w:separator/>
      </w:r>
    </w:p>
  </w:footnote>
  <w:footnote w:type="continuationSeparator" w:id="0">
    <w:p w14:paraId="7B40BD7C" w14:textId="77777777" w:rsidR="000B2781" w:rsidRDefault="000B2781">
      <w:r>
        <w:continuationSeparator/>
      </w:r>
    </w:p>
  </w:footnote>
  <w:footnote w:id="1">
    <w:p w14:paraId="1390EBB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184A"/>
    <w:rsid w:val="00012997"/>
    <w:rsid w:val="00035A60"/>
    <w:rsid w:val="000621A2"/>
    <w:rsid w:val="000719DC"/>
    <w:rsid w:val="00075CEC"/>
    <w:rsid w:val="000B2781"/>
    <w:rsid w:val="000E0467"/>
    <w:rsid w:val="00106AC7"/>
    <w:rsid w:val="00111985"/>
    <w:rsid w:val="00147532"/>
    <w:rsid w:val="001614BA"/>
    <w:rsid w:val="00204613"/>
    <w:rsid w:val="002A02D7"/>
    <w:rsid w:val="002B1E07"/>
    <w:rsid w:val="002C2DE7"/>
    <w:rsid w:val="002D160C"/>
    <w:rsid w:val="002D3BDF"/>
    <w:rsid w:val="002F6840"/>
    <w:rsid w:val="003024A8"/>
    <w:rsid w:val="00307E5F"/>
    <w:rsid w:val="00312A4F"/>
    <w:rsid w:val="00336EEB"/>
    <w:rsid w:val="00360BC3"/>
    <w:rsid w:val="003C1489"/>
    <w:rsid w:val="003E5D20"/>
    <w:rsid w:val="003F6927"/>
    <w:rsid w:val="00415097"/>
    <w:rsid w:val="00422381"/>
    <w:rsid w:val="0043102D"/>
    <w:rsid w:val="00460820"/>
    <w:rsid w:val="004704CB"/>
    <w:rsid w:val="004844C0"/>
    <w:rsid w:val="004C55DE"/>
    <w:rsid w:val="004D5C77"/>
    <w:rsid w:val="00533E9F"/>
    <w:rsid w:val="0056132E"/>
    <w:rsid w:val="00575F62"/>
    <w:rsid w:val="00583ED5"/>
    <w:rsid w:val="005A5013"/>
    <w:rsid w:val="005C0282"/>
    <w:rsid w:val="005C3627"/>
    <w:rsid w:val="005E07AE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0EE3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401CD"/>
    <w:rsid w:val="0095026A"/>
    <w:rsid w:val="00952336"/>
    <w:rsid w:val="009A21D7"/>
    <w:rsid w:val="009A4A2C"/>
    <w:rsid w:val="009A4CD3"/>
    <w:rsid w:val="00A24942"/>
    <w:rsid w:val="00A311C9"/>
    <w:rsid w:val="00A46EFE"/>
    <w:rsid w:val="00A61204"/>
    <w:rsid w:val="00A807A7"/>
    <w:rsid w:val="00AB6C06"/>
    <w:rsid w:val="00AB7377"/>
    <w:rsid w:val="00AD329C"/>
    <w:rsid w:val="00B04D14"/>
    <w:rsid w:val="00B26102"/>
    <w:rsid w:val="00B45ED4"/>
    <w:rsid w:val="00B54FB4"/>
    <w:rsid w:val="00B5559A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18D"/>
    <w:rsid w:val="00DE252B"/>
    <w:rsid w:val="00E37A20"/>
    <w:rsid w:val="00EB5766"/>
    <w:rsid w:val="00EC667E"/>
    <w:rsid w:val="00F46312"/>
    <w:rsid w:val="00F46593"/>
    <w:rsid w:val="00F568D6"/>
    <w:rsid w:val="00F70072"/>
    <w:rsid w:val="00FC767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EA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C981-B91A-450B-998A-DCA21958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2</cp:revision>
  <cp:lastPrinted>2010-01-07T09:39:00Z</cp:lastPrinted>
  <dcterms:created xsi:type="dcterms:W3CDTF">2022-05-16T08:29:00Z</dcterms:created>
  <dcterms:modified xsi:type="dcterms:W3CDTF">2022-05-16T08:29:00Z</dcterms:modified>
</cp:coreProperties>
</file>