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AC3D1" w14:textId="35382462" w:rsidR="0084157E" w:rsidRDefault="0084157E" w:rsidP="00946AFD">
      <w:pPr>
        <w:tabs>
          <w:tab w:val="left" w:pos="8076"/>
          <w:tab w:val="right" w:pos="10205"/>
        </w:tabs>
        <w:spacing w:before="120" w:line="276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bookmarkEnd w:id="0"/>
      <w:r w:rsidRPr="008256BD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002349" w:rsidRPr="008256BD">
        <w:rPr>
          <w:rFonts w:asciiTheme="minorHAnsi" w:hAnsiTheme="minorHAnsi" w:cstheme="minorHAnsi"/>
          <w:b/>
          <w:i/>
          <w:sz w:val="22"/>
          <w:szCs w:val="22"/>
        </w:rPr>
        <w:t>3</w:t>
      </w:r>
      <w:r w:rsidRPr="008256BD">
        <w:rPr>
          <w:rFonts w:asciiTheme="minorHAnsi" w:hAnsiTheme="minorHAnsi" w:cstheme="minorHAnsi"/>
          <w:b/>
          <w:i/>
          <w:sz w:val="22"/>
          <w:szCs w:val="22"/>
        </w:rPr>
        <w:t xml:space="preserve"> do SWZ</w:t>
      </w:r>
    </w:p>
    <w:p w14:paraId="45D8A562" w14:textId="6E9B7001" w:rsidR="00FC466C" w:rsidRPr="008256BD" w:rsidRDefault="00FC466C" w:rsidP="008256BD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BE641F">
        <w:rPr>
          <w:rFonts w:ascii="Calibri" w:hAnsi="Calibri" w:cs="Calibri"/>
          <w:b/>
          <w:spacing w:val="-1"/>
          <w:sz w:val="22"/>
          <w:szCs w:val="22"/>
        </w:rPr>
        <w:t>DAZ-Z.272</w:t>
      </w:r>
      <w:r>
        <w:rPr>
          <w:rFonts w:ascii="Calibri" w:hAnsi="Calibri" w:cs="Calibri"/>
          <w:b/>
          <w:spacing w:val="-1"/>
          <w:sz w:val="22"/>
          <w:szCs w:val="22"/>
        </w:rPr>
        <w:t>.2.</w:t>
      </w:r>
      <w:r w:rsidRPr="00BE641F">
        <w:rPr>
          <w:rFonts w:ascii="Calibri" w:hAnsi="Calibri" w:cs="Calibri"/>
          <w:b/>
          <w:spacing w:val="-1"/>
          <w:sz w:val="22"/>
          <w:szCs w:val="22"/>
        </w:rPr>
        <w:t>202</w:t>
      </w:r>
      <w:r>
        <w:rPr>
          <w:rFonts w:ascii="Calibri" w:hAnsi="Calibri" w:cs="Calibri"/>
          <w:b/>
          <w:spacing w:val="-1"/>
          <w:sz w:val="22"/>
          <w:szCs w:val="22"/>
        </w:rPr>
        <w:t>2</w:t>
      </w:r>
    </w:p>
    <w:p w14:paraId="1D9A3DDF" w14:textId="6D089BEC" w:rsidR="0084157E" w:rsidRPr="0015709C" w:rsidRDefault="0084157E" w:rsidP="004D0DC8">
      <w:pPr>
        <w:pStyle w:val="Tekstprzypisudolnego"/>
        <w:spacing w:before="480" w:after="120" w:line="276" w:lineRule="auto"/>
        <w:jc w:val="center"/>
        <w:rPr>
          <w:rFonts w:asciiTheme="minorHAnsi" w:hAnsiTheme="minorHAnsi" w:cstheme="minorHAnsi"/>
          <w:b/>
          <w:spacing w:val="4"/>
          <w:sz w:val="24"/>
          <w:szCs w:val="24"/>
        </w:rPr>
      </w:pPr>
      <w:r w:rsidRPr="0015709C">
        <w:rPr>
          <w:rFonts w:asciiTheme="minorHAnsi" w:hAnsiTheme="minorHAnsi" w:cstheme="minorHAnsi"/>
          <w:b/>
          <w:spacing w:val="4"/>
          <w:sz w:val="24"/>
          <w:szCs w:val="24"/>
        </w:rPr>
        <w:t xml:space="preserve">OŚWIADCZENIE </w:t>
      </w:r>
      <w:r w:rsidR="005F3169" w:rsidRPr="0015709C">
        <w:rPr>
          <w:rFonts w:asciiTheme="minorHAnsi" w:hAnsiTheme="minorHAnsi" w:cstheme="minorHAnsi"/>
          <w:b/>
          <w:spacing w:val="4"/>
          <w:sz w:val="24"/>
          <w:szCs w:val="24"/>
        </w:rPr>
        <w:t xml:space="preserve">O PRZYNALEŻNOŚCI LUB BRAKU PRZYNALEŻNOŚCI DO GRUPY KAPITAŁOWEJ – składane w zakresie art. 108 ust. 1 pkt. 5 z dnia 11 września 2019 r. Prawo zamówień publicznych dalej „ustawa </w:t>
      </w:r>
      <w:proofErr w:type="spellStart"/>
      <w:r w:rsidR="005F3169" w:rsidRPr="0015709C">
        <w:rPr>
          <w:rFonts w:asciiTheme="minorHAnsi" w:hAnsiTheme="minorHAnsi" w:cstheme="minorHAnsi"/>
          <w:b/>
          <w:spacing w:val="4"/>
          <w:sz w:val="24"/>
          <w:szCs w:val="24"/>
        </w:rPr>
        <w:t>Pzp</w:t>
      </w:r>
      <w:proofErr w:type="spellEnd"/>
      <w:r w:rsidR="005F3169" w:rsidRPr="0015709C">
        <w:rPr>
          <w:rFonts w:asciiTheme="minorHAnsi" w:hAnsiTheme="minorHAnsi" w:cstheme="minorHAnsi"/>
          <w:b/>
          <w:spacing w:val="4"/>
          <w:sz w:val="24"/>
          <w:szCs w:val="24"/>
        </w:rPr>
        <w:t xml:space="preserve">” </w:t>
      </w:r>
    </w:p>
    <w:p w14:paraId="41445EB7" w14:textId="60FA0310" w:rsidR="0084157E" w:rsidRPr="008256BD" w:rsidRDefault="005F3169" w:rsidP="00946AFD">
      <w:pPr>
        <w:spacing w:before="120"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8256BD">
        <w:rPr>
          <w:rFonts w:asciiTheme="minorHAnsi" w:hAnsiTheme="minorHAnsi" w:cstheme="minorHAnsi"/>
          <w:spacing w:val="4"/>
          <w:sz w:val="22"/>
          <w:szCs w:val="22"/>
        </w:rPr>
        <w:t>Wykonawca:</w:t>
      </w:r>
    </w:p>
    <w:p w14:paraId="76F26FFD" w14:textId="71A6D7B0" w:rsidR="0084157E" w:rsidRPr="008256BD" w:rsidRDefault="0084157E" w:rsidP="00946AFD">
      <w:pPr>
        <w:spacing w:before="120"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8256BD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60A7D30" w14:textId="6B716C68" w:rsidR="005F3169" w:rsidRPr="008256BD" w:rsidRDefault="005F3169" w:rsidP="00946AFD">
      <w:pPr>
        <w:spacing w:before="120"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8256BD">
        <w:rPr>
          <w:rFonts w:asciiTheme="minorHAnsi" w:hAnsi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8256BD">
        <w:rPr>
          <w:rFonts w:asciiTheme="minorHAnsi" w:hAnsiTheme="minorHAnsi"/>
          <w:i/>
          <w:iCs/>
          <w:sz w:val="22"/>
          <w:szCs w:val="22"/>
        </w:rPr>
        <w:t>CEiDG</w:t>
      </w:r>
      <w:proofErr w:type="spellEnd"/>
      <w:r w:rsidRPr="008256BD">
        <w:rPr>
          <w:rFonts w:asciiTheme="minorHAnsi" w:hAnsiTheme="minorHAnsi"/>
          <w:i/>
          <w:iCs/>
          <w:sz w:val="22"/>
          <w:szCs w:val="22"/>
        </w:rPr>
        <w:t>)</w:t>
      </w:r>
    </w:p>
    <w:p w14:paraId="4DBF3120" w14:textId="7254657C" w:rsidR="0084157E" w:rsidRPr="008256BD" w:rsidRDefault="005F3169" w:rsidP="00946AFD">
      <w:pPr>
        <w:spacing w:before="120"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8256BD">
        <w:rPr>
          <w:rFonts w:asciiTheme="minorHAnsi" w:hAnsiTheme="minorHAnsi" w:cstheme="minorHAnsi"/>
          <w:spacing w:val="4"/>
          <w:sz w:val="22"/>
          <w:szCs w:val="22"/>
        </w:rPr>
        <w:t>reprezentowany przez:</w:t>
      </w:r>
    </w:p>
    <w:p w14:paraId="3ACC67FA" w14:textId="48CD62AD" w:rsidR="0084157E" w:rsidRPr="008256BD" w:rsidRDefault="0084157E" w:rsidP="00946AFD">
      <w:pPr>
        <w:spacing w:before="120"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8256BD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C235E9D" w14:textId="6276F3A4" w:rsidR="0084157E" w:rsidRPr="008256BD" w:rsidRDefault="0084157E" w:rsidP="00946AFD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8256BD">
        <w:rPr>
          <w:rFonts w:asciiTheme="minorHAnsi" w:hAnsiTheme="minorHAnsi" w:cstheme="minorHAnsi"/>
          <w:spacing w:val="4"/>
          <w:sz w:val="22"/>
          <w:szCs w:val="22"/>
        </w:rPr>
        <w:t>ubiegając się o udzielenie zamówienia publicznego na:</w:t>
      </w:r>
    </w:p>
    <w:p w14:paraId="53F19389" w14:textId="6A5FA9A7" w:rsidR="000E0577" w:rsidRPr="008256BD" w:rsidRDefault="000E0577" w:rsidP="008256BD">
      <w:pPr>
        <w:pStyle w:val="Tekstpodstawowy"/>
        <w:spacing w:before="120" w:line="276" w:lineRule="auto"/>
        <w:jc w:val="center"/>
        <w:rPr>
          <w:rFonts w:asciiTheme="minorHAnsi" w:hAnsiTheme="minorHAnsi"/>
          <w:b/>
        </w:rPr>
      </w:pPr>
      <w:r w:rsidRPr="008256BD">
        <w:rPr>
          <w:rFonts w:asciiTheme="minorHAnsi" w:hAnsiTheme="minorHAnsi"/>
          <w:b/>
        </w:rPr>
        <w:t>Dostawę sprzętu komputerowego</w:t>
      </w:r>
      <w:r w:rsidR="00227D59" w:rsidRPr="008256BD">
        <w:rPr>
          <w:rFonts w:asciiTheme="minorHAnsi" w:hAnsiTheme="minorHAnsi"/>
          <w:b/>
        </w:rPr>
        <w:t xml:space="preserve">, </w:t>
      </w:r>
      <w:r w:rsidR="0061121B" w:rsidRPr="008256BD">
        <w:rPr>
          <w:rFonts w:asciiTheme="minorHAnsi" w:hAnsiTheme="minorHAnsi"/>
          <w:b/>
        </w:rPr>
        <w:t>drukującego</w:t>
      </w:r>
      <w:r w:rsidRPr="008256BD">
        <w:rPr>
          <w:rFonts w:asciiTheme="minorHAnsi" w:hAnsiTheme="minorHAnsi"/>
          <w:b/>
        </w:rPr>
        <w:t xml:space="preserve"> i oprogramowania</w:t>
      </w:r>
      <w:r w:rsidR="00EA3BD5" w:rsidRPr="008256BD">
        <w:rPr>
          <w:rFonts w:asciiTheme="minorHAnsi" w:hAnsiTheme="minorHAnsi"/>
          <w:b/>
        </w:rPr>
        <w:t xml:space="preserve"> biurowego</w:t>
      </w:r>
      <w:r w:rsidRPr="008256BD">
        <w:rPr>
          <w:rFonts w:asciiTheme="minorHAnsi" w:hAnsiTheme="minorHAnsi"/>
          <w:b/>
        </w:rPr>
        <w:t xml:space="preserve"> </w:t>
      </w:r>
    </w:p>
    <w:p w14:paraId="31353D50" w14:textId="338F6C70" w:rsidR="005F3169" w:rsidRPr="008256BD" w:rsidRDefault="005F3169" w:rsidP="0015709C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8256BD">
        <w:rPr>
          <w:rFonts w:asciiTheme="minorHAnsi" w:hAnsiTheme="minorHAnsi"/>
          <w:sz w:val="22"/>
          <w:szCs w:val="22"/>
        </w:rPr>
        <w:t>prowadzonego przez Województwo Pomorskie oświadczam, co następuje:</w:t>
      </w:r>
    </w:p>
    <w:p w14:paraId="5AEF90B6" w14:textId="48F8E460" w:rsidR="005F3169" w:rsidRPr="008256BD" w:rsidRDefault="005F3169" w:rsidP="008256BD">
      <w:pPr>
        <w:pStyle w:val="Tekstpodstawowy"/>
        <w:spacing w:before="240" w:after="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8256BD">
        <w:rPr>
          <w:rFonts w:asciiTheme="minorHAnsi" w:hAnsiTheme="minorHAnsi"/>
          <w:b/>
          <w:sz w:val="22"/>
          <w:szCs w:val="22"/>
        </w:rPr>
        <w:t>INFORMACJA DOTYCZĄCA WYKONAWCY:</w:t>
      </w:r>
    </w:p>
    <w:p w14:paraId="23DFBEAB" w14:textId="6C7E4DE0" w:rsidR="005F3169" w:rsidRPr="008256BD" w:rsidRDefault="005F3169" w:rsidP="0015709C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8256BD">
        <w:rPr>
          <w:rFonts w:asciiTheme="minorHAnsi" w:hAnsiTheme="minorHAnsi"/>
          <w:sz w:val="22"/>
          <w:szCs w:val="22"/>
        </w:rPr>
        <w:t xml:space="preserve">przedkładam informację, w zakresie art. 108 ust. 1 pkt.5 ustawy </w:t>
      </w:r>
      <w:proofErr w:type="spellStart"/>
      <w:r w:rsidRPr="008256BD">
        <w:rPr>
          <w:rFonts w:asciiTheme="minorHAnsi" w:hAnsiTheme="minorHAnsi"/>
          <w:sz w:val="22"/>
          <w:szCs w:val="22"/>
        </w:rPr>
        <w:t>Pzp</w:t>
      </w:r>
      <w:proofErr w:type="spellEnd"/>
      <w:r w:rsidRPr="008256BD">
        <w:rPr>
          <w:rFonts w:asciiTheme="minorHAnsi" w:hAnsiTheme="minorHAnsi"/>
          <w:sz w:val="22"/>
          <w:szCs w:val="22"/>
        </w:rPr>
        <w:t xml:space="preserve"> o tym, że na dzień składania ofert:</w:t>
      </w:r>
    </w:p>
    <w:p w14:paraId="75B5DB30" w14:textId="77777777" w:rsidR="000E0577" w:rsidRPr="008256BD" w:rsidRDefault="000E0577" w:rsidP="000E0577">
      <w:pPr>
        <w:pStyle w:val="Tekstpodstawowy"/>
        <w:spacing w:after="0" w:line="276" w:lineRule="auto"/>
        <w:jc w:val="center"/>
        <w:rPr>
          <w:rFonts w:asciiTheme="minorHAnsi" w:eastAsia="MS Mincho" w:hAnsiTheme="minorHAnsi"/>
          <w:b/>
          <w:bCs/>
          <w:sz w:val="22"/>
          <w:szCs w:val="22"/>
        </w:rPr>
      </w:pPr>
    </w:p>
    <w:p w14:paraId="5CA6BA45" w14:textId="7847F28F" w:rsidR="0084157E" w:rsidRPr="008256BD" w:rsidRDefault="0084157E" w:rsidP="00985F1D">
      <w:pPr>
        <w:pStyle w:val="Akapitzlist"/>
        <w:numPr>
          <w:ilvl w:val="0"/>
          <w:numId w:val="22"/>
        </w:numPr>
        <w:spacing w:after="120"/>
        <w:ind w:left="425" w:hanging="357"/>
        <w:contextualSpacing w:val="0"/>
        <w:jc w:val="both"/>
        <w:rPr>
          <w:rFonts w:asciiTheme="minorHAnsi" w:hAnsiTheme="minorHAnsi" w:cstheme="minorHAnsi"/>
        </w:rPr>
      </w:pPr>
      <w:r w:rsidRPr="008256BD">
        <w:rPr>
          <w:rFonts w:asciiTheme="minorHAnsi" w:hAnsiTheme="minorHAnsi" w:cstheme="minorHAnsi"/>
          <w:b/>
          <w:spacing w:val="4"/>
        </w:rPr>
        <w:t>nie należ</w:t>
      </w:r>
      <w:r w:rsidR="005F3169" w:rsidRPr="008256BD">
        <w:rPr>
          <w:rFonts w:asciiTheme="minorHAnsi" w:hAnsiTheme="minorHAnsi" w:cstheme="minorHAnsi"/>
          <w:b/>
          <w:spacing w:val="4"/>
        </w:rPr>
        <w:t>ę</w:t>
      </w:r>
      <w:r w:rsidRPr="008256BD">
        <w:rPr>
          <w:rFonts w:asciiTheme="minorHAnsi" w:hAnsiTheme="minorHAnsi" w:cstheme="minorHAnsi"/>
          <w:spacing w:val="4"/>
        </w:rPr>
        <w:t xml:space="preserve"> do grupy kapitałowej</w:t>
      </w:r>
      <w:r w:rsidRPr="008256BD">
        <w:rPr>
          <w:rFonts w:asciiTheme="minorHAnsi" w:hAnsiTheme="minorHAnsi" w:cstheme="minorHAnsi"/>
        </w:rPr>
        <w:t xml:space="preserve">, o której mowa w art. </w:t>
      </w:r>
      <w:r w:rsidR="005F3169" w:rsidRPr="008256BD">
        <w:rPr>
          <w:rFonts w:asciiTheme="minorHAnsi" w:hAnsiTheme="minorHAnsi" w:cstheme="minorHAnsi"/>
        </w:rPr>
        <w:t xml:space="preserve">108 ust. 1 pkt. 5 ustawy </w:t>
      </w:r>
      <w:proofErr w:type="spellStart"/>
      <w:r w:rsidR="005F3169" w:rsidRPr="008256BD">
        <w:rPr>
          <w:rFonts w:asciiTheme="minorHAnsi" w:hAnsiTheme="minorHAnsi" w:cstheme="minorHAnsi"/>
        </w:rPr>
        <w:t>Pzp</w:t>
      </w:r>
      <w:proofErr w:type="spellEnd"/>
      <w:r w:rsidR="005F3169" w:rsidRPr="008256BD">
        <w:rPr>
          <w:rFonts w:asciiTheme="minorHAnsi" w:hAnsiTheme="minorHAnsi" w:cstheme="minorHAnsi"/>
        </w:rPr>
        <w:t>*</w:t>
      </w:r>
    </w:p>
    <w:p w14:paraId="10252B3C" w14:textId="37BF6CBC" w:rsidR="00A619A8" w:rsidRPr="008256BD" w:rsidRDefault="0084157E" w:rsidP="00A619A8">
      <w:pPr>
        <w:pStyle w:val="Akapitzlist"/>
        <w:numPr>
          <w:ilvl w:val="0"/>
          <w:numId w:val="22"/>
        </w:numPr>
        <w:spacing w:after="120"/>
        <w:ind w:left="425" w:hanging="357"/>
        <w:contextualSpacing w:val="0"/>
        <w:jc w:val="both"/>
        <w:rPr>
          <w:rFonts w:asciiTheme="minorHAnsi" w:hAnsiTheme="minorHAnsi" w:cstheme="minorHAnsi"/>
        </w:rPr>
      </w:pPr>
      <w:r w:rsidRPr="008256BD">
        <w:rPr>
          <w:rFonts w:asciiTheme="minorHAnsi" w:hAnsiTheme="minorHAnsi" w:cstheme="minorHAnsi"/>
          <w:b/>
        </w:rPr>
        <w:t>należ</w:t>
      </w:r>
      <w:r w:rsidR="005D4F88" w:rsidRPr="008256BD">
        <w:rPr>
          <w:rFonts w:asciiTheme="minorHAnsi" w:hAnsiTheme="minorHAnsi" w:cstheme="minorHAnsi"/>
          <w:b/>
        </w:rPr>
        <w:t>ę</w:t>
      </w:r>
      <w:r w:rsidRPr="008256BD">
        <w:rPr>
          <w:rFonts w:asciiTheme="minorHAnsi" w:hAnsiTheme="minorHAnsi" w:cstheme="minorHAnsi"/>
        </w:rPr>
        <w:t xml:space="preserve"> do tej samej </w:t>
      </w:r>
      <w:r w:rsidRPr="008256BD">
        <w:rPr>
          <w:rFonts w:asciiTheme="minorHAnsi" w:hAnsiTheme="minorHAnsi" w:cstheme="minorHAnsi"/>
          <w:spacing w:val="4"/>
        </w:rPr>
        <w:t>grupy kapitałowej</w:t>
      </w:r>
      <w:r w:rsidRPr="008256BD">
        <w:rPr>
          <w:rFonts w:asciiTheme="minorHAnsi" w:hAnsiTheme="minorHAnsi" w:cstheme="minorHAnsi"/>
        </w:rPr>
        <w:t xml:space="preserve">, o której mowa w art. </w:t>
      </w:r>
      <w:r w:rsidR="00A619A8" w:rsidRPr="008256BD">
        <w:rPr>
          <w:rFonts w:asciiTheme="minorHAnsi" w:hAnsiTheme="minorHAnsi" w:cstheme="minorHAnsi"/>
        </w:rPr>
        <w:t xml:space="preserve">108 ust. 1 pkt. 5 ustawy </w:t>
      </w:r>
      <w:proofErr w:type="spellStart"/>
      <w:r w:rsidR="00A619A8" w:rsidRPr="008256BD">
        <w:rPr>
          <w:rFonts w:asciiTheme="minorHAnsi" w:hAnsiTheme="minorHAnsi" w:cstheme="minorHAnsi"/>
        </w:rPr>
        <w:t>Pzp</w:t>
      </w:r>
      <w:proofErr w:type="spellEnd"/>
      <w:r w:rsidR="00A619A8" w:rsidRPr="008256BD">
        <w:rPr>
          <w:rFonts w:asciiTheme="minorHAnsi" w:hAnsiTheme="minorHAnsi" w:cstheme="minorHAnsi"/>
        </w:rPr>
        <w:t>* - odrębną ofertę w niniejszym post</w:t>
      </w:r>
      <w:r w:rsidR="00137DF3" w:rsidRPr="008256BD">
        <w:rPr>
          <w:rFonts w:asciiTheme="minorHAnsi" w:hAnsiTheme="minorHAnsi" w:cstheme="minorHAnsi"/>
        </w:rPr>
        <w:t>ępowaniu złożył/li następujący W</w:t>
      </w:r>
      <w:r w:rsidR="00A619A8" w:rsidRPr="008256BD">
        <w:rPr>
          <w:rFonts w:asciiTheme="minorHAnsi" w:hAnsiTheme="minorHAnsi" w:cstheme="minorHAnsi"/>
        </w:rPr>
        <w:t>ykonawca/</w:t>
      </w:r>
      <w:proofErr w:type="spellStart"/>
      <w:r w:rsidR="00A619A8" w:rsidRPr="008256BD">
        <w:rPr>
          <w:rFonts w:asciiTheme="minorHAnsi" w:hAnsiTheme="minorHAnsi" w:cstheme="minorHAnsi"/>
        </w:rPr>
        <w:t>cy</w:t>
      </w:r>
      <w:proofErr w:type="spellEnd"/>
      <w:r w:rsidR="00A619A8" w:rsidRPr="008256BD">
        <w:rPr>
          <w:rFonts w:asciiTheme="minorHAnsi" w:hAnsiTheme="minorHAnsi" w:cstheme="minorHAnsi"/>
        </w:rPr>
        <w:t>:</w:t>
      </w:r>
    </w:p>
    <w:p w14:paraId="2A0DC31C" w14:textId="02CB8E95" w:rsidR="00A619A8" w:rsidRPr="008256BD" w:rsidRDefault="00073979" w:rsidP="0015709C">
      <w:pPr>
        <w:pStyle w:val="Akapitzlist"/>
        <w:spacing w:after="120"/>
        <w:ind w:left="425"/>
        <w:contextualSpacing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</w:t>
      </w:r>
      <w:r w:rsidR="00A619A8" w:rsidRPr="008256BD">
        <w:rPr>
          <w:rFonts w:asciiTheme="minorHAnsi" w:hAnsiTheme="minorHAnsi" w:cstheme="minorHAnsi"/>
        </w:rPr>
        <w:t>…………………………………..</w:t>
      </w:r>
    </w:p>
    <w:p w14:paraId="79D2D6BF" w14:textId="1E41E8BE" w:rsidR="00A619A8" w:rsidRPr="008256BD" w:rsidRDefault="00A619A8" w:rsidP="0015709C">
      <w:pPr>
        <w:pStyle w:val="Akapitzlist"/>
        <w:spacing w:after="120"/>
        <w:ind w:left="425"/>
        <w:contextualSpacing w:val="0"/>
        <w:jc w:val="center"/>
        <w:rPr>
          <w:rFonts w:asciiTheme="minorHAnsi" w:hAnsiTheme="minorHAnsi" w:cstheme="minorHAnsi"/>
        </w:rPr>
      </w:pPr>
      <w:r w:rsidRPr="008256BD">
        <w:rPr>
          <w:rFonts w:asciiTheme="minorHAnsi" w:hAnsiTheme="minorHAnsi" w:cstheme="minorHAnsi"/>
        </w:rPr>
        <w:t>(pełna nazwa podmiotu)</w:t>
      </w:r>
    </w:p>
    <w:p w14:paraId="28855606" w14:textId="786A01AC" w:rsidR="00A619A8" w:rsidRPr="008256BD" w:rsidRDefault="00A619A8" w:rsidP="00DD2CD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56BD">
        <w:rPr>
          <w:rFonts w:asciiTheme="minorHAnsi" w:hAnsiTheme="minorHAnsi" w:cstheme="minorHAnsi"/>
          <w:sz w:val="22"/>
          <w:szCs w:val="22"/>
        </w:rPr>
        <w:t>z którym/mi należę do tej samej grupy kapitałowej w rozumieniu ustawy z dnia 16 lutego 2007 r. o ochronie konkurencji i konsumentów (</w:t>
      </w:r>
      <w:proofErr w:type="spellStart"/>
      <w:r w:rsidRPr="008256B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256BD">
        <w:rPr>
          <w:rFonts w:asciiTheme="minorHAnsi" w:hAnsiTheme="minorHAnsi" w:cstheme="minorHAnsi"/>
          <w:sz w:val="22"/>
          <w:szCs w:val="22"/>
        </w:rPr>
        <w:t>. Dz. U. z 2021 r. poz. 275).</w:t>
      </w:r>
    </w:p>
    <w:p w14:paraId="3FC80B65" w14:textId="7012EF14" w:rsidR="00A619A8" w:rsidRPr="008256BD" w:rsidRDefault="00A619A8" w:rsidP="00DD2CD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56BD">
        <w:rPr>
          <w:rFonts w:asciiTheme="minorHAnsi" w:hAnsiTheme="minorHAnsi" w:cstheme="minorHAnsi"/>
          <w:sz w:val="22"/>
          <w:szCs w:val="22"/>
        </w:rPr>
        <w:t>W załączeniu – d</w:t>
      </w:r>
      <w:r w:rsidR="00137DF3" w:rsidRPr="008256BD">
        <w:rPr>
          <w:rFonts w:asciiTheme="minorHAnsi" w:hAnsiTheme="minorHAnsi" w:cstheme="minorHAnsi"/>
          <w:sz w:val="22"/>
          <w:szCs w:val="22"/>
        </w:rPr>
        <w:t>owody, że powiązania z innym/i W</w:t>
      </w:r>
      <w:r w:rsidRPr="008256BD">
        <w:rPr>
          <w:rFonts w:asciiTheme="minorHAnsi" w:hAnsiTheme="minorHAnsi" w:cstheme="minorHAnsi"/>
          <w:sz w:val="22"/>
          <w:szCs w:val="22"/>
        </w:rPr>
        <w:t>ykonawcą/mi nie prowadzą do zakłócenia konkurencji w postępowaniu o udzielenie zamówienia.</w:t>
      </w:r>
    </w:p>
    <w:p w14:paraId="7B92B48A" w14:textId="46250F6A" w:rsidR="00A619A8" w:rsidRPr="008256BD" w:rsidRDefault="00A619A8" w:rsidP="008256BD">
      <w:pPr>
        <w:spacing w:before="720" w:after="120"/>
        <w:rPr>
          <w:rFonts w:asciiTheme="minorHAnsi" w:hAnsiTheme="minorHAnsi" w:cstheme="minorHAnsi"/>
          <w:i/>
          <w:sz w:val="22"/>
          <w:szCs w:val="22"/>
        </w:rPr>
      </w:pPr>
      <w:r w:rsidRPr="00B23150">
        <w:rPr>
          <w:rFonts w:asciiTheme="minorHAnsi" w:hAnsiTheme="minorHAnsi" w:cstheme="minorHAnsi"/>
          <w:b/>
          <w:i/>
          <w:sz w:val="22"/>
          <w:szCs w:val="22"/>
        </w:rPr>
        <w:t>Kwalifikowany podpis elektroniczny osoby upoważnionej do reprezentowania Wykonawcy</w:t>
      </w:r>
    </w:p>
    <w:p w14:paraId="5B9CD114" w14:textId="77777777" w:rsidR="00A619A8" w:rsidRPr="008256BD" w:rsidRDefault="00A619A8" w:rsidP="008256BD">
      <w:pPr>
        <w:pStyle w:val="Akapitzlist"/>
        <w:spacing w:after="120"/>
        <w:ind w:left="425"/>
        <w:contextualSpacing w:val="0"/>
        <w:jc w:val="both"/>
        <w:rPr>
          <w:rFonts w:asciiTheme="minorHAnsi" w:hAnsiTheme="minorHAnsi" w:cstheme="minorHAnsi"/>
        </w:rPr>
      </w:pPr>
    </w:p>
    <w:p w14:paraId="56CF88C0" w14:textId="0F07F6AE" w:rsidR="0084157E" w:rsidRPr="008256BD" w:rsidRDefault="00A619A8" w:rsidP="00946AFD">
      <w:pPr>
        <w:pStyle w:val="Tekstpodstawowywcity2"/>
        <w:spacing w:after="0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56BD" w:rsidDel="00A619A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84157E" w:rsidRPr="008256BD">
        <w:rPr>
          <w:rFonts w:asciiTheme="minorHAnsi" w:hAnsiTheme="minorHAnsi" w:cstheme="minorHAnsi"/>
          <w:b/>
          <w:sz w:val="22"/>
          <w:szCs w:val="22"/>
        </w:rPr>
        <w:t>* - nieodpowiednie skreślić</w:t>
      </w:r>
    </w:p>
    <w:p w14:paraId="72BE184C" w14:textId="77777777" w:rsidR="004D0DC8" w:rsidRPr="00BB24EB" w:rsidRDefault="004D0DC8">
      <w:pPr>
        <w:rPr>
          <w:rFonts w:asciiTheme="minorHAnsi" w:hAnsiTheme="minorHAnsi" w:cstheme="minorHAnsi"/>
          <w:b/>
          <w:i/>
          <w:sz w:val="20"/>
          <w:szCs w:val="20"/>
          <w:highlight w:val="yellow"/>
        </w:rPr>
      </w:pPr>
      <w:r w:rsidRPr="00BB24EB">
        <w:rPr>
          <w:rFonts w:asciiTheme="minorHAnsi" w:hAnsiTheme="minorHAnsi" w:cstheme="minorHAnsi"/>
          <w:b/>
          <w:i/>
          <w:sz w:val="20"/>
          <w:szCs w:val="20"/>
          <w:highlight w:val="yellow"/>
        </w:rPr>
        <w:br w:type="page"/>
      </w:r>
    </w:p>
    <w:p w14:paraId="01B700B1" w14:textId="613B05C2" w:rsidR="006C4EFD" w:rsidRDefault="006C4EFD" w:rsidP="006C4EFD">
      <w:pPr>
        <w:spacing w:before="120" w:line="276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277DAA">
        <w:rPr>
          <w:rFonts w:asciiTheme="minorHAnsi" w:hAnsiTheme="minorHAnsi" w:cstheme="minorHAnsi"/>
          <w:b/>
          <w:i/>
          <w:sz w:val="22"/>
          <w:szCs w:val="22"/>
        </w:rPr>
        <w:lastRenderedPageBreak/>
        <w:t>Załącznik nr 4 do SWZ</w:t>
      </w:r>
    </w:p>
    <w:p w14:paraId="3058D0F3" w14:textId="002EDFA8" w:rsidR="00FC466C" w:rsidRPr="00277DAA" w:rsidRDefault="00FC466C" w:rsidP="008256BD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BE641F">
        <w:rPr>
          <w:rFonts w:ascii="Calibri" w:hAnsi="Calibri" w:cs="Calibri"/>
          <w:b/>
          <w:spacing w:val="-1"/>
          <w:sz w:val="22"/>
          <w:szCs w:val="22"/>
        </w:rPr>
        <w:t>DAZ-Z.272</w:t>
      </w:r>
      <w:r>
        <w:rPr>
          <w:rFonts w:ascii="Calibri" w:hAnsi="Calibri" w:cs="Calibri"/>
          <w:b/>
          <w:spacing w:val="-1"/>
          <w:sz w:val="22"/>
          <w:szCs w:val="22"/>
        </w:rPr>
        <w:t>.2.</w:t>
      </w:r>
      <w:r w:rsidRPr="00BE641F">
        <w:rPr>
          <w:rFonts w:ascii="Calibri" w:hAnsi="Calibri" w:cs="Calibri"/>
          <w:b/>
          <w:spacing w:val="-1"/>
          <w:sz w:val="22"/>
          <w:szCs w:val="22"/>
        </w:rPr>
        <w:t>202</w:t>
      </w:r>
      <w:r>
        <w:rPr>
          <w:rFonts w:ascii="Calibri" w:hAnsi="Calibri" w:cs="Calibri"/>
          <w:b/>
          <w:spacing w:val="-1"/>
          <w:sz w:val="22"/>
          <w:szCs w:val="22"/>
        </w:rPr>
        <w:t>2</w:t>
      </w:r>
    </w:p>
    <w:p w14:paraId="3C50F06F" w14:textId="2C2E0C74" w:rsidR="006C4EFD" w:rsidRPr="00073979" w:rsidRDefault="006C4EFD" w:rsidP="00073979">
      <w:pPr>
        <w:spacing w:before="1080" w:after="120" w:line="276" w:lineRule="auto"/>
        <w:jc w:val="center"/>
        <w:rPr>
          <w:rFonts w:asciiTheme="minorHAnsi" w:hAnsiTheme="minorHAnsi" w:cstheme="minorHAnsi"/>
          <w:b/>
        </w:rPr>
      </w:pPr>
      <w:r w:rsidRPr="00073979">
        <w:rPr>
          <w:rFonts w:asciiTheme="minorHAnsi" w:hAnsiTheme="minorHAnsi" w:cstheme="minorHAnsi"/>
          <w:b/>
        </w:rPr>
        <w:t>OŚWIADCZENIE</w:t>
      </w:r>
      <w:r w:rsidR="00A619A8" w:rsidRPr="00073979">
        <w:rPr>
          <w:rFonts w:asciiTheme="minorHAnsi" w:hAnsiTheme="minorHAnsi" w:cstheme="minorHAnsi"/>
          <w:b/>
        </w:rPr>
        <w:t xml:space="preserve"> WYKONAWCY O AKTUALNOŚCI INFORMACJI ZAWARYCH W OŚWIADCZENIU, O</w:t>
      </w:r>
      <w:r w:rsidR="00277DAA" w:rsidRPr="00073979">
        <w:rPr>
          <w:rFonts w:asciiTheme="minorHAnsi" w:hAnsiTheme="minorHAnsi" w:cstheme="minorHAnsi"/>
          <w:b/>
        </w:rPr>
        <w:t> </w:t>
      </w:r>
      <w:r w:rsidR="00A619A8" w:rsidRPr="00073979">
        <w:rPr>
          <w:rFonts w:asciiTheme="minorHAnsi" w:hAnsiTheme="minorHAnsi" w:cstheme="minorHAnsi"/>
          <w:b/>
        </w:rPr>
        <w:t>KTÓRYM MOWA W ART. 125 UST. 1 USTAWY PZP – JEDZ</w:t>
      </w:r>
    </w:p>
    <w:p w14:paraId="2ED9F455" w14:textId="57D30AD7" w:rsidR="00A619A8" w:rsidRPr="00277DAA" w:rsidRDefault="00A619A8" w:rsidP="0015709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77DAA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3AD6A70A" w14:textId="111F9C22" w:rsidR="00A619A8" w:rsidRPr="00277DAA" w:rsidRDefault="00A619A8" w:rsidP="008256BD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  <w:r w:rsidRPr="00277DAA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77DAA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073979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14:paraId="736C3076" w14:textId="188C01C6" w:rsidR="00A619A8" w:rsidRPr="00277DAA" w:rsidRDefault="00A619A8" w:rsidP="0015709C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277DAA">
        <w:rPr>
          <w:rFonts w:asciiTheme="minorHAnsi" w:hAnsiTheme="minorHAnsi" w:cstheme="minorHAnsi"/>
          <w:i/>
          <w:sz w:val="22"/>
          <w:szCs w:val="22"/>
        </w:rPr>
        <w:t>(pełna nazwa/imię i nazwisko/adres/w zależności od podmiotu: NIP/PESEL, KRS/</w:t>
      </w:r>
      <w:proofErr w:type="spellStart"/>
      <w:r w:rsidRPr="00277DAA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277DAA">
        <w:rPr>
          <w:rFonts w:asciiTheme="minorHAnsi" w:hAnsiTheme="minorHAnsi" w:cstheme="minorHAnsi"/>
          <w:i/>
          <w:sz w:val="22"/>
          <w:szCs w:val="22"/>
        </w:rPr>
        <w:t>)</w:t>
      </w:r>
    </w:p>
    <w:p w14:paraId="4E2CD9C7" w14:textId="21D1A319" w:rsidR="00A619A8" w:rsidRPr="00277DAA" w:rsidRDefault="00A619A8" w:rsidP="008256BD">
      <w:pPr>
        <w:spacing w:before="240"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277DAA">
        <w:rPr>
          <w:rFonts w:asciiTheme="minorHAnsi" w:hAnsiTheme="minorHAnsi" w:cstheme="minorHAnsi"/>
          <w:sz w:val="22"/>
          <w:szCs w:val="22"/>
        </w:rPr>
        <w:t>reprezentowany przez:</w:t>
      </w:r>
    </w:p>
    <w:p w14:paraId="3D4F2F2D" w14:textId="290A28FB" w:rsidR="00A619A8" w:rsidRPr="00277DAA" w:rsidRDefault="00A619A8" w:rsidP="008256BD">
      <w:pPr>
        <w:spacing w:before="480" w:line="276" w:lineRule="auto"/>
        <w:rPr>
          <w:rFonts w:asciiTheme="minorHAnsi" w:hAnsiTheme="minorHAnsi" w:cstheme="minorHAnsi"/>
          <w:sz w:val="22"/>
          <w:szCs w:val="22"/>
        </w:rPr>
      </w:pPr>
      <w:r w:rsidRPr="00277DAA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77DAA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073979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078E1E97" w14:textId="77777777" w:rsidR="00A619A8" w:rsidRPr="00277DAA" w:rsidRDefault="00A619A8" w:rsidP="008256BD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  <w:r w:rsidRPr="00277DAA">
        <w:rPr>
          <w:rFonts w:asciiTheme="minorHAnsi" w:hAnsiTheme="minorHAnsi" w:cstheme="minorHAnsi"/>
          <w:spacing w:val="4"/>
          <w:sz w:val="22"/>
          <w:szCs w:val="22"/>
        </w:rPr>
        <w:t>ubiegając się o udzielenie zamówienia publicznego na:</w:t>
      </w:r>
    </w:p>
    <w:p w14:paraId="7238341C" w14:textId="207898F7" w:rsidR="00A619A8" w:rsidRPr="00277DAA" w:rsidRDefault="00A619A8" w:rsidP="00A619A8">
      <w:pPr>
        <w:pStyle w:val="Tekstpodstawowy"/>
        <w:spacing w:after="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277DAA">
        <w:rPr>
          <w:rFonts w:asciiTheme="minorHAnsi" w:hAnsiTheme="minorHAnsi"/>
          <w:b/>
          <w:sz w:val="22"/>
          <w:szCs w:val="22"/>
        </w:rPr>
        <w:t xml:space="preserve">Dostawę sprzętu komputerowego, drukującego i oprogramowania </w:t>
      </w:r>
      <w:r w:rsidR="00EA3BD5" w:rsidRPr="00277DAA">
        <w:rPr>
          <w:rFonts w:asciiTheme="minorHAnsi" w:hAnsiTheme="minorHAnsi"/>
          <w:b/>
          <w:sz w:val="22"/>
          <w:szCs w:val="22"/>
        </w:rPr>
        <w:t>biurowego</w:t>
      </w:r>
    </w:p>
    <w:p w14:paraId="71340B48" w14:textId="77777777" w:rsidR="00A619A8" w:rsidRPr="00277DAA" w:rsidRDefault="00A619A8" w:rsidP="00A619A8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277DAA">
        <w:rPr>
          <w:rFonts w:asciiTheme="minorHAnsi" w:hAnsiTheme="minorHAnsi"/>
          <w:sz w:val="22"/>
          <w:szCs w:val="22"/>
        </w:rPr>
        <w:t>prowadzonego przez Województwo Pomorskie oświadczam, co następuje:</w:t>
      </w:r>
    </w:p>
    <w:p w14:paraId="4A0B1D5F" w14:textId="1DF357AD" w:rsidR="00A619A8" w:rsidRPr="00277DAA" w:rsidRDefault="009B2A6B" w:rsidP="008256BD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7DAA">
        <w:rPr>
          <w:rFonts w:asciiTheme="minorHAnsi" w:hAnsiTheme="minorHAnsi" w:cstheme="minorHAnsi"/>
          <w:sz w:val="22"/>
          <w:szCs w:val="22"/>
        </w:rPr>
        <w:t xml:space="preserve">Oświadczam, że są aktualne informacje zawarte w JEDZ – oświadczeniu, o którym mowa w art. 125 ust. 1 ustawy </w:t>
      </w:r>
      <w:proofErr w:type="spellStart"/>
      <w:r w:rsidRPr="00277DA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77DAA">
        <w:rPr>
          <w:rFonts w:asciiTheme="minorHAnsi" w:hAnsiTheme="minorHAnsi" w:cstheme="minorHAnsi"/>
          <w:sz w:val="22"/>
          <w:szCs w:val="22"/>
        </w:rPr>
        <w:t xml:space="preserve"> o niepodleganiu wykluczeniu, spełnianiu warunków udziału w postępowaniu, w zakresie podstawy wykluczenia z postępowania wskazanych przez Zamawiającego, o których mowa w:</w:t>
      </w:r>
    </w:p>
    <w:p w14:paraId="0882D8A9" w14:textId="77777777" w:rsidR="009B2A6B" w:rsidRPr="00277DAA" w:rsidRDefault="009B2A6B" w:rsidP="009B2A6B">
      <w:pPr>
        <w:pStyle w:val="Tekstpodstawowy"/>
        <w:widowControl w:val="0"/>
        <w:spacing w:before="120" w:line="276" w:lineRule="auto"/>
        <w:ind w:left="993" w:right="125"/>
        <w:jc w:val="both"/>
        <w:rPr>
          <w:rFonts w:asciiTheme="minorHAnsi" w:hAnsiTheme="minorHAnsi" w:cstheme="minorHAnsi"/>
          <w:sz w:val="22"/>
          <w:szCs w:val="22"/>
        </w:rPr>
      </w:pPr>
      <w:r w:rsidRPr="00277DAA">
        <w:rPr>
          <w:rFonts w:asciiTheme="minorHAnsi" w:hAnsiTheme="minorHAnsi" w:cstheme="minorHAnsi"/>
          <w:sz w:val="22"/>
          <w:szCs w:val="22"/>
        </w:rPr>
        <w:t>a) art. 108 ust. 1 pkt 3 ustawy,</w:t>
      </w:r>
    </w:p>
    <w:p w14:paraId="1EBE7C06" w14:textId="77777777" w:rsidR="009B2A6B" w:rsidRPr="00277DAA" w:rsidRDefault="009B2A6B" w:rsidP="009B2A6B">
      <w:pPr>
        <w:pStyle w:val="Tekstpodstawowy"/>
        <w:widowControl w:val="0"/>
        <w:spacing w:before="120" w:line="276" w:lineRule="auto"/>
        <w:ind w:left="993" w:right="125"/>
        <w:jc w:val="both"/>
        <w:rPr>
          <w:rFonts w:asciiTheme="minorHAnsi" w:hAnsiTheme="minorHAnsi" w:cstheme="minorHAnsi"/>
          <w:sz w:val="22"/>
          <w:szCs w:val="22"/>
        </w:rPr>
      </w:pPr>
      <w:r w:rsidRPr="00277DAA">
        <w:rPr>
          <w:rFonts w:asciiTheme="minorHAnsi" w:hAnsiTheme="minorHAnsi" w:cstheme="minorHAnsi"/>
          <w:sz w:val="22"/>
          <w:szCs w:val="22"/>
        </w:rPr>
        <w:t>b) art. 108 ust. 1 pkt 4 ustawy, dotyczących orzeczenia zakazu ubiegania się o zamówienie publiczne tytułem środka zapobiegawczego,</w:t>
      </w:r>
    </w:p>
    <w:p w14:paraId="0CA8C79A" w14:textId="2DC6817C" w:rsidR="009B2A6B" w:rsidRPr="00277DAA" w:rsidRDefault="009B2A6B" w:rsidP="009B2A6B">
      <w:pPr>
        <w:pStyle w:val="Tekstpodstawowy"/>
        <w:widowControl w:val="0"/>
        <w:spacing w:before="120" w:line="276" w:lineRule="auto"/>
        <w:ind w:left="993" w:right="125"/>
        <w:jc w:val="both"/>
        <w:rPr>
          <w:rFonts w:asciiTheme="minorHAnsi" w:hAnsiTheme="minorHAnsi" w:cstheme="minorHAnsi"/>
          <w:sz w:val="22"/>
          <w:szCs w:val="22"/>
        </w:rPr>
      </w:pPr>
      <w:r w:rsidRPr="00277DAA">
        <w:rPr>
          <w:rFonts w:asciiTheme="minorHAnsi" w:hAnsiTheme="minorHAnsi" w:cstheme="minorHAnsi"/>
          <w:sz w:val="22"/>
          <w:szCs w:val="22"/>
        </w:rPr>
        <w:t>c) art. 108 ust. 1 pkt 5 ustawy,</w:t>
      </w:r>
      <w:r w:rsidR="00137DF3" w:rsidRPr="00277DAA">
        <w:rPr>
          <w:rFonts w:asciiTheme="minorHAnsi" w:hAnsiTheme="minorHAnsi" w:cstheme="minorHAnsi"/>
          <w:sz w:val="22"/>
          <w:szCs w:val="22"/>
        </w:rPr>
        <w:t xml:space="preserve"> dotyczących zawarcia z innymi W</w:t>
      </w:r>
      <w:r w:rsidRPr="00277DAA">
        <w:rPr>
          <w:rFonts w:asciiTheme="minorHAnsi" w:hAnsiTheme="minorHAnsi" w:cstheme="minorHAnsi"/>
          <w:sz w:val="22"/>
          <w:szCs w:val="22"/>
        </w:rPr>
        <w:t>ykonawcami porozumienia mającego na celu zakłócenie konkurencji,</w:t>
      </w:r>
    </w:p>
    <w:p w14:paraId="41FE151E" w14:textId="77777777" w:rsidR="009B2A6B" w:rsidRPr="00277DAA" w:rsidRDefault="009B2A6B" w:rsidP="009B2A6B">
      <w:pPr>
        <w:pStyle w:val="Tekstpodstawowy"/>
        <w:widowControl w:val="0"/>
        <w:spacing w:before="120" w:line="276" w:lineRule="auto"/>
        <w:ind w:left="993" w:right="125"/>
        <w:jc w:val="both"/>
        <w:rPr>
          <w:rFonts w:asciiTheme="minorHAnsi" w:hAnsiTheme="minorHAnsi" w:cstheme="minorHAnsi"/>
          <w:sz w:val="22"/>
          <w:szCs w:val="22"/>
        </w:rPr>
      </w:pPr>
      <w:r w:rsidRPr="00277DAA">
        <w:rPr>
          <w:rFonts w:asciiTheme="minorHAnsi" w:hAnsiTheme="minorHAnsi" w:cstheme="minorHAnsi"/>
          <w:sz w:val="22"/>
          <w:szCs w:val="22"/>
        </w:rPr>
        <w:t>d) art. 108 ust. 1 pkt 6 ustawy;</w:t>
      </w:r>
    </w:p>
    <w:p w14:paraId="5E23FF01" w14:textId="41DF3450" w:rsidR="00024398" w:rsidRPr="008256BD" w:rsidRDefault="00024398" w:rsidP="008256BD">
      <w:pPr>
        <w:spacing w:before="840" w:after="120"/>
        <w:rPr>
          <w:rFonts w:asciiTheme="minorHAnsi" w:hAnsiTheme="minorHAnsi" w:cstheme="minorHAnsi"/>
          <w:b/>
          <w:i/>
          <w:sz w:val="22"/>
          <w:szCs w:val="22"/>
        </w:rPr>
      </w:pPr>
      <w:r w:rsidRPr="008256BD">
        <w:rPr>
          <w:rFonts w:asciiTheme="minorHAnsi" w:hAnsiTheme="minorHAnsi" w:cstheme="minorHAnsi"/>
          <w:b/>
          <w:i/>
          <w:sz w:val="22"/>
          <w:szCs w:val="22"/>
        </w:rPr>
        <w:t>Kwalifikowany podpis elektroniczny osoby upoważnionej do reprezentowania Wykonawcy</w:t>
      </w:r>
      <w:r w:rsidR="00073979" w:rsidRPr="008256BD">
        <w:rPr>
          <w:rFonts w:asciiTheme="minorHAnsi" w:hAnsiTheme="minorHAnsi" w:cstheme="minorHAnsi"/>
          <w:b/>
          <w:i/>
          <w:sz w:val="22"/>
          <w:szCs w:val="22"/>
        </w:rPr>
        <w:t>/Podmiotu udostepniającego zasoby</w:t>
      </w:r>
    </w:p>
    <w:p w14:paraId="045679C6" w14:textId="77777777" w:rsidR="00AB7653" w:rsidRPr="00277DAA" w:rsidRDefault="00AB7653" w:rsidP="0084157E">
      <w:pPr>
        <w:spacing w:before="120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4BEB9366" w14:textId="77777777" w:rsidR="00AB7653" w:rsidRPr="00277DAA" w:rsidRDefault="00AB7653" w:rsidP="0084157E">
      <w:pPr>
        <w:spacing w:before="120"/>
        <w:jc w:val="right"/>
        <w:rPr>
          <w:rFonts w:asciiTheme="minorHAnsi" w:hAnsiTheme="minorHAnsi" w:cstheme="minorHAnsi"/>
          <w:b/>
          <w:i/>
          <w:sz w:val="22"/>
          <w:szCs w:val="22"/>
        </w:rPr>
        <w:sectPr w:rsidR="00AB7653" w:rsidRPr="00277DAA" w:rsidSect="00C42D6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851" w:bottom="1814" w:left="1560" w:header="340" w:footer="607" w:gutter="0"/>
          <w:cols w:space="708"/>
          <w:titlePg/>
          <w:docGrid w:linePitch="360"/>
        </w:sectPr>
      </w:pPr>
    </w:p>
    <w:p w14:paraId="14706F86" w14:textId="6BA0229A" w:rsidR="0084157E" w:rsidRPr="00D050D7" w:rsidRDefault="004D0DC8" w:rsidP="0084157E">
      <w:pPr>
        <w:spacing w:before="120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D050D7">
        <w:rPr>
          <w:rFonts w:asciiTheme="minorHAnsi" w:hAnsiTheme="minorHAnsi" w:cstheme="minorHAnsi"/>
          <w:b/>
          <w:i/>
          <w:sz w:val="22"/>
          <w:szCs w:val="22"/>
        </w:rPr>
        <w:lastRenderedPageBreak/>
        <w:t>Z</w:t>
      </w:r>
      <w:r w:rsidR="0084157E" w:rsidRPr="00D050D7">
        <w:rPr>
          <w:rFonts w:asciiTheme="minorHAnsi" w:hAnsiTheme="minorHAnsi" w:cstheme="minorHAnsi"/>
          <w:b/>
          <w:i/>
          <w:sz w:val="22"/>
          <w:szCs w:val="22"/>
        </w:rPr>
        <w:t xml:space="preserve">ałącznik nr </w:t>
      </w:r>
      <w:r w:rsidR="008B496E" w:rsidRPr="00D050D7">
        <w:rPr>
          <w:rFonts w:asciiTheme="minorHAnsi" w:hAnsiTheme="minorHAnsi" w:cstheme="minorHAnsi"/>
          <w:b/>
          <w:i/>
          <w:sz w:val="22"/>
          <w:szCs w:val="22"/>
        </w:rPr>
        <w:t xml:space="preserve">5 </w:t>
      </w:r>
      <w:r w:rsidR="0084157E" w:rsidRPr="00D050D7">
        <w:rPr>
          <w:rFonts w:asciiTheme="minorHAnsi" w:hAnsiTheme="minorHAnsi" w:cstheme="minorHAnsi"/>
          <w:b/>
          <w:i/>
          <w:sz w:val="22"/>
          <w:szCs w:val="22"/>
        </w:rPr>
        <w:t>do SWZ</w:t>
      </w:r>
    </w:p>
    <w:p w14:paraId="685C8C2C" w14:textId="77777777" w:rsidR="00FC466C" w:rsidRPr="001526D8" w:rsidRDefault="00FC466C" w:rsidP="00FC466C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1526D8">
        <w:rPr>
          <w:rFonts w:ascii="Calibri" w:hAnsi="Calibri" w:cs="Calibri"/>
          <w:b/>
          <w:spacing w:val="-1"/>
          <w:sz w:val="22"/>
          <w:szCs w:val="22"/>
        </w:rPr>
        <w:t>DAZ-Z.272.2.2022</w:t>
      </w:r>
    </w:p>
    <w:p w14:paraId="795C635B" w14:textId="77777777" w:rsidR="00FC466C" w:rsidRPr="00D050D7" w:rsidRDefault="00FC466C" w:rsidP="00D050D7">
      <w:pPr>
        <w:spacing w:before="120"/>
        <w:rPr>
          <w:rFonts w:asciiTheme="minorHAnsi" w:hAnsiTheme="minorHAnsi" w:cstheme="minorHAnsi"/>
          <w:b/>
          <w:i/>
          <w:sz w:val="22"/>
          <w:szCs w:val="22"/>
        </w:rPr>
      </w:pPr>
    </w:p>
    <w:p w14:paraId="2EA06B01" w14:textId="77777777" w:rsidR="00277DAA" w:rsidRPr="00D050D7" w:rsidRDefault="00277DAA" w:rsidP="00277DAA">
      <w:pPr>
        <w:spacing w:before="120"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050D7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5B35E0C6" w14:textId="77777777" w:rsidR="00277DAA" w:rsidRPr="00D050D7" w:rsidRDefault="00277DAA" w:rsidP="00277DAA">
      <w:pPr>
        <w:spacing w:before="120"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050D7">
        <w:rPr>
          <w:rFonts w:asciiTheme="minorHAnsi" w:hAnsi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D050D7">
        <w:rPr>
          <w:rFonts w:asciiTheme="minorHAnsi" w:hAnsiTheme="minorHAnsi"/>
          <w:i/>
          <w:iCs/>
          <w:sz w:val="22"/>
          <w:szCs w:val="22"/>
        </w:rPr>
        <w:t>CEiDG</w:t>
      </w:r>
      <w:proofErr w:type="spellEnd"/>
      <w:r w:rsidRPr="00D050D7">
        <w:rPr>
          <w:rFonts w:asciiTheme="minorHAnsi" w:hAnsiTheme="minorHAnsi"/>
          <w:i/>
          <w:iCs/>
          <w:sz w:val="22"/>
          <w:szCs w:val="22"/>
        </w:rPr>
        <w:t>)</w:t>
      </w:r>
    </w:p>
    <w:p w14:paraId="3CFCFCD9" w14:textId="77777777" w:rsidR="00277DAA" w:rsidRPr="00D050D7" w:rsidRDefault="00277DAA" w:rsidP="00277DAA">
      <w:pPr>
        <w:spacing w:before="120"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050D7">
        <w:rPr>
          <w:rFonts w:asciiTheme="minorHAnsi" w:hAnsiTheme="minorHAnsi" w:cstheme="minorHAnsi"/>
          <w:spacing w:val="4"/>
          <w:sz w:val="22"/>
          <w:szCs w:val="22"/>
        </w:rPr>
        <w:t>reprezentowany przez:</w:t>
      </w:r>
    </w:p>
    <w:p w14:paraId="507CE068" w14:textId="77777777" w:rsidR="00277DAA" w:rsidRPr="00D050D7" w:rsidRDefault="00277DAA" w:rsidP="00277DAA">
      <w:pPr>
        <w:spacing w:before="120"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050D7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63EDAAE2" w14:textId="77777777" w:rsidR="00277DAA" w:rsidRPr="00D050D7" w:rsidRDefault="00277DAA" w:rsidP="00277DAA">
      <w:pPr>
        <w:spacing w:before="120"/>
        <w:rPr>
          <w:rFonts w:asciiTheme="minorHAnsi" w:hAnsiTheme="minorHAnsi" w:cstheme="minorHAnsi"/>
          <w:b/>
          <w:i/>
          <w:sz w:val="22"/>
          <w:szCs w:val="22"/>
        </w:rPr>
      </w:pPr>
    </w:p>
    <w:p w14:paraId="4A268679" w14:textId="77777777" w:rsidR="00CF09C8" w:rsidRPr="00D050D7" w:rsidRDefault="00285870" w:rsidP="004D0DC8">
      <w:pPr>
        <w:spacing w:before="480" w:after="120"/>
        <w:jc w:val="center"/>
        <w:rPr>
          <w:rFonts w:asciiTheme="minorHAnsi" w:hAnsiTheme="minorHAnsi" w:cstheme="minorHAnsi"/>
          <w:spacing w:val="4"/>
        </w:rPr>
      </w:pPr>
      <w:r w:rsidRPr="00D050D7">
        <w:rPr>
          <w:rFonts w:asciiTheme="minorHAnsi" w:hAnsiTheme="minorHAnsi" w:cstheme="minorHAnsi"/>
          <w:b/>
          <w:spacing w:val="4"/>
        </w:rPr>
        <w:t xml:space="preserve">Wykaz </w:t>
      </w:r>
      <w:r w:rsidR="0076176E" w:rsidRPr="00D050D7">
        <w:rPr>
          <w:rFonts w:asciiTheme="minorHAnsi" w:hAnsiTheme="minorHAnsi" w:cstheme="minorHAnsi"/>
          <w:b/>
          <w:spacing w:val="4"/>
        </w:rPr>
        <w:t>dostaw</w:t>
      </w:r>
      <w:r w:rsidR="0084157E" w:rsidRPr="00D050D7">
        <w:rPr>
          <w:rFonts w:asciiTheme="minorHAnsi" w:hAnsiTheme="minorHAnsi" w:cstheme="minorHAnsi"/>
          <w:spacing w:val="4"/>
        </w:rPr>
        <w:t xml:space="preserve"> </w:t>
      </w:r>
      <w:r w:rsidR="009B02A7" w:rsidRPr="00D050D7">
        <w:rPr>
          <w:rFonts w:asciiTheme="minorHAnsi" w:hAnsiTheme="minorHAnsi" w:cstheme="minorHAnsi"/>
          <w:b/>
        </w:rPr>
        <w:t>(dotyczy części….)</w:t>
      </w:r>
      <w:r w:rsidR="009B02A7" w:rsidRPr="00D050D7">
        <w:rPr>
          <w:rStyle w:val="Odwoanieprzypisudolnego"/>
          <w:rFonts w:asciiTheme="minorHAnsi" w:hAnsiTheme="minorHAnsi" w:cstheme="minorHAnsi"/>
          <w:b/>
        </w:rPr>
        <w:footnoteReference w:id="2"/>
      </w:r>
    </w:p>
    <w:p w14:paraId="4301BF13" w14:textId="18A559B5" w:rsidR="00CF09C8" w:rsidRPr="00D050D7" w:rsidRDefault="00CF09C8" w:rsidP="00972740">
      <w:pPr>
        <w:spacing w:before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050D7">
        <w:rPr>
          <w:rFonts w:asciiTheme="minorHAnsi" w:hAnsiTheme="minorHAnsi" w:cstheme="minorHAnsi"/>
          <w:spacing w:val="4"/>
          <w:sz w:val="22"/>
          <w:szCs w:val="22"/>
        </w:rPr>
        <w:t xml:space="preserve">Wykonanych w okresie ostatnich </w:t>
      </w:r>
      <w:r w:rsidR="0076176E" w:rsidRPr="00D050D7">
        <w:rPr>
          <w:rFonts w:asciiTheme="minorHAnsi" w:hAnsiTheme="minorHAnsi" w:cstheme="minorHAnsi"/>
          <w:spacing w:val="4"/>
          <w:sz w:val="22"/>
          <w:szCs w:val="22"/>
        </w:rPr>
        <w:t>trzech</w:t>
      </w:r>
      <w:r w:rsidRPr="00D050D7">
        <w:rPr>
          <w:rFonts w:asciiTheme="minorHAnsi" w:hAnsiTheme="minorHAnsi" w:cstheme="minorHAnsi"/>
          <w:spacing w:val="4"/>
          <w:sz w:val="22"/>
          <w:szCs w:val="22"/>
        </w:rPr>
        <w:t xml:space="preserve"> lat przed upływem terminu składania </w:t>
      </w:r>
      <w:r w:rsidRPr="00DD2CD2">
        <w:rPr>
          <w:rFonts w:asciiTheme="minorHAnsi" w:hAnsiTheme="minorHAnsi" w:cstheme="minorHAnsi"/>
          <w:spacing w:val="4"/>
          <w:sz w:val="22"/>
          <w:szCs w:val="22"/>
        </w:rPr>
        <w:t>ofert</w:t>
      </w:r>
      <w:r w:rsidR="00441A8D" w:rsidRPr="00DD2CD2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441A8D" w:rsidRPr="00DD2CD2">
        <w:rPr>
          <w:rFonts w:asciiTheme="minorHAnsi" w:hAnsiTheme="minorHAnsi" w:cstheme="minorHAnsi"/>
          <w:sz w:val="22"/>
          <w:szCs w:val="22"/>
        </w:rPr>
        <w:t>licząc wstecz od dnia, w którym upływa (upłynął) termin składania ofert w niniejszym postępowaniu</w:t>
      </w:r>
      <w:r w:rsidRPr="00DD2CD2">
        <w:rPr>
          <w:rFonts w:asciiTheme="minorHAnsi" w:hAnsiTheme="minorHAnsi" w:cstheme="minorHAnsi"/>
          <w:spacing w:val="4"/>
          <w:sz w:val="22"/>
          <w:szCs w:val="22"/>
        </w:rPr>
        <w:t>,</w:t>
      </w:r>
      <w:r w:rsidRPr="00D050D7">
        <w:rPr>
          <w:rFonts w:asciiTheme="minorHAnsi" w:hAnsiTheme="minorHAnsi" w:cstheme="minorHAnsi"/>
          <w:spacing w:val="4"/>
          <w:sz w:val="22"/>
          <w:szCs w:val="22"/>
        </w:rPr>
        <w:t xml:space="preserve"> a jeżeli okres prowadzenia działalności </w:t>
      </w:r>
      <w:r w:rsidR="0024096B" w:rsidRPr="00D050D7">
        <w:rPr>
          <w:rFonts w:asciiTheme="minorHAnsi" w:hAnsiTheme="minorHAnsi" w:cstheme="minorHAnsi"/>
          <w:spacing w:val="4"/>
          <w:sz w:val="22"/>
          <w:szCs w:val="22"/>
        </w:rPr>
        <w:t>jest krótszy- w tym okresie, wraz z podaniem ich wartości,</w:t>
      </w:r>
      <w:r w:rsidR="00972740" w:rsidRPr="00D050D7">
        <w:rPr>
          <w:rFonts w:asciiTheme="minorHAnsi" w:hAnsiTheme="minorHAnsi" w:cstheme="minorHAnsi"/>
          <w:spacing w:val="4"/>
          <w:sz w:val="22"/>
          <w:szCs w:val="22"/>
        </w:rPr>
        <w:t xml:space="preserve"> przedmiotu,</w:t>
      </w:r>
      <w:r w:rsidR="0024096B" w:rsidRPr="00D050D7">
        <w:rPr>
          <w:rFonts w:asciiTheme="minorHAnsi" w:hAnsiTheme="minorHAnsi" w:cstheme="minorHAnsi"/>
          <w:spacing w:val="4"/>
          <w:sz w:val="22"/>
          <w:szCs w:val="22"/>
        </w:rPr>
        <w:t xml:space="preserve"> daty wykonania</w:t>
      </w:r>
      <w:r w:rsidR="00972740" w:rsidRPr="00D050D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972740" w:rsidRPr="00D050D7">
        <w:rPr>
          <w:rFonts w:asciiTheme="minorHAnsi" w:hAnsiTheme="minorHAnsi" w:cstheme="minorHAnsi"/>
          <w:sz w:val="22"/>
          <w:szCs w:val="22"/>
        </w:rPr>
        <w:t>i podmiotów, na rzecz których te dostawy zostały wykonane</w:t>
      </w:r>
    </w:p>
    <w:p w14:paraId="350C240E" w14:textId="120DA310" w:rsidR="0084157E" w:rsidRPr="00D050D7" w:rsidRDefault="0084157E" w:rsidP="000E0577">
      <w:pPr>
        <w:spacing w:before="120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D050D7">
        <w:rPr>
          <w:rFonts w:asciiTheme="minorHAnsi" w:hAnsiTheme="minorHAnsi" w:cstheme="minorHAnsi"/>
          <w:spacing w:val="4"/>
          <w:sz w:val="22"/>
          <w:szCs w:val="22"/>
        </w:rPr>
        <w:t xml:space="preserve">– dotyczy postępowania o udzielenie zamówienia publicznego </w:t>
      </w:r>
      <w:r w:rsidR="000E0577" w:rsidRPr="00D050D7">
        <w:rPr>
          <w:rFonts w:asciiTheme="minorHAnsi" w:hAnsiTheme="minorHAnsi" w:cstheme="minorHAnsi"/>
          <w:spacing w:val="4"/>
          <w:sz w:val="22"/>
          <w:szCs w:val="22"/>
        </w:rPr>
        <w:t>na</w:t>
      </w:r>
      <w:r w:rsidR="00BC2C71" w:rsidRPr="00D050D7">
        <w:rPr>
          <w:rFonts w:asciiTheme="minorHAnsi" w:hAnsiTheme="minorHAnsi" w:cstheme="minorHAnsi"/>
          <w:spacing w:val="4"/>
          <w:sz w:val="22"/>
          <w:szCs w:val="22"/>
        </w:rPr>
        <w:t xml:space="preserve">: </w:t>
      </w:r>
      <w:r w:rsidR="0076176E" w:rsidRPr="00D050D7">
        <w:rPr>
          <w:rFonts w:asciiTheme="minorHAnsi" w:hAnsiTheme="minorHAnsi"/>
          <w:b/>
          <w:sz w:val="22"/>
          <w:szCs w:val="22"/>
        </w:rPr>
        <w:t>Dostawę sprzętu komputerowego</w:t>
      </w:r>
      <w:r w:rsidR="00227D59" w:rsidRPr="00D050D7">
        <w:rPr>
          <w:rFonts w:asciiTheme="minorHAnsi" w:hAnsiTheme="minorHAnsi"/>
          <w:b/>
          <w:sz w:val="22"/>
          <w:szCs w:val="22"/>
        </w:rPr>
        <w:t xml:space="preserve">, </w:t>
      </w:r>
      <w:r w:rsidR="00D81C15" w:rsidRPr="00D050D7">
        <w:rPr>
          <w:rFonts w:asciiTheme="minorHAnsi" w:hAnsiTheme="minorHAnsi"/>
          <w:b/>
          <w:sz w:val="22"/>
          <w:szCs w:val="22"/>
        </w:rPr>
        <w:t>drukującego</w:t>
      </w:r>
      <w:r w:rsidR="0076176E" w:rsidRPr="00D050D7">
        <w:rPr>
          <w:rFonts w:asciiTheme="minorHAnsi" w:hAnsiTheme="minorHAnsi"/>
          <w:b/>
          <w:sz w:val="22"/>
          <w:szCs w:val="22"/>
        </w:rPr>
        <w:t xml:space="preserve"> i oprogramowania </w:t>
      </w:r>
      <w:r w:rsidR="00EA3BD5" w:rsidRPr="00D050D7">
        <w:rPr>
          <w:rFonts w:asciiTheme="minorHAnsi" w:hAnsiTheme="minorHAnsi"/>
          <w:b/>
          <w:sz w:val="22"/>
          <w:szCs w:val="22"/>
        </w:rPr>
        <w:t>biurowego</w:t>
      </w:r>
    </w:p>
    <w:p w14:paraId="2DCFF2FF" w14:textId="77777777" w:rsidR="0084157E" w:rsidRPr="00D050D7" w:rsidRDefault="0084157E" w:rsidP="0084157E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1916"/>
        <w:gridCol w:w="3120"/>
        <w:gridCol w:w="4393"/>
        <w:gridCol w:w="1843"/>
        <w:gridCol w:w="1733"/>
      </w:tblGrid>
      <w:tr w:rsidR="000E0577" w:rsidRPr="00441A8D" w14:paraId="3C559C4E" w14:textId="77777777" w:rsidTr="00B243EF">
        <w:trPr>
          <w:tblHeader/>
          <w:jc w:val="center"/>
        </w:trPr>
        <w:tc>
          <w:tcPr>
            <w:tcW w:w="181" w:type="pct"/>
            <w:vMerge w:val="restart"/>
            <w:shd w:val="clear" w:color="auto" w:fill="auto"/>
            <w:vAlign w:val="center"/>
          </w:tcPr>
          <w:p w14:paraId="1DA9E62C" w14:textId="77777777" w:rsidR="000E0577" w:rsidRPr="00646EE3" w:rsidRDefault="000E0577" w:rsidP="004D0DC8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6EE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710" w:type="pct"/>
            <w:vMerge w:val="restart"/>
            <w:vAlign w:val="center"/>
          </w:tcPr>
          <w:p w14:paraId="19EFEF0B" w14:textId="77777777" w:rsidR="000E0577" w:rsidRPr="00646EE3" w:rsidRDefault="000E0577" w:rsidP="002565D5">
            <w:pPr>
              <w:spacing w:before="120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 w:rsidRPr="00646EE3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Nazwa</w:t>
            </w:r>
            <w:r w:rsidR="00972740" w:rsidRPr="00646EE3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 i adres podmiotu, na rzecz którego zostały zrealizowane dostawy</w:t>
            </w:r>
          </w:p>
        </w:tc>
        <w:tc>
          <w:tcPr>
            <w:tcW w:w="1156" w:type="pct"/>
            <w:vMerge w:val="restart"/>
            <w:vAlign w:val="center"/>
          </w:tcPr>
          <w:p w14:paraId="24B2304C" w14:textId="4B491653" w:rsidR="00800D3E" w:rsidRPr="00646EE3" w:rsidRDefault="000E0577" w:rsidP="008A58E0">
            <w:pPr>
              <w:spacing w:before="120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bookmarkStart w:id="1" w:name="_Hlk92626379"/>
            <w:r w:rsidRPr="00646EE3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Wartość zamówienia brutto</w:t>
            </w:r>
            <w:r w:rsidR="00AD1822" w:rsidRPr="00646EE3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 </w:t>
            </w:r>
            <w:r w:rsidR="00AD1822" w:rsidRPr="00646EE3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u w:val="single"/>
              </w:rPr>
              <w:t>z wyszczególnieniem wartości dostaw określonych</w:t>
            </w:r>
            <w:r w:rsidR="00AD1822" w:rsidRPr="00646EE3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 w</w:t>
            </w:r>
            <w:r w:rsidR="008A58E0" w:rsidRPr="00646EE3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 Rozdziale VII ust.2</w:t>
            </w:r>
            <w:bookmarkEnd w:id="1"/>
            <w:r w:rsidR="008A58E0" w:rsidRPr="00646EE3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 SWZ</w:t>
            </w:r>
          </w:p>
        </w:tc>
        <w:tc>
          <w:tcPr>
            <w:tcW w:w="1628" w:type="pct"/>
            <w:vMerge w:val="restart"/>
            <w:shd w:val="clear" w:color="auto" w:fill="auto"/>
            <w:vAlign w:val="center"/>
          </w:tcPr>
          <w:p w14:paraId="62F38908" w14:textId="62A225C1" w:rsidR="000E0577" w:rsidRPr="00646EE3" w:rsidRDefault="00F455F0" w:rsidP="008A58E0">
            <w:pPr>
              <w:spacing w:before="120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 w:rsidRPr="00646EE3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Określenie </w:t>
            </w:r>
            <w:r w:rsidR="00250546" w:rsidRPr="00646EE3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przedmiotu</w:t>
            </w:r>
            <w:r w:rsidRPr="00646EE3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 zrealizowanych dostaw (w sposób umożliwiający </w:t>
            </w:r>
            <w:r w:rsidR="00B243EF" w:rsidRPr="00646EE3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jednoznaczną </w:t>
            </w:r>
            <w:r w:rsidRPr="00646EE3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ocenę </w:t>
            </w:r>
            <w:r w:rsidR="000E0577" w:rsidRPr="00646EE3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spełnieni</w:t>
            </w:r>
            <w:r w:rsidRPr="00646EE3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a</w:t>
            </w:r>
            <w:r w:rsidR="000E0577" w:rsidRPr="00646EE3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 warunków określonych w</w:t>
            </w:r>
            <w:r w:rsidR="008A58E0" w:rsidRPr="00646EE3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 </w:t>
            </w:r>
            <w:r w:rsidR="000E0577" w:rsidRPr="00646EE3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Rozdzia</w:t>
            </w:r>
            <w:r w:rsidR="00AD1822" w:rsidRPr="00646EE3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le</w:t>
            </w:r>
            <w:r w:rsidR="000E0577" w:rsidRPr="00646EE3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 V</w:t>
            </w:r>
            <w:r w:rsidR="00250546" w:rsidRPr="00646EE3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II</w:t>
            </w:r>
            <w:r w:rsidR="000E0577" w:rsidRPr="00646EE3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 </w:t>
            </w:r>
            <w:r w:rsidR="008A58E0" w:rsidRPr="00646EE3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ust.2 </w:t>
            </w:r>
            <w:r w:rsidR="000E0577" w:rsidRPr="00646EE3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SWZ</w:t>
            </w:r>
            <w:r w:rsidR="002565D5" w:rsidRPr="00646EE3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)</w:t>
            </w:r>
          </w:p>
        </w:tc>
        <w:tc>
          <w:tcPr>
            <w:tcW w:w="1325" w:type="pct"/>
            <w:gridSpan w:val="2"/>
          </w:tcPr>
          <w:p w14:paraId="33DCE54D" w14:textId="1B3EF7EA" w:rsidR="000E0577" w:rsidRPr="00646EE3" w:rsidRDefault="00250546" w:rsidP="00733DD7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 w:rsidRPr="00646EE3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Okres </w:t>
            </w:r>
            <w:r w:rsidR="000E0577" w:rsidRPr="00646EE3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realizacji</w:t>
            </w:r>
            <w:r w:rsidR="000E0577" w:rsidRPr="00646EE3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ab/>
            </w:r>
          </w:p>
        </w:tc>
      </w:tr>
      <w:tr w:rsidR="000E0577" w:rsidRPr="00441A8D" w14:paraId="470F5DC7" w14:textId="77777777" w:rsidTr="00B243EF">
        <w:trPr>
          <w:jc w:val="center"/>
        </w:trPr>
        <w:tc>
          <w:tcPr>
            <w:tcW w:w="181" w:type="pct"/>
            <w:vMerge/>
            <w:shd w:val="clear" w:color="auto" w:fill="auto"/>
            <w:vAlign w:val="center"/>
          </w:tcPr>
          <w:p w14:paraId="3B5A344D" w14:textId="77777777" w:rsidR="000E0577" w:rsidRPr="00441A8D" w:rsidRDefault="000E0577" w:rsidP="00733DD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0" w:type="pct"/>
            <w:vMerge/>
            <w:vAlign w:val="center"/>
          </w:tcPr>
          <w:p w14:paraId="0E955142" w14:textId="77777777" w:rsidR="000E0577" w:rsidRPr="00441A8D" w:rsidRDefault="000E0577" w:rsidP="00733DD7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  <w:tc>
          <w:tcPr>
            <w:tcW w:w="1156" w:type="pct"/>
            <w:vMerge/>
            <w:vAlign w:val="center"/>
          </w:tcPr>
          <w:p w14:paraId="115AF7F1" w14:textId="77777777" w:rsidR="000E0577" w:rsidRPr="00441A8D" w:rsidRDefault="000E0577" w:rsidP="00733DD7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</w:p>
        </w:tc>
        <w:tc>
          <w:tcPr>
            <w:tcW w:w="1628" w:type="pct"/>
            <w:vMerge/>
            <w:shd w:val="clear" w:color="auto" w:fill="auto"/>
            <w:vAlign w:val="center"/>
          </w:tcPr>
          <w:p w14:paraId="69E69D68" w14:textId="77777777" w:rsidR="000E0577" w:rsidRPr="00441A8D" w:rsidRDefault="000E0577" w:rsidP="00733DD7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</w:p>
        </w:tc>
        <w:tc>
          <w:tcPr>
            <w:tcW w:w="683" w:type="pct"/>
            <w:vAlign w:val="center"/>
          </w:tcPr>
          <w:p w14:paraId="4F319C36" w14:textId="77777777" w:rsidR="000E0577" w:rsidRPr="00646EE3" w:rsidRDefault="000E0577" w:rsidP="008E5118">
            <w:pPr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646EE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początek </w:t>
            </w:r>
          </w:p>
          <w:p w14:paraId="3D42A001" w14:textId="77777777" w:rsidR="000E0577" w:rsidRPr="00646EE3" w:rsidRDefault="000E0577" w:rsidP="008E5118">
            <w:pPr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646EE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dzień/ miesiąc/ rok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0011EC7" w14:textId="77777777" w:rsidR="000E0577" w:rsidRPr="00646EE3" w:rsidRDefault="000E0577" w:rsidP="008E5118">
            <w:pPr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646EE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koniec </w:t>
            </w:r>
          </w:p>
          <w:p w14:paraId="06069F06" w14:textId="77777777" w:rsidR="000E0577" w:rsidRPr="00646EE3" w:rsidRDefault="000E0577" w:rsidP="008E5118">
            <w:pPr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646EE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dzień/ miesiąc/ rok</w:t>
            </w:r>
          </w:p>
        </w:tc>
      </w:tr>
      <w:tr w:rsidR="008A58E0" w:rsidRPr="00441A8D" w14:paraId="7EA5FAD5" w14:textId="77777777" w:rsidTr="008A58E0">
        <w:trPr>
          <w:trHeight w:val="1335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338D88C4" w14:textId="0B60564B" w:rsidR="008A58E0" w:rsidRPr="00441A8D" w:rsidRDefault="008A58E0" w:rsidP="008A58E0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pct"/>
            <w:vAlign w:val="center"/>
          </w:tcPr>
          <w:p w14:paraId="57C48924" w14:textId="77777777" w:rsidR="008A58E0" w:rsidRPr="0054651F" w:rsidRDefault="008A58E0" w:rsidP="008A58E0">
            <w:pPr>
              <w:spacing w:before="12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  <w:tc>
          <w:tcPr>
            <w:tcW w:w="1156" w:type="pct"/>
            <w:vAlign w:val="center"/>
          </w:tcPr>
          <w:p w14:paraId="29CDFDED" w14:textId="616BD138" w:rsidR="008A58E0" w:rsidRPr="0054651F" w:rsidRDefault="008A58E0" w:rsidP="008A58E0">
            <w:pPr>
              <w:spacing w:before="12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  <w:tc>
          <w:tcPr>
            <w:tcW w:w="1628" w:type="pct"/>
            <w:shd w:val="clear" w:color="auto" w:fill="auto"/>
            <w:vAlign w:val="bottom"/>
          </w:tcPr>
          <w:p w14:paraId="0DB5C109" w14:textId="1B642A32" w:rsidR="008A58E0" w:rsidRPr="00441A8D" w:rsidRDefault="008A58E0" w:rsidP="008A58E0">
            <w:pPr>
              <w:spacing w:before="12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  <w:tc>
          <w:tcPr>
            <w:tcW w:w="683" w:type="pct"/>
          </w:tcPr>
          <w:p w14:paraId="10BB410D" w14:textId="77777777" w:rsidR="008A58E0" w:rsidRPr="00441A8D" w:rsidRDefault="008A58E0" w:rsidP="008A58E0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7ABB4DD6" w14:textId="77777777" w:rsidR="008A58E0" w:rsidRPr="00441A8D" w:rsidRDefault="008A58E0" w:rsidP="008A58E0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8E0" w:rsidRPr="00441A8D" w14:paraId="742BC9B2" w14:textId="77777777" w:rsidTr="000D33ED">
        <w:trPr>
          <w:trHeight w:val="1153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4094B364" w14:textId="09DB40A2" w:rsidR="008A58E0" w:rsidRPr="00441A8D" w:rsidRDefault="008A58E0" w:rsidP="008A58E0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pct"/>
            <w:vAlign w:val="center"/>
          </w:tcPr>
          <w:p w14:paraId="23B2E077" w14:textId="77777777" w:rsidR="008A58E0" w:rsidRPr="0054651F" w:rsidRDefault="008A58E0" w:rsidP="008A58E0">
            <w:pPr>
              <w:spacing w:before="12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  <w:tc>
          <w:tcPr>
            <w:tcW w:w="1156" w:type="pct"/>
          </w:tcPr>
          <w:p w14:paraId="205A069B" w14:textId="77777777" w:rsidR="008A58E0" w:rsidRPr="0054651F" w:rsidRDefault="008A58E0" w:rsidP="008A58E0">
            <w:pPr>
              <w:spacing w:before="12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  <w:tc>
          <w:tcPr>
            <w:tcW w:w="1628" w:type="pct"/>
            <w:shd w:val="clear" w:color="auto" w:fill="auto"/>
            <w:vAlign w:val="bottom"/>
          </w:tcPr>
          <w:p w14:paraId="38BC25D3" w14:textId="77777777" w:rsidR="008A58E0" w:rsidRPr="00441A8D" w:rsidRDefault="008A58E0" w:rsidP="008A58E0">
            <w:pPr>
              <w:spacing w:before="12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  <w:tc>
          <w:tcPr>
            <w:tcW w:w="683" w:type="pct"/>
          </w:tcPr>
          <w:p w14:paraId="2503EE5D" w14:textId="77777777" w:rsidR="008A58E0" w:rsidRPr="00441A8D" w:rsidRDefault="008A58E0" w:rsidP="008A58E0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22DC300B" w14:textId="77777777" w:rsidR="008A58E0" w:rsidRPr="00441A8D" w:rsidRDefault="008A58E0" w:rsidP="008A58E0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5DF12D" w14:textId="77777777" w:rsidR="0054651F" w:rsidRDefault="0024096B" w:rsidP="00441A8D">
      <w:pPr>
        <w:tabs>
          <w:tab w:val="left" w:pos="9000"/>
        </w:tabs>
        <w:rPr>
          <w:rFonts w:asciiTheme="minorHAnsi" w:hAnsiTheme="minorHAnsi" w:cstheme="minorHAnsi"/>
          <w:spacing w:val="4"/>
          <w:sz w:val="22"/>
          <w:szCs w:val="22"/>
        </w:rPr>
      </w:pPr>
      <w:r w:rsidRPr="00D050D7">
        <w:rPr>
          <w:rFonts w:asciiTheme="minorHAnsi" w:hAnsiTheme="minorHAnsi" w:cstheme="minorHAnsi"/>
          <w:b/>
          <w:spacing w:val="4"/>
          <w:sz w:val="22"/>
          <w:szCs w:val="22"/>
        </w:rPr>
        <w:t>UWAGA:</w:t>
      </w:r>
      <w:r w:rsidRPr="00D050D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</w:p>
    <w:p w14:paraId="293C0B0A" w14:textId="323C0A25" w:rsidR="00441A8D" w:rsidRPr="0054651F" w:rsidRDefault="0024096B" w:rsidP="0054651F">
      <w:pPr>
        <w:pStyle w:val="Akapitzlist"/>
        <w:numPr>
          <w:ilvl w:val="0"/>
          <w:numId w:val="111"/>
        </w:numPr>
        <w:tabs>
          <w:tab w:val="left" w:pos="9000"/>
        </w:tabs>
        <w:ind w:left="284" w:hanging="284"/>
        <w:rPr>
          <w:rFonts w:asciiTheme="minorHAnsi" w:hAnsiTheme="minorHAnsi" w:cstheme="minorHAnsi"/>
          <w:spacing w:val="4"/>
        </w:rPr>
      </w:pPr>
      <w:r w:rsidRPr="0054651F">
        <w:rPr>
          <w:rFonts w:asciiTheme="minorHAnsi" w:hAnsiTheme="minorHAnsi" w:cstheme="minorHAnsi"/>
          <w:spacing w:val="4"/>
        </w:rPr>
        <w:t xml:space="preserve">Do wykazu należy załączyć dowody określające, czy </w:t>
      </w:r>
      <w:r w:rsidR="000E0577" w:rsidRPr="0054651F">
        <w:rPr>
          <w:rFonts w:asciiTheme="minorHAnsi" w:hAnsiTheme="minorHAnsi" w:cstheme="minorHAnsi"/>
          <w:spacing w:val="4"/>
        </w:rPr>
        <w:t>dostawy</w:t>
      </w:r>
      <w:r w:rsidRPr="0054651F">
        <w:rPr>
          <w:rFonts w:asciiTheme="minorHAnsi" w:hAnsiTheme="minorHAnsi" w:cstheme="minorHAnsi"/>
          <w:spacing w:val="4"/>
        </w:rPr>
        <w:t xml:space="preserve"> te zostały wykonane w sposób należyty</w:t>
      </w:r>
      <w:r w:rsidR="00234F95" w:rsidRPr="0054651F">
        <w:rPr>
          <w:rFonts w:asciiTheme="minorHAnsi" w:hAnsiTheme="minorHAnsi" w:cstheme="minorHAnsi"/>
          <w:spacing w:val="4"/>
        </w:rPr>
        <w:t>.</w:t>
      </w:r>
    </w:p>
    <w:p w14:paraId="0B96C16F" w14:textId="20E892D2" w:rsidR="00441A8D" w:rsidRPr="0054651F" w:rsidRDefault="00441A8D" w:rsidP="0054651F">
      <w:pPr>
        <w:pStyle w:val="Akapitzlist"/>
        <w:numPr>
          <w:ilvl w:val="0"/>
          <w:numId w:val="111"/>
        </w:numPr>
        <w:tabs>
          <w:tab w:val="left" w:pos="9000"/>
        </w:tabs>
        <w:ind w:left="284" w:hanging="284"/>
        <w:rPr>
          <w:rFonts w:asciiTheme="minorHAnsi" w:hAnsiTheme="minorHAnsi" w:cstheme="minorHAnsi"/>
          <w:spacing w:val="4"/>
        </w:rPr>
      </w:pPr>
      <w:r w:rsidRPr="0054651F">
        <w:rPr>
          <w:rFonts w:asciiTheme="minorHAnsi" w:hAnsiTheme="minorHAnsi" w:cstheme="minorHAnsi"/>
        </w:rPr>
        <w:t>Jeżeli Wykonawca powołuje się na doświadczenie w realizacji dostaw wykonywanych wspólnie z innymi Wykonawcami</w:t>
      </w:r>
      <w:r w:rsidR="0054651F">
        <w:rPr>
          <w:rFonts w:asciiTheme="minorHAnsi" w:hAnsiTheme="minorHAnsi" w:cstheme="minorHAnsi"/>
        </w:rPr>
        <w:t xml:space="preserve"> niniejszy </w:t>
      </w:r>
      <w:r w:rsidRPr="0054651F">
        <w:rPr>
          <w:rFonts w:asciiTheme="minorHAnsi" w:hAnsiTheme="minorHAnsi" w:cstheme="minorHAnsi"/>
        </w:rPr>
        <w:t>wykaz, dotyczy tylko tych dostaw, w których wykonaniu Wykonawca ten bezpośrednio uczestniczył.</w:t>
      </w:r>
    </w:p>
    <w:p w14:paraId="6027EFEF" w14:textId="0B328152" w:rsidR="00597D3A" w:rsidRPr="00AB7653" w:rsidRDefault="00234F95" w:rsidP="00B243EF">
      <w:pPr>
        <w:spacing w:before="720" w:after="120"/>
        <w:rPr>
          <w:rFonts w:asciiTheme="minorHAnsi" w:hAnsiTheme="minorHAnsi" w:cstheme="minorHAnsi"/>
          <w:spacing w:val="4"/>
          <w:sz w:val="20"/>
          <w:szCs w:val="20"/>
        </w:rPr>
      </w:pPr>
      <w:r w:rsidRPr="00B243EF">
        <w:rPr>
          <w:rFonts w:asciiTheme="minorHAnsi" w:hAnsiTheme="minorHAnsi" w:cstheme="minorHAnsi"/>
          <w:b/>
          <w:i/>
          <w:sz w:val="22"/>
          <w:szCs w:val="22"/>
        </w:rPr>
        <w:t>Kwalifikowany podpis elektroniczny osoby upoważnionej do reprezentowania Wykonawcy</w:t>
      </w:r>
    </w:p>
    <w:sectPr w:rsidR="00597D3A" w:rsidRPr="00AB7653" w:rsidSect="00AB7653">
      <w:pgSz w:w="16838" w:h="11906" w:orient="landscape" w:code="9"/>
      <w:pgMar w:top="1560" w:right="1276" w:bottom="851" w:left="1814" w:header="340" w:footer="60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BC95" w16cex:dateUtc="2022-01-28T12:16:00Z"/>
  <w16cex:commentExtensible w16cex:durableId="25AFCB0E" w16cex:dateUtc="2022-02-10T16:34:00Z"/>
  <w16cex:commentExtensible w16cex:durableId="2599295B" w16cex:dateUtc="2022-01-24T12:34:00Z"/>
  <w16cex:commentExtensible w16cex:durableId="25AFBC97" w16cex:dateUtc="2022-01-28T09:08:00Z"/>
  <w16cex:commentExtensible w16cex:durableId="25AFBC98" w16cex:dateUtc="2022-01-28T12:21:00Z"/>
  <w16cex:commentExtensible w16cex:durableId="25AFBC99" w16cex:dateUtc="2022-02-08T10:31:00Z"/>
  <w16cex:commentExtensible w16cex:durableId="25AFBC9A" w16cex:dateUtc="2022-02-08T10:39:00Z"/>
  <w16cex:commentExtensible w16cex:durableId="25AFBC9B" w16cex:dateUtc="2022-02-08T10:54:00Z"/>
  <w16cex:commentExtensible w16cex:durableId="25AFBC9C" w16cex:dateUtc="2022-01-28T12:12:00Z"/>
  <w16cex:commentExtensible w16cex:durableId="25AFD891" w16cex:dateUtc="2022-02-10T17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8F5DE" w14:textId="77777777" w:rsidR="00095E1E" w:rsidRDefault="00095E1E">
      <w:r>
        <w:separator/>
      </w:r>
    </w:p>
  </w:endnote>
  <w:endnote w:type="continuationSeparator" w:id="0">
    <w:p w14:paraId="4EC6A15B" w14:textId="77777777" w:rsidR="00095E1E" w:rsidRDefault="00095E1E">
      <w:r>
        <w:continuationSeparator/>
      </w:r>
    </w:p>
  </w:endnote>
  <w:endnote w:type="continuationNotice" w:id="1">
    <w:p w14:paraId="7F8C23C9" w14:textId="77777777" w:rsidR="00095E1E" w:rsidRDefault="00095E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00"/>
    <w:family w:val="roman"/>
    <w:pitch w:val="default"/>
  </w:font>
  <w:font w:name="ヒラギノ角ゴ Pro W3"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368260"/>
      <w:docPartObj>
        <w:docPartGallery w:val="Page Numbers (Bottom of Page)"/>
        <w:docPartUnique/>
      </w:docPartObj>
    </w:sdtPr>
    <w:sdtEndPr/>
    <w:sdtContent>
      <w:p w14:paraId="2B6A2A85" w14:textId="56507A14" w:rsidR="00095E1E" w:rsidRDefault="00095E1E">
        <w:pPr>
          <w:pStyle w:val="Stopka"/>
          <w:jc w:val="center"/>
        </w:pPr>
        <w:r w:rsidRPr="00362C89">
          <w:rPr>
            <w:sz w:val="20"/>
            <w:szCs w:val="20"/>
          </w:rPr>
          <w:fldChar w:fldCharType="begin"/>
        </w:r>
        <w:r w:rsidRPr="00362C89">
          <w:rPr>
            <w:sz w:val="20"/>
            <w:szCs w:val="20"/>
          </w:rPr>
          <w:instrText>PAGE   \* MERGEFORMAT</w:instrText>
        </w:r>
        <w:r w:rsidRPr="00362C89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66</w:t>
        </w:r>
        <w:r w:rsidRPr="00362C89">
          <w:rPr>
            <w:sz w:val="20"/>
            <w:szCs w:val="20"/>
          </w:rPr>
          <w:fldChar w:fldCharType="end"/>
        </w:r>
      </w:p>
    </w:sdtContent>
  </w:sdt>
  <w:p w14:paraId="22EDF361" w14:textId="77777777" w:rsidR="00095E1E" w:rsidRDefault="00095E1E" w:rsidP="00BE63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0F12E" w14:textId="77777777" w:rsidR="00095E1E" w:rsidRPr="00BE639C" w:rsidRDefault="00095E1E" w:rsidP="00BE639C">
    <w:pPr>
      <w:pStyle w:val="Stopka"/>
      <w:jc w:val="center"/>
      <w:rPr>
        <w:sz w:val="20"/>
        <w:szCs w:val="20"/>
      </w:rPr>
    </w:pPr>
    <w:r w:rsidRPr="00BE639C">
      <w:rPr>
        <w:sz w:val="20"/>
        <w:szCs w:val="20"/>
      </w:rPr>
      <w:t>Projekt finansowany w ramach Regionalnego Programu Operacyjnego dla Województwa Pomorskiego na lata 2014 – 2020.</w:t>
    </w:r>
  </w:p>
  <w:p w14:paraId="18F1487B" w14:textId="3A1858F2" w:rsidR="00095E1E" w:rsidRPr="00BE639C" w:rsidRDefault="00095E1E" w:rsidP="00BE639C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0C10FF" wp14:editId="13F4DC48">
          <wp:simplePos x="0" y="0"/>
          <wp:positionH relativeFrom="column">
            <wp:posOffset>3798570</wp:posOffset>
          </wp:positionH>
          <wp:positionV relativeFrom="paragraph">
            <wp:posOffset>64558</wp:posOffset>
          </wp:positionV>
          <wp:extent cx="1870710" cy="8001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0871B4CA" wp14:editId="761FB965">
              <wp:extent cx="2924175" cy="857250"/>
              <wp:effectExtent l="0" t="635" r="4445" b="0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91533" w14:textId="77777777" w:rsidR="00095E1E" w:rsidRPr="00BE639C" w:rsidRDefault="00095E1E" w:rsidP="00BE639C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E639C">
                            <w:rPr>
                              <w:b/>
                              <w:sz w:val="20"/>
                              <w:szCs w:val="20"/>
                            </w:rPr>
                            <w:t xml:space="preserve">WOJEWÓDZTWO POMORSKIE </w:t>
                          </w:r>
                        </w:p>
                        <w:p w14:paraId="1A0F2D3B" w14:textId="77777777" w:rsidR="00095E1E" w:rsidRPr="00BE639C" w:rsidRDefault="00095E1E" w:rsidP="00BE639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E639C">
                            <w:rPr>
                              <w:sz w:val="20"/>
                              <w:szCs w:val="20"/>
                            </w:rPr>
                            <w:t xml:space="preserve">ul. Okopowa 21/27, 80-810 Gdańsk </w:t>
                          </w:r>
                        </w:p>
                        <w:p w14:paraId="5346F2E5" w14:textId="77777777" w:rsidR="00095E1E" w:rsidRPr="00BE639C" w:rsidRDefault="00095E1E" w:rsidP="00BE639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E639C">
                            <w:rPr>
                              <w:sz w:val="20"/>
                              <w:szCs w:val="20"/>
                            </w:rPr>
                            <w:t>tel. 58 32 68 524, faks 58 32 68 526</w:t>
                          </w:r>
                        </w:p>
                        <w:p w14:paraId="63E11973" w14:textId="5DE0638C" w:rsidR="00095E1E" w:rsidRPr="00FF7DA2" w:rsidRDefault="00095E1E" w:rsidP="00BE639C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FF7DA2">
                            <w:rPr>
                              <w:sz w:val="20"/>
                              <w:szCs w:val="20"/>
                              <w:lang w:val="fr-FR"/>
                            </w:rPr>
                            <w:t xml:space="preserve">e-mail: </w:t>
                          </w:r>
                          <w:hyperlink r:id="rId2" w:history="1">
                            <w:r w:rsidRPr="00FF7DA2">
                              <w:rPr>
                                <w:rStyle w:val="Hipercze"/>
                                <w:sz w:val="20"/>
                                <w:szCs w:val="20"/>
                                <w:lang w:val="fr-FR"/>
                              </w:rPr>
                              <w:t>dc@pomorskie.eu</w:t>
                            </w:r>
                          </w:hyperlink>
                          <w:r w:rsidRPr="00CB05EE">
                            <w:rPr>
                              <w:sz w:val="20"/>
                              <w:szCs w:val="20"/>
                              <w:lang w:val="fr-FR"/>
                            </w:rPr>
                            <w:t xml:space="preserve">, </w:t>
                          </w:r>
                          <w:hyperlink r:id="rId3" w:history="1">
                            <w:r w:rsidRPr="00CB05EE">
                              <w:rPr>
                                <w:rStyle w:val="Hipercze"/>
                                <w:sz w:val="20"/>
                                <w:szCs w:val="20"/>
                                <w:lang w:val="fr-FR"/>
                              </w:rPr>
                              <w:t>www.pomorskie.eu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871B4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30.2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L5sw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" filled="f" stroked="f">
              <v:textbox>
                <w:txbxContent>
                  <w:p w14:paraId="63D91533" w14:textId="77777777" w:rsidR="00095E1E" w:rsidRPr="00BE639C" w:rsidRDefault="00095E1E" w:rsidP="00BE639C">
                    <w:pPr>
                      <w:rPr>
                        <w:b/>
                        <w:sz w:val="20"/>
                        <w:szCs w:val="20"/>
                      </w:rPr>
                    </w:pPr>
                    <w:r w:rsidRPr="00BE639C">
                      <w:rPr>
                        <w:b/>
                        <w:sz w:val="20"/>
                        <w:szCs w:val="20"/>
                      </w:rPr>
                      <w:t xml:space="preserve">WOJEWÓDZTWO POMORSKIE </w:t>
                    </w:r>
                  </w:p>
                  <w:p w14:paraId="1A0F2D3B" w14:textId="77777777" w:rsidR="00095E1E" w:rsidRPr="00BE639C" w:rsidRDefault="00095E1E" w:rsidP="00BE639C">
                    <w:pPr>
                      <w:rPr>
                        <w:sz w:val="20"/>
                        <w:szCs w:val="20"/>
                      </w:rPr>
                    </w:pPr>
                    <w:r w:rsidRPr="00BE639C">
                      <w:rPr>
                        <w:sz w:val="20"/>
                        <w:szCs w:val="20"/>
                      </w:rPr>
                      <w:t xml:space="preserve">ul. Okopowa 21/27, 80-810 Gdańsk </w:t>
                    </w:r>
                  </w:p>
                  <w:p w14:paraId="5346F2E5" w14:textId="77777777" w:rsidR="00095E1E" w:rsidRPr="00BE639C" w:rsidRDefault="00095E1E" w:rsidP="00BE639C">
                    <w:pPr>
                      <w:rPr>
                        <w:sz w:val="20"/>
                        <w:szCs w:val="20"/>
                      </w:rPr>
                    </w:pPr>
                    <w:r w:rsidRPr="00BE639C">
                      <w:rPr>
                        <w:sz w:val="20"/>
                        <w:szCs w:val="20"/>
                      </w:rPr>
                      <w:t>tel. 58 32 68 524, faks 58 32 68 526</w:t>
                    </w:r>
                  </w:p>
                  <w:p w14:paraId="63E11973" w14:textId="5DE0638C" w:rsidR="00095E1E" w:rsidRPr="00FF7DA2" w:rsidRDefault="00095E1E" w:rsidP="00BE639C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FF7DA2">
                      <w:rPr>
                        <w:sz w:val="20"/>
                        <w:szCs w:val="20"/>
                        <w:lang w:val="fr-FR"/>
                      </w:rPr>
                      <w:t xml:space="preserve">e-mail: </w:t>
                    </w:r>
                    <w:hyperlink r:id="rId4" w:history="1">
                      <w:r w:rsidRPr="00FF7DA2">
                        <w:rPr>
                          <w:rStyle w:val="Hipercze"/>
                          <w:sz w:val="20"/>
                          <w:szCs w:val="20"/>
                          <w:lang w:val="fr-FR"/>
                        </w:rPr>
                        <w:t>dc@pomorskie.eu</w:t>
                      </w:r>
                    </w:hyperlink>
                    <w:r w:rsidRPr="00CB05EE">
                      <w:rPr>
                        <w:sz w:val="20"/>
                        <w:szCs w:val="20"/>
                        <w:lang w:val="fr-FR"/>
                      </w:rPr>
                      <w:t xml:space="preserve">, </w:t>
                    </w:r>
                    <w:hyperlink r:id="rId5" w:history="1">
                      <w:r w:rsidRPr="00CB05EE">
                        <w:rPr>
                          <w:rStyle w:val="Hipercze"/>
                          <w:sz w:val="20"/>
                          <w:szCs w:val="20"/>
                          <w:lang w:val="fr-FR"/>
                        </w:rPr>
                        <w:t>www.pomorskie.eu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CBAD6" w14:textId="77777777" w:rsidR="00095E1E" w:rsidRDefault="00095E1E">
      <w:r>
        <w:separator/>
      </w:r>
    </w:p>
  </w:footnote>
  <w:footnote w:type="continuationSeparator" w:id="0">
    <w:p w14:paraId="3694ADD7" w14:textId="77777777" w:rsidR="00095E1E" w:rsidRDefault="00095E1E">
      <w:r>
        <w:continuationSeparator/>
      </w:r>
    </w:p>
  </w:footnote>
  <w:footnote w:type="continuationNotice" w:id="1">
    <w:p w14:paraId="5B37E6D8" w14:textId="77777777" w:rsidR="00095E1E" w:rsidRDefault="00095E1E"/>
  </w:footnote>
  <w:footnote w:id="2">
    <w:p w14:paraId="2952BF84" w14:textId="0FEADE0A" w:rsidR="00095E1E" w:rsidRDefault="00095E1E" w:rsidP="009B02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32F9F">
        <w:rPr>
          <w:rFonts w:asciiTheme="minorHAnsi" w:hAnsiTheme="minorHAnsi"/>
        </w:rPr>
        <w:t>Wykonawca wskazuje numer Części</w:t>
      </w:r>
      <w:r>
        <w:rPr>
          <w:rFonts w:asciiTheme="minorHAnsi" w:hAnsiTheme="minorHAnsi"/>
        </w:rPr>
        <w:t>,</w:t>
      </w:r>
      <w:r w:rsidRPr="00132F9F">
        <w:rPr>
          <w:rFonts w:asciiTheme="minorHAnsi" w:hAnsiTheme="minorHAnsi"/>
        </w:rPr>
        <w:t xml:space="preserve"> na któr</w:t>
      </w:r>
      <w:r>
        <w:rPr>
          <w:rFonts w:asciiTheme="minorHAnsi" w:hAnsiTheme="minorHAnsi"/>
        </w:rPr>
        <w:t>ą</w:t>
      </w:r>
      <w:r w:rsidRPr="00132F9F">
        <w:rPr>
          <w:rFonts w:asciiTheme="minorHAnsi" w:hAnsiTheme="minorHAnsi"/>
        </w:rPr>
        <w:t xml:space="preserve"> składa ofertę</w:t>
      </w:r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52E3F" w14:textId="77777777" w:rsidR="00095E1E" w:rsidRDefault="00095E1E">
    <w:pPr>
      <w:pStyle w:val="Nagwek"/>
    </w:pPr>
    <w:r w:rsidRPr="00F61B49">
      <w:rPr>
        <w:noProof/>
      </w:rPr>
      <w:drawing>
        <wp:anchor distT="0" distB="0" distL="114300" distR="114300" simplePos="0" relativeHeight="251659264" behindDoc="0" locked="0" layoutInCell="0" allowOverlap="1" wp14:anchorId="2FE8050B" wp14:editId="54268E14">
          <wp:simplePos x="0" y="0"/>
          <wp:positionH relativeFrom="page">
            <wp:align>center</wp:align>
          </wp:positionH>
          <wp:positionV relativeFrom="page">
            <wp:posOffset>76200</wp:posOffset>
          </wp:positionV>
          <wp:extent cx="6667200" cy="745200"/>
          <wp:effectExtent l="0" t="0" r="635" b="0"/>
          <wp:wrapNone/>
          <wp:docPr id="8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200" cy="74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4F84" w14:textId="77777777" w:rsidR="00095E1E" w:rsidRDefault="00095E1E">
    <w:pPr>
      <w:pStyle w:val="Nagwek"/>
    </w:pPr>
    <w:r w:rsidRPr="00F61B49">
      <w:rPr>
        <w:noProof/>
      </w:rPr>
      <w:drawing>
        <wp:anchor distT="0" distB="0" distL="114300" distR="114300" simplePos="0" relativeHeight="251665408" behindDoc="0" locked="0" layoutInCell="0" allowOverlap="1" wp14:anchorId="36AFBB60" wp14:editId="78D22F20">
          <wp:simplePos x="0" y="0"/>
          <wp:positionH relativeFrom="page">
            <wp:align>center</wp:align>
          </wp:positionH>
          <wp:positionV relativeFrom="page">
            <wp:posOffset>116205</wp:posOffset>
          </wp:positionV>
          <wp:extent cx="6667200" cy="745200"/>
          <wp:effectExtent l="0" t="0" r="635" b="0"/>
          <wp:wrapNone/>
          <wp:docPr id="9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200" cy="74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0F"/>
    <w:multiLevelType w:val="multilevel"/>
    <w:tmpl w:val="1464830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000002C"/>
    <w:multiLevelType w:val="multilevel"/>
    <w:tmpl w:val="F96AE814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" w15:restartNumberingAfterBreak="0">
    <w:nsid w:val="001C5624"/>
    <w:multiLevelType w:val="multilevel"/>
    <w:tmpl w:val="984E6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29E1315"/>
    <w:multiLevelType w:val="hybridMultilevel"/>
    <w:tmpl w:val="FE2EDEC2"/>
    <w:lvl w:ilvl="0" w:tplc="3182982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2D72A2F"/>
    <w:multiLevelType w:val="hybridMultilevel"/>
    <w:tmpl w:val="ED964EC6"/>
    <w:lvl w:ilvl="0" w:tplc="6D60580C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2"/>
        <w:szCs w:val="22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9" w15:restartNumberingAfterBreak="0">
    <w:nsid w:val="03C00463"/>
    <w:multiLevelType w:val="hybridMultilevel"/>
    <w:tmpl w:val="10B8C0F8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C31C97"/>
    <w:multiLevelType w:val="hybridMultilevel"/>
    <w:tmpl w:val="FE2EDEC2"/>
    <w:lvl w:ilvl="0" w:tplc="3182982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89D139F"/>
    <w:multiLevelType w:val="hybridMultilevel"/>
    <w:tmpl w:val="55040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4145A4"/>
    <w:multiLevelType w:val="hybridMultilevel"/>
    <w:tmpl w:val="570CC97A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0"/>
        <w:szCs w:val="20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13" w15:restartNumberingAfterBreak="0">
    <w:nsid w:val="09BE5CD0"/>
    <w:multiLevelType w:val="multilevel"/>
    <w:tmpl w:val="77E2982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hAnsiTheme="minorHAnsi" w:cs="Arial" w:hint="default"/>
        <w:b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b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b/>
        <w:sz w:val="20"/>
      </w:rPr>
    </w:lvl>
  </w:abstractNum>
  <w:abstractNum w:abstractNumId="14" w15:restartNumberingAfterBreak="0">
    <w:nsid w:val="09C622E2"/>
    <w:multiLevelType w:val="hybridMultilevel"/>
    <w:tmpl w:val="C09480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B7832C9"/>
    <w:multiLevelType w:val="hybridMultilevel"/>
    <w:tmpl w:val="1EC0375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10083EF4"/>
    <w:multiLevelType w:val="hybridMultilevel"/>
    <w:tmpl w:val="DDDE34EC"/>
    <w:lvl w:ilvl="0" w:tplc="C90EAB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494046"/>
    <w:multiLevelType w:val="multilevel"/>
    <w:tmpl w:val="106A1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2544D58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12876EE3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137E073D"/>
    <w:multiLevelType w:val="multilevel"/>
    <w:tmpl w:val="7AEE9992"/>
    <w:name w:val="WW8Num82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1" w:hanging="46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1" w15:restartNumberingAfterBreak="0">
    <w:nsid w:val="13F14854"/>
    <w:multiLevelType w:val="hybridMultilevel"/>
    <w:tmpl w:val="EA348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963F05"/>
    <w:multiLevelType w:val="hybridMultilevel"/>
    <w:tmpl w:val="C28C232C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3" w15:restartNumberingAfterBreak="0">
    <w:nsid w:val="18C44299"/>
    <w:multiLevelType w:val="hybridMultilevel"/>
    <w:tmpl w:val="3D66DAD6"/>
    <w:lvl w:ilvl="0" w:tplc="6D8AB1B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4" w15:restartNumberingAfterBreak="0">
    <w:nsid w:val="19562DEA"/>
    <w:multiLevelType w:val="hybridMultilevel"/>
    <w:tmpl w:val="10B8C0F8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A5F52CB"/>
    <w:multiLevelType w:val="hybridMultilevel"/>
    <w:tmpl w:val="F4DC46A8"/>
    <w:lvl w:ilvl="0" w:tplc="F1EEFCB4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B4C7B16"/>
    <w:multiLevelType w:val="hybridMultilevel"/>
    <w:tmpl w:val="D3146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6A3D5C"/>
    <w:multiLevelType w:val="multilevel"/>
    <w:tmpl w:val="3564BCA8"/>
    <w:lvl w:ilvl="0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218B01D4"/>
    <w:multiLevelType w:val="hybridMultilevel"/>
    <w:tmpl w:val="E926F3F2"/>
    <w:lvl w:ilvl="0" w:tplc="0B005F08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0316DA"/>
    <w:multiLevelType w:val="hybridMultilevel"/>
    <w:tmpl w:val="A734E768"/>
    <w:lvl w:ilvl="0" w:tplc="01AED75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053FDC"/>
    <w:multiLevelType w:val="hybridMultilevel"/>
    <w:tmpl w:val="59EAE0C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 w15:restartNumberingAfterBreak="0">
    <w:nsid w:val="230E793F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3A931C4"/>
    <w:multiLevelType w:val="multilevel"/>
    <w:tmpl w:val="CA0A6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3" w15:restartNumberingAfterBreak="0">
    <w:nsid w:val="24534B3D"/>
    <w:multiLevelType w:val="hybridMultilevel"/>
    <w:tmpl w:val="6D049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D5067F"/>
    <w:multiLevelType w:val="multilevel"/>
    <w:tmpl w:val="D1C05C8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1" w:hanging="4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35" w15:restartNumberingAfterBreak="0">
    <w:nsid w:val="25DA56BC"/>
    <w:multiLevelType w:val="hybridMultilevel"/>
    <w:tmpl w:val="71C62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7F002E"/>
    <w:multiLevelType w:val="hybridMultilevel"/>
    <w:tmpl w:val="35AC829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295B3E55"/>
    <w:multiLevelType w:val="hybridMultilevel"/>
    <w:tmpl w:val="C3F2C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8333BF"/>
    <w:multiLevelType w:val="hybridMultilevel"/>
    <w:tmpl w:val="A6FCA0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1" w15:restartNumberingAfterBreak="0">
    <w:nsid w:val="2CE57B09"/>
    <w:multiLevelType w:val="multilevel"/>
    <w:tmpl w:val="00000006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2" w15:restartNumberingAfterBreak="0">
    <w:nsid w:val="2CF856DB"/>
    <w:multiLevelType w:val="hybridMultilevel"/>
    <w:tmpl w:val="D354BC08"/>
    <w:lvl w:ilvl="0" w:tplc="0415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43" w15:restartNumberingAfterBreak="0">
    <w:nsid w:val="2E761746"/>
    <w:multiLevelType w:val="hybridMultilevel"/>
    <w:tmpl w:val="0C6CCE4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4" w15:restartNumberingAfterBreak="0">
    <w:nsid w:val="2F1B543B"/>
    <w:multiLevelType w:val="hybridMultilevel"/>
    <w:tmpl w:val="8DD82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A3367E"/>
    <w:multiLevelType w:val="hybridMultilevel"/>
    <w:tmpl w:val="FE2EDEC2"/>
    <w:lvl w:ilvl="0" w:tplc="3182982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330638AE"/>
    <w:multiLevelType w:val="hybridMultilevel"/>
    <w:tmpl w:val="12887380"/>
    <w:lvl w:ilvl="0" w:tplc="80AA6012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33820C9"/>
    <w:multiLevelType w:val="multilevel"/>
    <w:tmpl w:val="3DD0A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ascii="Calibri" w:hAnsi="Calibri" w:cs="Calibr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34085E7E"/>
    <w:multiLevelType w:val="hybridMultilevel"/>
    <w:tmpl w:val="8DD82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CF29B9"/>
    <w:multiLevelType w:val="hybridMultilevel"/>
    <w:tmpl w:val="E926F3F2"/>
    <w:lvl w:ilvl="0" w:tplc="0B005F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0D0103"/>
    <w:multiLevelType w:val="hybridMultilevel"/>
    <w:tmpl w:val="3D66DAD6"/>
    <w:lvl w:ilvl="0" w:tplc="6D8AB1B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51" w15:restartNumberingAfterBreak="0">
    <w:nsid w:val="35FC416A"/>
    <w:multiLevelType w:val="hybridMultilevel"/>
    <w:tmpl w:val="FE2EDEC2"/>
    <w:lvl w:ilvl="0" w:tplc="3182982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981394E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3" w15:restartNumberingAfterBreak="0">
    <w:nsid w:val="3B1731CD"/>
    <w:multiLevelType w:val="hybridMultilevel"/>
    <w:tmpl w:val="989C2614"/>
    <w:lvl w:ilvl="0" w:tplc="04150017">
      <w:start w:val="1"/>
      <w:numFmt w:val="lowerLetter"/>
      <w:lvlText w:val="%1)"/>
      <w:lvlJc w:val="left"/>
      <w:pPr>
        <w:ind w:left="1263" w:hanging="360"/>
      </w:p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54" w15:restartNumberingAfterBreak="0">
    <w:nsid w:val="3B37629D"/>
    <w:multiLevelType w:val="hybridMultilevel"/>
    <w:tmpl w:val="F876894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3C6664F4"/>
    <w:multiLevelType w:val="hybridMultilevel"/>
    <w:tmpl w:val="385691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79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656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57" w15:restartNumberingAfterBreak="0">
    <w:nsid w:val="3E4405AB"/>
    <w:multiLevelType w:val="hybridMultilevel"/>
    <w:tmpl w:val="989C2614"/>
    <w:lvl w:ilvl="0" w:tplc="04150017">
      <w:start w:val="1"/>
      <w:numFmt w:val="lowerLetter"/>
      <w:lvlText w:val="%1)"/>
      <w:lvlJc w:val="left"/>
      <w:pPr>
        <w:ind w:left="1263" w:hanging="360"/>
      </w:p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58" w15:restartNumberingAfterBreak="0">
    <w:nsid w:val="3F5B42F0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3F8B73DF"/>
    <w:multiLevelType w:val="multilevel"/>
    <w:tmpl w:val="199C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976" w:hanging="1440"/>
      </w:pPr>
      <w:rPr>
        <w:rFonts w:hint="default"/>
      </w:rPr>
    </w:lvl>
  </w:abstractNum>
  <w:abstractNum w:abstractNumId="60" w15:restartNumberingAfterBreak="0">
    <w:nsid w:val="3F974BD6"/>
    <w:multiLevelType w:val="hybridMultilevel"/>
    <w:tmpl w:val="281AC27E"/>
    <w:lvl w:ilvl="0" w:tplc="7556E484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1" w15:restartNumberingAfterBreak="0">
    <w:nsid w:val="3FA97805"/>
    <w:multiLevelType w:val="hybridMultilevel"/>
    <w:tmpl w:val="679EAC20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0"/>
        <w:szCs w:val="20"/>
      </w:rPr>
    </w:lvl>
    <w:lvl w:ilvl="1" w:tplc="CAB4E2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62" w15:restartNumberingAfterBreak="0">
    <w:nsid w:val="40EF56A2"/>
    <w:multiLevelType w:val="multilevel"/>
    <w:tmpl w:val="1616C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42126764"/>
    <w:multiLevelType w:val="multilevel"/>
    <w:tmpl w:val="76CAA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Calibri" w:hAnsi="Calibri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42446E95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4454185D"/>
    <w:multiLevelType w:val="hybridMultilevel"/>
    <w:tmpl w:val="E0FCE6D8"/>
    <w:lvl w:ilvl="0" w:tplc="E4BA331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DC7E0A"/>
    <w:multiLevelType w:val="multilevel"/>
    <w:tmpl w:val="F61E80C4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459D64E9"/>
    <w:multiLevelType w:val="multilevel"/>
    <w:tmpl w:val="2B56F32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462123C9"/>
    <w:multiLevelType w:val="hybridMultilevel"/>
    <w:tmpl w:val="FE2EDEC2"/>
    <w:lvl w:ilvl="0" w:tplc="3182982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46AE50A2"/>
    <w:multiLevelType w:val="hybridMultilevel"/>
    <w:tmpl w:val="9C36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C768A6"/>
    <w:multiLevelType w:val="hybridMultilevel"/>
    <w:tmpl w:val="E926F3F2"/>
    <w:lvl w:ilvl="0" w:tplc="0B005F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8F4EB1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2" w15:restartNumberingAfterBreak="0">
    <w:nsid w:val="491E5B14"/>
    <w:multiLevelType w:val="hybridMultilevel"/>
    <w:tmpl w:val="D3AC0A50"/>
    <w:lvl w:ilvl="0" w:tplc="0415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73" w15:restartNumberingAfterBreak="0">
    <w:nsid w:val="49267BBD"/>
    <w:multiLevelType w:val="multilevel"/>
    <w:tmpl w:val="C78E2A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49AC2003"/>
    <w:multiLevelType w:val="hybridMultilevel"/>
    <w:tmpl w:val="FE2EDEC2"/>
    <w:lvl w:ilvl="0" w:tplc="3182982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4AFD0DA8"/>
    <w:multiLevelType w:val="hybridMultilevel"/>
    <w:tmpl w:val="3D66DAD6"/>
    <w:lvl w:ilvl="0" w:tplc="6D8AB1B8">
      <w:start w:val="1"/>
      <w:numFmt w:val="lowerLetter"/>
      <w:lvlText w:val="%1)"/>
      <w:lvlJc w:val="left"/>
      <w:pPr>
        <w:tabs>
          <w:tab w:val="num" w:pos="1673"/>
        </w:tabs>
        <w:ind w:left="1673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2092"/>
        </w:tabs>
        <w:ind w:left="20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12"/>
        </w:tabs>
        <w:ind w:left="28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32"/>
        </w:tabs>
        <w:ind w:left="35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52"/>
        </w:tabs>
        <w:ind w:left="42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72"/>
        </w:tabs>
        <w:ind w:left="49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92"/>
        </w:tabs>
        <w:ind w:left="56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12"/>
        </w:tabs>
        <w:ind w:left="64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32"/>
        </w:tabs>
        <w:ind w:left="7132" w:hanging="180"/>
      </w:pPr>
    </w:lvl>
  </w:abstractNum>
  <w:abstractNum w:abstractNumId="76" w15:restartNumberingAfterBreak="0">
    <w:nsid w:val="4C7F6233"/>
    <w:multiLevelType w:val="hybridMultilevel"/>
    <w:tmpl w:val="1640EB0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7" w15:restartNumberingAfterBreak="0">
    <w:nsid w:val="4E943FB4"/>
    <w:multiLevelType w:val="hybridMultilevel"/>
    <w:tmpl w:val="E926F3F2"/>
    <w:lvl w:ilvl="0" w:tplc="0B005F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515615CC"/>
    <w:multiLevelType w:val="hybridMultilevel"/>
    <w:tmpl w:val="1B9A4960"/>
    <w:lvl w:ilvl="0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80" w15:restartNumberingAfterBreak="0">
    <w:nsid w:val="518A6373"/>
    <w:multiLevelType w:val="hybridMultilevel"/>
    <w:tmpl w:val="1E783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BA1404"/>
    <w:multiLevelType w:val="hybridMultilevel"/>
    <w:tmpl w:val="73FC29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2294467"/>
    <w:multiLevelType w:val="hybridMultilevel"/>
    <w:tmpl w:val="FE2EDEC2"/>
    <w:lvl w:ilvl="0" w:tplc="3182982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525661AC"/>
    <w:multiLevelType w:val="hybridMultilevel"/>
    <w:tmpl w:val="DF7E7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888CA0">
      <w:start w:val="1"/>
      <w:numFmt w:val="decimal"/>
      <w:lvlText w:val="%2)"/>
      <w:lvlJc w:val="right"/>
      <w:pPr>
        <w:ind w:left="1440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301414"/>
    <w:multiLevelType w:val="hybridMultilevel"/>
    <w:tmpl w:val="D33094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544F2B45"/>
    <w:multiLevelType w:val="hybridMultilevel"/>
    <w:tmpl w:val="6248E20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6" w15:restartNumberingAfterBreak="0">
    <w:nsid w:val="54DD6EEB"/>
    <w:multiLevelType w:val="hybridMultilevel"/>
    <w:tmpl w:val="E926F3F2"/>
    <w:lvl w:ilvl="0" w:tplc="0B005F08">
      <w:start w:val="1"/>
      <w:numFmt w:val="decimal"/>
      <w:lvlText w:val="%1)"/>
      <w:lvlJc w:val="left"/>
      <w:pPr>
        <w:ind w:left="9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87" w15:restartNumberingAfterBreak="0">
    <w:nsid w:val="5810239C"/>
    <w:multiLevelType w:val="hybridMultilevel"/>
    <w:tmpl w:val="8B14F39C"/>
    <w:lvl w:ilvl="0" w:tplc="04150017">
      <w:start w:val="1"/>
      <w:numFmt w:val="lowerLetter"/>
      <w:lvlText w:val="%1)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88" w15:restartNumberingAfterBreak="0">
    <w:nsid w:val="59BB3660"/>
    <w:multiLevelType w:val="multilevel"/>
    <w:tmpl w:val="DD78F3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89" w15:restartNumberingAfterBreak="0">
    <w:nsid w:val="5C1B4BD4"/>
    <w:multiLevelType w:val="hybridMultilevel"/>
    <w:tmpl w:val="10B8C0F8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E953F84"/>
    <w:multiLevelType w:val="multilevel"/>
    <w:tmpl w:val="9F5E4B2E"/>
    <w:lvl w:ilvl="0">
      <w:start w:val="1"/>
      <w:numFmt w:val="decimal"/>
      <w:pStyle w:val="MEZEDM"/>
      <w:lvlText w:val="MEZ.EDM.%1"/>
      <w:lvlJc w:val="left"/>
      <w:pPr>
        <w:ind w:left="1418" w:hanging="1418"/>
      </w:pPr>
      <w:rPr>
        <w:rFonts w:asciiTheme="minorHAnsi" w:hAnsiTheme="minorHAnsi" w:cs="Arial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1" w15:restartNumberingAfterBreak="0">
    <w:nsid w:val="5EA35FAA"/>
    <w:multiLevelType w:val="hybridMultilevel"/>
    <w:tmpl w:val="96524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EA53BA7"/>
    <w:multiLevelType w:val="multilevel"/>
    <w:tmpl w:val="0415001F"/>
    <w:name w:val="WW8Num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60446938"/>
    <w:multiLevelType w:val="multilevel"/>
    <w:tmpl w:val="76CAA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Calibri" w:hAnsi="Calibri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 w15:restartNumberingAfterBreak="0">
    <w:nsid w:val="606846D2"/>
    <w:multiLevelType w:val="hybridMultilevel"/>
    <w:tmpl w:val="7090AD0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 w15:restartNumberingAfterBreak="0">
    <w:nsid w:val="62F9329C"/>
    <w:multiLevelType w:val="hybridMultilevel"/>
    <w:tmpl w:val="1786E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E170A8"/>
    <w:multiLevelType w:val="hybridMultilevel"/>
    <w:tmpl w:val="5D0E65A8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7" w15:restartNumberingAfterBreak="0">
    <w:nsid w:val="654312BD"/>
    <w:multiLevelType w:val="hybridMultilevel"/>
    <w:tmpl w:val="0F8EF960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8" w15:restartNumberingAfterBreak="0">
    <w:nsid w:val="65437F86"/>
    <w:multiLevelType w:val="hybridMultilevel"/>
    <w:tmpl w:val="E0FCE6D8"/>
    <w:lvl w:ilvl="0" w:tplc="E4BA331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D31BBC"/>
    <w:multiLevelType w:val="multilevel"/>
    <w:tmpl w:val="D92868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69F658D9"/>
    <w:multiLevelType w:val="hybridMultilevel"/>
    <w:tmpl w:val="72968934"/>
    <w:lvl w:ilvl="0" w:tplc="DCAEA31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5519F0"/>
    <w:multiLevelType w:val="hybridMultilevel"/>
    <w:tmpl w:val="FE2EDEC2"/>
    <w:lvl w:ilvl="0" w:tplc="3182982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6B1976F9"/>
    <w:multiLevelType w:val="multilevel"/>
    <w:tmpl w:val="15468A50"/>
    <w:lvl w:ilvl="0">
      <w:start w:val="1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6CEB4FFC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70640C6B"/>
    <w:multiLevelType w:val="hybridMultilevel"/>
    <w:tmpl w:val="89E47D80"/>
    <w:lvl w:ilvl="0" w:tplc="0592FEF0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2"/>
        <w:szCs w:val="22"/>
      </w:rPr>
    </w:lvl>
    <w:lvl w:ilvl="1" w:tplc="EFBCA8E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000000" w:themeColor="text1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105" w15:restartNumberingAfterBreak="0">
    <w:nsid w:val="71047B5F"/>
    <w:multiLevelType w:val="hybridMultilevel"/>
    <w:tmpl w:val="3D66DAD6"/>
    <w:lvl w:ilvl="0" w:tplc="6D8AB1B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06" w15:restartNumberingAfterBreak="0">
    <w:nsid w:val="7247535A"/>
    <w:multiLevelType w:val="multilevel"/>
    <w:tmpl w:val="16FE8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72F15EC6"/>
    <w:multiLevelType w:val="hybridMultilevel"/>
    <w:tmpl w:val="2BF2423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8" w15:restartNumberingAfterBreak="0">
    <w:nsid w:val="734E38C7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73D03D77"/>
    <w:multiLevelType w:val="hybridMultilevel"/>
    <w:tmpl w:val="FE2EDEC2"/>
    <w:lvl w:ilvl="0" w:tplc="3182982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5FD45CF"/>
    <w:multiLevelType w:val="multilevel"/>
    <w:tmpl w:val="D598B166"/>
    <w:styleLink w:val="Styl3"/>
    <w:lvl w:ilvl="0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2" w15:restartNumberingAfterBreak="0">
    <w:nsid w:val="78094511"/>
    <w:multiLevelType w:val="hybridMultilevel"/>
    <w:tmpl w:val="C5F8537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3" w15:restartNumberingAfterBreak="0">
    <w:nsid w:val="784B3238"/>
    <w:multiLevelType w:val="hybridMultilevel"/>
    <w:tmpl w:val="B024CDA0"/>
    <w:lvl w:ilvl="0" w:tplc="7556E484">
      <w:start w:val="1"/>
      <w:numFmt w:val="bullet"/>
      <w:lvlText w:val="-"/>
      <w:lvlJc w:val="left"/>
      <w:pPr>
        <w:ind w:left="1263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14" w15:restartNumberingAfterBreak="0">
    <w:nsid w:val="7B721483"/>
    <w:multiLevelType w:val="hybridMultilevel"/>
    <w:tmpl w:val="17DE02E8"/>
    <w:lvl w:ilvl="0" w:tplc="18281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B8E461B"/>
    <w:multiLevelType w:val="multilevel"/>
    <w:tmpl w:val="98BE5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7E3B6077"/>
    <w:multiLevelType w:val="hybridMultilevel"/>
    <w:tmpl w:val="FE2EDEC2"/>
    <w:lvl w:ilvl="0" w:tplc="3182982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7F6B77C7"/>
    <w:multiLevelType w:val="hybridMultilevel"/>
    <w:tmpl w:val="FE2EDEC2"/>
    <w:lvl w:ilvl="0" w:tplc="3182982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37"/>
  </w:num>
  <w:num w:numId="4">
    <w:abstractNumId w:val="89"/>
  </w:num>
  <w:num w:numId="5">
    <w:abstractNumId w:val="38"/>
  </w:num>
  <w:num w:numId="6">
    <w:abstractNumId w:val="5"/>
  </w:num>
  <w:num w:numId="7">
    <w:abstractNumId w:val="104"/>
  </w:num>
  <w:num w:numId="8">
    <w:abstractNumId w:val="8"/>
  </w:num>
  <w:num w:numId="9">
    <w:abstractNumId w:val="61"/>
  </w:num>
  <w:num w:numId="10">
    <w:abstractNumId w:val="55"/>
  </w:num>
  <w:num w:numId="11">
    <w:abstractNumId w:val="16"/>
  </w:num>
  <w:num w:numId="12">
    <w:abstractNumId w:val="78"/>
  </w:num>
  <w:num w:numId="13">
    <w:abstractNumId w:val="49"/>
  </w:num>
  <w:num w:numId="14">
    <w:abstractNumId w:val="2"/>
  </w:num>
  <w:num w:numId="15">
    <w:abstractNumId w:val="69"/>
  </w:num>
  <w:num w:numId="16">
    <w:abstractNumId w:val="56"/>
  </w:num>
  <w:num w:numId="17">
    <w:abstractNumId w:val="33"/>
  </w:num>
  <w:num w:numId="18">
    <w:abstractNumId w:val="27"/>
  </w:num>
  <w:num w:numId="19">
    <w:abstractNumId w:val="115"/>
  </w:num>
  <w:num w:numId="20">
    <w:abstractNumId w:val="0"/>
  </w:num>
  <w:num w:numId="21">
    <w:abstractNumId w:val="110"/>
  </w:num>
  <w:num w:numId="22">
    <w:abstractNumId w:val="60"/>
  </w:num>
  <w:num w:numId="23">
    <w:abstractNumId w:val="108"/>
  </w:num>
  <w:num w:numId="24">
    <w:abstractNumId w:val="53"/>
  </w:num>
  <w:num w:numId="25">
    <w:abstractNumId w:val="87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05"/>
  </w:num>
  <w:num w:numId="29">
    <w:abstractNumId w:val="10"/>
  </w:num>
  <w:num w:numId="30">
    <w:abstractNumId w:val="22"/>
  </w:num>
  <w:num w:numId="31">
    <w:abstractNumId w:val="112"/>
  </w:num>
  <w:num w:numId="32">
    <w:abstractNumId w:val="50"/>
  </w:num>
  <w:num w:numId="33">
    <w:abstractNumId w:val="77"/>
  </w:num>
  <w:num w:numId="34">
    <w:abstractNumId w:val="84"/>
  </w:num>
  <w:num w:numId="35">
    <w:abstractNumId w:val="65"/>
  </w:num>
  <w:num w:numId="36">
    <w:abstractNumId w:val="99"/>
  </w:num>
  <w:num w:numId="37">
    <w:abstractNumId w:val="25"/>
  </w:num>
  <w:num w:numId="38">
    <w:abstractNumId w:val="46"/>
  </w:num>
  <w:num w:numId="39">
    <w:abstractNumId w:val="26"/>
  </w:num>
  <w:num w:numId="40">
    <w:abstractNumId w:val="39"/>
  </w:num>
  <w:num w:numId="41">
    <w:abstractNumId w:val="32"/>
  </w:num>
  <w:num w:numId="42">
    <w:abstractNumId w:val="90"/>
  </w:num>
  <w:num w:numId="43">
    <w:abstractNumId w:val="103"/>
  </w:num>
  <w:num w:numId="44">
    <w:abstractNumId w:val="48"/>
  </w:num>
  <w:num w:numId="45">
    <w:abstractNumId w:val="91"/>
  </w:num>
  <w:num w:numId="46">
    <w:abstractNumId w:val="21"/>
  </w:num>
  <w:num w:numId="47">
    <w:abstractNumId w:val="81"/>
  </w:num>
  <w:num w:numId="48">
    <w:abstractNumId w:val="47"/>
  </w:num>
  <w:num w:numId="49">
    <w:abstractNumId w:val="6"/>
  </w:num>
  <w:num w:numId="50">
    <w:abstractNumId w:val="111"/>
  </w:num>
  <w:num w:numId="51">
    <w:abstractNumId w:val="62"/>
  </w:num>
  <w:num w:numId="52">
    <w:abstractNumId w:val="93"/>
  </w:num>
  <w:num w:numId="53">
    <w:abstractNumId w:val="106"/>
  </w:num>
  <w:num w:numId="54">
    <w:abstractNumId w:val="113"/>
  </w:num>
  <w:num w:numId="55">
    <w:abstractNumId w:val="19"/>
  </w:num>
  <w:num w:numId="56">
    <w:abstractNumId w:val="71"/>
  </w:num>
  <w:num w:numId="57">
    <w:abstractNumId w:val="12"/>
  </w:num>
  <w:num w:numId="58">
    <w:abstractNumId w:val="9"/>
  </w:num>
  <w:num w:numId="59">
    <w:abstractNumId w:val="24"/>
  </w:num>
  <w:num w:numId="60">
    <w:abstractNumId w:val="18"/>
  </w:num>
  <w:num w:numId="61">
    <w:abstractNumId w:val="52"/>
  </w:num>
  <w:num w:numId="62">
    <w:abstractNumId w:val="58"/>
  </w:num>
  <w:num w:numId="63">
    <w:abstractNumId w:val="109"/>
  </w:num>
  <w:num w:numId="64">
    <w:abstractNumId w:val="101"/>
  </w:num>
  <w:num w:numId="65">
    <w:abstractNumId w:val="70"/>
  </w:num>
  <w:num w:numId="66">
    <w:abstractNumId w:val="85"/>
  </w:num>
  <w:num w:numId="67">
    <w:abstractNumId w:val="82"/>
  </w:num>
  <w:num w:numId="68">
    <w:abstractNumId w:val="117"/>
  </w:num>
  <w:num w:numId="69">
    <w:abstractNumId w:val="74"/>
  </w:num>
  <w:num w:numId="70">
    <w:abstractNumId w:val="116"/>
  </w:num>
  <w:num w:numId="71">
    <w:abstractNumId w:val="57"/>
  </w:num>
  <w:num w:numId="72">
    <w:abstractNumId w:val="64"/>
  </w:num>
  <w:num w:numId="73">
    <w:abstractNumId w:val="44"/>
  </w:num>
  <w:num w:numId="74">
    <w:abstractNumId w:val="86"/>
  </w:num>
  <w:num w:numId="75">
    <w:abstractNumId w:val="68"/>
  </w:num>
  <w:num w:numId="76">
    <w:abstractNumId w:val="51"/>
  </w:num>
  <w:num w:numId="77">
    <w:abstractNumId w:val="45"/>
  </w:num>
  <w:num w:numId="78">
    <w:abstractNumId w:val="23"/>
  </w:num>
  <w:num w:numId="79">
    <w:abstractNumId w:val="75"/>
  </w:num>
  <w:num w:numId="80">
    <w:abstractNumId w:val="98"/>
  </w:num>
  <w:num w:numId="81">
    <w:abstractNumId w:val="96"/>
  </w:num>
  <w:num w:numId="82">
    <w:abstractNumId w:val="29"/>
  </w:num>
  <w:num w:numId="83">
    <w:abstractNumId w:val="63"/>
  </w:num>
  <w:num w:numId="84">
    <w:abstractNumId w:val="31"/>
  </w:num>
  <w:num w:numId="85">
    <w:abstractNumId w:val="17"/>
  </w:num>
  <w:num w:numId="86">
    <w:abstractNumId w:val="83"/>
  </w:num>
  <w:num w:numId="87">
    <w:abstractNumId w:val="72"/>
  </w:num>
  <w:num w:numId="88">
    <w:abstractNumId w:val="40"/>
  </w:num>
  <w:num w:numId="89">
    <w:abstractNumId w:val="54"/>
  </w:num>
  <w:num w:numId="90">
    <w:abstractNumId w:val="114"/>
  </w:num>
  <w:num w:numId="91">
    <w:abstractNumId w:val="100"/>
  </w:num>
  <w:num w:numId="92">
    <w:abstractNumId w:val="59"/>
  </w:num>
  <w:num w:numId="93">
    <w:abstractNumId w:val="88"/>
  </w:num>
  <w:num w:numId="94">
    <w:abstractNumId w:val="20"/>
  </w:num>
  <w:num w:numId="95">
    <w:abstractNumId w:val="34"/>
  </w:num>
  <w:num w:numId="96">
    <w:abstractNumId w:val="92"/>
  </w:num>
  <w:num w:numId="97">
    <w:abstractNumId w:val="102"/>
  </w:num>
  <w:num w:numId="98">
    <w:abstractNumId w:val="67"/>
  </w:num>
  <w:num w:numId="99">
    <w:abstractNumId w:val="41"/>
  </w:num>
  <w:num w:numId="100">
    <w:abstractNumId w:val="66"/>
  </w:num>
  <w:num w:numId="101">
    <w:abstractNumId w:val="35"/>
  </w:num>
  <w:num w:numId="102">
    <w:abstractNumId w:val="76"/>
  </w:num>
  <w:num w:numId="103">
    <w:abstractNumId w:val="11"/>
  </w:num>
  <w:num w:numId="104">
    <w:abstractNumId w:val="36"/>
  </w:num>
  <w:num w:numId="105">
    <w:abstractNumId w:val="94"/>
  </w:num>
  <w:num w:numId="106">
    <w:abstractNumId w:val="97"/>
  </w:num>
  <w:num w:numId="107">
    <w:abstractNumId w:val="107"/>
  </w:num>
  <w:num w:numId="108">
    <w:abstractNumId w:val="7"/>
  </w:num>
  <w:num w:numId="109">
    <w:abstractNumId w:val="42"/>
  </w:num>
  <w:num w:numId="110">
    <w:abstractNumId w:val="80"/>
  </w:num>
  <w:num w:numId="111">
    <w:abstractNumId w:val="95"/>
  </w:num>
  <w:num w:numId="112">
    <w:abstractNumId w:val="14"/>
  </w:num>
  <w:num w:numId="113">
    <w:abstractNumId w:val="15"/>
  </w:num>
  <w:num w:numId="114">
    <w:abstractNumId w:val="43"/>
  </w:num>
  <w:num w:numId="115">
    <w:abstractNumId w:val="79"/>
  </w:num>
  <w:num w:numId="116">
    <w:abstractNumId w:val="30"/>
  </w:num>
  <w:num w:numId="117">
    <w:abstractNumId w:val="73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gutterAtTop/>
  <w:activeWritingStyle w:appName="MSWord" w:lang="en-US" w:vendorID="64" w:dllVersion="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pl-PL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F532A99-128A-4EB0-AB3F-00210576565B}"/>
  </w:docVars>
  <w:rsids>
    <w:rsidRoot w:val="00E442DF"/>
    <w:rsid w:val="000003E2"/>
    <w:rsid w:val="00001CAB"/>
    <w:rsid w:val="00002349"/>
    <w:rsid w:val="00002510"/>
    <w:rsid w:val="0000304B"/>
    <w:rsid w:val="00003607"/>
    <w:rsid w:val="000036F5"/>
    <w:rsid w:val="00004919"/>
    <w:rsid w:val="00005784"/>
    <w:rsid w:val="00005FB7"/>
    <w:rsid w:val="00006449"/>
    <w:rsid w:val="00006AFA"/>
    <w:rsid w:val="00006BB6"/>
    <w:rsid w:val="00007C47"/>
    <w:rsid w:val="0001079F"/>
    <w:rsid w:val="00010AB5"/>
    <w:rsid w:val="00011235"/>
    <w:rsid w:val="000115AE"/>
    <w:rsid w:val="00011C31"/>
    <w:rsid w:val="00013416"/>
    <w:rsid w:val="000135AE"/>
    <w:rsid w:val="000137A6"/>
    <w:rsid w:val="00014751"/>
    <w:rsid w:val="00014E30"/>
    <w:rsid w:val="00015142"/>
    <w:rsid w:val="00015F2E"/>
    <w:rsid w:val="0001625D"/>
    <w:rsid w:val="00017437"/>
    <w:rsid w:val="0002074A"/>
    <w:rsid w:val="00020ECC"/>
    <w:rsid w:val="00021304"/>
    <w:rsid w:val="000215F5"/>
    <w:rsid w:val="0002163D"/>
    <w:rsid w:val="0002364A"/>
    <w:rsid w:val="00023E52"/>
    <w:rsid w:val="0002424B"/>
    <w:rsid w:val="00024292"/>
    <w:rsid w:val="00024398"/>
    <w:rsid w:val="00024C5E"/>
    <w:rsid w:val="00025585"/>
    <w:rsid w:val="00030452"/>
    <w:rsid w:val="000305C4"/>
    <w:rsid w:val="00030CA3"/>
    <w:rsid w:val="00032154"/>
    <w:rsid w:val="0003293F"/>
    <w:rsid w:val="00033152"/>
    <w:rsid w:val="00034082"/>
    <w:rsid w:val="00034876"/>
    <w:rsid w:val="00034DE4"/>
    <w:rsid w:val="00036B3D"/>
    <w:rsid w:val="00037A24"/>
    <w:rsid w:val="00037DE0"/>
    <w:rsid w:val="00040137"/>
    <w:rsid w:val="000422BE"/>
    <w:rsid w:val="0004296B"/>
    <w:rsid w:val="000436A0"/>
    <w:rsid w:val="00043EA3"/>
    <w:rsid w:val="0004447A"/>
    <w:rsid w:val="000449FA"/>
    <w:rsid w:val="00044E51"/>
    <w:rsid w:val="0004571A"/>
    <w:rsid w:val="00045A6C"/>
    <w:rsid w:val="0004613D"/>
    <w:rsid w:val="000468CC"/>
    <w:rsid w:val="000468DF"/>
    <w:rsid w:val="00046934"/>
    <w:rsid w:val="0004769D"/>
    <w:rsid w:val="00047994"/>
    <w:rsid w:val="00047A82"/>
    <w:rsid w:val="000507BF"/>
    <w:rsid w:val="00050CB4"/>
    <w:rsid w:val="00050F67"/>
    <w:rsid w:val="000510F3"/>
    <w:rsid w:val="00051133"/>
    <w:rsid w:val="00051155"/>
    <w:rsid w:val="000511A7"/>
    <w:rsid w:val="00051254"/>
    <w:rsid w:val="00052008"/>
    <w:rsid w:val="00052191"/>
    <w:rsid w:val="00054807"/>
    <w:rsid w:val="000550AE"/>
    <w:rsid w:val="0005603E"/>
    <w:rsid w:val="00056BE0"/>
    <w:rsid w:val="0005730C"/>
    <w:rsid w:val="00057A50"/>
    <w:rsid w:val="00060445"/>
    <w:rsid w:val="00060F65"/>
    <w:rsid w:val="00061D57"/>
    <w:rsid w:val="00061E35"/>
    <w:rsid w:val="00061F20"/>
    <w:rsid w:val="00063CE7"/>
    <w:rsid w:val="0006551A"/>
    <w:rsid w:val="000660AA"/>
    <w:rsid w:val="00066767"/>
    <w:rsid w:val="00066D75"/>
    <w:rsid w:val="0006768F"/>
    <w:rsid w:val="00067CEE"/>
    <w:rsid w:val="00070769"/>
    <w:rsid w:val="00071104"/>
    <w:rsid w:val="0007168B"/>
    <w:rsid w:val="000725AA"/>
    <w:rsid w:val="00072A8B"/>
    <w:rsid w:val="00072EE4"/>
    <w:rsid w:val="00073979"/>
    <w:rsid w:val="000744B8"/>
    <w:rsid w:val="0007589A"/>
    <w:rsid w:val="00077DB5"/>
    <w:rsid w:val="00080896"/>
    <w:rsid w:val="00080C3C"/>
    <w:rsid w:val="00080D83"/>
    <w:rsid w:val="00081455"/>
    <w:rsid w:val="0008478B"/>
    <w:rsid w:val="00087847"/>
    <w:rsid w:val="00090091"/>
    <w:rsid w:val="00090500"/>
    <w:rsid w:val="00090D65"/>
    <w:rsid w:val="00091DD0"/>
    <w:rsid w:val="000925A7"/>
    <w:rsid w:val="000937C9"/>
    <w:rsid w:val="000939C0"/>
    <w:rsid w:val="00093D44"/>
    <w:rsid w:val="00094D83"/>
    <w:rsid w:val="00095101"/>
    <w:rsid w:val="00095BBA"/>
    <w:rsid w:val="00095E1E"/>
    <w:rsid w:val="00097180"/>
    <w:rsid w:val="000979AD"/>
    <w:rsid w:val="000A0666"/>
    <w:rsid w:val="000A0D68"/>
    <w:rsid w:val="000A310E"/>
    <w:rsid w:val="000A3368"/>
    <w:rsid w:val="000A3FF1"/>
    <w:rsid w:val="000A4488"/>
    <w:rsid w:val="000A576B"/>
    <w:rsid w:val="000A7144"/>
    <w:rsid w:val="000A739E"/>
    <w:rsid w:val="000B0501"/>
    <w:rsid w:val="000B27A3"/>
    <w:rsid w:val="000B2D3B"/>
    <w:rsid w:val="000B386E"/>
    <w:rsid w:val="000B3919"/>
    <w:rsid w:val="000B51A4"/>
    <w:rsid w:val="000B552F"/>
    <w:rsid w:val="000B62EC"/>
    <w:rsid w:val="000B6E3C"/>
    <w:rsid w:val="000B78CD"/>
    <w:rsid w:val="000B7F5D"/>
    <w:rsid w:val="000C0353"/>
    <w:rsid w:val="000C07B6"/>
    <w:rsid w:val="000C08A6"/>
    <w:rsid w:val="000C1191"/>
    <w:rsid w:val="000C270F"/>
    <w:rsid w:val="000C4BF3"/>
    <w:rsid w:val="000C538F"/>
    <w:rsid w:val="000C5EA8"/>
    <w:rsid w:val="000C68D7"/>
    <w:rsid w:val="000C6CE4"/>
    <w:rsid w:val="000C6FF9"/>
    <w:rsid w:val="000C7353"/>
    <w:rsid w:val="000D0053"/>
    <w:rsid w:val="000D122A"/>
    <w:rsid w:val="000D1B24"/>
    <w:rsid w:val="000D1CE4"/>
    <w:rsid w:val="000D2037"/>
    <w:rsid w:val="000D283E"/>
    <w:rsid w:val="000D33ED"/>
    <w:rsid w:val="000D5EF3"/>
    <w:rsid w:val="000D6EF4"/>
    <w:rsid w:val="000D7232"/>
    <w:rsid w:val="000D791C"/>
    <w:rsid w:val="000E0577"/>
    <w:rsid w:val="000E0C79"/>
    <w:rsid w:val="000E0E47"/>
    <w:rsid w:val="000E2059"/>
    <w:rsid w:val="000E24B5"/>
    <w:rsid w:val="000E4729"/>
    <w:rsid w:val="000E787C"/>
    <w:rsid w:val="000E7E1C"/>
    <w:rsid w:val="000F0A29"/>
    <w:rsid w:val="000F1376"/>
    <w:rsid w:val="000F1496"/>
    <w:rsid w:val="000F1858"/>
    <w:rsid w:val="000F2241"/>
    <w:rsid w:val="000F2317"/>
    <w:rsid w:val="000F2592"/>
    <w:rsid w:val="000F3BB9"/>
    <w:rsid w:val="000F4523"/>
    <w:rsid w:val="000F4BF6"/>
    <w:rsid w:val="000F55E9"/>
    <w:rsid w:val="000F639B"/>
    <w:rsid w:val="000F69FE"/>
    <w:rsid w:val="001009B8"/>
    <w:rsid w:val="00101024"/>
    <w:rsid w:val="001020F4"/>
    <w:rsid w:val="00105420"/>
    <w:rsid w:val="00113216"/>
    <w:rsid w:val="001133C6"/>
    <w:rsid w:val="001135CD"/>
    <w:rsid w:val="00113813"/>
    <w:rsid w:val="00113E2F"/>
    <w:rsid w:val="00114A8F"/>
    <w:rsid w:val="001156C2"/>
    <w:rsid w:val="00115E3E"/>
    <w:rsid w:val="00116628"/>
    <w:rsid w:val="00117420"/>
    <w:rsid w:val="00120B58"/>
    <w:rsid w:val="0012221A"/>
    <w:rsid w:val="00124B12"/>
    <w:rsid w:val="00124D4A"/>
    <w:rsid w:val="00124E6D"/>
    <w:rsid w:val="00126CB4"/>
    <w:rsid w:val="00126CC0"/>
    <w:rsid w:val="00126FCB"/>
    <w:rsid w:val="00130149"/>
    <w:rsid w:val="001304E7"/>
    <w:rsid w:val="00130B23"/>
    <w:rsid w:val="0013114A"/>
    <w:rsid w:val="00132CAD"/>
    <w:rsid w:val="0013348D"/>
    <w:rsid w:val="00133F3A"/>
    <w:rsid w:val="0013427B"/>
    <w:rsid w:val="00134C9E"/>
    <w:rsid w:val="00134CED"/>
    <w:rsid w:val="00135A38"/>
    <w:rsid w:val="001375C8"/>
    <w:rsid w:val="00137DF3"/>
    <w:rsid w:val="00137FC2"/>
    <w:rsid w:val="00140A48"/>
    <w:rsid w:val="001411FA"/>
    <w:rsid w:val="0014190B"/>
    <w:rsid w:val="001419DA"/>
    <w:rsid w:val="00141BE5"/>
    <w:rsid w:val="00143376"/>
    <w:rsid w:val="001438CB"/>
    <w:rsid w:val="001446C9"/>
    <w:rsid w:val="00144F4E"/>
    <w:rsid w:val="00146326"/>
    <w:rsid w:val="00146331"/>
    <w:rsid w:val="00146C07"/>
    <w:rsid w:val="00146C1F"/>
    <w:rsid w:val="001470EE"/>
    <w:rsid w:val="00150266"/>
    <w:rsid w:val="00150C66"/>
    <w:rsid w:val="001526D8"/>
    <w:rsid w:val="00152FE6"/>
    <w:rsid w:val="00153AB6"/>
    <w:rsid w:val="00154CFA"/>
    <w:rsid w:val="00155254"/>
    <w:rsid w:val="00156127"/>
    <w:rsid w:val="0015709C"/>
    <w:rsid w:val="00157173"/>
    <w:rsid w:val="00157B5E"/>
    <w:rsid w:val="00157FCF"/>
    <w:rsid w:val="001603C1"/>
    <w:rsid w:val="00160E36"/>
    <w:rsid w:val="00161BA9"/>
    <w:rsid w:val="0016278C"/>
    <w:rsid w:val="00163233"/>
    <w:rsid w:val="001637A1"/>
    <w:rsid w:val="001639AE"/>
    <w:rsid w:val="001642DD"/>
    <w:rsid w:val="00164315"/>
    <w:rsid w:val="00164949"/>
    <w:rsid w:val="001663A6"/>
    <w:rsid w:val="00166537"/>
    <w:rsid w:val="00166988"/>
    <w:rsid w:val="00166F3C"/>
    <w:rsid w:val="00167069"/>
    <w:rsid w:val="00167611"/>
    <w:rsid w:val="00170966"/>
    <w:rsid w:val="00171B6F"/>
    <w:rsid w:val="001721D2"/>
    <w:rsid w:val="0017330A"/>
    <w:rsid w:val="001743DE"/>
    <w:rsid w:val="00174791"/>
    <w:rsid w:val="001761D6"/>
    <w:rsid w:val="0018183C"/>
    <w:rsid w:val="00181CC8"/>
    <w:rsid w:val="00182BEC"/>
    <w:rsid w:val="00184763"/>
    <w:rsid w:val="00184856"/>
    <w:rsid w:val="00184DE6"/>
    <w:rsid w:val="00185533"/>
    <w:rsid w:val="001855FF"/>
    <w:rsid w:val="00191554"/>
    <w:rsid w:val="001920A9"/>
    <w:rsid w:val="00192767"/>
    <w:rsid w:val="00192FD9"/>
    <w:rsid w:val="00193718"/>
    <w:rsid w:val="00193891"/>
    <w:rsid w:val="0019470F"/>
    <w:rsid w:val="00194711"/>
    <w:rsid w:val="00194981"/>
    <w:rsid w:val="001966CD"/>
    <w:rsid w:val="00196EF0"/>
    <w:rsid w:val="00197339"/>
    <w:rsid w:val="00197772"/>
    <w:rsid w:val="00197871"/>
    <w:rsid w:val="001A03B4"/>
    <w:rsid w:val="001A0C05"/>
    <w:rsid w:val="001A0C5E"/>
    <w:rsid w:val="001A1095"/>
    <w:rsid w:val="001A1104"/>
    <w:rsid w:val="001A113B"/>
    <w:rsid w:val="001A2099"/>
    <w:rsid w:val="001A2E87"/>
    <w:rsid w:val="001A319E"/>
    <w:rsid w:val="001A31EC"/>
    <w:rsid w:val="001A3DAD"/>
    <w:rsid w:val="001A43E5"/>
    <w:rsid w:val="001A45BA"/>
    <w:rsid w:val="001A50AE"/>
    <w:rsid w:val="001A580B"/>
    <w:rsid w:val="001A5870"/>
    <w:rsid w:val="001A669F"/>
    <w:rsid w:val="001A6DE8"/>
    <w:rsid w:val="001A748E"/>
    <w:rsid w:val="001A79AA"/>
    <w:rsid w:val="001A7EDA"/>
    <w:rsid w:val="001B02B5"/>
    <w:rsid w:val="001B0D99"/>
    <w:rsid w:val="001B1DD1"/>
    <w:rsid w:val="001B210F"/>
    <w:rsid w:val="001B2921"/>
    <w:rsid w:val="001B29BA"/>
    <w:rsid w:val="001B3450"/>
    <w:rsid w:val="001B3E76"/>
    <w:rsid w:val="001B4CC3"/>
    <w:rsid w:val="001B5AC7"/>
    <w:rsid w:val="001B5E1B"/>
    <w:rsid w:val="001B6D12"/>
    <w:rsid w:val="001C1504"/>
    <w:rsid w:val="001C49BD"/>
    <w:rsid w:val="001C500D"/>
    <w:rsid w:val="001C576A"/>
    <w:rsid w:val="001C5786"/>
    <w:rsid w:val="001C5D9B"/>
    <w:rsid w:val="001C7B22"/>
    <w:rsid w:val="001D035F"/>
    <w:rsid w:val="001D03B9"/>
    <w:rsid w:val="001D0A8F"/>
    <w:rsid w:val="001D1ADE"/>
    <w:rsid w:val="001D1FBB"/>
    <w:rsid w:val="001D2A58"/>
    <w:rsid w:val="001D31C5"/>
    <w:rsid w:val="001D5B44"/>
    <w:rsid w:val="001D62EB"/>
    <w:rsid w:val="001D76B9"/>
    <w:rsid w:val="001E0C61"/>
    <w:rsid w:val="001E3648"/>
    <w:rsid w:val="001E58CE"/>
    <w:rsid w:val="001E79CB"/>
    <w:rsid w:val="001F023A"/>
    <w:rsid w:val="001F0717"/>
    <w:rsid w:val="001F0F07"/>
    <w:rsid w:val="001F1DBF"/>
    <w:rsid w:val="001F273B"/>
    <w:rsid w:val="001F2A99"/>
    <w:rsid w:val="001F68CF"/>
    <w:rsid w:val="001F6A06"/>
    <w:rsid w:val="001F70BF"/>
    <w:rsid w:val="001F7E04"/>
    <w:rsid w:val="00200A4E"/>
    <w:rsid w:val="00200B96"/>
    <w:rsid w:val="00201E61"/>
    <w:rsid w:val="00202311"/>
    <w:rsid w:val="00202B84"/>
    <w:rsid w:val="0020342B"/>
    <w:rsid w:val="002043FB"/>
    <w:rsid w:val="0020454D"/>
    <w:rsid w:val="00204843"/>
    <w:rsid w:val="00206CAE"/>
    <w:rsid w:val="002079C9"/>
    <w:rsid w:val="00207DF2"/>
    <w:rsid w:val="00210190"/>
    <w:rsid w:val="00210228"/>
    <w:rsid w:val="002104E7"/>
    <w:rsid w:val="002108BA"/>
    <w:rsid w:val="00211176"/>
    <w:rsid w:val="00211726"/>
    <w:rsid w:val="00211843"/>
    <w:rsid w:val="0021364C"/>
    <w:rsid w:val="002149B9"/>
    <w:rsid w:val="002154B6"/>
    <w:rsid w:val="00215773"/>
    <w:rsid w:val="00216169"/>
    <w:rsid w:val="00217165"/>
    <w:rsid w:val="002202B6"/>
    <w:rsid w:val="002216A9"/>
    <w:rsid w:val="00222E9B"/>
    <w:rsid w:val="00223261"/>
    <w:rsid w:val="002236AB"/>
    <w:rsid w:val="00224B3F"/>
    <w:rsid w:val="00225589"/>
    <w:rsid w:val="00227D59"/>
    <w:rsid w:val="002303E3"/>
    <w:rsid w:val="00230C33"/>
    <w:rsid w:val="00233079"/>
    <w:rsid w:val="00234F95"/>
    <w:rsid w:val="0023664E"/>
    <w:rsid w:val="00236CC1"/>
    <w:rsid w:val="00237634"/>
    <w:rsid w:val="0024025A"/>
    <w:rsid w:val="0024096B"/>
    <w:rsid w:val="002419BB"/>
    <w:rsid w:val="00241C1F"/>
    <w:rsid w:val="002425AE"/>
    <w:rsid w:val="00243516"/>
    <w:rsid w:val="002437C7"/>
    <w:rsid w:val="00244114"/>
    <w:rsid w:val="002458BF"/>
    <w:rsid w:val="002463A7"/>
    <w:rsid w:val="00246AE4"/>
    <w:rsid w:val="002500C4"/>
    <w:rsid w:val="00250546"/>
    <w:rsid w:val="00250D78"/>
    <w:rsid w:val="002514F7"/>
    <w:rsid w:val="00251B84"/>
    <w:rsid w:val="0025261A"/>
    <w:rsid w:val="00252F2A"/>
    <w:rsid w:val="00252F7F"/>
    <w:rsid w:val="002565D5"/>
    <w:rsid w:val="002566EE"/>
    <w:rsid w:val="00256843"/>
    <w:rsid w:val="00256F8B"/>
    <w:rsid w:val="00260279"/>
    <w:rsid w:val="00260377"/>
    <w:rsid w:val="00260C32"/>
    <w:rsid w:val="00260E0C"/>
    <w:rsid w:val="00261A2F"/>
    <w:rsid w:val="0026272D"/>
    <w:rsid w:val="00262918"/>
    <w:rsid w:val="00262D86"/>
    <w:rsid w:val="00263534"/>
    <w:rsid w:val="002656CE"/>
    <w:rsid w:val="00271316"/>
    <w:rsid w:val="00272BE4"/>
    <w:rsid w:val="00274695"/>
    <w:rsid w:val="00274CAE"/>
    <w:rsid w:val="00275444"/>
    <w:rsid w:val="00275792"/>
    <w:rsid w:val="00276800"/>
    <w:rsid w:val="00276C84"/>
    <w:rsid w:val="00277DAA"/>
    <w:rsid w:val="00281939"/>
    <w:rsid w:val="00282F14"/>
    <w:rsid w:val="002830D4"/>
    <w:rsid w:val="00285870"/>
    <w:rsid w:val="00290A85"/>
    <w:rsid w:val="002910B1"/>
    <w:rsid w:val="0029195E"/>
    <w:rsid w:val="00292F44"/>
    <w:rsid w:val="00293FD8"/>
    <w:rsid w:val="00294A8D"/>
    <w:rsid w:val="00295D5C"/>
    <w:rsid w:val="00296683"/>
    <w:rsid w:val="00297184"/>
    <w:rsid w:val="002978E3"/>
    <w:rsid w:val="00297F57"/>
    <w:rsid w:val="002A05C5"/>
    <w:rsid w:val="002A0EA8"/>
    <w:rsid w:val="002A12CF"/>
    <w:rsid w:val="002A3C4D"/>
    <w:rsid w:val="002A4BC7"/>
    <w:rsid w:val="002A4C6A"/>
    <w:rsid w:val="002A4FAD"/>
    <w:rsid w:val="002A53C7"/>
    <w:rsid w:val="002A6C87"/>
    <w:rsid w:val="002A7DB5"/>
    <w:rsid w:val="002B0DCD"/>
    <w:rsid w:val="002B238C"/>
    <w:rsid w:val="002B2670"/>
    <w:rsid w:val="002B2D42"/>
    <w:rsid w:val="002B3458"/>
    <w:rsid w:val="002B5801"/>
    <w:rsid w:val="002B75A7"/>
    <w:rsid w:val="002B7864"/>
    <w:rsid w:val="002C2F2E"/>
    <w:rsid w:val="002C324F"/>
    <w:rsid w:val="002C3815"/>
    <w:rsid w:val="002C3B62"/>
    <w:rsid w:val="002C41A7"/>
    <w:rsid w:val="002C5417"/>
    <w:rsid w:val="002C5D83"/>
    <w:rsid w:val="002C6347"/>
    <w:rsid w:val="002C656F"/>
    <w:rsid w:val="002C7025"/>
    <w:rsid w:val="002C7182"/>
    <w:rsid w:val="002D0553"/>
    <w:rsid w:val="002D2413"/>
    <w:rsid w:val="002D29EE"/>
    <w:rsid w:val="002D330B"/>
    <w:rsid w:val="002D3828"/>
    <w:rsid w:val="002D3B33"/>
    <w:rsid w:val="002D50F2"/>
    <w:rsid w:val="002D5DEF"/>
    <w:rsid w:val="002D5E33"/>
    <w:rsid w:val="002D6C34"/>
    <w:rsid w:val="002D7352"/>
    <w:rsid w:val="002D7393"/>
    <w:rsid w:val="002D73AC"/>
    <w:rsid w:val="002E0613"/>
    <w:rsid w:val="002E12B7"/>
    <w:rsid w:val="002E1985"/>
    <w:rsid w:val="002E27E4"/>
    <w:rsid w:val="002E423C"/>
    <w:rsid w:val="002E4693"/>
    <w:rsid w:val="002E4CC8"/>
    <w:rsid w:val="002E50CB"/>
    <w:rsid w:val="002E5E60"/>
    <w:rsid w:val="002F0453"/>
    <w:rsid w:val="002F0E12"/>
    <w:rsid w:val="002F16E4"/>
    <w:rsid w:val="002F1A1C"/>
    <w:rsid w:val="002F1E88"/>
    <w:rsid w:val="002F331D"/>
    <w:rsid w:val="002F3B1C"/>
    <w:rsid w:val="00300818"/>
    <w:rsid w:val="003009D5"/>
    <w:rsid w:val="00301980"/>
    <w:rsid w:val="00302219"/>
    <w:rsid w:val="0030289E"/>
    <w:rsid w:val="00302C5F"/>
    <w:rsid w:val="00303CA3"/>
    <w:rsid w:val="003075FB"/>
    <w:rsid w:val="003100A3"/>
    <w:rsid w:val="00310187"/>
    <w:rsid w:val="003111DE"/>
    <w:rsid w:val="00311A9F"/>
    <w:rsid w:val="00311CBA"/>
    <w:rsid w:val="0031259C"/>
    <w:rsid w:val="00312991"/>
    <w:rsid w:val="003137AA"/>
    <w:rsid w:val="00313ED1"/>
    <w:rsid w:val="00315901"/>
    <w:rsid w:val="003168FF"/>
    <w:rsid w:val="003174B7"/>
    <w:rsid w:val="003206CE"/>
    <w:rsid w:val="00320715"/>
    <w:rsid w:val="00320AAC"/>
    <w:rsid w:val="00320B07"/>
    <w:rsid w:val="003218AE"/>
    <w:rsid w:val="00322383"/>
    <w:rsid w:val="003231EF"/>
    <w:rsid w:val="00323D08"/>
    <w:rsid w:val="00323FF9"/>
    <w:rsid w:val="00325198"/>
    <w:rsid w:val="0032584C"/>
    <w:rsid w:val="003258D3"/>
    <w:rsid w:val="0032684F"/>
    <w:rsid w:val="003269AD"/>
    <w:rsid w:val="00326D4C"/>
    <w:rsid w:val="00326E4F"/>
    <w:rsid w:val="003271ED"/>
    <w:rsid w:val="003271EF"/>
    <w:rsid w:val="0032746B"/>
    <w:rsid w:val="003301F8"/>
    <w:rsid w:val="0033074B"/>
    <w:rsid w:val="00330881"/>
    <w:rsid w:val="00330B1D"/>
    <w:rsid w:val="00331288"/>
    <w:rsid w:val="00335841"/>
    <w:rsid w:val="00337C3C"/>
    <w:rsid w:val="00337CCA"/>
    <w:rsid w:val="00341070"/>
    <w:rsid w:val="003428DA"/>
    <w:rsid w:val="00342F9F"/>
    <w:rsid w:val="00342FD5"/>
    <w:rsid w:val="003431A3"/>
    <w:rsid w:val="00343432"/>
    <w:rsid w:val="0034442B"/>
    <w:rsid w:val="0034457D"/>
    <w:rsid w:val="0034507B"/>
    <w:rsid w:val="003463DE"/>
    <w:rsid w:val="00346F89"/>
    <w:rsid w:val="00347C99"/>
    <w:rsid w:val="00347DB9"/>
    <w:rsid w:val="00350060"/>
    <w:rsid w:val="00350DCC"/>
    <w:rsid w:val="00351589"/>
    <w:rsid w:val="00351F5D"/>
    <w:rsid w:val="003523CB"/>
    <w:rsid w:val="0035251C"/>
    <w:rsid w:val="00353716"/>
    <w:rsid w:val="003545CA"/>
    <w:rsid w:val="0035482A"/>
    <w:rsid w:val="0035668E"/>
    <w:rsid w:val="0035677A"/>
    <w:rsid w:val="0035691B"/>
    <w:rsid w:val="003571CF"/>
    <w:rsid w:val="0035734E"/>
    <w:rsid w:val="00357828"/>
    <w:rsid w:val="00360055"/>
    <w:rsid w:val="00360699"/>
    <w:rsid w:val="00360A45"/>
    <w:rsid w:val="003619F2"/>
    <w:rsid w:val="00362837"/>
    <w:rsid w:val="00362C89"/>
    <w:rsid w:val="0036325E"/>
    <w:rsid w:val="003635C5"/>
    <w:rsid w:val="00365278"/>
    <w:rsid w:val="00365820"/>
    <w:rsid w:val="0036669B"/>
    <w:rsid w:val="00366986"/>
    <w:rsid w:val="00371213"/>
    <w:rsid w:val="00371BBE"/>
    <w:rsid w:val="00372F3D"/>
    <w:rsid w:val="003737E2"/>
    <w:rsid w:val="00373A26"/>
    <w:rsid w:val="003747E6"/>
    <w:rsid w:val="00374BA2"/>
    <w:rsid w:val="00374CBB"/>
    <w:rsid w:val="00375E52"/>
    <w:rsid w:val="00375F01"/>
    <w:rsid w:val="0037616E"/>
    <w:rsid w:val="0037784B"/>
    <w:rsid w:val="00380BD7"/>
    <w:rsid w:val="003811E0"/>
    <w:rsid w:val="0038142E"/>
    <w:rsid w:val="003815F6"/>
    <w:rsid w:val="00381864"/>
    <w:rsid w:val="00381AF5"/>
    <w:rsid w:val="0038247A"/>
    <w:rsid w:val="00383BB7"/>
    <w:rsid w:val="00383CBC"/>
    <w:rsid w:val="00385129"/>
    <w:rsid w:val="00385899"/>
    <w:rsid w:val="003868F3"/>
    <w:rsid w:val="00387844"/>
    <w:rsid w:val="00390A03"/>
    <w:rsid w:val="00390CC3"/>
    <w:rsid w:val="0039133C"/>
    <w:rsid w:val="003916A2"/>
    <w:rsid w:val="003916EF"/>
    <w:rsid w:val="003933C3"/>
    <w:rsid w:val="00394682"/>
    <w:rsid w:val="00394985"/>
    <w:rsid w:val="00394CC2"/>
    <w:rsid w:val="0039517A"/>
    <w:rsid w:val="00396E7A"/>
    <w:rsid w:val="003A01AF"/>
    <w:rsid w:val="003A02B4"/>
    <w:rsid w:val="003A1796"/>
    <w:rsid w:val="003A28A8"/>
    <w:rsid w:val="003A2DB8"/>
    <w:rsid w:val="003A324B"/>
    <w:rsid w:val="003A422C"/>
    <w:rsid w:val="003A525E"/>
    <w:rsid w:val="003A54CC"/>
    <w:rsid w:val="003A5EAE"/>
    <w:rsid w:val="003A6CEB"/>
    <w:rsid w:val="003A73DD"/>
    <w:rsid w:val="003A7AD1"/>
    <w:rsid w:val="003A7CD7"/>
    <w:rsid w:val="003B0232"/>
    <w:rsid w:val="003B0239"/>
    <w:rsid w:val="003B20A7"/>
    <w:rsid w:val="003B3108"/>
    <w:rsid w:val="003B55A0"/>
    <w:rsid w:val="003B604A"/>
    <w:rsid w:val="003B7781"/>
    <w:rsid w:val="003B7A9D"/>
    <w:rsid w:val="003C0267"/>
    <w:rsid w:val="003C0396"/>
    <w:rsid w:val="003C1236"/>
    <w:rsid w:val="003C1393"/>
    <w:rsid w:val="003C26A8"/>
    <w:rsid w:val="003C2724"/>
    <w:rsid w:val="003C46AB"/>
    <w:rsid w:val="003C554F"/>
    <w:rsid w:val="003C7D51"/>
    <w:rsid w:val="003D242E"/>
    <w:rsid w:val="003D281C"/>
    <w:rsid w:val="003D2904"/>
    <w:rsid w:val="003D3915"/>
    <w:rsid w:val="003D460A"/>
    <w:rsid w:val="003D595E"/>
    <w:rsid w:val="003D6115"/>
    <w:rsid w:val="003D68BF"/>
    <w:rsid w:val="003E00BE"/>
    <w:rsid w:val="003E2722"/>
    <w:rsid w:val="003E2755"/>
    <w:rsid w:val="003E36E6"/>
    <w:rsid w:val="003E4EE8"/>
    <w:rsid w:val="003E537D"/>
    <w:rsid w:val="003E5FEA"/>
    <w:rsid w:val="003E76BF"/>
    <w:rsid w:val="003E7C21"/>
    <w:rsid w:val="003E7EA2"/>
    <w:rsid w:val="003F072B"/>
    <w:rsid w:val="003F0E1D"/>
    <w:rsid w:val="003F139C"/>
    <w:rsid w:val="003F1D0F"/>
    <w:rsid w:val="003F1F17"/>
    <w:rsid w:val="003F3ED0"/>
    <w:rsid w:val="003F624F"/>
    <w:rsid w:val="003F6630"/>
    <w:rsid w:val="003F72E3"/>
    <w:rsid w:val="003F7694"/>
    <w:rsid w:val="004000EE"/>
    <w:rsid w:val="0040057A"/>
    <w:rsid w:val="004005BF"/>
    <w:rsid w:val="00400A23"/>
    <w:rsid w:val="0040149C"/>
    <w:rsid w:val="00403CCB"/>
    <w:rsid w:val="00405AD3"/>
    <w:rsid w:val="004073F1"/>
    <w:rsid w:val="00407ADB"/>
    <w:rsid w:val="00411BF4"/>
    <w:rsid w:val="00412208"/>
    <w:rsid w:val="004130E2"/>
    <w:rsid w:val="004131CD"/>
    <w:rsid w:val="00413242"/>
    <w:rsid w:val="004137D1"/>
    <w:rsid w:val="00414478"/>
    <w:rsid w:val="004144C7"/>
    <w:rsid w:val="00415BBC"/>
    <w:rsid w:val="0041654D"/>
    <w:rsid w:val="004168D7"/>
    <w:rsid w:val="00417829"/>
    <w:rsid w:val="004227B3"/>
    <w:rsid w:val="0042445C"/>
    <w:rsid w:val="00424861"/>
    <w:rsid w:val="0042591D"/>
    <w:rsid w:val="00427089"/>
    <w:rsid w:val="00432095"/>
    <w:rsid w:val="00432641"/>
    <w:rsid w:val="004336E1"/>
    <w:rsid w:val="00434376"/>
    <w:rsid w:val="004345B4"/>
    <w:rsid w:val="00437149"/>
    <w:rsid w:val="00437F28"/>
    <w:rsid w:val="00441407"/>
    <w:rsid w:val="00441A8D"/>
    <w:rsid w:val="00442784"/>
    <w:rsid w:val="00442827"/>
    <w:rsid w:val="00444ADD"/>
    <w:rsid w:val="00445596"/>
    <w:rsid w:val="00445CAA"/>
    <w:rsid w:val="00447D64"/>
    <w:rsid w:val="00450E1E"/>
    <w:rsid w:val="00451577"/>
    <w:rsid w:val="0045251A"/>
    <w:rsid w:val="004527C8"/>
    <w:rsid w:val="00453026"/>
    <w:rsid w:val="00453567"/>
    <w:rsid w:val="00453821"/>
    <w:rsid w:val="0045395B"/>
    <w:rsid w:val="0045467A"/>
    <w:rsid w:val="00454778"/>
    <w:rsid w:val="00454A66"/>
    <w:rsid w:val="00454CCE"/>
    <w:rsid w:val="0045585B"/>
    <w:rsid w:val="004558DF"/>
    <w:rsid w:val="00455DE8"/>
    <w:rsid w:val="00455E10"/>
    <w:rsid w:val="00455E15"/>
    <w:rsid w:val="00456228"/>
    <w:rsid w:val="00456BE9"/>
    <w:rsid w:val="00457404"/>
    <w:rsid w:val="00460A69"/>
    <w:rsid w:val="00460C76"/>
    <w:rsid w:val="004611D0"/>
    <w:rsid w:val="004617C9"/>
    <w:rsid w:val="00461E04"/>
    <w:rsid w:val="00461FC6"/>
    <w:rsid w:val="004645DE"/>
    <w:rsid w:val="00464D5F"/>
    <w:rsid w:val="00464E4B"/>
    <w:rsid w:val="004661D4"/>
    <w:rsid w:val="004701B9"/>
    <w:rsid w:val="00470D40"/>
    <w:rsid w:val="004713DB"/>
    <w:rsid w:val="00472CCA"/>
    <w:rsid w:val="004736E4"/>
    <w:rsid w:val="004744B8"/>
    <w:rsid w:val="00474824"/>
    <w:rsid w:val="00475BE4"/>
    <w:rsid w:val="00475FB9"/>
    <w:rsid w:val="00476047"/>
    <w:rsid w:val="00476428"/>
    <w:rsid w:val="00476A3A"/>
    <w:rsid w:val="00476CD3"/>
    <w:rsid w:val="004778F1"/>
    <w:rsid w:val="00477929"/>
    <w:rsid w:val="0048069B"/>
    <w:rsid w:val="00480A50"/>
    <w:rsid w:val="00480E11"/>
    <w:rsid w:val="00483156"/>
    <w:rsid w:val="00483D55"/>
    <w:rsid w:val="00483E97"/>
    <w:rsid w:val="004842D2"/>
    <w:rsid w:val="004853C3"/>
    <w:rsid w:val="004853DE"/>
    <w:rsid w:val="00492369"/>
    <w:rsid w:val="00492BD3"/>
    <w:rsid w:val="00493381"/>
    <w:rsid w:val="004962DD"/>
    <w:rsid w:val="00496868"/>
    <w:rsid w:val="00496F96"/>
    <w:rsid w:val="00497DC9"/>
    <w:rsid w:val="004A03AB"/>
    <w:rsid w:val="004A07A1"/>
    <w:rsid w:val="004A115E"/>
    <w:rsid w:val="004A14D1"/>
    <w:rsid w:val="004A44A4"/>
    <w:rsid w:val="004A4A23"/>
    <w:rsid w:val="004A5E44"/>
    <w:rsid w:val="004A70BD"/>
    <w:rsid w:val="004A7DA4"/>
    <w:rsid w:val="004B1A9A"/>
    <w:rsid w:val="004B2520"/>
    <w:rsid w:val="004B32FD"/>
    <w:rsid w:val="004B38EE"/>
    <w:rsid w:val="004B42E7"/>
    <w:rsid w:val="004B4AC9"/>
    <w:rsid w:val="004B5C50"/>
    <w:rsid w:val="004B6AE1"/>
    <w:rsid w:val="004B70BD"/>
    <w:rsid w:val="004B712D"/>
    <w:rsid w:val="004B7680"/>
    <w:rsid w:val="004B7B7A"/>
    <w:rsid w:val="004B7B9E"/>
    <w:rsid w:val="004B7E51"/>
    <w:rsid w:val="004B7EBC"/>
    <w:rsid w:val="004C0379"/>
    <w:rsid w:val="004C06EE"/>
    <w:rsid w:val="004C13AC"/>
    <w:rsid w:val="004C1C28"/>
    <w:rsid w:val="004C29C0"/>
    <w:rsid w:val="004C30F5"/>
    <w:rsid w:val="004C3A18"/>
    <w:rsid w:val="004C42CA"/>
    <w:rsid w:val="004C471E"/>
    <w:rsid w:val="004C5FDF"/>
    <w:rsid w:val="004C61CD"/>
    <w:rsid w:val="004C79C5"/>
    <w:rsid w:val="004D0DC8"/>
    <w:rsid w:val="004D1445"/>
    <w:rsid w:val="004D25E7"/>
    <w:rsid w:val="004D380E"/>
    <w:rsid w:val="004D45FB"/>
    <w:rsid w:val="004D5F0F"/>
    <w:rsid w:val="004D77EA"/>
    <w:rsid w:val="004D79CA"/>
    <w:rsid w:val="004E0437"/>
    <w:rsid w:val="004E0E91"/>
    <w:rsid w:val="004E183D"/>
    <w:rsid w:val="004E2988"/>
    <w:rsid w:val="004E358E"/>
    <w:rsid w:val="004E4DF4"/>
    <w:rsid w:val="004E5508"/>
    <w:rsid w:val="004E7B15"/>
    <w:rsid w:val="004F000C"/>
    <w:rsid w:val="004F05A3"/>
    <w:rsid w:val="004F0A20"/>
    <w:rsid w:val="004F0AD3"/>
    <w:rsid w:val="004F0F9B"/>
    <w:rsid w:val="004F2140"/>
    <w:rsid w:val="004F270B"/>
    <w:rsid w:val="004F3E0E"/>
    <w:rsid w:val="004F460C"/>
    <w:rsid w:val="004F5021"/>
    <w:rsid w:val="004F53B3"/>
    <w:rsid w:val="004F59D7"/>
    <w:rsid w:val="004F620F"/>
    <w:rsid w:val="004F6C8C"/>
    <w:rsid w:val="004F7F8D"/>
    <w:rsid w:val="005024FF"/>
    <w:rsid w:val="0051011A"/>
    <w:rsid w:val="00510E23"/>
    <w:rsid w:val="005118AA"/>
    <w:rsid w:val="0051234F"/>
    <w:rsid w:val="005127C1"/>
    <w:rsid w:val="00512992"/>
    <w:rsid w:val="00512C00"/>
    <w:rsid w:val="0051312D"/>
    <w:rsid w:val="00514657"/>
    <w:rsid w:val="005156A6"/>
    <w:rsid w:val="00516812"/>
    <w:rsid w:val="0051695E"/>
    <w:rsid w:val="005172AB"/>
    <w:rsid w:val="00520F33"/>
    <w:rsid w:val="0052111D"/>
    <w:rsid w:val="00523C1E"/>
    <w:rsid w:val="005245E3"/>
    <w:rsid w:val="005251F8"/>
    <w:rsid w:val="005252CB"/>
    <w:rsid w:val="00526279"/>
    <w:rsid w:val="0052632D"/>
    <w:rsid w:val="0052681D"/>
    <w:rsid w:val="00527240"/>
    <w:rsid w:val="0053009D"/>
    <w:rsid w:val="0053097D"/>
    <w:rsid w:val="00530DCE"/>
    <w:rsid w:val="00530EA8"/>
    <w:rsid w:val="00531F78"/>
    <w:rsid w:val="0053240D"/>
    <w:rsid w:val="00532486"/>
    <w:rsid w:val="00532C06"/>
    <w:rsid w:val="005372A4"/>
    <w:rsid w:val="005376F5"/>
    <w:rsid w:val="00537EE5"/>
    <w:rsid w:val="005407E1"/>
    <w:rsid w:val="00541340"/>
    <w:rsid w:val="005416ED"/>
    <w:rsid w:val="005435BD"/>
    <w:rsid w:val="00543DE0"/>
    <w:rsid w:val="005456A8"/>
    <w:rsid w:val="0054651F"/>
    <w:rsid w:val="0054705F"/>
    <w:rsid w:val="00547906"/>
    <w:rsid w:val="00547C8D"/>
    <w:rsid w:val="00550B88"/>
    <w:rsid w:val="00551AE9"/>
    <w:rsid w:val="00552C1A"/>
    <w:rsid w:val="00552DD1"/>
    <w:rsid w:val="0055334B"/>
    <w:rsid w:val="005533C4"/>
    <w:rsid w:val="005535B3"/>
    <w:rsid w:val="00554B94"/>
    <w:rsid w:val="0055500A"/>
    <w:rsid w:val="005557D0"/>
    <w:rsid w:val="005558B2"/>
    <w:rsid w:val="005560FD"/>
    <w:rsid w:val="00556DA0"/>
    <w:rsid w:val="005605BE"/>
    <w:rsid w:val="005611D8"/>
    <w:rsid w:val="00562347"/>
    <w:rsid w:val="005623A7"/>
    <w:rsid w:val="005627E7"/>
    <w:rsid w:val="005640E5"/>
    <w:rsid w:val="005650EB"/>
    <w:rsid w:val="005651AF"/>
    <w:rsid w:val="00565E3D"/>
    <w:rsid w:val="0056677F"/>
    <w:rsid w:val="005668E2"/>
    <w:rsid w:val="00566E71"/>
    <w:rsid w:val="0056735A"/>
    <w:rsid w:val="00567B6A"/>
    <w:rsid w:val="00567FFB"/>
    <w:rsid w:val="00571E87"/>
    <w:rsid w:val="00572C10"/>
    <w:rsid w:val="005756E5"/>
    <w:rsid w:val="00575A49"/>
    <w:rsid w:val="005760A9"/>
    <w:rsid w:val="00577550"/>
    <w:rsid w:val="005779CE"/>
    <w:rsid w:val="00577C15"/>
    <w:rsid w:val="0058081B"/>
    <w:rsid w:val="00581538"/>
    <w:rsid w:val="00581CE3"/>
    <w:rsid w:val="00582B48"/>
    <w:rsid w:val="00582EE9"/>
    <w:rsid w:val="00583251"/>
    <w:rsid w:val="00583A91"/>
    <w:rsid w:val="0058453C"/>
    <w:rsid w:val="00585BCA"/>
    <w:rsid w:val="00585E1C"/>
    <w:rsid w:val="00585FCC"/>
    <w:rsid w:val="0058716C"/>
    <w:rsid w:val="00587657"/>
    <w:rsid w:val="00590715"/>
    <w:rsid w:val="00590789"/>
    <w:rsid w:val="00593C21"/>
    <w:rsid w:val="005941DC"/>
    <w:rsid w:val="00594464"/>
    <w:rsid w:val="0059456A"/>
    <w:rsid w:val="00595A33"/>
    <w:rsid w:val="00595E30"/>
    <w:rsid w:val="0059741E"/>
    <w:rsid w:val="00597CE4"/>
    <w:rsid w:val="00597D3A"/>
    <w:rsid w:val="005A1261"/>
    <w:rsid w:val="005A1291"/>
    <w:rsid w:val="005A2AC4"/>
    <w:rsid w:val="005A3162"/>
    <w:rsid w:val="005A338C"/>
    <w:rsid w:val="005A39DF"/>
    <w:rsid w:val="005A3BAE"/>
    <w:rsid w:val="005A4348"/>
    <w:rsid w:val="005A4422"/>
    <w:rsid w:val="005A45D8"/>
    <w:rsid w:val="005A464E"/>
    <w:rsid w:val="005A4AD6"/>
    <w:rsid w:val="005A56AE"/>
    <w:rsid w:val="005A64C6"/>
    <w:rsid w:val="005A67EA"/>
    <w:rsid w:val="005B23F8"/>
    <w:rsid w:val="005B3617"/>
    <w:rsid w:val="005B36A1"/>
    <w:rsid w:val="005B490C"/>
    <w:rsid w:val="005C0DCB"/>
    <w:rsid w:val="005C174E"/>
    <w:rsid w:val="005C1E1A"/>
    <w:rsid w:val="005C2D99"/>
    <w:rsid w:val="005C2E29"/>
    <w:rsid w:val="005C2FE5"/>
    <w:rsid w:val="005C335B"/>
    <w:rsid w:val="005C3483"/>
    <w:rsid w:val="005C3A8E"/>
    <w:rsid w:val="005C450A"/>
    <w:rsid w:val="005C4997"/>
    <w:rsid w:val="005D03B6"/>
    <w:rsid w:val="005D03F3"/>
    <w:rsid w:val="005D1009"/>
    <w:rsid w:val="005D16FD"/>
    <w:rsid w:val="005D1EDC"/>
    <w:rsid w:val="005D1FAB"/>
    <w:rsid w:val="005D2053"/>
    <w:rsid w:val="005D2842"/>
    <w:rsid w:val="005D29F4"/>
    <w:rsid w:val="005D31E0"/>
    <w:rsid w:val="005D33A3"/>
    <w:rsid w:val="005D3DB8"/>
    <w:rsid w:val="005D49C9"/>
    <w:rsid w:val="005D4EC1"/>
    <w:rsid w:val="005D4F88"/>
    <w:rsid w:val="005D55CA"/>
    <w:rsid w:val="005D5604"/>
    <w:rsid w:val="005D5C6E"/>
    <w:rsid w:val="005D6E17"/>
    <w:rsid w:val="005D7781"/>
    <w:rsid w:val="005E3EF3"/>
    <w:rsid w:val="005E4033"/>
    <w:rsid w:val="005E5721"/>
    <w:rsid w:val="005E5F7B"/>
    <w:rsid w:val="005E62E6"/>
    <w:rsid w:val="005E6B58"/>
    <w:rsid w:val="005E6DAB"/>
    <w:rsid w:val="005E6E27"/>
    <w:rsid w:val="005E7C69"/>
    <w:rsid w:val="005F0E84"/>
    <w:rsid w:val="005F118D"/>
    <w:rsid w:val="005F1C6B"/>
    <w:rsid w:val="005F1E2E"/>
    <w:rsid w:val="005F3169"/>
    <w:rsid w:val="005F3847"/>
    <w:rsid w:val="005F43BF"/>
    <w:rsid w:val="005F4A2A"/>
    <w:rsid w:val="005F4D63"/>
    <w:rsid w:val="005F5ADE"/>
    <w:rsid w:val="005F61F7"/>
    <w:rsid w:val="005F6BA5"/>
    <w:rsid w:val="00600D5A"/>
    <w:rsid w:val="0060219F"/>
    <w:rsid w:val="00602388"/>
    <w:rsid w:val="006027D0"/>
    <w:rsid w:val="006041FC"/>
    <w:rsid w:val="00605327"/>
    <w:rsid w:val="00605990"/>
    <w:rsid w:val="00606AFF"/>
    <w:rsid w:val="00607082"/>
    <w:rsid w:val="00607F9F"/>
    <w:rsid w:val="0061121B"/>
    <w:rsid w:val="00611AB3"/>
    <w:rsid w:val="0061276F"/>
    <w:rsid w:val="00612DFE"/>
    <w:rsid w:val="006148EA"/>
    <w:rsid w:val="00614DBE"/>
    <w:rsid w:val="00615951"/>
    <w:rsid w:val="006159C9"/>
    <w:rsid w:val="00615C60"/>
    <w:rsid w:val="00620BE4"/>
    <w:rsid w:val="00621173"/>
    <w:rsid w:val="00621511"/>
    <w:rsid w:val="006224F2"/>
    <w:rsid w:val="00622781"/>
    <w:rsid w:val="00623305"/>
    <w:rsid w:val="006241E7"/>
    <w:rsid w:val="0062457C"/>
    <w:rsid w:val="006271F1"/>
    <w:rsid w:val="00627246"/>
    <w:rsid w:val="0063025B"/>
    <w:rsid w:val="006316C0"/>
    <w:rsid w:val="0063208C"/>
    <w:rsid w:val="00632309"/>
    <w:rsid w:val="00632476"/>
    <w:rsid w:val="0063265A"/>
    <w:rsid w:val="00632C8F"/>
    <w:rsid w:val="00633292"/>
    <w:rsid w:val="00634C34"/>
    <w:rsid w:val="00637423"/>
    <w:rsid w:val="00640383"/>
    <w:rsid w:val="00640394"/>
    <w:rsid w:val="00640BFF"/>
    <w:rsid w:val="0064254D"/>
    <w:rsid w:val="00642DC8"/>
    <w:rsid w:val="0064323B"/>
    <w:rsid w:val="00643615"/>
    <w:rsid w:val="0064429C"/>
    <w:rsid w:val="006446F6"/>
    <w:rsid w:val="00644BF7"/>
    <w:rsid w:val="00645259"/>
    <w:rsid w:val="00645A70"/>
    <w:rsid w:val="00645CAF"/>
    <w:rsid w:val="00645F46"/>
    <w:rsid w:val="00646EE3"/>
    <w:rsid w:val="00647227"/>
    <w:rsid w:val="00647855"/>
    <w:rsid w:val="00647E73"/>
    <w:rsid w:val="00647EB3"/>
    <w:rsid w:val="00650100"/>
    <w:rsid w:val="006506CC"/>
    <w:rsid w:val="006524D4"/>
    <w:rsid w:val="00654250"/>
    <w:rsid w:val="00655DDD"/>
    <w:rsid w:val="006600B2"/>
    <w:rsid w:val="00663530"/>
    <w:rsid w:val="00663AFA"/>
    <w:rsid w:val="0066466A"/>
    <w:rsid w:val="006652A1"/>
    <w:rsid w:val="00665460"/>
    <w:rsid w:val="00666D01"/>
    <w:rsid w:val="00667489"/>
    <w:rsid w:val="00670128"/>
    <w:rsid w:val="00670957"/>
    <w:rsid w:val="00670C3C"/>
    <w:rsid w:val="006714F8"/>
    <w:rsid w:val="00674071"/>
    <w:rsid w:val="00674717"/>
    <w:rsid w:val="006751FD"/>
    <w:rsid w:val="00675CEC"/>
    <w:rsid w:val="00675EC3"/>
    <w:rsid w:val="00681183"/>
    <w:rsid w:val="006812B2"/>
    <w:rsid w:val="006816A8"/>
    <w:rsid w:val="00682E87"/>
    <w:rsid w:val="00682F74"/>
    <w:rsid w:val="00683387"/>
    <w:rsid w:val="00683D64"/>
    <w:rsid w:val="00683F23"/>
    <w:rsid w:val="006854B1"/>
    <w:rsid w:val="00685DC2"/>
    <w:rsid w:val="00686FFA"/>
    <w:rsid w:val="0069094D"/>
    <w:rsid w:val="00690F8B"/>
    <w:rsid w:val="00691AA4"/>
    <w:rsid w:val="00691C17"/>
    <w:rsid w:val="00691E22"/>
    <w:rsid w:val="00692BDA"/>
    <w:rsid w:val="00693963"/>
    <w:rsid w:val="00693D9C"/>
    <w:rsid w:val="006941F1"/>
    <w:rsid w:val="006942E6"/>
    <w:rsid w:val="00695E8B"/>
    <w:rsid w:val="0069621B"/>
    <w:rsid w:val="006976B0"/>
    <w:rsid w:val="006976C6"/>
    <w:rsid w:val="006A085D"/>
    <w:rsid w:val="006A2EA4"/>
    <w:rsid w:val="006A495F"/>
    <w:rsid w:val="006A4B23"/>
    <w:rsid w:val="006A556B"/>
    <w:rsid w:val="006A56E8"/>
    <w:rsid w:val="006A61AD"/>
    <w:rsid w:val="006A6393"/>
    <w:rsid w:val="006A67B0"/>
    <w:rsid w:val="006A6D9B"/>
    <w:rsid w:val="006A7454"/>
    <w:rsid w:val="006A7B41"/>
    <w:rsid w:val="006A7C5C"/>
    <w:rsid w:val="006B00C1"/>
    <w:rsid w:val="006B03A7"/>
    <w:rsid w:val="006B056E"/>
    <w:rsid w:val="006B11AE"/>
    <w:rsid w:val="006B11AF"/>
    <w:rsid w:val="006B2124"/>
    <w:rsid w:val="006B296B"/>
    <w:rsid w:val="006B2BE3"/>
    <w:rsid w:val="006B35A1"/>
    <w:rsid w:val="006B3970"/>
    <w:rsid w:val="006B3AAF"/>
    <w:rsid w:val="006B4267"/>
    <w:rsid w:val="006B5019"/>
    <w:rsid w:val="006B55EB"/>
    <w:rsid w:val="006B5790"/>
    <w:rsid w:val="006B5AF3"/>
    <w:rsid w:val="006B5CC5"/>
    <w:rsid w:val="006B700D"/>
    <w:rsid w:val="006B7A0B"/>
    <w:rsid w:val="006C2A4F"/>
    <w:rsid w:val="006C3098"/>
    <w:rsid w:val="006C319C"/>
    <w:rsid w:val="006C32A4"/>
    <w:rsid w:val="006C3A2E"/>
    <w:rsid w:val="006C41C0"/>
    <w:rsid w:val="006C4EFD"/>
    <w:rsid w:val="006C607E"/>
    <w:rsid w:val="006C76A4"/>
    <w:rsid w:val="006C7E29"/>
    <w:rsid w:val="006D051F"/>
    <w:rsid w:val="006D20D3"/>
    <w:rsid w:val="006D2BE2"/>
    <w:rsid w:val="006D31B3"/>
    <w:rsid w:val="006D5480"/>
    <w:rsid w:val="006D6726"/>
    <w:rsid w:val="006E1158"/>
    <w:rsid w:val="006E146C"/>
    <w:rsid w:val="006E162A"/>
    <w:rsid w:val="006E1709"/>
    <w:rsid w:val="006E1BA1"/>
    <w:rsid w:val="006E1D61"/>
    <w:rsid w:val="006E27DF"/>
    <w:rsid w:val="006E2A45"/>
    <w:rsid w:val="006E33BB"/>
    <w:rsid w:val="006E509C"/>
    <w:rsid w:val="006E59D2"/>
    <w:rsid w:val="006E687B"/>
    <w:rsid w:val="006E69EA"/>
    <w:rsid w:val="006E6C61"/>
    <w:rsid w:val="006F19CA"/>
    <w:rsid w:val="006F209E"/>
    <w:rsid w:val="006F3351"/>
    <w:rsid w:val="006F3596"/>
    <w:rsid w:val="006F3797"/>
    <w:rsid w:val="006F37B1"/>
    <w:rsid w:val="006F5044"/>
    <w:rsid w:val="006F57AB"/>
    <w:rsid w:val="0070111F"/>
    <w:rsid w:val="0070151B"/>
    <w:rsid w:val="00701D7D"/>
    <w:rsid w:val="007041D9"/>
    <w:rsid w:val="00704979"/>
    <w:rsid w:val="0070525D"/>
    <w:rsid w:val="00705B33"/>
    <w:rsid w:val="007063F4"/>
    <w:rsid w:val="00706FCD"/>
    <w:rsid w:val="00707BED"/>
    <w:rsid w:val="00710988"/>
    <w:rsid w:val="00710B74"/>
    <w:rsid w:val="007113FC"/>
    <w:rsid w:val="00711EE6"/>
    <w:rsid w:val="00712627"/>
    <w:rsid w:val="00713D6E"/>
    <w:rsid w:val="00714F99"/>
    <w:rsid w:val="007202D5"/>
    <w:rsid w:val="00721A89"/>
    <w:rsid w:val="00721AA3"/>
    <w:rsid w:val="0072220A"/>
    <w:rsid w:val="0072248B"/>
    <w:rsid w:val="00722C0B"/>
    <w:rsid w:val="00723263"/>
    <w:rsid w:val="00724E38"/>
    <w:rsid w:val="00725345"/>
    <w:rsid w:val="007268C2"/>
    <w:rsid w:val="00727F94"/>
    <w:rsid w:val="00730265"/>
    <w:rsid w:val="007317A4"/>
    <w:rsid w:val="00731C71"/>
    <w:rsid w:val="00731EEF"/>
    <w:rsid w:val="00732A77"/>
    <w:rsid w:val="00732C29"/>
    <w:rsid w:val="007334C7"/>
    <w:rsid w:val="007337EB"/>
    <w:rsid w:val="00733DD7"/>
    <w:rsid w:val="00734CFA"/>
    <w:rsid w:val="0073528E"/>
    <w:rsid w:val="007354F6"/>
    <w:rsid w:val="0073565D"/>
    <w:rsid w:val="00736295"/>
    <w:rsid w:val="00736E4B"/>
    <w:rsid w:val="00737675"/>
    <w:rsid w:val="007379FD"/>
    <w:rsid w:val="00740887"/>
    <w:rsid w:val="00740E0C"/>
    <w:rsid w:val="00742485"/>
    <w:rsid w:val="007432B5"/>
    <w:rsid w:val="007455D5"/>
    <w:rsid w:val="00745D18"/>
    <w:rsid w:val="007464E0"/>
    <w:rsid w:val="007509F9"/>
    <w:rsid w:val="007540D6"/>
    <w:rsid w:val="00754EF9"/>
    <w:rsid w:val="00756241"/>
    <w:rsid w:val="00756D9A"/>
    <w:rsid w:val="00756E3B"/>
    <w:rsid w:val="00757316"/>
    <w:rsid w:val="00757F13"/>
    <w:rsid w:val="007614A4"/>
    <w:rsid w:val="0076176E"/>
    <w:rsid w:val="007621F3"/>
    <w:rsid w:val="0076270F"/>
    <w:rsid w:val="00762827"/>
    <w:rsid w:val="00762B80"/>
    <w:rsid w:val="00763A81"/>
    <w:rsid w:val="00765FD8"/>
    <w:rsid w:val="007660B6"/>
    <w:rsid w:val="0076675C"/>
    <w:rsid w:val="00767395"/>
    <w:rsid w:val="0077078A"/>
    <w:rsid w:val="00770E86"/>
    <w:rsid w:val="0077125B"/>
    <w:rsid w:val="00772949"/>
    <w:rsid w:val="007732B6"/>
    <w:rsid w:val="00773BD5"/>
    <w:rsid w:val="00775A69"/>
    <w:rsid w:val="007761EE"/>
    <w:rsid w:val="00776530"/>
    <w:rsid w:val="00780150"/>
    <w:rsid w:val="00780B75"/>
    <w:rsid w:val="00781019"/>
    <w:rsid w:val="007816DD"/>
    <w:rsid w:val="007817E1"/>
    <w:rsid w:val="00781DDC"/>
    <w:rsid w:val="00782DFF"/>
    <w:rsid w:val="00783FFB"/>
    <w:rsid w:val="00786F00"/>
    <w:rsid w:val="00790030"/>
    <w:rsid w:val="00791229"/>
    <w:rsid w:val="00791255"/>
    <w:rsid w:val="00791E8E"/>
    <w:rsid w:val="0079283C"/>
    <w:rsid w:val="007947AF"/>
    <w:rsid w:val="00795006"/>
    <w:rsid w:val="00795411"/>
    <w:rsid w:val="007959DD"/>
    <w:rsid w:val="007964A4"/>
    <w:rsid w:val="00796500"/>
    <w:rsid w:val="00796D14"/>
    <w:rsid w:val="0079798F"/>
    <w:rsid w:val="007A0109"/>
    <w:rsid w:val="007A04E5"/>
    <w:rsid w:val="007A2070"/>
    <w:rsid w:val="007A22D5"/>
    <w:rsid w:val="007A27FE"/>
    <w:rsid w:val="007A2CD0"/>
    <w:rsid w:val="007A3759"/>
    <w:rsid w:val="007A3B7F"/>
    <w:rsid w:val="007A3BD7"/>
    <w:rsid w:val="007A40E7"/>
    <w:rsid w:val="007A4748"/>
    <w:rsid w:val="007A4BC4"/>
    <w:rsid w:val="007A50E3"/>
    <w:rsid w:val="007A620B"/>
    <w:rsid w:val="007A770C"/>
    <w:rsid w:val="007A7D41"/>
    <w:rsid w:val="007B02CF"/>
    <w:rsid w:val="007B2500"/>
    <w:rsid w:val="007B3DBF"/>
    <w:rsid w:val="007B4D40"/>
    <w:rsid w:val="007B4E24"/>
    <w:rsid w:val="007B5100"/>
    <w:rsid w:val="007B5E28"/>
    <w:rsid w:val="007B6D52"/>
    <w:rsid w:val="007B7A70"/>
    <w:rsid w:val="007C075A"/>
    <w:rsid w:val="007C0EC8"/>
    <w:rsid w:val="007C14CD"/>
    <w:rsid w:val="007C17BE"/>
    <w:rsid w:val="007C29EE"/>
    <w:rsid w:val="007C4149"/>
    <w:rsid w:val="007C6140"/>
    <w:rsid w:val="007C6D7D"/>
    <w:rsid w:val="007C75A2"/>
    <w:rsid w:val="007D0AB3"/>
    <w:rsid w:val="007D0B06"/>
    <w:rsid w:val="007D0CFB"/>
    <w:rsid w:val="007D16C2"/>
    <w:rsid w:val="007D1D60"/>
    <w:rsid w:val="007D42D2"/>
    <w:rsid w:val="007D466E"/>
    <w:rsid w:val="007D59ED"/>
    <w:rsid w:val="007D61D6"/>
    <w:rsid w:val="007D6709"/>
    <w:rsid w:val="007D76B8"/>
    <w:rsid w:val="007E030C"/>
    <w:rsid w:val="007E0593"/>
    <w:rsid w:val="007E1B19"/>
    <w:rsid w:val="007E3171"/>
    <w:rsid w:val="007E43F7"/>
    <w:rsid w:val="007E5573"/>
    <w:rsid w:val="007E7189"/>
    <w:rsid w:val="007E7E02"/>
    <w:rsid w:val="007F3178"/>
    <w:rsid w:val="007F353C"/>
    <w:rsid w:val="007F3623"/>
    <w:rsid w:val="007F3AEC"/>
    <w:rsid w:val="007F3B7B"/>
    <w:rsid w:val="007F5D24"/>
    <w:rsid w:val="007F6678"/>
    <w:rsid w:val="00800D3E"/>
    <w:rsid w:val="00800FA2"/>
    <w:rsid w:val="008010D8"/>
    <w:rsid w:val="008013D7"/>
    <w:rsid w:val="00801A23"/>
    <w:rsid w:val="00801A47"/>
    <w:rsid w:val="00803EAD"/>
    <w:rsid w:val="0080460B"/>
    <w:rsid w:val="008049B6"/>
    <w:rsid w:val="0080513B"/>
    <w:rsid w:val="0080518D"/>
    <w:rsid w:val="00806299"/>
    <w:rsid w:val="00806FC5"/>
    <w:rsid w:val="008072F0"/>
    <w:rsid w:val="008100D3"/>
    <w:rsid w:val="00810AF1"/>
    <w:rsid w:val="00811A93"/>
    <w:rsid w:val="00811C30"/>
    <w:rsid w:val="0081388F"/>
    <w:rsid w:val="00813BFA"/>
    <w:rsid w:val="00813EA1"/>
    <w:rsid w:val="0081492A"/>
    <w:rsid w:val="00815264"/>
    <w:rsid w:val="0081560F"/>
    <w:rsid w:val="00815741"/>
    <w:rsid w:val="008159F1"/>
    <w:rsid w:val="0081681E"/>
    <w:rsid w:val="00817B2D"/>
    <w:rsid w:val="00820203"/>
    <w:rsid w:val="00820A58"/>
    <w:rsid w:val="00821704"/>
    <w:rsid w:val="00822140"/>
    <w:rsid w:val="00823415"/>
    <w:rsid w:val="008234D6"/>
    <w:rsid w:val="008238BD"/>
    <w:rsid w:val="00824611"/>
    <w:rsid w:val="0082526A"/>
    <w:rsid w:val="008256BD"/>
    <w:rsid w:val="008268CB"/>
    <w:rsid w:val="00827311"/>
    <w:rsid w:val="00827360"/>
    <w:rsid w:val="008311A6"/>
    <w:rsid w:val="00833777"/>
    <w:rsid w:val="00833A83"/>
    <w:rsid w:val="00833AE4"/>
    <w:rsid w:val="0083460E"/>
    <w:rsid w:val="00834BB4"/>
    <w:rsid w:val="00835187"/>
    <w:rsid w:val="00835BA3"/>
    <w:rsid w:val="00837082"/>
    <w:rsid w:val="00837699"/>
    <w:rsid w:val="00837FCD"/>
    <w:rsid w:val="008406AF"/>
    <w:rsid w:val="0084157E"/>
    <w:rsid w:val="00843D6F"/>
    <w:rsid w:val="00847C44"/>
    <w:rsid w:val="008525E8"/>
    <w:rsid w:val="00852DEA"/>
    <w:rsid w:val="0085392C"/>
    <w:rsid w:val="00854CFC"/>
    <w:rsid w:val="00855976"/>
    <w:rsid w:val="00857B0A"/>
    <w:rsid w:val="00860F6D"/>
    <w:rsid w:val="008615E5"/>
    <w:rsid w:val="00861DE2"/>
    <w:rsid w:val="00862F3D"/>
    <w:rsid w:val="008637F0"/>
    <w:rsid w:val="00863992"/>
    <w:rsid w:val="00863D09"/>
    <w:rsid w:val="00864C3A"/>
    <w:rsid w:val="008650CE"/>
    <w:rsid w:val="00865526"/>
    <w:rsid w:val="00865625"/>
    <w:rsid w:val="008661FA"/>
    <w:rsid w:val="008663FD"/>
    <w:rsid w:val="0086648B"/>
    <w:rsid w:val="00866C4F"/>
    <w:rsid w:val="008670E8"/>
    <w:rsid w:val="00867222"/>
    <w:rsid w:val="008702AF"/>
    <w:rsid w:val="008703E4"/>
    <w:rsid w:val="00873501"/>
    <w:rsid w:val="00873B5F"/>
    <w:rsid w:val="00875176"/>
    <w:rsid w:val="00876326"/>
    <w:rsid w:val="008763B4"/>
    <w:rsid w:val="00876964"/>
    <w:rsid w:val="00876AD4"/>
    <w:rsid w:val="00876FD3"/>
    <w:rsid w:val="00877437"/>
    <w:rsid w:val="00877DB3"/>
    <w:rsid w:val="008822BB"/>
    <w:rsid w:val="008834A3"/>
    <w:rsid w:val="00886832"/>
    <w:rsid w:val="00887208"/>
    <w:rsid w:val="00887911"/>
    <w:rsid w:val="008935EF"/>
    <w:rsid w:val="00893804"/>
    <w:rsid w:val="0089387A"/>
    <w:rsid w:val="008945D9"/>
    <w:rsid w:val="00894931"/>
    <w:rsid w:val="0089604A"/>
    <w:rsid w:val="00896BA9"/>
    <w:rsid w:val="008977EE"/>
    <w:rsid w:val="008A21B4"/>
    <w:rsid w:val="008A58E0"/>
    <w:rsid w:val="008A7087"/>
    <w:rsid w:val="008A77A7"/>
    <w:rsid w:val="008A7857"/>
    <w:rsid w:val="008A7EEB"/>
    <w:rsid w:val="008B0C74"/>
    <w:rsid w:val="008B0E48"/>
    <w:rsid w:val="008B2159"/>
    <w:rsid w:val="008B29E4"/>
    <w:rsid w:val="008B2D9A"/>
    <w:rsid w:val="008B496E"/>
    <w:rsid w:val="008B5D94"/>
    <w:rsid w:val="008B70A7"/>
    <w:rsid w:val="008C0CF3"/>
    <w:rsid w:val="008C0F29"/>
    <w:rsid w:val="008C0FDE"/>
    <w:rsid w:val="008C1100"/>
    <w:rsid w:val="008C123E"/>
    <w:rsid w:val="008C1344"/>
    <w:rsid w:val="008C1625"/>
    <w:rsid w:val="008C1740"/>
    <w:rsid w:val="008C19CB"/>
    <w:rsid w:val="008C2752"/>
    <w:rsid w:val="008C27FE"/>
    <w:rsid w:val="008C36B7"/>
    <w:rsid w:val="008C496C"/>
    <w:rsid w:val="008C5DEB"/>
    <w:rsid w:val="008C78D9"/>
    <w:rsid w:val="008C79C7"/>
    <w:rsid w:val="008C7DDC"/>
    <w:rsid w:val="008D1DF7"/>
    <w:rsid w:val="008D1E47"/>
    <w:rsid w:val="008D1F2B"/>
    <w:rsid w:val="008D33E8"/>
    <w:rsid w:val="008D47A7"/>
    <w:rsid w:val="008D5689"/>
    <w:rsid w:val="008D747C"/>
    <w:rsid w:val="008D7832"/>
    <w:rsid w:val="008E0A07"/>
    <w:rsid w:val="008E1810"/>
    <w:rsid w:val="008E1FBD"/>
    <w:rsid w:val="008E26CE"/>
    <w:rsid w:val="008E2B2A"/>
    <w:rsid w:val="008E2E4B"/>
    <w:rsid w:val="008E3170"/>
    <w:rsid w:val="008E3753"/>
    <w:rsid w:val="008E508B"/>
    <w:rsid w:val="008E5118"/>
    <w:rsid w:val="008E5302"/>
    <w:rsid w:val="008E584C"/>
    <w:rsid w:val="008E5F7A"/>
    <w:rsid w:val="008F08C5"/>
    <w:rsid w:val="008F17B5"/>
    <w:rsid w:val="008F2EFC"/>
    <w:rsid w:val="008F336F"/>
    <w:rsid w:val="008F3703"/>
    <w:rsid w:val="008F4B22"/>
    <w:rsid w:val="008F4EA7"/>
    <w:rsid w:val="009003E2"/>
    <w:rsid w:val="009005B7"/>
    <w:rsid w:val="00901274"/>
    <w:rsid w:val="009012B2"/>
    <w:rsid w:val="00902D31"/>
    <w:rsid w:val="009050FA"/>
    <w:rsid w:val="00906476"/>
    <w:rsid w:val="00906B27"/>
    <w:rsid w:val="00906B79"/>
    <w:rsid w:val="00907CCF"/>
    <w:rsid w:val="00910E55"/>
    <w:rsid w:val="00911AA2"/>
    <w:rsid w:val="00911D14"/>
    <w:rsid w:val="00911DFB"/>
    <w:rsid w:val="00911EFA"/>
    <w:rsid w:val="0091255C"/>
    <w:rsid w:val="00912EE9"/>
    <w:rsid w:val="00914611"/>
    <w:rsid w:val="00916BFC"/>
    <w:rsid w:val="00916FB6"/>
    <w:rsid w:val="0091755C"/>
    <w:rsid w:val="00917D63"/>
    <w:rsid w:val="00920E20"/>
    <w:rsid w:val="00921E9F"/>
    <w:rsid w:val="009220FC"/>
    <w:rsid w:val="0092452C"/>
    <w:rsid w:val="009248D5"/>
    <w:rsid w:val="00924FA4"/>
    <w:rsid w:val="00925339"/>
    <w:rsid w:val="009254A7"/>
    <w:rsid w:val="00925E9E"/>
    <w:rsid w:val="0092669A"/>
    <w:rsid w:val="00926CF5"/>
    <w:rsid w:val="00927907"/>
    <w:rsid w:val="00931561"/>
    <w:rsid w:val="00934926"/>
    <w:rsid w:val="00935A0F"/>
    <w:rsid w:val="00937106"/>
    <w:rsid w:val="00937E99"/>
    <w:rsid w:val="00940529"/>
    <w:rsid w:val="009419DC"/>
    <w:rsid w:val="00943854"/>
    <w:rsid w:val="00943E4B"/>
    <w:rsid w:val="00945A4F"/>
    <w:rsid w:val="009460AC"/>
    <w:rsid w:val="00946175"/>
    <w:rsid w:val="009465D0"/>
    <w:rsid w:val="00946AFD"/>
    <w:rsid w:val="00946BCC"/>
    <w:rsid w:val="00946C46"/>
    <w:rsid w:val="00951A49"/>
    <w:rsid w:val="00952247"/>
    <w:rsid w:val="0095595D"/>
    <w:rsid w:val="00956E56"/>
    <w:rsid w:val="00956EA4"/>
    <w:rsid w:val="0095768D"/>
    <w:rsid w:val="00960A1F"/>
    <w:rsid w:val="009619CF"/>
    <w:rsid w:val="009632D5"/>
    <w:rsid w:val="00963A1C"/>
    <w:rsid w:val="0096417F"/>
    <w:rsid w:val="00966A43"/>
    <w:rsid w:val="00966F17"/>
    <w:rsid w:val="009674D4"/>
    <w:rsid w:val="009676B9"/>
    <w:rsid w:val="0097059E"/>
    <w:rsid w:val="009705E3"/>
    <w:rsid w:val="009709FC"/>
    <w:rsid w:val="00971655"/>
    <w:rsid w:val="00971D1A"/>
    <w:rsid w:val="00972047"/>
    <w:rsid w:val="00972740"/>
    <w:rsid w:val="00973F83"/>
    <w:rsid w:val="009741AD"/>
    <w:rsid w:val="00974E7C"/>
    <w:rsid w:val="0097557F"/>
    <w:rsid w:val="00975936"/>
    <w:rsid w:val="00975944"/>
    <w:rsid w:val="00976258"/>
    <w:rsid w:val="009808E8"/>
    <w:rsid w:val="00980CBD"/>
    <w:rsid w:val="00980D11"/>
    <w:rsid w:val="009814EB"/>
    <w:rsid w:val="00982A82"/>
    <w:rsid w:val="00982BA4"/>
    <w:rsid w:val="009850CB"/>
    <w:rsid w:val="00985181"/>
    <w:rsid w:val="0098527A"/>
    <w:rsid w:val="00985BDA"/>
    <w:rsid w:val="00985F1D"/>
    <w:rsid w:val="00986125"/>
    <w:rsid w:val="00986455"/>
    <w:rsid w:val="00986824"/>
    <w:rsid w:val="009936B2"/>
    <w:rsid w:val="00993F9F"/>
    <w:rsid w:val="00995AAA"/>
    <w:rsid w:val="00997317"/>
    <w:rsid w:val="009A0368"/>
    <w:rsid w:val="009A20C5"/>
    <w:rsid w:val="009A307B"/>
    <w:rsid w:val="009A6717"/>
    <w:rsid w:val="009A70A8"/>
    <w:rsid w:val="009A783D"/>
    <w:rsid w:val="009B02A7"/>
    <w:rsid w:val="009B0DE0"/>
    <w:rsid w:val="009B2946"/>
    <w:rsid w:val="009B2A6B"/>
    <w:rsid w:val="009B2D98"/>
    <w:rsid w:val="009B3C71"/>
    <w:rsid w:val="009B4041"/>
    <w:rsid w:val="009B5674"/>
    <w:rsid w:val="009B617A"/>
    <w:rsid w:val="009B6820"/>
    <w:rsid w:val="009B7721"/>
    <w:rsid w:val="009B7924"/>
    <w:rsid w:val="009B7A0E"/>
    <w:rsid w:val="009C002A"/>
    <w:rsid w:val="009C0053"/>
    <w:rsid w:val="009C04FE"/>
    <w:rsid w:val="009C064B"/>
    <w:rsid w:val="009C06E2"/>
    <w:rsid w:val="009C0DC0"/>
    <w:rsid w:val="009C0DE8"/>
    <w:rsid w:val="009C18D5"/>
    <w:rsid w:val="009C277F"/>
    <w:rsid w:val="009C2BC3"/>
    <w:rsid w:val="009C2DF8"/>
    <w:rsid w:val="009C2FB1"/>
    <w:rsid w:val="009C34FF"/>
    <w:rsid w:val="009C4AEB"/>
    <w:rsid w:val="009C502B"/>
    <w:rsid w:val="009C5C18"/>
    <w:rsid w:val="009C60EA"/>
    <w:rsid w:val="009D022A"/>
    <w:rsid w:val="009D146A"/>
    <w:rsid w:val="009D3550"/>
    <w:rsid w:val="009D3917"/>
    <w:rsid w:val="009D41AA"/>
    <w:rsid w:val="009D5358"/>
    <w:rsid w:val="009D682D"/>
    <w:rsid w:val="009D6EBE"/>
    <w:rsid w:val="009D71C1"/>
    <w:rsid w:val="009D77AA"/>
    <w:rsid w:val="009E0111"/>
    <w:rsid w:val="009E3E80"/>
    <w:rsid w:val="009E4502"/>
    <w:rsid w:val="009E455C"/>
    <w:rsid w:val="009E4A6D"/>
    <w:rsid w:val="009E4E66"/>
    <w:rsid w:val="009E5503"/>
    <w:rsid w:val="009E5910"/>
    <w:rsid w:val="009E5CD3"/>
    <w:rsid w:val="009E61A6"/>
    <w:rsid w:val="009E642A"/>
    <w:rsid w:val="009E6E3C"/>
    <w:rsid w:val="009E6ED2"/>
    <w:rsid w:val="009F03E6"/>
    <w:rsid w:val="009F03EE"/>
    <w:rsid w:val="009F1177"/>
    <w:rsid w:val="009F153D"/>
    <w:rsid w:val="009F1674"/>
    <w:rsid w:val="009F26D0"/>
    <w:rsid w:val="009F28CE"/>
    <w:rsid w:val="009F2CF0"/>
    <w:rsid w:val="009F54A6"/>
    <w:rsid w:val="009F55A8"/>
    <w:rsid w:val="009F5705"/>
    <w:rsid w:val="009F5737"/>
    <w:rsid w:val="009F5FD1"/>
    <w:rsid w:val="009F6073"/>
    <w:rsid w:val="009F76BF"/>
    <w:rsid w:val="00A001BF"/>
    <w:rsid w:val="00A00681"/>
    <w:rsid w:val="00A00FC8"/>
    <w:rsid w:val="00A01C87"/>
    <w:rsid w:val="00A02463"/>
    <w:rsid w:val="00A02DD4"/>
    <w:rsid w:val="00A03674"/>
    <w:rsid w:val="00A04690"/>
    <w:rsid w:val="00A05753"/>
    <w:rsid w:val="00A05A74"/>
    <w:rsid w:val="00A061A5"/>
    <w:rsid w:val="00A06C69"/>
    <w:rsid w:val="00A071C8"/>
    <w:rsid w:val="00A10A61"/>
    <w:rsid w:val="00A10F13"/>
    <w:rsid w:val="00A1294B"/>
    <w:rsid w:val="00A13129"/>
    <w:rsid w:val="00A13F09"/>
    <w:rsid w:val="00A13FEB"/>
    <w:rsid w:val="00A152D6"/>
    <w:rsid w:val="00A170F9"/>
    <w:rsid w:val="00A2252D"/>
    <w:rsid w:val="00A23DA2"/>
    <w:rsid w:val="00A2406F"/>
    <w:rsid w:val="00A24E99"/>
    <w:rsid w:val="00A25593"/>
    <w:rsid w:val="00A273C6"/>
    <w:rsid w:val="00A274F3"/>
    <w:rsid w:val="00A278A1"/>
    <w:rsid w:val="00A31006"/>
    <w:rsid w:val="00A31500"/>
    <w:rsid w:val="00A31C79"/>
    <w:rsid w:val="00A31E5F"/>
    <w:rsid w:val="00A31F44"/>
    <w:rsid w:val="00A33005"/>
    <w:rsid w:val="00A3345F"/>
    <w:rsid w:val="00A33E9E"/>
    <w:rsid w:val="00A3440C"/>
    <w:rsid w:val="00A34640"/>
    <w:rsid w:val="00A359F8"/>
    <w:rsid w:val="00A35FF8"/>
    <w:rsid w:val="00A3640D"/>
    <w:rsid w:val="00A373B6"/>
    <w:rsid w:val="00A37BA7"/>
    <w:rsid w:val="00A4030C"/>
    <w:rsid w:val="00A40C19"/>
    <w:rsid w:val="00A40DD3"/>
    <w:rsid w:val="00A40EB6"/>
    <w:rsid w:val="00A40EC4"/>
    <w:rsid w:val="00A41C14"/>
    <w:rsid w:val="00A42702"/>
    <w:rsid w:val="00A43BCF"/>
    <w:rsid w:val="00A43C3D"/>
    <w:rsid w:val="00A43C80"/>
    <w:rsid w:val="00A43E16"/>
    <w:rsid w:val="00A43F94"/>
    <w:rsid w:val="00A46897"/>
    <w:rsid w:val="00A50B9F"/>
    <w:rsid w:val="00A52B9C"/>
    <w:rsid w:val="00A52FC0"/>
    <w:rsid w:val="00A535AC"/>
    <w:rsid w:val="00A53604"/>
    <w:rsid w:val="00A54037"/>
    <w:rsid w:val="00A54905"/>
    <w:rsid w:val="00A55886"/>
    <w:rsid w:val="00A55FA7"/>
    <w:rsid w:val="00A57A09"/>
    <w:rsid w:val="00A619A8"/>
    <w:rsid w:val="00A624C0"/>
    <w:rsid w:val="00A62CAF"/>
    <w:rsid w:val="00A63D95"/>
    <w:rsid w:val="00A64380"/>
    <w:rsid w:val="00A6571F"/>
    <w:rsid w:val="00A659DB"/>
    <w:rsid w:val="00A66650"/>
    <w:rsid w:val="00A67416"/>
    <w:rsid w:val="00A67EA8"/>
    <w:rsid w:val="00A701BC"/>
    <w:rsid w:val="00A712FD"/>
    <w:rsid w:val="00A713E7"/>
    <w:rsid w:val="00A7214A"/>
    <w:rsid w:val="00A7275A"/>
    <w:rsid w:val="00A7291C"/>
    <w:rsid w:val="00A72EC9"/>
    <w:rsid w:val="00A73325"/>
    <w:rsid w:val="00A73942"/>
    <w:rsid w:val="00A73B9A"/>
    <w:rsid w:val="00A75B8D"/>
    <w:rsid w:val="00A75C89"/>
    <w:rsid w:val="00A7622E"/>
    <w:rsid w:val="00A8044B"/>
    <w:rsid w:val="00A81E60"/>
    <w:rsid w:val="00A82F97"/>
    <w:rsid w:val="00A8311B"/>
    <w:rsid w:val="00A85157"/>
    <w:rsid w:val="00A85304"/>
    <w:rsid w:val="00A85E4A"/>
    <w:rsid w:val="00A8663C"/>
    <w:rsid w:val="00A86906"/>
    <w:rsid w:val="00A92016"/>
    <w:rsid w:val="00A941D2"/>
    <w:rsid w:val="00A9677C"/>
    <w:rsid w:val="00A971C3"/>
    <w:rsid w:val="00AA13C1"/>
    <w:rsid w:val="00AA186A"/>
    <w:rsid w:val="00AA1F28"/>
    <w:rsid w:val="00AA26D7"/>
    <w:rsid w:val="00AA26FC"/>
    <w:rsid w:val="00AA27C1"/>
    <w:rsid w:val="00AA2B9A"/>
    <w:rsid w:val="00AA4333"/>
    <w:rsid w:val="00AA48D1"/>
    <w:rsid w:val="00AA5F5D"/>
    <w:rsid w:val="00AA68D9"/>
    <w:rsid w:val="00AA728A"/>
    <w:rsid w:val="00AA7C3F"/>
    <w:rsid w:val="00AB01BC"/>
    <w:rsid w:val="00AB21B7"/>
    <w:rsid w:val="00AB26E1"/>
    <w:rsid w:val="00AB3798"/>
    <w:rsid w:val="00AB3F87"/>
    <w:rsid w:val="00AB47F8"/>
    <w:rsid w:val="00AB4D9D"/>
    <w:rsid w:val="00AB6A6B"/>
    <w:rsid w:val="00AB7185"/>
    <w:rsid w:val="00AB73F0"/>
    <w:rsid w:val="00AB7653"/>
    <w:rsid w:val="00AC2FA8"/>
    <w:rsid w:val="00AC307F"/>
    <w:rsid w:val="00AC4B0B"/>
    <w:rsid w:val="00AC5CD5"/>
    <w:rsid w:val="00AC5F5A"/>
    <w:rsid w:val="00AC6861"/>
    <w:rsid w:val="00AC691A"/>
    <w:rsid w:val="00AD0911"/>
    <w:rsid w:val="00AD09DA"/>
    <w:rsid w:val="00AD1822"/>
    <w:rsid w:val="00AD18AD"/>
    <w:rsid w:val="00AD1989"/>
    <w:rsid w:val="00AD1EFE"/>
    <w:rsid w:val="00AD1F7F"/>
    <w:rsid w:val="00AD2655"/>
    <w:rsid w:val="00AD2B00"/>
    <w:rsid w:val="00AD31F7"/>
    <w:rsid w:val="00AD357C"/>
    <w:rsid w:val="00AD3994"/>
    <w:rsid w:val="00AD5017"/>
    <w:rsid w:val="00AD6B7C"/>
    <w:rsid w:val="00AE1E7A"/>
    <w:rsid w:val="00AE210C"/>
    <w:rsid w:val="00AE3086"/>
    <w:rsid w:val="00AE40A4"/>
    <w:rsid w:val="00AE494C"/>
    <w:rsid w:val="00AE55A4"/>
    <w:rsid w:val="00AE5836"/>
    <w:rsid w:val="00AE66AD"/>
    <w:rsid w:val="00AE6956"/>
    <w:rsid w:val="00AE6AC7"/>
    <w:rsid w:val="00AF2B0E"/>
    <w:rsid w:val="00AF2BF2"/>
    <w:rsid w:val="00AF2EEB"/>
    <w:rsid w:val="00AF3301"/>
    <w:rsid w:val="00AF3C10"/>
    <w:rsid w:val="00AF5993"/>
    <w:rsid w:val="00AF5A4C"/>
    <w:rsid w:val="00AF6836"/>
    <w:rsid w:val="00AF6BD2"/>
    <w:rsid w:val="00AF7380"/>
    <w:rsid w:val="00AF793A"/>
    <w:rsid w:val="00AF7BE1"/>
    <w:rsid w:val="00AF7F27"/>
    <w:rsid w:val="00B00A7B"/>
    <w:rsid w:val="00B00E1C"/>
    <w:rsid w:val="00B013D1"/>
    <w:rsid w:val="00B0199E"/>
    <w:rsid w:val="00B01F08"/>
    <w:rsid w:val="00B02B9C"/>
    <w:rsid w:val="00B032DB"/>
    <w:rsid w:val="00B044AE"/>
    <w:rsid w:val="00B047C3"/>
    <w:rsid w:val="00B11E95"/>
    <w:rsid w:val="00B12342"/>
    <w:rsid w:val="00B1360B"/>
    <w:rsid w:val="00B13AD0"/>
    <w:rsid w:val="00B14364"/>
    <w:rsid w:val="00B14D96"/>
    <w:rsid w:val="00B1506F"/>
    <w:rsid w:val="00B159ED"/>
    <w:rsid w:val="00B15B0F"/>
    <w:rsid w:val="00B16999"/>
    <w:rsid w:val="00B16E8F"/>
    <w:rsid w:val="00B208D6"/>
    <w:rsid w:val="00B213C1"/>
    <w:rsid w:val="00B21BEE"/>
    <w:rsid w:val="00B223A6"/>
    <w:rsid w:val="00B22673"/>
    <w:rsid w:val="00B226BB"/>
    <w:rsid w:val="00B23150"/>
    <w:rsid w:val="00B2343A"/>
    <w:rsid w:val="00B24377"/>
    <w:rsid w:val="00B243EF"/>
    <w:rsid w:val="00B246D2"/>
    <w:rsid w:val="00B2598A"/>
    <w:rsid w:val="00B30401"/>
    <w:rsid w:val="00B304F6"/>
    <w:rsid w:val="00B31887"/>
    <w:rsid w:val="00B33863"/>
    <w:rsid w:val="00B343C1"/>
    <w:rsid w:val="00B345BF"/>
    <w:rsid w:val="00B34BC5"/>
    <w:rsid w:val="00B34C91"/>
    <w:rsid w:val="00B40E32"/>
    <w:rsid w:val="00B40F9C"/>
    <w:rsid w:val="00B41DAB"/>
    <w:rsid w:val="00B44EA4"/>
    <w:rsid w:val="00B45E2C"/>
    <w:rsid w:val="00B45EA9"/>
    <w:rsid w:val="00B46497"/>
    <w:rsid w:val="00B5076A"/>
    <w:rsid w:val="00B51AAC"/>
    <w:rsid w:val="00B5316C"/>
    <w:rsid w:val="00B53170"/>
    <w:rsid w:val="00B531EC"/>
    <w:rsid w:val="00B53CFF"/>
    <w:rsid w:val="00B54389"/>
    <w:rsid w:val="00B5449C"/>
    <w:rsid w:val="00B544B7"/>
    <w:rsid w:val="00B564E3"/>
    <w:rsid w:val="00B569A9"/>
    <w:rsid w:val="00B60026"/>
    <w:rsid w:val="00B607A1"/>
    <w:rsid w:val="00B61AD5"/>
    <w:rsid w:val="00B61C44"/>
    <w:rsid w:val="00B62AC1"/>
    <w:rsid w:val="00B62DC6"/>
    <w:rsid w:val="00B64DE6"/>
    <w:rsid w:val="00B6565D"/>
    <w:rsid w:val="00B65FF3"/>
    <w:rsid w:val="00B6637D"/>
    <w:rsid w:val="00B66C1D"/>
    <w:rsid w:val="00B703DF"/>
    <w:rsid w:val="00B7051D"/>
    <w:rsid w:val="00B71CBC"/>
    <w:rsid w:val="00B72F71"/>
    <w:rsid w:val="00B75757"/>
    <w:rsid w:val="00B75E25"/>
    <w:rsid w:val="00B76E0B"/>
    <w:rsid w:val="00B7704C"/>
    <w:rsid w:val="00B77D28"/>
    <w:rsid w:val="00B802EC"/>
    <w:rsid w:val="00B80725"/>
    <w:rsid w:val="00B8273E"/>
    <w:rsid w:val="00B859F8"/>
    <w:rsid w:val="00B866C6"/>
    <w:rsid w:val="00B86745"/>
    <w:rsid w:val="00B867EA"/>
    <w:rsid w:val="00B87A26"/>
    <w:rsid w:val="00B87DEB"/>
    <w:rsid w:val="00B9060D"/>
    <w:rsid w:val="00B91B00"/>
    <w:rsid w:val="00B91D9A"/>
    <w:rsid w:val="00B91E4D"/>
    <w:rsid w:val="00B91ED5"/>
    <w:rsid w:val="00B9355F"/>
    <w:rsid w:val="00B9432D"/>
    <w:rsid w:val="00B95783"/>
    <w:rsid w:val="00B965F2"/>
    <w:rsid w:val="00B96AAF"/>
    <w:rsid w:val="00BA0C34"/>
    <w:rsid w:val="00BA4513"/>
    <w:rsid w:val="00BA4566"/>
    <w:rsid w:val="00BA5021"/>
    <w:rsid w:val="00BA6DA9"/>
    <w:rsid w:val="00BA6F4D"/>
    <w:rsid w:val="00BA7E2B"/>
    <w:rsid w:val="00BB24EB"/>
    <w:rsid w:val="00BB288E"/>
    <w:rsid w:val="00BB28A5"/>
    <w:rsid w:val="00BB35AC"/>
    <w:rsid w:val="00BB3E28"/>
    <w:rsid w:val="00BB4414"/>
    <w:rsid w:val="00BB49D7"/>
    <w:rsid w:val="00BB595C"/>
    <w:rsid w:val="00BB73B2"/>
    <w:rsid w:val="00BB76D0"/>
    <w:rsid w:val="00BB7B4C"/>
    <w:rsid w:val="00BB7FB6"/>
    <w:rsid w:val="00BC0333"/>
    <w:rsid w:val="00BC0410"/>
    <w:rsid w:val="00BC16BD"/>
    <w:rsid w:val="00BC1A8B"/>
    <w:rsid w:val="00BC2888"/>
    <w:rsid w:val="00BC2C71"/>
    <w:rsid w:val="00BC318B"/>
    <w:rsid w:val="00BC363C"/>
    <w:rsid w:val="00BC455F"/>
    <w:rsid w:val="00BC693F"/>
    <w:rsid w:val="00BC73F1"/>
    <w:rsid w:val="00BC752B"/>
    <w:rsid w:val="00BD010C"/>
    <w:rsid w:val="00BD0432"/>
    <w:rsid w:val="00BD049E"/>
    <w:rsid w:val="00BD0AE6"/>
    <w:rsid w:val="00BD1119"/>
    <w:rsid w:val="00BD1E88"/>
    <w:rsid w:val="00BD4AE8"/>
    <w:rsid w:val="00BD5BED"/>
    <w:rsid w:val="00BD6D91"/>
    <w:rsid w:val="00BE03C9"/>
    <w:rsid w:val="00BE0526"/>
    <w:rsid w:val="00BE42A0"/>
    <w:rsid w:val="00BE459C"/>
    <w:rsid w:val="00BE45DD"/>
    <w:rsid w:val="00BE5F06"/>
    <w:rsid w:val="00BE639C"/>
    <w:rsid w:val="00BE71EC"/>
    <w:rsid w:val="00BE7AB3"/>
    <w:rsid w:val="00BF1718"/>
    <w:rsid w:val="00BF2436"/>
    <w:rsid w:val="00BF2F0F"/>
    <w:rsid w:val="00BF371D"/>
    <w:rsid w:val="00BF3F76"/>
    <w:rsid w:val="00BF4BBB"/>
    <w:rsid w:val="00C006CD"/>
    <w:rsid w:val="00C021F8"/>
    <w:rsid w:val="00C02B24"/>
    <w:rsid w:val="00C02E8B"/>
    <w:rsid w:val="00C03094"/>
    <w:rsid w:val="00C0370B"/>
    <w:rsid w:val="00C03940"/>
    <w:rsid w:val="00C04B51"/>
    <w:rsid w:val="00C04FD7"/>
    <w:rsid w:val="00C05096"/>
    <w:rsid w:val="00C059C0"/>
    <w:rsid w:val="00C05C2D"/>
    <w:rsid w:val="00C10B93"/>
    <w:rsid w:val="00C13A78"/>
    <w:rsid w:val="00C13D9C"/>
    <w:rsid w:val="00C1444A"/>
    <w:rsid w:val="00C1537F"/>
    <w:rsid w:val="00C15457"/>
    <w:rsid w:val="00C156F5"/>
    <w:rsid w:val="00C15FA2"/>
    <w:rsid w:val="00C17565"/>
    <w:rsid w:val="00C177D0"/>
    <w:rsid w:val="00C178BC"/>
    <w:rsid w:val="00C20562"/>
    <w:rsid w:val="00C21B1D"/>
    <w:rsid w:val="00C21CC0"/>
    <w:rsid w:val="00C230DD"/>
    <w:rsid w:val="00C23DF4"/>
    <w:rsid w:val="00C24EF7"/>
    <w:rsid w:val="00C25CEF"/>
    <w:rsid w:val="00C260F9"/>
    <w:rsid w:val="00C26823"/>
    <w:rsid w:val="00C27559"/>
    <w:rsid w:val="00C306FB"/>
    <w:rsid w:val="00C3170B"/>
    <w:rsid w:val="00C32EEE"/>
    <w:rsid w:val="00C33476"/>
    <w:rsid w:val="00C33AF1"/>
    <w:rsid w:val="00C3433E"/>
    <w:rsid w:val="00C3467D"/>
    <w:rsid w:val="00C3471B"/>
    <w:rsid w:val="00C34C97"/>
    <w:rsid w:val="00C36FBE"/>
    <w:rsid w:val="00C378A4"/>
    <w:rsid w:val="00C37FFB"/>
    <w:rsid w:val="00C4018B"/>
    <w:rsid w:val="00C4072A"/>
    <w:rsid w:val="00C40802"/>
    <w:rsid w:val="00C410ED"/>
    <w:rsid w:val="00C4195E"/>
    <w:rsid w:val="00C42418"/>
    <w:rsid w:val="00C42A8C"/>
    <w:rsid w:val="00C42D6D"/>
    <w:rsid w:val="00C43382"/>
    <w:rsid w:val="00C45000"/>
    <w:rsid w:val="00C45241"/>
    <w:rsid w:val="00C4536E"/>
    <w:rsid w:val="00C45578"/>
    <w:rsid w:val="00C45794"/>
    <w:rsid w:val="00C45BE0"/>
    <w:rsid w:val="00C46DEC"/>
    <w:rsid w:val="00C472E8"/>
    <w:rsid w:val="00C4762C"/>
    <w:rsid w:val="00C47E8B"/>
    <w:rsid w:val="00C47F9D"/>
    <w:rsid w:val="00C5067A"/>
    <w:rsid w:val="00C507E6"/>
    <w:rsid w:val="00C516EB"/>
    <w:rsid w:val="00C51AC2"/>
    <w:rsid w:val="00C51E2A"/>
    <w:rsid w:val="00C52EA9"/>
    <w:rsid w:val="00C54447"/>
    <w:rsid w:val="00C56502"/>
    <w:rsid w:val="00C5725A"/>
    <w:rsid w:val="00C57FD5"/>
    <w:rsid w:val="00C61AC3"/>
    <w:rsid w:val="00C62065"/>
    <w:rsid w:val="00C620F2"/>
    <w:rsid w:val="00C62C24"/>
    <w:rsid w:val="00C631B8"/>
    <w:rsid w:val="00C635B6"/>
    <w:rsid w:val="00C63D4E"/>
    <w:rsid w:val="00C64907"/>
    <w:rsid w:val="00C651C7"/>
    <w:rsid w:val="00C656CE"/>
    <w:rsid w:val="00C662FF"/>
    <w:rsid w:val="00C66A14"/>
    <w:rsid w:val="00C70A75"/>
    <w:rsid w:val="00C729DE"/>
    <w:rsid w:val="00C73412"/>
    <w:rsid w:val="00C734B5"/>
    <w:rsid w:val="00C75A4F"/>
    <w:rsid w:val="00C7690D"/>
    <w:rsid w:val="00C76FC4"/>
    <w:rsid w:val="00C77389"/>
    <w:rsid w:val="00C77B43"/>
    <w:rsid w:val="00C77D3C"/>
    <w:rsid w:val="00C80947"/>
    <w:rsid w:val="00C82A96"/>
    <w:rsid w:val="00C82BE8"/>
    <w:rsid w:val="00C84591"/>
    <w:rsid w:val="00C851D8"/>
    <w:rsid w:val="00C86117"/>
    <w:rsid w:val="00C86C28"/>
    <w:rsid w:val="00C873EE"/>
    <w:rsid w:val="00C87917"/>
    <w:rsid w:val="00C91FA1"/>
    <w:rsid w:val="00C92893"/>
    <w:rsid w:val="00C929B9"/>
    <w:rsid w:val="00C93293"/>
    <w:rsid w:val="00C93E64"/>
    <w:rsid w:val="00C941E5"/>
    <w:rsid w:val="00C9423B"/>
    <w:rsid w:val="00C95092"/>
    <w:rsid w:val="00C950F9"/>
    <w:rsid w:val="00C958F2"/>
    <w:rsid w:val="00C95C9D"/>
    <w:rsid w:val="00CA1324"/>
    <w:rsid w:val="00CA17A3"/>
    <w:rsid w:val="00CA37F5"/>
    <w:rsid w:val="00CA5226"/>
    <w:rsid w:val="00CA5730"/>
    <w:rsid w:val="00CA5B24"/>
    <w:rsid w:val="00CA5CBD"/>
    <w:rsid w:val="00CA654E"/>
    <w:rsid w:val="00CA7345"/>
    <w:rsid w:val="00CB05EE"/>
    <w:rsid w:val="00CB14C6"/>
    <w:rsid w:val="00CB1BBC"/>
    <w:rsid w:val="00CB252A"/>
    <w:rsid w:val="00CB3181"/>
    <w:rsid w:val="00CB3EE9"/>
    <w:rsid w:val="00CB3F30"/>
    <w:rsid w:val="00CB3F57"/>
    <w:rsid w:val="00CB4415"/>
    <w:rsid w:val="00CB4E7E"/>
    <w:rsid w:val="00CB50E4"/>
    <w:rsid w:val="00CB658F"/>
    <w:rsid w:val="00CB7FCB"/>
    <w:rsid w:val="00CC17E0"/>
    <w:rsid w:val="00CC2650"/>
    <w:rsid w:val="00CC3F3B"/>
    <w:rsid w:val="00CC661E"/>
    <w:rsid w:val="00CC68C9"/>
    <w:rsid w:val="00CC7708"/>
    <w:rsid w:val="00CC78DA"/>
    <w:rsid w:val="00CC7E94"/>
    <w:rsid w:val="00CD0C83"/>
    <w:rsid w:val="00CD157E"/>
    <w:rsid w:val="00CD1E40"/>
    <w:rsid w:val="00CD2FAF"/>
    <w:rsid w:val="00CD330C"/>
    <w:rsid w:val="00CD3630"/>
    <w:rsid w:val="00CD3681"/>
    <w:rsid w:val="00CD4D9C"/>
    <w:rsid w:val="00CD54FA"/>
    <w:rsid w:val="00CD58F0"/>
    <w:rsid w:val="00CD5A5E"/>
    <w:rsid w:val="00CD619F"/>
    <w:rsid w:val="00CD7709"/>
    <w:rsid w:val="00CE005B"/>
    <w:rsid w:val="00CE2D85"/>
    <w:rsid w:val="00CE38FF"/>
    <w:rsid w:val="00CE40A7"/>
    <w:rsid w:val="00CE5EA9"/>
    <w:rsid w:val="00CE6381"/>
    <w:rsid w:val="00CE71A0"/>
    <w:rsid w:val="00CE7A46"/>
    <w:rsid w:val="00CF0225"/>
    <w:rsid w:val="00CF046C"/>
    <w:rsid w:val="00CF09C8"/>
    <w:rsid w:val="00CF3613"/>
    <w:rsid w:val="00CF51FC"/>
    <w:rsid w:val="00CF5986"/>
    <w:rsid w:val="00CF5994"/>
    <w:rsid w:val="00CF5BB6"/>
    <w:rsid w:val="00CF6678"/>
    <w:rsid w:val="00CF671A"/>
    <w:rsid w:val="00D0022C"/>
    <w:rsid w:val="00D00A71"/>
    <w:rsid w:val="00D02AF5"/>
    <w:rsid w:val="00D0361A"/>
    <w:rsid w:val="00D03884"/>
    <w:rsid w:val="00D04195"/>
    <w:rsid w:val="00D050D7"/>
    <w:rsid w:val="00D05A13"/>
    <w:rsid w:val="00D06497"/>
    <w:rsid w:val="00D06E5B"/>
    <w:rsid w:val="00D074DA"/>
    <w:rsid w:val="00D07D7D"/>
    <w:rsid w:val="00D13ECE"/>
    <w:rsid w:val="00D1431E"/>
    <w:rsid w:val="00D14D2D"/>
    <w:rsid w:val="00D16613"/>
    <w:rsid w:val="00D171A6"/>
    <w:rsid w:val="00D17414"/>
    <w:rsid w:val="00D178F2"/>
    <w:rsid w:val="00D202A6"/>
    <w:rsid w:val="00D2102A"/>
    <w:rsid w:val="00D223A0"/>
    <w:rsid w:val="00D23EA3"/>
    <w:rsid w:val="00D26DD3"/>
    <w:rsid w:val="00D26E01"/>
    <w:rsid w:val="00D2789B"/>
    <w:rsid w:val="00D30115"/>
    <w:rsid w:val="00D309C4"/>
    <w:rsid w:val="00D30ADD"/>
    <w:rsid w:val="00D30E7B"/>
    <w:rsid w:val="00D3153D"/>
    <w:rsid w:val="00D31824"/>
    <w:rsid w:val="00D32B5B"/>
    <w:rsid w:val="00D340A6"/>
    <w:rsid w:val="00D3544F"/>
    <w:rsid w:val="00D35DAA"/>
    <w:rsid w:val="00D36355"/>
    <w:rsid w:val="00D36CDC"/>
    <w:rsid w:val="00D36F94"/>
    <w:rsid w:val="00D42131"/>
    <w:rsid w:val="00D43019"/>
    <w:rsid w:val="00D431A8"/>
    <w:rsid w:val="00D43A0D"/>
    <w:rsid w:val="00D43CCD"/>
    <w:rsid w:val="00D44975"/>
    <w:rsid w:val="00D44B94"/>
    <w:rsid w:val="00D45576"/>
    <w:rsid w:val="00D45624"/>
    <w:rsid w:val="00D46696"/>
    <w:rsid w:val="00D46867"/>
    <w:rsid w:val="00D46C9E"/>
    <w:rsid w:val="00D47CAD"/>
    <w:rsid w:val="00D5169E"/>
    <w:rsid w:val="00D526F3"/>
    <w:rsid w:val="00D53323"/>
    <w:rsid w:val="00D537DD"/>
    <w:rsid w:val="00D54011"/>
    <w:rsid w:val="00D55ADF"/>
    <w:rsid w:val="00D55F33"/>
    <w:rsid w:val="00D57830"/>
    <w:rsid w:val="00D57CAB"/>
    <w:rsid w:val="00D57F45"/>
    <w:rsid w:val="00D6092C"/>
    <w:rsid w:val="00D6129E"/>
    <w:rsid w:val="00D61352"/>
    <w:rsid w:val="00D61747"/>
    <w:rsid w:val="00D62AF4"/>
    <w:rsid w:val="00D62FB5"/>
    <w:rsid w:val="00D63354"/>
    <w:rsid w:val="00D63C12"/>
    <w:rsid w:val="00D645EB"/>
    <w:rsid w:val="00D649FE"/>
    <w:rsid w:val="00D65771"/>
    <w:rsid w:val="00D7159A"/>
    <w:rsid w:val="00D7298A"/>
    <w:rsid w:val="00D7369D"/>
    <w:rsid w:val="00D74062"/>
    <w:rsid w:val="00D74531"/>
    <w:rsid w:val="00D74A14"/>
    <w:rsid w:val="00D7517E"/>
    <w:rsid w:val="00D7775C"/>
    <w:rsid w:val="00D80404"/>
    <w:rsid w:val="00D81C15"/>
    <w:rsid w:val="00D83BC8"/>
    <w:rsid w:val="00D845AE"/>
    <w:rsid w:val="00D8569F"/>
    <w:rsid w:val="00D85BBC"/>
    <w:rsid w:val="00D90DF3"/>
    <w:rsid w:val="00D9180A"/>
    <w:rsid w:val="00D91DE7"/>
    <w:rsid w:val="00D91E9A"/>
    <w:rsid w:val="00D93731"/>
    <w:rsid w:val="00D94CF1"/>
    <w:rsid w:val="00D95013"/>
    <w:rsid w:val="00D95AF0"/>
    <w:rsid w:val="00D9667F"/>
    <w:rsid w:val="00D97089"/>
    <w:rsid w:val="00D975E5"/>
    <w:rsid w:val="00DA164C"/>
    <w:rsid w:val="00DA2034"/>
    <w:rsid w:val="00DA2B52"/>
    <w:rsid w:val="00DA3C3F"/>
    <w:rsid w:val="00DA4021"/>
    <w:rsid w:val="00DA403C"/>
    <w:rsid w:val="00DA5838"/>
    <w:rsid w:val="00DA5ED1"/>
    <w:rsid w:val="00DA6FD3"/>
    <w:rsid w:val="00DA7068"/>
    <w:rsid w:val="00DA7584"/>
    <w:rsid w:val="00DB0C67"/>
    <w:rsid w:val="00DB1FAE"/>
    <w:rsid w:val="00DB2AE2"/>
    <w:rsid w:val="00DB3AF7"/>
    <w:rsid w:val="00DB448B"/>
    <w:rsid w:val="00DB4914"/>
    <w:rsid w:val="00DB74C3"/>
    <w:rsid w:val="00DB7D5C"/>
    <w:rsid w:val="00DC1487"/>
    <w:rsid w:val="00DC1A0D"/>
    <w:rsid w:val="00DC2335"/>
    <w:rsid w:val="00DC27C7"/>
    <w:rsid w:val="00DC343C"/>
    <w:rsid w:val="00DC428E"/>
    <w:rsid w:val="00DC5636"/>
    <w:rsid w:val="00DC6F5B"/>
    <w:rsid w:val="00DC7048"/>
    <w:rsid w:val="00DC72A9"/>
    <w:rsid w:val="00DC733E"/>
    <w:rsid w:val="00DC734F"/>
    <w:rsid w:val="00DC7DC3"/>
    <w:rsid w:val="00DD0949"/>
    <w:rsid w:val="00DD0AB7"/>
    <w:rsid w:val="00DD11B8"/>
    <w:rsid w:val="00DD1478"/>
    <w:rsid w:val="00DD2447"/>
    <w:rsid w:val="00DD253E"/>
    <w:rsid w:val="00DD28BE"/>
    <w:rsid w:val="00DD2CD2"/>
    <w:rsid w:val="00DD3BF2"/>
    <w:rsid w:val="00DD4A43"/>
    <w:rsid w:val="00DD534F"/>
    <w:rsid w:val="00DD69BF"/>
    <w:rsid w:val="00DD7479"/>
    <w:rsid w:val="00DD7708"/>
    <w:rsid w:val="00DD77E9"/>
    <w:rsid w:val="00DE0C01"/>
    <w:rsid w:val="00DE4016"/>
    <w:rsid w:val="00DE6014"/>
    <w:rsid w:val="00DF10AA"/>
    <w:rsid w:val="00DF15AB"/>
    <w:rsid w:val="00DF20DA"/>
    <w:rsid w:val="00DF3156"/>
    <w:rsid w:val="00DF3D54"/>
    <w:rsid w:val="00DF57BE"/>
    <w:rsid w:val="00DF59D6"/>
    <w:rsid w:val="00DF6428"/>
    <w:rsid w:val="00DF6525"/>
    <w:rsid w:val="00DF68B1"/>
    <w:rsid w:val="00DF73E8"/>
    <w:rsid w:val="00DF78E2"/>
    <w:rsid w:val="00E00BDF"/>
    <w:rsid w:val="00E00FAE"/>
    <w:rsid w:val="00E01184"/>
    <w:rsid w:val="00E01CF5"/>
    <w:rsid w:val="00E01EBE"/>
    <w:rsid w:val="00E01ED6"/>
    <w:rsid w:val="00E01F28"/>
    <w:rsid w:val="00E04145"/>
    <w:rsid w:val="00E0421E"/>
    <w:rsid w:val="00E06500"/>
    <w:rsid w:val="00E06675"/>
    <w:rsid w:val="00E076E5"/>
    <w:rsid w:val="00E07759"/>
    <w:rsid w:val="00E10A2A"/>
    <w:rsid w:val="00E126AB"/>
    <w:rsid w:val="00E14779"/>
    <w:rsid w:val="00E160DF"/>
    <w:rsid w:val="00E161A0"/>
    <w:rsid w:val="00E161EF"/>
    <w:rsid w:val="00E175C6"/>
    <w:rsid w:val="00E17602"/>
    <w:rsid w:val="00E2171F"/>
    <w:rsid w:val="00E2376C"/>
    <w:rsid w:val="00E23FF4"/>
    <w:rsid w:val="00E245DD"/>
    <w:rsid w:val="00E25014"/>
    <w:rsid w:val="00E26AAD"/>
    <w:rsid w:val="00E26F5E"/>
    <w:rsid w:val="00E27120"/>
    <w:rsid w:val="00E30945"/>
    <w:rsid w:val="00E316F0"/>
    <w:rsid w:val="00E3171C"/>
    <w:rsid w:val="00E322F1"/>
    <w:rsid w:val="00E331C3"/>
    <w:rsid w:val="00E33C0A"/>
    <w:rsid w:val="00E35254"/>
    <w:rsid w:val="00E35824"/>
    <w:rsid w:val="00E373F3"/>
    <w:rsid w:val="00E377F9"/>
    <w:rsid w:val="00E37E71"/>
    <w:rsid w:val="00E4019E"/>
    <w:rsid w:val="00E4109D"/>
    <w:rsid w:val="00E421C1"/>
    <w:rsid w:val="00E43413"/>
    <w:rsid w:val="00E436C4"/>
    <w:rsid w:val="00E4416D"/>
    <w:rsid w:val="00E441C5"/>
    <w:rsid w:val="00E442DF"/>
    <w:rsid w:val="00E444DB"/>
    <w:rsid w:val="00E454D4"/>
    <w:rsid w:val="00E45FB7"/>
    <w:rsid w:val="00E46B53"/>
    <w:rsid w:val="00E46F7A"/>
    <w:rsid w:val="00E47272"/>
    <w:rsid w:val="00E47E02"/>
    <w:rsid w:val="00E47E66"/>
    <w:rsid w:val="00E50425"/>
    <w:rsid w:val="00E50BA8"/>
    <w:rsid w:val="00E50D9E"/>
    <w:rsid w:val="00E519C0"/>
    <w:rsid w:val="00E5212A"/>
    <w:rsid w:val="00E524CA"/>
    <w:rsid w:val="00E5342F"/>
    <w:rsid w:val="00E537F1"/>
    <w:rsid w:val="00E53F28"/>
    <w:rsid w:val="00E54A3F"/>
    <w:rsid w:val="00E57060"/>
    <w:rsid w:val="00E57EE1"/>
    <w:rsid w:val="00E57F71"/>
    <w:rsid w:val="00E606EF"/>
    <w:rsid w:val="00E62735"/>
    <w:rsid w:val="00E63904"/>
    <w:rsid w:val="00E6415C"/>
    <w:rsid w:val="00E6462D"/>
    <w:rsid w:val="00E65831"/>
    <w:rsid w:val="00E675E4"/>
    <w:rsid w:val="00E67EDC"/>
    <w:rsid w:val="00E705F8"/>
    <w:rsid w:val="00E71F59"/>
    <w:rsid w:val="00E734A2"/>
    <w:rsid w:val="00E735ED"/>
    <w:rsid w:val="00E7546B"/>
    <w:rsid w:val="00E758C6"/>
    <w:rsid w:val="00E803EF"/>
    <w:rsid w:val="00E80FF7"/>
    <w:rsid w:val="00E81182"/>
    <w:rsid w:val="00E8154A"/>
    <w:rsid w:val="00E81E23"/>
    <w:rsid w:val="00E823EE"/>
    <w:rsid w:val="00E82402"/>
    <w:rsid w:val="00E8285B"/>
    <w:rsid w:val="00E82B87"/>
    <w:rsid w:val="00E838F3"/>
    <w:rsid w:val="00E846F7"/>
    <w:rsid w:val="00E84B55"/>
    <w:rsid w:val="00E85831"/>
    <w:rsid w:val="00E86E93"/>
    <w:rsid w:val="00E87616"/>
    <w:rsid w:val="00E90131"/>
    <w:rsid w:val="00E90333"/>
    <w:rsid w:val="00E90450"/>
    <w:rsid w:val="00E90518"/>
    <w:rsid w:val="00E90675"/>
    <w:rsid w:val="00E90862"/>
    <w:rsid w:val="00E91504"/>
    <w:rsid w:val="00E91EB3"/>
    <w:rsid w:val="00E92356"/>
    <w:rsid w:val="00E92ED8"/>
    <w:rsid w:val="00E9334D"/>
    <w:rsid w:val="00E937B4"/>
    <w:rsid w:val="00E94FB6"/>
    <w:rsid w:val="00E9682B"/>
    <w:rsid w:val="00E97A17"/>
    <w:rsid w:val="00EA08E6"/>
    <w:rsid w:val="00EA0908"/>
    <w:rsid w:val="00EA0997"/>
    <w:rsid w:val="00EA1511"/>
    <w:rsid w:val="00EA1A11"/>
    <w:rsid w:val="00EA1E52"/>
    <w:rsid w:val="00EA2D17"/>
    <w:rsid w:val="00EA3BD5"/>
    <w:rsid w:val="00EA3E60"/>
    <w:rsid w:val="00EA437A"/>
    <w:rsid w:val="00EA49E3"/>
    <w:rsid w:val="00EA5C16"/>
    <w:rsid w:val="00EA5D25"/>
    <w:rsid w:val="00EA6426"/>
    <w:rsid w:val="00EA642B"/>
    <w:rsid w:val="00EA6A4E"/>
    <w:rsid w:val="00EA798B"/>
    <w:rsid w:val="00EB03B8"/>
    <w:rsid w:val="00EB07F4"/>
    <w:rsid w:val="00EB1EC7"/>
    <w:rsid w:val="00EB1F5C"/>
    <w:rsid w:val="00EB28B5"/>
    <w:rsid w:val="00EB2AB5"/>
    <w:rsid w:val="00EB38DC"/>
    <w:rsid w:val="00EB5658"/>
    <w:rsid w:val="00EB5749"/>
    <w:rsid w:val="00EB60C5"/>
    <w:rsid w:val="00EB75EA"/>
    <w:rsid w:val="00EB79FB"/>
    <w:rsid w:val="00EC0036"/>
    <w:rsid w:val="00EC14E8"/>
    <w:rsid w:val="00EC17A7"/>
    <w:rsid w:val="00EC199F"/>
    <w:rsid w:val="00EC1CB3"/>
    <w:rsid w:val="00EC306E"/>
    <w:rsid w:val="00EC4003"/>
    <w:rsid w:val="00EC44B5"/>
    <w:rsid w:val="00EC56B7"/>
    <w:rsid w:val="00EC65CC"/>
    <w:rsid w:val="00EC6612"/>
    <w:rsid w:val="00EC70CD"/>
    <w:rsid w:val="00EC75F0"/>
    <w:rsid w:val="00EC764B"/>
    <w:rsid w:val="00ED05C9"/>
    <w:rsid w:val="00ED16B9"/>
    <w:rsid w:val="00ED1760"/>
    <w:rsid w:val="00ED1EB8"/>
    <w:rsid w:val="00ED22BD"/>
    <w:rsid w:val="00ED270B"/>
    <w:rsid w:val="00ED3EDB"/>
    <w:rsid w:val="00ED52B1"/>
    <w:rsid w:val="00ED5BD3"/>
    <w:rsid w:val="00ED5C8E"/>
    <w:rsid w:val="00ED69E3"/>
    <w:rsid w:val="00ED6D38"/>
    <w:rsid w:val="00EE07A4"/>
    <w:rsid w:val="00EE09B0"/>
    <w:rsid w:val="00EE0C1B"/>
    <w:rsid w:val="00EE15F1"/>
    <w:rsid w:val="00EE2DE3"/>
    <w:rsid w:val="00EE33E7"/>
    <w:rsid w:val="00EE3829"/>
    <w:rsid w:val="00EE4079"/>
    <w:rsid w:val="00EE47AA"/>
    <w:rsid w:val="00EE4F88"/>
    <w:rsid w:val="00EE65FD"/>
    <w:rsid w:val="00EE76FA"/>
    <w:rsid w:val="00EF000D"/>
    <w:rsid w:val="00EF038D"/>
    <w:rsid w:val="00EF03DF"/>
    <w:rsid w:val="00EF2A9D"/>
    <w:rsid w:val="00EF2D11"/>
    <w:rsid w:val="00EF672A"/>
    <w:rsid w:val="00EF70A7"/>
    <w:rsid w:val="00F0088F"/>
    <w:rsid w:val="00F02824"/>
    <w:rsid w:val="00F03127"/>
    <w:rsid w:val="00F03A9D"/>
    <w:rsid w:val="00F03ABC"/>
    <w:rsid w:val="00F03DED"/>
    <w:rsid w:val="00F045A7"/>
    <w:rsid w:val="00F065AA"/>
    <w:rsid w:val="00F069D2"/>
    <w:rsid w:val="00F07F5B"/>
    <w:rsid w:val="00F10730"/>
    <w:rsid w:val="00F10EF5"/>
    <w:rsid w:val="00F12086"/>
    <w:rsid w:val="00F12CAC"/>
    <w:rsid w:val="00F12F0C"/>
    <w:rsid w:val="00F12F58"/>
    <w:rsid w:val="00F13980"/>
    <w:rsid w:val="00F13F9A"/>
    <w:rsid w:val="00F163A7"/>
    <w:rsid w:val="00F16904"/>
    <w:rsid w:val="00F21443"/>
    <w:rsid w:val="00F221C4"/>
    <w:rsid w:val="00F23190"/>
    <w:rsid w:val="00F232C4"/>
    <w:rsid w:val="00F235E6"/>
    <w:rsid w:val="00F236E4"/>
    <w:rsid w:val="00F238FA"/>
    <w:rsid w:val="00F2395D"/>
    <w:rsid w:val="00F23B69"/>
    <w:rsid w:val="00F24099"/>
    <w:rsid w:val="00F2453B"/>
    <w:rsid w:val="00F24824"/>
    <w:rsid w:val="00F30220"/>
    <w:rsid w:val="00F31110"/>
    <w:rsid w:val="00F31684"/>
    <w:rsid w:val="00F31E4D"/>
    <w:rsid w:val="00F323C1"/>
    <w:rsid w:val="00F341AF"/>
    <w:rsid w:val="00F346CF"/>
    <w:rsid w:val="00F34A51"/>
    <w:rsid w:val="00F34C5B"/>
    <w:rsid w:val="00F35C22"/>
    <w:rsid w:val="00F365AE"/>
    <w:rsid w:val="00F36606"/>
    <w:rsid w:val="00F366A4"/>
    <w:rsid w:val="00F36BB8"/>
    <w:rsid w:val="00F435BC"/>
    <w:rsid w:val="00F438F0"/>
    <w:rsid w:val="00F43AB4"/>
    <w:rsid w:val="00F44426"/>
    <w:rsid w:val="00F44F48"/>
    <w:rsid w:val="00F44F90"/>
    <w:rsid w:val="00F455F0"/>
    <w:rsid w:val="00F45D58"/>
    <w:rsid w:val="00F47D40"/>
    <w:rsid w:val="00F5013E"/>
    <w:rsid w:val="00F51435"/>
    <w:rsid w:val="00F522A9"/>
    <w:rsid w:val="00F53480"/>
    <w:rsid w:val="00F5389D"/>
    <w:rsid w:val="00F545A3"/>
    <w:rsid w:val="00F55065"/>
    <w:rsid w:val="00F55986"/>
    <w:rsid w:val="00F56EE1"/>
    <w:rsid w:val="00F57361"/>
    <w:rsid w:val="00F6019C"/>
    <w:rsid w:val="00F606FE"/>
    <w:rsid w:val="00F61556"/>
    <w:rsid w:val="00F61B49"/>
    <w:rsid w:val="00F64042"/>
    <w:rsid w:val="00F642D5"/>
    <w:rsid w:val="00F64515"/>
    <w:rsid w:val="00F65C56"/>
    <w:rsid w:val="00F65D56"/>
    <w:rsid w:val="00F6610A"/>
    <w:rsid w:val="00F66EEF"/>
    <w:rsid w:val="00F67172"/>
    <w:rsid w:val="00F67881"/>
    <w:rsid w:val="00F6792F"/>
    <w:rsid w:val="00F67FF5"/>
    <w:rsid w:val="00F70462"/>
    <w:rsid w:val="00F72AB5"/>
    <w:rsid w:val="00F736CF"/>
    <w:rsid w:val="00F73D31"/>
    <w:rsid w:val="00F75104"/>
    <w:rsid w:val="00F76BC9"/>
    <w:rsid w:val="00F76C93"/>
    <w:rsid w:val="00F775C8"/>
    <w:rsid w:val="00F82878"/>
    <w:rsid w:val="00F837E8"/>
    <w:rsid w:val="00F84C1A"/>
    <w:rsid w:val="00F84EA4"/>
    <w:rsid w:val="00F85F00"/>
    <w:rsid w:val="00F902F1"/>
    <w:rsid w:val="00F92527"/>
    <w:rsid w:val="00F92C9E"/>
    <w:rsid w:val="00F93640"/>
    <w:rsid w:val="00F93910"/>
    <w:rsid w:val="00F95925"/>
    <w:rsid w:val="00F95D17"/>
    <w:rsid w:val="00F95E9C"/>
    <w:rsid w:val="00F960FA"/>
    <w:rsid w:val="00FA30DB"/>
    <w:rsid w:val="00FA4533"/>
    <w:rsid w:val="00FA4AA6"/>
    <w:rsid w:val="00FA5158"/>
    <w:rsid w:val="00FA5B11"/>
    <w:rsid w:val="00FA791A"/>
    <w:rsid w:val="00FA7D51"/>
    <w:rsid w:val="00FB18CA"/>
    <w:rsid w:val="00FB197C"/>
    <w:rsid w:val="00FB2FE0"/>
    <w:rsid w:val="00FB5706"/>
    <w:rsid w:val="00FB591D"/>
    <w:rsid w:val="00FB66FC"/>
    <w:rsid w:val="00FB72EC"/>
    <w:rsid w:val="00FC23AE"/>
    <w:rsid w:val="00FC293D"/>
    <w:rsid w:val="00FC3169"/>
    <w:rsid w:val="00FC3DF7"/>
    <w:rsid w:val="00FC466C"/>
    <w:rsid w:val="00FC5072"/>
    <w:rsid w:val="00FC5557"/>
    <w:rsid w:val="00FC5B28"/>
    <w:rsid w:val="00FC5B8F"/>
    <w:rsid w:val="00FC71D8"/>
    <w:rsid w:val="00FC7568"/>
    <w:rsid w:val="00FC7B10"/>
    <w:rsid w:val="00FD01B8"/>
    <w:rsid w:val="00FD1CAA"/>
    <w:rsid w:val="00FD2615"/>
    <w:rsid w:val="00FD4FAA"/>
    <w:rsid w:val="00FD62FB"/>
    <w:rsid w:val="00FD6DE4"/>
    <w:rsid w:val="00FD7263"/>
    <w:rsid w:val="00FD7B44"/>
    <w:rsid w:val="00FD7E70"/>
    <w:rsid w:val="00FD7F1A"/>
    <w:rsid w:val="00FE08C8"/>
    <w:rsid w:val="00FE4953"/>
    <w:rsid w:val="00FE49E2"/>
    <w:rsid w:val="00FE5395"/>
    <w:rsid w:val="00FE5DAA"/>
    <w:rsid w:val="00FE68D9"/>
    <w:rsid w:val="00FE70E5"/>
    <w:rsid w:val="00FE7DAD"/>
    <w:rsid w:val="00FE7DD4"/>
    <w:rsid w:val="00FF0113"/>
    <w:rsid w:val="00FF3687"/>
    <w:rsid w:val="00FF42E7"/>
    <w:rsid w:val="00FF4762"/>
    <w:rsid w:val="00FF4A34"/>
    <w:rsid w:val="00FF53F7"/>
    <w:rsid w:val="00FF5AA2"/>
    <w:rsid w:val="00FF7A12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269E5500"/>
  <w15:docId w15:val="{E5089F92-96A7-4AA6-B390-381ED515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5731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6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F67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F671A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CF671A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4157E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4157E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84157E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4157E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84157E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CF6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F671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F671A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F671A"/>
    <w:rPr>
      <w:sz w:val="28"/>
      <w:szCs w:val="28"/>
    </w:rPr>
  </w:style>
  <w:style w:type="paragraph" w:styleId="Tytu">
    <w:name w:val="Title"/>
    <w:basedOn w:val="Normalny"/>
    <w:link w:val="TytuZnak"/>
    <w:qFormat/>
    <w:rsid w:val="00CF671A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F671A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CF671A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671A"/>
  </w:style>
  <w:style w:type="paragraph" w:styleId="Tekstpodstawowy">
    <w:name w:val="Body Text"/>
    <w:aliases w:val="Tekst podstawowy Znak Znak"/>
    <w:basedOn w:val="Normalny"/>
    <w:link w:val="TekstpodstawowyZnak"/>
    <w:unhideWhenUsed/>
    <w:rsid w:val="00CF671A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CF671A"/>
    <w:rPr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CF671A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CF671A"/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CF671A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List Paragraph,T_SZ_List Paragraph,sw tekst,CW_Lista,Akapit z listą numerowaną,lp1,Bullet List,FooterText,numbered,Paragraphe de liste1,列出段落,列出段落1"/>
    <w:basedOn w:val="Normalny"/>
    <w:link w:val="AkapitzlistZnak"/>
    <w:uiPriority w:val="34"/>
    <w:qFormat/>
    <w:rsid w:val="00CF6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F671A"/>
    <w:rPr>
      <w:b/>
      <w:bCs/>
    </w:rPr>
  </w:style>
  <w:style w:type="character" w:customStyle="1" w:styleId="norm">
    <w:name w:val="norm"/>
    <w:basedOn w:val="Domylnaczcionkaakapitu"/>
    <w:rsid w:val="00CF671A"/>
  </w:style>
  <w:style w:type="character" w:styleId="Odwoaniedokomentarza">
    <w:name w:val="annotation reference"/>
    <w:basedOn w:val="Domylnaczcionkaakapitu"/>
    <w:rsid w:val="00CF671A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CF671A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CF671A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CF671A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CF671A"/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CF671A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F671A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CF67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67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67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F6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F671A"/>
    <w:rPr>
      <w:rFonts w:ascii="Courier New" w:hAnsi="Courier New" w:cs="Courier New"/>
    </w:rPr>
  </w:style>
  <w:style w:type="paragraph" w:styleId="Bezodstpw">
    <w:name w:val="No Spacing"/>
    <w:basedOn w:val="Normalny"/>
    <w:link w:val="BezodstpwZnak"/>
    <w:uiPriority w:val="1"/>
    <w:qFormat/>
    <w:rsid w:val="00CF671A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F671A"/>
    <w:rPr>
      <w:rFonts w:ascii="Calibri" w:eastAsia="Calibri" w:hAnsi="Calibri"/>
      <w:sz w:val="22"/>
      <w:szCs w:val="22"/>
      <w:lang w:eastAsia="en-US" w:bidi="en-US"/>
    </w:rPr>
  </w:style>
  <w:style w:type="character" w:customStyle="1" w:styleId="highlight">
    <w:name w:val="highlight"/>
    <w:basedOn w:val="Domylnaczcionkaakapitu"/>
    <w:rsid w:val="00CF671A"/>
  </w:style>
  <w:style w:type="paragraph" w:styleId="Tekstkomentarza">
    <w:name w:val="annotation text"/>
    <w:basedOn w:val="Normalny"/>
    <w:link w:val="TekstkomentarzaZnak"/>
    <w:uiPriority w:val="99"/>
    <w:unhideWhenUsed/>
    <w:rsid w:val="00CF671A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671A"/>
  </w:style>
  <w:style w:type="paragraph" w:styleId="Tematkomentarza">
    <w:name w:val="annotation subject"/>
    <w:basedOn w:val="Tekstkomentarza"/>
    <w:next w:val="Tekstkomentarza"/>
    <w:link w:val="TematkomentarzaZnak"/>
    <w:rsid w:val="00CF6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F671A"/>
    <w:rPr>
      <w:b/>
      <w:bCs/>
    </w:rPr>
  </w:style>
  <w:style w:type="paragraph" w:customStyle="1" w:styleId="Tekstkomentarza1">
    <w:name w:val="Tekst komentarza1"/>
    <w:basedOn w:val="Normalny"/>
    <w:rsid w:val="00CF671A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CF671A"/>
  </w:style>
  <w:style w:type="character" w:styleId="Numerstrony">
    <w:name w:val="page number"/>
    <w:basedOn w:val="Domylnaczcionkaakapitu"/>
    <w:rsid w:val="00CF671A"/>
    <w:rPr>
      <w:rFonts w:cs="Times New Roman"/>
    </w:rPr>
  </w:style>
  <w:style w:type="paragraph" w:styleId="NormalnyWeb">
    <w:name w:val="Normal (Web)"/>
    <w:basedOn w:val="Normalny"/>
    <w:qFormat/>
    <w:rsid w:val="00CF671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CF671A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CF671A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671A"/>
  </w:style>
  <w:style w:type="paragraph" w:styleId="Tekstprzypisukocowego">
    <w:name w:val="endnote text"/>
    <w:basedOn w:val="Normalny"/>
    <w:link w:val="TekstprzypisukocowegoZnak"/>
    <w:rsid w:val="00CF671A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F671A"/>
  </w:style>
  <w:style w:type="character" w:styleId="Odwoanieprzypisukocowego">
    <w:name w:val="endnote reference"/>
    <w:basedOn w:val="Domylnaczcionkaakapitu"/>
    <w:rsid w:val="00CF671A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CF671A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F671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CF671A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CF671A"/>
    <w:rPr>
      <w:rFonts w:ascii="Tahoma" w:hAnsi="Tahoma" w:cs="Tahoma"/>
      <w:shd w:val="clear" w:color="auto" w:fill="000080"/>
    </w:rPr>
  </w:style>
  <w:style w:type="table" w:styleId="Tabela-Siatka">
    <w:name w:val="Table Grid"/>
    <w:basedOn w:val="Standardowy"/>
    <w:uiPriority w:val="39"/>
    <w:rsid w:val="00CF67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CF671A"/>
  </w:style>
  <w:style w:type="paragraph" w:customStyle="1" w:styleId="Akapitzlist1">
    <w:name w:val="Akapit z listą1"/>
    <w:basedOn w:val="Normalny"/>
    <w:rsid w:val="00CF671A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CF671A"/>
    <w:rPr>
      <w:rFonts w:cs="Times New Roman"/>
    </w:rPr>
  </w:style>
  <w:style w:type="paragraph" w:styleId="Zwykytekst">
    <w:name w:val="Plain Text"/>
    <w:basedOn w:val="Normalny"/>
    <w:link w:val="ZwykytekstZnak"/>
    <w:rsid w:val="00CF671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F671A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CF671A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CF671A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CF671A"/>
    <w:rPr>
      <w:rFonts w:asciiTheme="majorHAnsi" w:eastAsiaTheme="majorEastAsia" w:hAnsiTheme="majorHAnsi" w:cstheme="majorBidi"/>
      <w:sz w:val="24"/>
      <w:szCs w:val="24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List Paragraph Znak,T_SZ_List Paragraph Znak,sw tekst Znak,CW_Lista Znak,Akapit z listą numerowaną Znak"/>
    <w:link w:val="Akapitzlist"/>
    <w:uiPriority w:val="34"/>
    <w:qFormat/>
    <w:locked/>
    <w:rsid w:val="00CF671A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qFormat/>
    <w:rsid w:val="00CF671A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CF671A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CF671A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CF671A"/>
  </w:style>
  <w:style w:type="paragraph" w:customStyle="1" w:styleId="Nagwekmniejszyrodek">
    <w:name w:val="Nagłówek mniejszy środek"/>
    <w:basedOn w:val="Normalny"/>
    <w:next w:val="Normalny"/>
    <w:rsid w:val="00CF671A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CF671A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CF671A"/>
    <w:pPr>
      <w:spacing w:before="600"/>
      <w:jc w:val="left"/>
    </w:pPr>
  </w:style>
  <w:style w:type="paragraph" w:customStyle="1" w:styleId="TABPogrrodek">
    <w:name w:val="TAB Pogr Środek"/>
    <w:basedOn w:val="Normalny"/>
    <w:rsid w:val="00CF671A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CF671A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CF671A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Nagwek5Znak">
    <w:name w:val="Nagłówek 5 Znak"/>
    <w:basedOn w:val="Domylnaczcionkaakapitu"/>
    <w:link w:val="Nagwek5"/>
    <w:rsid w:val="0084157E"/>
    <w:rPr>
      <w:b/>
    </w:rPr>
  </w:style>
  <w:style w:type="character" w:customStyle="1" w:styleId="Nagwek6Znak">
    <w:name w:val="Nagłówek 6 Znak"/>
    <w:basedOn w:val="Domylnaczcionkaakapitu"/>
    <w:link w:val="Nagwek6"/>
    <w:rsid w:val="0084157E"/>
    <w:rPr>
      <w:b/>
      <w:sz w:val="32"/>
    </w:rPr>
  </w:style>
  <w:style w:type="character" w:customStyle="1" w:styleId="Nagwek7Znak">
    <w:name w:val="Nagłówek 7 Znak"/>
    <w:basedOn w:val="Domylnaczcionkaakapitu"/>
    <w:link w:val="Nagwek7"/>
    <w:rsid w:val="0084157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4157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84157E"/>
    <w:rPr>
      <w:rFonts w:ascii="Arial" w:hAnsi="Arial"/>
      <w:b/>
      <w:sz w:val="22"/>
    </w:rPr>
  </w:style>
  <w:style w:type="character" w:customStyle="1" w:styleId="WW8Num6z0">
    <w:name w:val="WW8Num6z0"/>
    <w:rsid w:val="0084157E"/>
    <w:rPr>
      <w:b w:val="0"/>
    </w:rPr>
  </w:style>
  <w:style w:type="character" w:customStyle="1" w:styleId="WW8Num7z0">
    <w:name w:val="WW8Num7z0"/>
    <w:rsid w:val="0084157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84157E"/>
    <w:rPr>
      <w:b w:val="0"/>
      <w:i w:val="0"/>
      <w:sz w:val="20"/>
    </w:rPr>
  </w:style>
  <w:style w:type="character" w:customStyle="1" w:styleId="WW8Num9z0">
    <w:name w:val="WW8Num9z0"/>
    <w:rsid w:val="0084157E"/>
    <w:rPr>
      <w:b w:val="0"/>
    </w:rPr>
  </w:style>
  <w:style w:type="character" w:customStyle="1" w:styleId="WW8Num9z3">
    <w:name w:val="WW8Num9z3"/>
    <w:rsid w:val="0084157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84157E"/>
    <w:rPr>
      <w:b w:val="0"/>
      <w:i w:val="0"/>
      <w:sz w:val="20"/>
    </w:rPr>
  </w:style>
  <w:style w:type="character" w:customStyle="1" w:styleId="WW8Num16z0">
    <w:name w:val="WW8Num16z0"/>
    <w:rsid w:val="0084157E"/>
    <w:rPr>
      <w:b w:val="0"/>
    </w:rPr>
  </w:style>
  <w:style w:type="character" w:customStyle="1" w:styleId="WW8Num20z0">
    <w:name w:val="WW8Num20z0"/>
    <w:rsid w:val="0084157E"/>
    <w:rPr>
      <w:b w:val="0"/>
      <w:color w:val="auto"/>
    </w:rPr>
  </w:style>
  <w:style w:type="character" w:customStyle="1" w:styleId="WW8Num21z0">
    <w:name w:val="WW8Num21z0"/>
    <w:rsid w:val="0084157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84157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84157E"/>
    <w:rPr>
      <w:rFonts w:ascii="Tw Cen MT Condensed Extra Bold" w:hAnsi="Tw Cen MT Condensed Extra Bold"/>
    </w:rPr>
  </w:style>
  <w:style w:type="character" w:customStyle="1" w:styleId="WW8Num44z1">
    <w:name w:val="WW8Num44z1"/>
    <w:rsid w:val="0084157E"/>
    <w:rPr>
      <w:rFonts w:ascii="Arial" w:hAnsi="Arial"/>
    </w:rPr>
  </w:style>
  <w:style w:type="character" w:customStyle="1" w:styleId="WW8Num45z0">
    <w:name w:val="WW8Num45z0"/>
    <w:rsid w:val="0084157E"/>
    <w:rPr>
      <w:rFonts w:ascii="Tw Cen MT Condensed Extra Bold" w:hAnsi="Tw Cen MT Condensed Extra Bold"/>
    </w:rPr>
  </w:style>
  <w:style w:type="character" w:customStyle="1" w:styleId="WW8Num45z1">
    <w:name w:val="WW8Num45z1"/>
    <w:rsid w:val="0084157E"/>
    <w:rPr>
      <w:rFonts w:ascii="Courier New" w:hAnsi="Courier New" w:cs="Courier New"/>
    </w:rPr>
  </w:style>
  <w:style w:type="character" w:customStyle="1" w:styleId="WW8Num45z2">
    <w:name w:val="WW8Num45z2"/>
    <w:rsid w:val="0084157E"/>
    <w:rPr>
      <w:rFonts w:ascii="Wingdings" w:hAnsi="Wingdings"/>
    </w:rPr>
  </w:style>
  <w:style w:type="character" w:customStyle="1" w:styleId="WW8Num45z3">
    <w:name w:val="WW8Num45z3"/>
    <w:rsid w:val="0084157E"/>
    <w:rPr>
      <w:rFonts w:ascii="Symbol" w:hAnsi="Symbol"/>
    </w:rPr>
  </w:style>
  <w:style w:type="character" w:customStyle="1" w:styleId="WW8Num46z0">
    <w:name w:val="WW8Num46z0"/>
    <w:rsid w:val="0084157E"/>
    <w:rPr>
      <w:b w:val="0"/>
      <w:i w:val="0"/>
    </w:rPr>
  </w:style>
  <w:style w:type="character" w:customStyle="1" w:styleId="WW8Num48z0">
    <w:name w:val="WW8Num48z0"/>
    <w:rsid w:val="0084157E"/>
    <w:rPr>
      <w:rFonts w:ascii="Symbol" w:hAnsi="Symbol"/>
    </w:rPr>
  </w:style>
  <w:style w:type="character" w:customStyle="1" w:styleId="WW8Num51z0">
    <w:name w:val="WW8Num51z0"/>
    <w:rsid w:val="0084157E"/>
    <w:rPr>
      <w:b w:val="0"/>
      <w:i w:val="0"/>
    </w:rPr>
  </w:style>
  <w:style w:type="character" w:customStyle="1" w:styleId="WW8Num55z0">
    <w:name w:val="WW8Num55z0"/>
    <w:rsid w:val="0084157E"/>
    <w:rPr>
      <w:rFonts w:ascii="Tw Cen MT Condensed Extra Bold" w:hAnsi="Tw Cen MT Condensed Extra Bold"/>
    </w:rPr>
  </w:style>
  <w:style w:type="character" w:customStyle="1" w:styleId="WW8Num55z1">
    <w:name w:val="WW8Num55z1"/>
    <w:rsid w:val="0084157E"/>
    <w:rPr>
      <w:rFonts w:ascii="Courier New" w:hAnsi="Courier New" w:cs="Courier New"/>
    </w:rPr>
  </w:style>
  <w:style w:type="character" w:customStyle="1" w:styleId="WW8Num55z2">
    <w:name w:val="WW8Num55z2"/>
    <w:rsid w:val="0084157E"/>
    <w:rPr>
      <w:rFonts w:ascii="Wingdings" w:hAnsi="Wingdings"/>
    </w:rPr>
  </w:style>
  <w:style w:type="character" w:customStyle="1" w:styleId="WW8Num55z3">
    <w:name w:val="WW8Num55z3"/>
    <w:rsid w:val="0084157E"/>
    <w:rPr>
      <w:rFonts w:ascii="Symbol" w:hAnsi="Symbol"/>
    </w:rPr>
  </w:style>
  <w:style w:type="character" w:customStyle="1" w:styleId="WW8Num57z0">
    <w:name w:val="WW8Num57z0"/>
    <w:rsid w:val="0084157E"/>
    <w:rPr>
      <w:rFonts w:ascii="Tw Cen MT Condensed Extra Bold" w:hAnsi="Tw Cen MT Condensed Extra Bold"/>
    </w:rPr>
  </w:style>
  <w:style w:type="character" w:customStyle="1" w:styleId="WW8Num57z1">
    <w:name w:val="WW8Num57z1"/>
    <w:rsid w:val="0084157E"/>
    <w:rPr>
      <w:rFonts w:ascii="Courier New" w:hAnsi="Courier New" w:cs="Courier New"/>
    </w:rPr>
  </w:style>
  <w:style w:type="character" w:customStyle="1" w:styleId="WW8Num57z2">
    <w:name w:val="WW8Num57z2"/>
    <w:rsid w:val="0084157E"/>
    <w:rPr>
      <w:rFonts w:ascii="Wingdings" w:hAnsi="Wingdings"/>
    </w:rPr>
  </w:style>
  <w:style w:type="character" w:customStyle="1" w:styleId="WW8Num57z3">
    <w:name w:val="WW8Num57z3"/>
    <w:rsid w:val="0084157E"/>
    <w:rPr>
      <w:rFonts w:ascii="Symbol" w:hAnsi="Symbol"/>
    </w:rPr>
  </w:style>
  <w:style w:type="character" w:customStyle="1" w:styleId="WW8Num59z0">
    <w:name w:val="WW8Num59z0"/>
    <w:rsid w:val="0084157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84157E"/>
    <w:rPr>
      <w:b w:val="0"/>
      <w:i w:val="0"/>
    </w:rPr>
  </w:style>
  <w:style w:type="character" w:customStyle="1" w:styleId="WW8Num64z0">
    <w:name w:val="WW8Num64z0"/>
    <w:rsid w:val="0084157E"/>
    <w:rPr>
      <w:rFonts w:ascii="Tw Cen MT Condensed Extra Bold" w:hAnsi="Tw Cen MT Condensed Extra Bold"/>
    </w:rPr>
  </w:style>
  <w:style w:type="character" w:customStyle="1" w:styleId="WW8Num64z1">
    <w:name w:val="WW8Num64z1"/>
    <w:rsid w:val="0084157E"/>
    <w:rPr>
      <w:rFonts w:ascii="Courier New" w:hAnsi="Courier New" w:cs="Courier New"/>
    </w:rPr>
  </w:style>
  <w:style w:type="character" w:customStyle="1" w:styleId="WW8Num64z2">
    <w:name w:val="WW8Num64z2"/>
    <w:rsid w:val="0084157E"/>
    <w:rPr>
      <w:rFonts w:ascii="Wingdings" w:hAnsi="Wingdings"/>
    </w:rPr>
  </w:style>
  <w:style w:type="character" w:customStyle="1" w:styleId="WW8Num64z3">
    <w:name w:val="WW8Num64z3"/>
    <w:rsid w:val="0084157E"/>
    <w:rPr>
      <w:rFonts w:ascii="Symbol" w:hAnsi="Symbol"/>
    </w:rPr>
  </w:style>
  <w:style w:type="character" w:customStyle="1" w:styleId="WW8Num65z0">
    <w:name w:val="WW8Num65z0"/>
    <w:rsid w:val="0084157E"/>
    <w:rPr>
      <w:rFonts w:ascii="Tw Cen MT Condensed Extra Bold" w:hAnsi="Tw Cen MT Condensed Extra Bold"/>
    </w:rPr>
  </w:style>
  <w:style w:type="character" w:customStyle="1" w:styleId="WW8Num65z1">
    <w:name w:val="WW8Num65z1"/>
    <w:rsid w:val="0084157E"/>
    <w:rPr>
      <w:rFonts w:ascii="Courier New" w:hAnsi="Courier New" w:cs="Courier New"/>
    </w:rPr>
  </w:style>
  <w:style w:type="character" w:customStyle="1" w:styleId="WW8Num65z2">
    <w:name w:val="WW8Num65z2"/>
    <w:rsid w:val="0084157E"/>
    <w:rPr>
      <w:rFonts w:ascii="Wingdings" w:hAnsi="Wingdings"/>
    </w:rPr>
  </w:style>
  <w:style w:type="character" w:customStyle="1" w:styleId="WW8Num65z3">
    <w:name w:val="WW8Num65z3"/>
    <w:rsid w:val="0084157E"/>
    <w:rPr>
      <w:rFonts w:ascii="Symbol" w:hAnsi="Symbol"/>
    </w:rPr>
  </w:style>
  <w:style w:type="character" w:customStyle="1" w:styleId="WW8Num68z0">
    <w:name w:val="WW8Num68z0"/>
    <w:rsid w:val="0084157E"/>
    <w:rPr>
      <w:b w:val="0"/>
      <w:i w:val="0"/>
    </w:rPr>
  </w:style>
  <w:style w:type="character" w:customStyle="1" w:styleId="WW8Num70z0">
    <w:name w:val="WW8Num70z0"/>
    <w:rsid w:val="0084157E"/>
    <w:rPr>
      <w:b w:val="0"/>
      <w:i w:val="0"/>
    </w:rPr>
  </w:style>
  <w:style w:type="character" w:customStyle="1" w:styleId="WW8Num74z0">
    <w:name w:val="WW8Num74z0"/>
    <w:rsid w:val="0084157E"/>
    <w:rPr>
      <w:b w:val="0"/>
      <w:i w:val="0"/>
    </w:rPr>
  </w:style>
  <w:style w:type="character" w:customStyle="1" w:styleId="WW8Num75z0">
    <w:name w:val="WW8Num75z0"/>
    <w:rsid w:val="0084157E"/>
    <w:rPr>
      <w:b w:val="0"/>
      <w:i w:val="0"/>
    </w:rPr>
  </w:style>
  <w:style w:type="character" w:customStyle="1" w:styleId="Domylnaczcionkaakapitu3">
    <w:name w:val="Domyślna czcionka akapitu3"/>
    <w:rsid w:val="0084157E"/>
  </w:style>
  <w:style w:type="character" w:customStyle="1" w:styleId="WW8Num10z0">
    <w:name w:val="WW8Num10z0"/>
    <w:rsid w:val="0084157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84157E"/>
    <w:rPr>
      <w:b w:val="0"/>
      <w:i w:val="0"/>
      <w:sz w:val="20"/>
    </w:rPr>
  </w:style>
  <w:style w:type="character" w:customStyle="1" w:styleId="WW8Num17z0">
    <w:name w:val="WW8Num17z0"/>
    <w:rsid w:val="0084157E"/>
    <w:rPr>
      <w:b w:val="0"/>
    </w:rPr>
  </w:style>
  <w:style w:type="character" w:customStyle="1" w:styleId="WW8Num19z2">
    <w:name w:val="WW8Num19z2"/>
    <w:rsid w:val="0084157E"/>
    <w:rPr>
      <w:rFonts w:ascii="Tahoma" w:eastAsia="Times New Roman" w:hAnsi="Tahoma" w:cs="Tahoma"/>
    </w:rPr>
  </w:style>
  <w:style w:type="character" w:customStyle="1" w:styleId="WW8Num27z0">
    <w:name w:val="WW8Num27z0"/>
    <w:rsid w:val="0084157E"/>
    <w:rPr>
      <w:b w:val="0"/>
      <w:color w:val="auto"/>
    </w:rPr>
  </w:style>
  <w:style w:type="character" w:customStyle="1" w:styleId="Absatz-Standardschriftart">
    <w:name w:val="Absatz-Standardschriftart"/>
    <w:rsid w:val="0084157E"/>
  </w:style>
  <w:style w:type="character" w:customStyle="1" w:styleId="WW8Num5z0">
    <w:name w:val="WW8Num5z0"/>
    <w:rsid w:val="0084157E"/>
    <w:rPr>
      <w:b w:val="0"/>
    </w:rPr>
  </w:style>
  <w:style w:type="character" w:customStyle="1" w:styleId="WW8Num8z0">
    <w:name w:val="WW8Num8z0"/>
    <w:rsid w:val="0084157E"/>
    <w:rPr>
      <w:b w:val="0"/>
    </w:rPr>
  </w:style>
  <w:style w:type="character" w:customStyle="1" w:styleId="WW8Num8z2">
    <w:name w:val="WW8Num8z2"/>
    <w:rsid w:val="0084157E"/>
    <w:rPr>
      <w:b w:val="0"/>
    </w:rPr>
  </w:style>
  <w:style w:type="character" w:customStyle="1" w:styleId="WW8Num8z3">
    <w:name w:val="WW8Num8z3"/>
    <w:rsid w:val="0084157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84157E"/>
    <w:rPr>
      <w:b w:val="0"/>
      <w:i w:val="0"/>
      <w:sz w:val="20"/>
    </w:rPr>
  </w:style>
  <w:style w:type="character" w:customStyle="1" w:styleId="WW8Num28z0">
    <w:name w:val="WW8Num28z0"/>
    <w:rsid w:val="0084157E"/>
    <w:rPr>
      <w:b w:val="0"/>
    </w:rPr>
  </w:style>
  <w:style w:type="character" w:customStyle="1" w:styleId="WW8Num34z1">
    <w:name w:val="WW8Num34z1"/>
    <w:rsid w:val="0084157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84157E"/>
  </w:style>
  <w:style w:type="character" w:customStyle="1" w:styleId="WW8Num4z0">
    <w:name w:val="WW8Num4z0"/>
    <w:rsid w:val="0084157E"/>
    <w:rPr>
      <w:b w:val="0"/>
    </w:rPr>
  </w:style>
  <w:style w:type="character" w:customStyle="1" w:styleId="WW8Num7z2">
    <w:name w:val="WW8Num7z2"/>
    <w:rsid w:val="0084157E"/>
    <w:rPr>
      <w:b w:val="0"/>
    </w:rPr>
  </w:style>
  <w:style w:type="character" w:customStyle="1" w:styleId="WW8Num7z3">
    <w:name w:val="WW8Num7z3"/>
    <w:rsid w:val="0084157E"/>
    <w:rPr>
      <w:color w:val="auto"/>
    </w:rPr>
  </w:style>
  <w:style w:type="character" w:customStyle="1" w:styleId="WW8Num21z2">
    <w:name w:val="WW8Num21z2"/>
    <w:rsid w:val="0084157E"/>
    <w:rPr>
      <w:rFonts w:ascii="Tahoma" w:eastAsia="Times New Roman" w:hAnsi="Tahoma" w:cs="Tahoma"/>
    </w:rPr>
  </w:style>
  <w:style w:type="character" w:customStyle="1" w:styleId="WW8Num23z1">
    <w:name w:val="WW8Num23z1"/>
    <w:rsid w:val="0084157E"/>
    <w:rPr>
      <w:rFonts w:ascii="Courier New" w:hAnsi="Courier New" w:cs="Courier New"/>
    </w:rPr>
  </w:style>
  <w:style w:type="character" w:customStyle="1" w:styleId="WW8Num23z2">
    <w:name w:val="WW8Num23z2"/>
    <w:rsid w:val="0084157E"/>
    <w:rPr>
      <w:rFonts w:ascii="Wingdings" w:hAnsi="Wingdings"/>
    </w:rPr>
  </w:style>
  <w:style w:type="character" w:customStyle="1" w:styleId="WW8Num23z3">
    <w:name w:val="WW8Num23z3"/>
    <w:rsid w:val="0084157E"/>
    <w:rPr>
      <w:rFonts w:ascii="Symbol" w:hAnsi="Symbol"/>
    </w:rPr>
  </w:style>
  <w:style w:type="character" w:customStyle="1" w:styleId="WW8Num26z0">
    <w:name w:val="WW8Num26z0"/>
    <w:rsid w:val="0084157E"/>
    <w:rPr>
      <w:b w:val="0"/>
    </w:rPr>
  </w:style>
  <w:style w:type="character" w:customStyle="1" w:styleId="WW8Num33z0">
    <w:name w:val="WW8Num33z0"/>
    <w:rsid w:val="0084157E"/>
    <w:rPr>
      <w:color w:val="auto"/>
    </w:rPr>
  </w:style>
  <w:style w:type="character" w:customStyle="1" w:styleId="WW8Num36z0">
    <w:name w:val="WW8Num36z0"/>
    <w:rsid w:val="0084157E"/>
    <w:rPr>
      <w:b w:val="0"/>
    </w:rPr>
  </w:style>
  <w:style w:type="character" w:customStyle="1" w:styleId="WW8Num43z1">
    <w:name w:val="WW8Num43z1"/>
    <w:rsid w:val="0084157E"/>
    <w:rPr>
      <w:b w:val="0"/>
    </w:rPr>
  </w:style>
  <w:style w:type="character" w:customStyle="1" w:styleId="WW8Num48z1">
    <w:name w:val="WW8Num48z1"/>
    <w:rsid w:val="0084157E"/>
    <w:rPr>
      <w:rFonts w:ascii="Courier New" w:hAnsi="Courier New" w:cs="Courier New"/>
    </w:rPr>
  </w:style>
  <w:style w:type="character" w:customStyle="1" w:styleId="WW8Num48z2">
    <w:name w:val="WW8Num48z2"/>
    <w:rsid w:val="0084157E"/>
    <w:rPr>
      <w:rFonts w:ascii="Wingdings" w:hAnsi="Wingdings"/>
    </w:rPr>
  </w:style>
  <w:style w:type="character" w:customStyle="1" w:styleId="Domylnaczcionkaakapitu2">
    <w:name w:val="Domyślna czcionka akapitu2"/>
    <w:rsid w:val="0084157E"/>
  </w:style>
  <w:style w:type="character" w:customStyle="1" w:styleId="WW8Num3z0">
    <w:name w:val="WW8Num3z0"/>
    <w:rsid w:val="0084157E"/>
    <w:rPr>
      <w:b w:val="0"/>
      <w:i w:val="0"/>
    </w:rPr>
  </w:style>
  <w:style w:type="character" w:customStyle="1" w:styleId="WW8Num6z2">
    <w:name w:val="WW8Num6z2"/>
    <w:rsid w:val="0084157E"/>
    <w:rPr>
      <w:b w:val="0"/>
      <w:i w:val="0"/>
      <w:color w:val="auto"/>
    </w:rPr>
  </w:style>
  <w:style w:type="character" w:customStyle="1" w:styleId="WW8Num8z1">
    <w:name w:val="WW8Num8z1"/>
    <w:rsid w:val="0084157E"/>
    <w:rPr>
      <w:b w:val="0"/>
      <w:i w:val="0"/>
      <w:color w:val="auto"/>
    </w:rPr>
  </w:style>
  <w:style w:type="character" w:customStyle="1" w:styleId="WW8Num10z2">
    <w:name w:val="WW8Num10z2"/>
    <w:rsid w:val="0084157E"/>
    <w:rPr>
      <w:b w:val="0"/>
    </w:rPr>
  </w:style>
  <w:style w:type="character" w:customStyle="1" w:styleId="WW8Num10z3">
    <w:name w:val="WW8Num10z3"/>
    <w:rsid w:val="0084157E"/>
    <w:rPr>
      <w:color w:val="auto"/>
    </w:rPr>
  </w:style>
  <w:style w:type="character" w:customStyle="1" w:styleId="WW8Num11z0">
    <w:name w:val="WW8Num11z0"/>
    <w:rsid w:val="0084157E"/>
    <w:rPr>
      <w:b w:val="0"/>
    </w:rPr>
  </w:style>
  <w:style w:type="character" w:customStyle="1" w:styleId="WW8Num17z1">
    <w:name w:val="WW8Num17z1"/>
    <w:rsid w:val="0084157E"/>
    <w:rPr>
      <w:b w:val="0"/>
      <w:color w:val="auto"/>
    </w:rPr>
  </w:style>
  <w:style w:type="character" w:customStyle="1" w:styleId="WW8Num25z0">
    <w:name w:val="WW8Num25z0"/>
    <w:rsid w:val="0084157E"/>
    <w:rPr>
      <w:b w:val="0"/>
    </w:rPr>
  </w:style>
  <w:style w:type="character" w:customStyle="1" w:styleId="WW8Num25z1">
    <w:name w:val="WW8Num25z1"/>
    <w:rsid w:val="0084157E"/>
    <w:rPr>
      <w:b w:val="0"/>
      <w:color w:val="auto"/>
    </w:rPr>
  </w:style>
  <w:style w:type="character" w:customStyle="1" w:styleId="WW8Num27z1">
    <w:name w:val="WW8Num27z1"/>
    <w:rsid w:val="0084157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84157E"/>
    <w:rPr>
      <w:b w:val="0"/>
    </w:rPr>
  </w:style>
  <w:style w:type="character" w:customStyle="1" w:styleId="WW8Num31z0">
    <w:name w:val="WW8Num31z0"/>
    <w:rsid w:val="0084157E"/>
    <w:rPr>
      <w:i w:val="0"/>
    </w:rPr>
  </w:style>
  <w:style w:type="character" w:customStyle="1" w:styleId="WW8Num31z2">
    <w:name w:val="WW8Num31z2"/>
    <w:rsid w:val="0084157E"/>
    <w:rPr>
      <w:b w:val="0"/>
      <w:i w:val="0"/>
    </w:rPr>
  </w:style>
  <w:style w:type="character" w:customStyle="1" w:styleId="WW8Num40z0">
    <w:name w:val="WW8Num40z0"/>
    <w:rsid w:val="0084157E"/>
    <w:rPr>
      <w:b w:val="0"/>
      <w:i w:val="0"/>
      <w:sz w:val="20"/>
    </w:rPr>
  </w:style>
  <w:style w:type="character" w:customStyle="1" w:styleId="Domylnaczcionkaakapitu1">
    <w:name w:val="Domyślna czcionka akapitu1"/>
    <w:rsid w:val="0084157E"/>
  </w:style>
  <w:style w:type="character" w:customStyle="1" w:styleId="Odwoaniedokomentarza1">
    <w:name w:val="Odwołanie do komentarza1"/>
    <w:rsid w:val="0084157E"/>
    <w:rPr>
      <w:sz w:val="16"/>
      <w:szCs w:val="16"/>
    </w:rPr>
  </w:style>
  <w:style w:type="character" w:customStyle="1" w:styleId="Znakinumeracji">
    <w:name w:val="Znaki numeracji"/>
    <w:rsid w:val="0084157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84157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84157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84157E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84157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84157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84157E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84157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84157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84157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84157E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84157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84157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84157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4157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84157E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84157E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Tekstpodstawowywcity22">
    <w:name w:val="Tekst podstawowy wcięty 22"/>
    <w:basedOn w:val="Normalny"/>
    <w:rsid w:val="0084157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84157E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4157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84157E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84157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84157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4157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84157E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84157E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84157E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84157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84157E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84157E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8415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26">
    <w:name w:val="Znak Znak26"/>
    <w:basedOn w:val="Normalny"/>
    <w:uiPriority w:val="99"/>
    <w:rsid w:val="0084157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84157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84157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84157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84157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4157E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157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4157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157E"/>
  </w:style>
  <w:style w:type="paragraph" w:customStyle="1" w:styleId="BodyText21">
    <w:name w:val="Body Text 21"/>
    <w:basedOn w:val="Normalny"/>
    <w:rsid w:val="0084157E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84157E"/>
    <w:rPr>
      <w:color w:val="800080"/>
      <w:u w:val="single"/>
    </w:rPr>
  </w:style>
  <w:style w:type="paragraph" w:customStyle="1" w:styleId="pkt1">
    <w:name w:val="pkt1"/>
    <w:basedOn w:val="pkt"/>
    <w:rsid w:val="0084157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84157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84157E"/>
  </w:style>
  <w:style w:type="paragraph" w:customStyle="1" w:styleId="Tekstblokowy1">
    <w:name w:val="Tekst blokowy1"/>
    <w:basedOn w:val="Normalny"/>
    <w:rsid w:val="0084157E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84157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84157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84157E"/>
  </w:style>
  <w:style w:type="character" w:customStyle="1" w:styleId="product-property-value">
    <w:name w:val="product-property-value"/>
    <w:basedOn w:val="Domylnaczcionkaakapitu"/>
    <w:rsid w:val="0084157E"/>
  </w:style>
  <w:style w:type="paragraph" w:customStyle="1" w:styleId="TableParagraph">
    <w:name w:val="Table Paragraph"/>
    <w:basedOn w:val="Normalny"/>
    <w:uiPriority w:val="1"/>
    <w:qFormat/>
    <w:rsid w:val="0084157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84157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84157E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8415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84157E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84157E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84157E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DF3156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DF3156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D3544F"/>
    <w:pPr>
      <w:numPr>
        <w:numId w:val="20"/>
      </w:numPr>
      <w:contextualSpacing/>
    </w:pPr>
  </w:style>
  <w:style w:type="paragraph" w:customStyle="1" w:styleId="MEZEDM">
    <w:name w:val="MEZ.EDM"/>
    <w:basedOn w:val="Akapitzlist"/>
    <w:uiPriority w:val="99"/>
    <w:qFormat/>
    <w:rsid w:val="0004769D"/>
    <w:pPr>
      <w:numPr>
        <w:numId w:val="42"/>
      </w:numPr>
      <w:spacing w:after="120"/>
      <w:jc w:val="both"/>
    </w:pPr>
    <w:rPr>
      <w:rFonts w:asciiTheme="minorHAnsi" w:eastAsia="MS Mincho" w:hAnsiTheme="minorHAnsi"/>
      <w:lang w:eastAsia="ja-JP"/>
    </w:rPr>
  </w:style>
  <w:style w:type="paragraph" w:styleId="Legenda">
    <w:name w:val="caption"/>
    <w:aliases w:val="legenda"/>
    <w:basedOn w:val="Normalny"/>
    <w:next w:val="Normalny"/>
    <w:uiPriority w:val="99"/>
    <w:unhideWhenUsed/>
    <w:qFormat/>
    <w:rsid w:val="001A31EC"/>
    <w:pPr>
      <w:spacing w:after="120" w:line="276" w:lineRule="auto"/>
      <w:jc w:val="both"/>
    </w:pPr>
    <w:rPr>
      <w:rFonts w:ascii="Calibri" w:eastAsia="MS Mincho" w:hAnsi="Calibri"/>
      <w:b/>
      <w:bCs/>
      <w:sz w:val="22"/>
      <w:szCs w:val="20"/>
      <w:lang w:eastAsia="ja-JP"/>
    </w:rPr>
  </w:style>
  <w:style w:type="character" w:customStyle="1" w:styleId="ilfuvd">
    <w:name w:val="ilfuvd"/>
    <w:basedOn w:val="Domylnaczcionkaakapitu"/>
    <w:rsid w:val="005E6DA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7A82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B91D9A"/>
    <w:pPr>
      <w:numPr>
        <w:numId w:val="50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D0AE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92527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9C0053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050D7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F7DA2"/>
    <w:rPr>
      <w:color w:val="605E5C"/>
      <w:shd w:val="clear" w:color="auto" w:fill="E1DFDD"/>
    </w:rPr>
  </w:style>
  <w:style w:type="paragraph" w:customStyle="1" w:styleId="Pzp-nagowek5">
    <w:name w:val="Pzp - nagłowek 5"/>
    <w:basedOn w:val="Akapitzlist"/>
    <w:link w:val="Pzp-nagowek5Znak"/>
    <w:qFormat/>
    <w:rsid w:val="001A1095"/>
    <w:pPr>
      <w:suppressAutoHyphens/>
      <w:spacing w:after="120"/>
      <w:ind w:left="850"/>
      <w:contextualSpacing w:val="0"/>
      <w:jc w:val="both"/>
    </w:pPr>
    <w:rPr>
      <w:rFonts w:eastAsia="Times New Roman" w:cs="Calibri"/>
      <w:szCs w:val="24"/>
      <w:lang w:eastAsia="ar-SA"/>
    </w:rPr>
  </w:style>
  <w:style w:type="character" w:customStyle="1" w:styleId="Pzp-nagowek5Znak">
    <w:name w:val="Pzp - nagłowek 5 Znak"/>
    <w:basedOn w:val="Domylnaczcionkaakapitu"/>
    <w:link w:val="Pzp-nagowek5"/>
    <w:rsid w:val="001A1095"/>
    <w:rPr>
      <w:rFonts w:ascii="Calibri" w:hAnsi="Calibri" w:cs="Calibri"/>
      <w:sz w:val="22"/>
      <w:szCs w:val="24"/>
      <w:lang w:eastAsia="ar-SA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A1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3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8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45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morskie.eu" TargetMode="External"/><Relationship Id="rId2" Type="http://schemas.openxmlformats.org/officeDocument/2006/relationships/hyperlink" Target="mailto:dc@pomorskie.eu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pomorskie.eu" TargetMode="External"/><Relationship Id="rId4" Type="http://schemas.openxmlformats.org/officeDocument/2006/relationships/hyperlink" Target="mailto:dc@pomorski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RANS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2A99-128A-4EB0-AB3F-00210576565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1DF21AE-B95A-4579-BFE7-BE84DCC8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160</TotalTime>
  <Pages>4</Pages>
  <Words>560</Words>
  <Characters>4328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ppranszke;IK- PeZ</dc:creator>
  <cp:lastModifiedBy>Zdobylak Kinga</cp:lastModifiedBy>
  <cp:revision>20</cp:revision>
  <cp:lastPrinted>2022-03-14T11:04:00Z</cp:lastPrinted>
  <dcterms:created xsi:type="dcterms:W3CDTF">2022-03-11T09:54:00Z</dcterms:created>
  <dcterms:modified xsi:type="dcterms:W3CDTF">2022-03-25T10:49:00Z</dcterms:modified>
</cp:coreProperties>
</file>