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2CB34569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36F415A0" w:rsidR="00BE6A8F" w:rsidRPr="00946C36" w:rsidRDefault="00B52FDC" w:rsidP="00946C36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4D2189">
        <w:rPr>
          <w:rFonts w:asciiTheme="minorHAnsi" w:hAnsiTheme="minorHAnsi" w:cstheme="minorHAnsi"/>
          <w:lang w:eastAsia="ar-SA"/>
        </w:rPr>
        <w:t>Balice,</w:t>
      </w:r>
      <w:r w:rsidR="00F23B28" w:rsidRPr="004D2189">
        <w:rPr>
          <w:rFonts w:asciiTheme="minorHAnsi" w:hAnsiTheme="minorHAnsi" w:cstheme="minorHAnsi"/>
          <w:lang w:eastAsia="ar-SA"/>
        </w:rPr>
        <w:t xml:space="preserve"> </w:t>
      </w:r>
      <w:r w:rsidR="004D2189" w:rsidRPr="004D2189">
        <w:rPr>
          <w:rFonts w:asciiTheme="minorHAnsi" w:hAnsiTheme="minorHAnsi" w:cstheme="minorHAnsi"/>
          <w:lang w:eastAsia="ar-SA"/>
        </w:rPr>
        <w:t>0</w:t>
      </w:r>
      <w:r w:rsidR="003F3445">
        <w:rPr>
          <w:rFonts w:asciiTheme="minorHAnsi" w:hAnsiTheme="minorHAnsi" w:cstheme="minorHAnsi"/>
          <w:lang w:eastAsia="ar-SA"/>
        </w:rPr>
        <w:t>7</w:t>
      </w:r>
      <w:r w:rsidR="004D2189" w:rsidRPr="004D2189">
        <w:rPr>
          <w:rFonts w:asciiTheme="minorHAnsi" w:hAnsiTheme="minorHAnsi" w:cstheme="minorHAnsi"/>
          <w:lang w:eastAsia="ar-SA"/>
        </w:rPr>
        <w:t>.</w:t>
      </w:r>
      <w:r w:rsidR="003C1078" w:rsidRPr="004D2189">
        <w:rPr>
          <w:rFonts w:asciiTheme="minorHAnsi" w:hAnsiTheme="minorHAnsi" w:cstheme="minorHAnsi"/>
          <w:lang w:eastAsia="ar-SA"/>
        </w:rPr>
        <w:t>06</w:t>
      </w:r>
      <w:r w:rsidR="00997CC3" w:rsidRPr="004D2189">
        <w:rPr>
          <w:rFonts w:asciiTheme="minorHAnsi" w:hAnsiTheme="minorHAnsi" w:cstheme="minorHAnsi"/>
          <w:lang w:eastAsia="ar-SA"/>
        </w:rPr>
        <w:t>.</w:t>
      </w:r>
      <w:r w:rsidR="00BE6A8F" w:rsidRPr="004D2189">
        <w:rPr>
          <w:rFonts w:asciiTheme="minorHAnsi" w:hAnsiTheme="minorHAnsi" w:cstheme="minorHAnsi"/>
          <w:lang w:eastAsia="ar-SA"/>
        </w:rPr>
        <w:t>202</w:t>
      </w:r>
      <w:r w:rsidR="00AB23D9" w:rsidRPr="004D2189">
        <w:rPr>
          <w:rFonts w:asciiTheme="minorHAnsi" w:hAnsiTheme="minorHAnsi" w:cstheme="minorHAnsi"/>
          <w:lang w:eastAsia="ar-SA"/>
        </w:rPr>
        <w:t>4</w:t>
      </w:r>
      <w:r w:rsidR="00BE6A8F" w:rsidRPr="004D2189">
        <w:rPr>
          <w:rFonts w:asciiTheme="minorHAnsi" w:hAnsiTheme="minorHAnsi" w:cstheme="minorHAnsi"/>
          <w:lang w:eastAsia="ar-SA"/>
        </w:rPr>
        <w:t xml:space="preserve"> r.</w:t>
      </w:r>
    </w:p>
    <w:p w14:paraId="4F0BB4A1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7369AD4A" w14:textId="3DA325F6" w:rsidR="00997CC3" w:rsidRDefault="00BE6A8F" w:rsidP="00946C36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399668A4" w14:textId="77777777" w:rsidR="00997CC3" w:rsidRPr="00946C36" w:rsidRDefault="00997CC3" w:rsidP="00BE6A8F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14193B4C" w14:textId="77777777" w:rsidR="003E5E91" w:rsidRPr="004D2189" w:rsidRDefault="00BE6A8F" w:rsidP="00997C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Sarego</w:t>
      </w:r>
      <w:proofErr w:type="spellEnd"/>
      <w:r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2, Zamawiający w postępowaniu na </w:t>
      </w:r>
      <w:r w:rsidRPr="004D2189">
        <w:rPr>
          <w:rFonts w:asciiTheme="minorHAnsi" w:hAnsiTheme="minorHAnsi" w:cstheme="minorHAnsi"/>
          <w:b/>
        </w:rPr>
        <w:t>„</w:t>
      </w:r>
      <w:r w:rsidR="003E5E91" w:rsidRPr="004D2189">
        <w:rPr>
          <w:rFonts w:asciiTheme="minorHAnsi" w:hAnsiTheme="minorHAnsi" w:cstheme="minorHAnsi"/>
          <w:b/>
        </w:rPr>
        <w:t xml:space="preserve">Budowa budynku Centrum Akwakultury z wyposażeniem </w:t>
      </w:r>
    </w:p>
    <w:p w14:paraId="00D5D3DC" w14:textId="2704820A" w:rsidR="00BE6A8F" w:rsidRPr="004D2189" w:rsidRDefault="003E5E91" w:rsidP="00997CC3">
      <w:pPr>
        <w:spacing w:line="276" w:lineRule="auto"/>
        <w:jc w:val="both"/>
        <w:rPr>
          <w:rFonts w:asciiTheme="minorHAnsi" w:hAnsiTheme="minorHAnsi" w:cstheme="minorHAnsi"/>
          <w:b/>
          <w:lang w:val="x-none"/>
        </w:rPr>
      </w:pPr>
      <w:r w:rsidRPr="004D2189">
        <w:rPr>
          <w:rFonts w:asciiTheme="minorHAnsi" w:hAnsiTheme="minorHAnsi" w:cstheme="minorHAnsi"/>
          <w:b/>
        </w:rPr>
        <w:t>w wystawowe akwarium morskie dla Instytutu Zootechniki – Państwowego Instytutu Badawczego w Balicach k/Krakowa</w:t>
      </w:r>
      <w:r w:rsidR="00BE6A8F" w:rsidRPr="004D2189">
        <w:rPr>
          <w:rFonts w:asciiTheme="minorHAnsi" w:hAnsiTheme="minorHAnsi" w:cstheme="minorHAnsi"/>
          <w:b/>
        </w:rPr>
        <w:t>”</w:t>
      </w:r>
      <w:r w:rsidR="00BE6A8F" w:rsidRPr="004D2189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946C36" w:rsidRDefault="00BE6A8F" w:rsidP="00BE6A8F">
      <w:pPr>
        <w:jc w:val="both"/>
        <w:rPr>
          <w:rFonts w:asciiTheme="minorHAnsi" w:hAnsiTheme="minorHAnsi" w:cstheme="minorHAnsi"/>
          <w:b/>
          <w:color w:val="0D0D0D" w:themeColor="text1" w:themeTint="F2"/>
          <w:sz w:val="10"/>
          <w:szCs w:val="10"/>
          <w:u w:val="single"/>
          <w:lang w:eastAsia="en-US"/>
        </w:rPr>
      </w:pPr>
    </w:p>
    <w:p w14:paraId="51649D78" w14:textId="040A5C4C" w:rsidR="00AD4036" w:rsidRPr="00755C67" w:rsidRDefault="00AD4036" w:rsidP="00D3235C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>Pytanie nr 1</w:t>
      </w:r>
      <w:bookmarkStart w:id="0" w:name="_GoBack"/>
      <w:bookmarkEnd w:id="0"/>
    </w:p>
    <w:p w14:paraId="77B0269F" w14:textId="3DE0269D" w:rsidR="000113FC" w:rsidRPr="000F4B55" w:rsidRDefault="004E1C41" w:rsidP="00AD4036">
      <w:pPr>
        <w:jc w:val="both"/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</w:pPr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 xml:space="preserve">Proszę o podanie specyfikacji wyposażenia opisanego w przedmiarze jako kurtyna powietrzna - 1 </w:t>
      </w:r>
      <w:proofErr w:type="spellStart"/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>kpl</w:t>
      </w:r>
      <w:proofErr w:type="spellEnd"/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 xml:space="preserve"> oraz zamrażarka </w:t>
      </w:r>
      <w:proofErr w:type="spellStart"/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>podblatowa</w:t>
      </w:r>
      <w:proofErr w:type="spellEnd"/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 xml:space="preserve"> - 1 </w:t>
      </w:r>
      <w:proofErr w:type="spellStart"/>
      <w:r w:rsidRPr="000F4B55">
        <w:rPr>
          <w:rFonts w:asciiTheme="minorHAnsi" w:eastAsia="Calibri" w:hAnsiTheme="minorHAnsi" w:cstheme="minorHAnsi"/>
          <w:color w:val="0D0D0D" w:themeColor="text1" w:themeTint="F2"/>
          <w:sz w:val="23"/>
          <w:szCs w:val="23"/>
          <w:lang w:eastAsia="en-US"/>
        </w:rPr>
        <w:t>kpl</w:t>
      </w:r>
      <w:proofErr w:type="spellEnd"/>
    </w:p>
    <w:p w14:paraId="5B3624AF" w14:textId="77777777" w:rsidR="004E1C41" w:rsidRPr="00946C36" w:rsidRDefault="004E1C41" w:rsidP="00AD4036">
      <w:pPr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14:paraId="21A07035" w14:textId="47B221F9" w:rsidR="00AD4036" w:rsidRPr="00755C67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55C67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4BBF852" w14:textId="77777777" w:rsidR="00EE3CDE" w:rsidRPr="000F4B55" w:rsidRDefault="00EE3CDE" w:rsidP="00EE3CDE">
      <w:pPr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 xml:space="preserve">Zamrażarka </w:t>
      </w:r>
      <w:proofErr w:type="spellStart"/>
      <w:r w:rsidRPr="000F4B55">
        <w:rPr>
          <w:rFonts w:asciiTheme="minorHAnsi" w:hAnsiTheme="minorHAnsi" w:cstheme="minorHAnsi"/>
          <w:sz w:val="23"/>
          <w:szCs w:val="23"/>
        </w:rPr>
        <w:t>podblatowa</w:t>
      </w:r>
      <w:proofErr w:type="spellEnd"/>
      <w:r w:rsidRPr="000F4B55">
        <w:rPr>
          <w:rFonts w:asciiTheme="minorHAnsi" w:hAnsiTheme="minorHAnsi" w:cstheme="minorHAnsi"/>
          <w:sz w:val="23"/>
          <w:szCs w:val="23"/>
        </w:rPr>
        <w:t xml:space="preserve"> spełniająca minimalne wymagania techniczne:</w:t>
      </w:r>
    </w:p>
    <w:p w14:paraId="5A321F14" w14:textId="77777777" w:rsidR="00EE3CDE" w:rsidRPr="000F4B55" w:rsidRDefault="00EE3CDE" w:rsidP="00EE3CDE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Pojemność brutto: 220l</w:t>
      </w:r>
    </w:p>
    <w:p w14:paraId="4FDF326F" w14:textId="77777777" w:rsidR="00EE3CDE" w:rsidRPr="000F4B55" w:rsidRDefault="00EE3CDE" w:rsidP="00EE3CDE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Objętość użytkowa: 129l</w:t>
      </w:r>
    </w:p>
    <w:p w14:paraId="409EA2F1" w14:textId="77777777" w:rsidR="00EE3CDE" w:rsidRPr="000F4B55" w:rsidRDefault="00EE3CDE" w:rsidP="00EE3CDE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Termostat: cyfrowy</w:t>
      </w:r>
    </w:p>
    <w:p w14:paraId="20DDD07E" w14:textId="77777777" w:rsidR="00EE3CDE" w:rsidRPr="000F4B55" w:rsidRDefault="00EE3CDE" w:rsidP="00EE3CDE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0F4B55">
        <w:rPr>
          <w:rFonts w:asciiTheme="minorHAnsi" w:eastAsiaTheme="minorHAnsi" w:hAnsiTheme="minorHAnsi" w:cstheme="minorHAnsi"/>
          <w:sz w:val="23"/>
          <w:szCs w:val="23"/>
        </w:rPr>
        <w:t>Cichobieżna praca</w:t>
      </w:r>
    </w:p>
    <w:p w14:paraId="78943C8C" w14:textId="77777777" w:rsidR="00EE3CDE" w:rsidRPr="000F4B55" w:rsidRDefault="00EE3CDE" w:rsidP="00EE3CDE">
      <w:pPr>
        <w:pStyle w:val="Akapitzlist"/>
        <w:numPr>
          <w:ilvl w:val="0"/>
          <w:numId w:val="32"/>
        </w:numPr>
        <w:spacing w:after="16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0F4B55">
        <w:rPr>
          <w:rFonts w:asciiTheme="minorHAnsi" w:eastAsiaTheme="minorHAnsi" w:hAnsiTheme="minorHAnsi" w:cstheme="minorHAnsi"/>
          <w:sz w:val="23"/>
          <w:szCs w:val="23"/>
        </w:rPr>
        <w:t>1 komora z 1 drzwiami</w:t>
      </w:r>
    </w:p>
    <w:p w14:paraId="69E3D1B3" w14:textId="77777777" w:rsidR="00EE3CDE" w:rsidRPr="000F4B55" w:rsidRDefault="00EE3CDE" w:rsidP="00EE3CDE">
      <w:pPr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Kurtyna powietrza montowana za drzwiami wejściowymi głównymi od strony wewnętrznej spełniająca minimalne wymagania techniczne:</w:t>
      </w:r>
    </w:p>
    <w:p w14:paraId="63F0B031" w14:textId="77777777" w:rsidR="00EE3CDE" w:rsidRPr="000F4B55" w:rsidRDefault="00EE3CDE" w:rsidP="00EE3C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Zasięg: 3 m</w:t>
      </w:r>
    </w:p>
    <w:p w14:paraId="23A444C9" w14:textId="77777777" w:rsidR="00EE3CDE" w:rsidRPr="000F4B55" w:rsidRDefault="00EE3CDE" w:rsidP="00EE3CDE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Szerokość 150cm</w:t>
      </w:r>
    </w:p>
    <w:p w14:paraId="6FEF8598" w14:textId="77777777" w:rsidR="00EE3CDE" w:rsidRPr="000F4B55" w:rsidRDefault="00EE3CDE" w:rsidP="00EE3CDE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0F4B55">
        <w:rPr>
          <w:rFonts w:asciiTheme="minorHAnsi" w:eastAsiaTheme="minorHAnsi" w:hAnsiTheme="minorHAnsi" w:cstheme="minorHAnsi"/>
          <w:sz w:val="23"/>
          <w:szCs w:val="23"/>
        </w:rPr>
        <w:t>Kurtyna powietrzna elektryczna </w:t>
      </w:r>
    </w:p>
    <w:p w14:paraId="52E5095C" w14:textId="77777777" w:rsidR="00EE3CDE" w:rsidRPr="000F4B55" w:rsidRDefault="00EE3CDE" w:rsidP="00EE3CDE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dwa możliwe tryby pracy: ciągły lub przy użyciu czujnika drzwiowego (czujnik drzwiowy dostarczony w komplecie z kurtyną)</w:t>
      </w:r>
      <w:r w:rsidRPr="000F4B55">
        <w:rPr>
          <w:rFonts w:asciiTheme="minorHAnsi" w:hAnsiTheme="minorHAnsi" w:cstheme="minorHAnsi"/>
          <w:sz w:val="23"/>
          <w:szCs w:val="23"/>
        </w:rPr>
        <w:br/>
        <w:t>dwustopniowa regulacja prędkości obrotowej wentylatora</w:t>
      </w:r>
    </w:p>
    <w:p w14:paraId="37A4F30D" w14:textId="77777777" w:rsidR="00EE3CDE" w:rsidRPr="000F4B55" w:rsidRDefault="00EE3CDE" w:rsidP="00EE3CDE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trzystopniowa moc grzałki</w:t>
      </w:r>
    </w:p>
    <w:p w14:paraId="5F35E645" w14:textId="015674E3" w:rsidR="002058FE" w:rsidRPr="000F4B55" w:rsidRDefault="00EE3CDE" w:rsidP="00547B8C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0F4B55">
        <w:rPr>
          <w:rFonts w:asciiTheme="minorHAnsi" w:hAnsiTheme="minorHAnsi" w:cstheme="minorHAnsi"/>
          <w:sz w:val="23"/>
          <w:szCs w:val="23"/>
        </w:rPr>
        <w:t>Obudowa: metalowa, malowana proszkowo.</w:t>
      </w:r>
      <w:r w:rsidR="00946C36" w:rsidRPr="000F4B55">
        <w:rPr>
          <w:rFonts w:asciiTheme="minorHAnsi" w:hAnsiTheme="minorHAnsi" w:cstheme="minorHAnsi"/>
          <w:sz w:val="23"/>
          <w:szCs w:val="23"/>
        </w:rPr>
        <w:t xml:space="preserve">                  </w:t>
      </w:r>
    </w:p>
    <w:p w14:paraId="76C43FF3" w14:textId="1CB8237B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AF65" w14:textId="77777777" w:rsidR="009D0A71" w:rsidRDefault="009D0A71" w:rsidP="00D64E9F">
      <w:r>
        <w:separator/>
      </w:r>
    </w:p>
  </w:endnote>
  <w:endnote w:type="continuationSeparator" w:id="0">
    <w:p w14:paraId="5E1DDD6E" w14:textId="77777777" w:rsidR="009D0A71" w:rsidRDefault="009D0A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3393" w14:textId="77777777" w:rsidR="009D0A71" w:rsidRDefault="009D0A71" w:rsidP="00D64E9F">
      <w:r>
        <w:separator/>
      </w:r>
    </w:p>
  </w:footnote>
  <w:footnote w:type="continuationSeparator" w:id="0">
    <w:p w14:paraId="48C311C6" w14:textId="77777777" w:rsidR="009D0A71" w:rsidRDefault="009D0A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F7320E"/>
    <w:multiLevelType w:val="hybridMultilevel"/>
    <w:tmpl w:val="ECEC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715ECB"/>
    <w:multiLevelType w:val="hybridMultilevel"/>
    <w:tmpl w:val="D644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9" w15:restartNumberingAfterBreak="0">
    <w:nsid w:val="74BB6F29"/>
    <w:multiLevelType w:val="hybridMultilevel"/>
    <w:tmpl w:val="6B12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6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3"/>
  </w:num>
  <w:num w:numId="19">
    <w:abstractNumId w:val="31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0A6A"/>
    <w:rsid w:val="000113FC"/>
    <w:rsid w:val="000125A3"/>
    <w:rsid w:val="00017A19"/>
    <w:rsid w:val="00031C27"/>
    <w:rsid w:val="00033F01"/>
    <w:rsid w:val="0003576B"/>
    <w:rsid w:val="00046042"/>
    <w:rsid w:val="00073D03"/>
    <w:rsid w:val="00095F89"/>
    <w:rsid w:val="000A0D22"/>
    <w:rsid w:val="000A3023"/>
    <w:rsid w:val="000A6ED0"/>
    <w:rsid w:val="000C728F"/>
    <w:rsid w:val="000F4B55"/>
    <w:rsid w:val="00103CED"/>
    <w:rsid w:val="00123906"/>
    <w:rsid w:val="00123D7B"/>
    <w:rsid w:val="00124CE7"/>
    <w:rsid w:val="00136007"/>
    <w:rsid w:val="00182003"/>
    <w:rsid w:val="00182331"/>
    <w:rsid w:val="001A293E"/>
    <w:rsid w:val="001B52F4"/>
    <w:rsid w:val="001C1E96"/>
    <w:rsid w:val="001C37D0"/>
    <w:rsid w:val="00205250"/>
    <w:rsid w:val="002058FE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34206"/>
    <w:rsid w:val="00337321"/>
    <w:rsid w:val="00344593"/>
    <w:rsid w:val="00345787"/>
    <w:rsid w:val="00347937"/>
    <w:rsid w:val="003806C0"/>
    <w:rsid w:val="00381A30"/>
    <w:rsid w:val="00387E0D"/>
    <w:rsid w:val="00396260"/>
    <w:rsid w:val="003C1078"/>
    <w:rsid w:val="003C33D8"/>
    <w:rsid w:val="003D5736"/>
    <w:rsid w:val="003E24DC"/>
    <w:rsid w:val="003E3717"/>
    <w:rsid w:val="003E5E91"/>
    <w:rsid w:val="003E64A4"/>
    <w:rsid w:val="003F3445"/>
    <w:rsid w:val="00412F4C"/>
    <w:rsid w:val="00420F84"/>
    <w:rsid w:val="0042511E"/>
    <w:rsid w:val="004369CE"/>
    <w:rsid w:val="004530FC"/>
    <w:rsid w:val="004644CA"/>
    <w:rsid w:val="00481EDF"/>
    <w:rsid w:val="0049168F"/>
    <w:rsid w:val="00494188"/>
    <w:rsid w:val="004B2079"/>
    <w:rsid w:val="004C1409"/>
    <w:rsid w:val="004C5340"/>
    <w:rsid w:val="004C6BEC"/>
    <w:rsid w:val="004D2189"/>
    <w:rsid w:val="004D3746"/>
    <w:rsid w:val="004E1C41"/>
    <w:rsid w:val="004E5C7C"/>
    <w:rsid w:val="004E698E"/>
    <w:rsid w:val="004E7BDB"/>
    <w:rsid w:val="004F014A"/>
    <w:rsid w:val="004F5B70"/>
    <w:rsid w:val="00513616"/>
    <w:rsid w:val="0051561A"/>
    <w:rsid w:val="00522859"/>
    <w:rsid w:val="005321E7"/>
    <w:rsid w:val="00547B8C"/>
    <w:rsid w:val="00561AF6"/>
    <w:rsid w:val="005652AC"/>
    <w:rsid w:val="00566BDB"/>
    <w:rsid w:val="00577383"/>
    <w:rsid w:val="00577404"/>
    <w:rsid w:val="005901E6"/>
    <w:rsid w:val="005B6764"/>
    <w:rsid w:val="005C2AD1"/>
    <w:rsid w:val="005D2D44"/>
    <w:rsid w:val="005D543F"/>
    <w:rsid w:val="005E1CFB"/>
    <w:rsid w:val="00601E5C"/>
    <w:rsid w:val="00611FFA"/>
    <w:rsid w:val="0062271B"/>
    <w:rsid w:val="00623209"/>
    <w:rsid w:val="00623F90"/>
    <w:rsid w:val="00645B88"/>
    <w:rsid w:val="0064648F"/>
    <w:rsid w:val="006673BB"/>
    <w:rsid w:val="0067604F"/>
    <w:rsid w:val="00684A95"/>
    <w:rsid w:val="00696FC8"/>
    <w:rsid w:val="00697F78"/>
    <w:rsid w:val="006A31B7"/>
    <w:rsid w:val="006A6AFF"/>
    <w:rsid w:val="006C69DF"/>
    <w:rsid w:val="006F0F61"/>
    <w:rsid w:val="007013C5"/>
    <w:rsid w:val="0070614A"/>
    <w:rsid w:val="00706771"/>
    <w:rsid w:val="00710CC4"/>
    <w:rsid w:val="007217ED"/>
    <w:rsid w:val="00724173"/>
    <w:rsid w:val="00750010"/>
    <w:rsid w:val="00755C67"/>
    <w:rsid w:val="00763327"/>
    <w:rsid w:val="00771928"/>
    <w:rsid w:val="00775012"/>
    <w:rsid w:val="00776215"/>
    <w:rsid w:val="00781EEA"/>
    <w:rsid w:val="00787855"/>
    <w:rsid w:val="00792C55"/>
    <w:rsid w:val="007A340F"/>
    <w:rsid w:val="007E199E"/>
    <w:rsid w:val="007E4F6B"/>
    <w:rsid w:val="007F75B8"/>
    <w:rsid w:val="008119E0"/>
    <w:rsid w:val="00813AA7"/>
    <w:rsid w:val="00815849"/>
    <w:rsid w:val="008337EB"/>
    <w:rsid w:val="00843E05"/>
    <w:rsid w:val="00846553"/>
    <w:rsid w:val="008661BE"/>
    <w:rsid w:val="00871C83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46C36"/>
    <w:rsid w:val="00955F89"/>
    <w:rsid w:val="00965EDB"/>
    <w:rsid w:val="00972BE8"/>
    <w:rsid w:val="00981AFF"/>
    <w:rsid w:val="00981E9A"/>
    <w:rsid w:val="009853D2"/>
    <w:rsid w:val="00997CC3"/>
    <w:rsid w:val="009B79E9"/>
    <w:rsid w:val="009D0A71"/>
    <w:rsid w:val="009E237B"/>
    <w:rsid w:val="00A01137"/>
    <w:rsid w:val="00A10DAF"/>
    <w:rsid w:val="00A21261"/>
    <w:rsid w:val="00A31318"/>
    <w:rsid w:val="00A54D8C"/>
    <w:rsid w:val="00A9132E"/>
    <w:rsid w:val="00A94D29"/>
    <w:rsid w:val="00AA427F"/>
    <w:rsid w:val="00AB23D9"/>
    <w:rsid w:val="00AB3202"/>
    <w:rsid w:val="00AB6FB2"/>
    <w:rsid w:val="00AC7B12"/>
    <w:rsid w:val="00AD3B4A"/>
    <w:rsid w:val="00AD4036"/>
    <w:rsid w:val="00AD4C17"/>
    <w:rsid w:val="00AD7AA4"/>
    <w:rsid w:val="00AE4615"/>
    <w:rsid w:val="00AF2BDE"/>
    <w:rsid w:val="00AF5E59"/>
    <w:rsid w:val="00B04C02"/>
    <w:rsid w:val="00B06841"/>
    <w:rsid w:val="00B21FFF"/>
    <w:rsid w:val="00B41980"/>
    <w:rsid w:val="00B41D32"/>
    <w:rsid w:val="00B47670"/>
    <w:rsid w:val="00B52FDC"/>
    <w:rsid w:val="00B67A04"/>
    <w:rsid w:val="00B74477"/>
    <w:rsid w:val="00BA44CB"/>
    <w:rsid w:val="00BC3AA4"/>
    <w:rsid w:val="00BD57F8"/>
    <w:rsid w:val="00BE0CB6"/>
    <w:rsid w:val="00BE6A8F"/>
    <w:rsid w:val="00BF2EEB"/>
    <w:rsid w:val="00C11A54"/>
    <w:rsid w:val="00C1787B"/>
    <w:rsid w:val="00C36221"/>
    <w:rsid w:val="00C411EA"/>
    <w:rsid w:val="00C41571"/>
    <w:rsid w:val="00C556E0"/>
    <w:rsid w:val="00C77375"/>
    <w:rsid w:val="00C845FF"/>
    <w:rsid w:val="00CA48E7"/>
    <w:rsid w:val="00CA64BE"/>
    <w:rsid w:val="00CA7312"/>
    <w:rsid w:val="00CB0D94"/>
    <w:rsid w:val="00CB3D72"/>
    <w:rsid w:val="00CC283A"/>
    <w:rsid w:val="00CF50C3"/>
    <w:rsid w:val="00D11E5C"/>
    <w:rsid w:val="00D1438F"/>
    <w:rsid w:val="00D150B3"/>
    <w:rsid w:val="00D30D4F"/>
    <w:rsid w:val="00D3235C"/>
    <w:rsid w:val="00D52D62"/>
    <w:rsid w:val="00D545E1"/>
    <w:rsid w:val="00D56AA0"/>
    <w:rsid w:val="00D57501"/>
    <w:rsid w:val="00D64E9F"/>
    <w:rsid w:val="00D66CE2"/>
    <w:rsid w:val="00D67237"/>
    <w:rsid w:val="00D9102B"/>
    <w:rsid w:val="00D93B5D"/>
    <w:rsid w:val="00DB737F"/>
    <w:rsid w:val="00DC04C5"/>
    <w:rsid w:val="00DE6B41"/>
    <w:rsid w:val="00E0041A"/>
    <w:rsid w:val="00E12095"/>
    <w:rsid w:val="00E234C1"/>
    <w:rsid w:val="00E30E5D"/>
    <w:rsid w:val="00E435C6"/>
    <w:rsid w:val="00E64368"/>
    <w:rsid w:val="00E70918"/>
    <w:rsid w:val="00EA44E6"/>
    <w:rsid w:val="00EC7445"/>
    <w:rsid w:val="00EE3CDE"/>
    <w:rsid w:val="00EE7111"/>
    <w:rsid w:val="00EF3B92"/>
    <w:rsid w:val="00F010B4"/>
    <w:rsid w:val="00F21BFF"/>
    <w:rsid w:val="00F23B28"/>
    <w:rsid w:val="00F51D48"/>
    <w:rsid w:val="00F52792"/>
    <w:rsid w:val="00F53821"/>
    <w:rsid w:val="00F60E00"/>
    <w:rsid w:val="00F77669"/>
    <w:rsid w:val="00F9397E"/>
    <w:rsid w:val="00FA50DB"/>
    <w:rsid w:val="00FE11F1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420F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E153-F3EA-4F1A-9274-CF9393F1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6</cp:revision>
  <cp:lastPrinted>2024-06-07T11:49:00Z</cp:lastPrinted>
  <dcterms:created xsi:type="dcterms:W3CDTF">2024-06-07T11:41:00Z</dcterms:created>
  <dcterms:modified xsi:type="dcterms:W3CDTF">2024-06-07T11:50:00Z</dcterms:modified>
</cp:coreProperties>
</file>