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8EDF" w14:textId="3E1C3960" w:rsidR="00235FEA" w:rsidRPr="00982C6B" w:rsidRDefault="00235FEA" w:rsidP="00235FEA">
      <w:pPr>
        <w:jc w:val="right"/>
        <w:rPr>
          <w:rFonts w:asciiTheme="minorHAnsi" w:hAnsiTheme="minorHAnsi" w:cstheme="minorHAnsi"/>
          <w:b/>
          <w:szCs w:val="20"/>
        </w:rPr>
      </w:pPr>
      <w:r w:rsidRPr="00982C6B">
        <w:rPr>
          <w:rFonts w:asciiTheme="minorHAnsi" w:hAnsiTheme="minorHAnsi" w:cstheme="minorHAnsi"/>
          <w:b/>
          <w:szCs w:val="20"/>
        </w:rPr>
        <w:t xml:space="preserve">Załącznik nr 1 do umowy </w:t>
      </w:r>
      <w:r w:rsidR="00794263" w:rsidRPr="00982C6B">
        <w:rPr>
          <w:rFonts w:asciiTheme="minorHAnsi" w:hAnsiTheme="minorHAnsi" w:cstheme="minorHAnsi"/>
          <w:b/>
          <w:szCs w:val="20"/>
        </w:rPr>
        <w:t>WŚ/………../2023</w:t>
      </w:r>
    </w:p>
    <w:p w14:paraId="7AC6BDA0" w14:textId="77777777" w:rsidR="007676E8" w:rsidRPr="00982C6B" w:rsidRDefault="00987068" w:rsidP="00F10B5F">
      <w:pPr>
        <w:jc w:val="center"/>
        <w:rPr>
          <w:rFonts w:asciiTheme="minorHAnsi" w:hAnsiTheme="minorHAnsi" w:cstheme="minorHAnsi"/>
          <w:b/>
          <w:szCs w:val="20"/>
        </w:rPr>
      </w:pPr>
      <w:r w:rsidRPr="00982C6B">
        <w:rPr>
          <w:rFonts w:asciiTheme="minorHAnsi" w:hAnsiTheme="minorHAnsi" w:cstheme="minorHAnsi"/>
          <w:b/>
          <w:szCs w:val="20"/>
        </w:rPr>
        <w:t>Opis Przedmiotu Zamówienia</w:t>
      </w:r>
    </w:p>
    <w:p w14:paraId="3565A14E" w14:textId="22AA61F7" w:rsidR="007676E8" w:rsidRPr="00982C6B" w:rsidRDefault="00584404" w:rsidP="005D6405">
      <w:pPr>
        <w:jc w:val="center"/>
        <w:rPr>
          <w:rFonts w:asciiTheme="minorHAnsi" w:hAnsiTheme="minorHAnsi" w:cstheme="minorHAnsi"/>
          <w:b/>
          <w:szCs w:val="20"/>
        </w:rPr>
      </w:pPr>
      <w:r w:rsidRPr="00982C6B">
        <w:rPr>
          <w:rFonts w:asciiTheme="minorHAnsi" w:hAnsiTheme="minorHAnsi" w:cstheme="minorHAnsi"/>
          <w:b/>
          <w:szCs w:val="20"/>
        </w:rPr>
        <w:t>Utrzymywanie zieleni na terenie Powiatu Pruszkowskiego</w:t>
      </w:r>
    </w:p>
    <w:p w14:paraId="16EA02AF" w14:textId="12907361" w:rsidR="007C1769" w:rsidRPr="00982C6B" w:rsidRDefault="007C1769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Przedmiotem zamówienia jest </w:t>
      </w:r>
      <w:r w:rsidR="002A2E1F" w:rsidRPr="00982C6B">
        <w:rPr>
          <w:rFonts w:asciiTheme="minorHAnsi" w:eastAsia="Times New Roman" w:hAnsiTheme="minorHAnsi" w:cstheme="minorHAnsi"/>
          <w:szCs w:val="20"/>
          <w:lang w:eastAsia="pl-PL"/>
        </w:rPr>
        <w:t>utrzymywanie zieleni na terenie Powiatu Pruszkowskiego, które</w:t>
      </w: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 obejmować będzie: </w:t>
      </w:r>
    </w:p>
    <w:p w14:paraId="62D366FC" w14:textId="6322B9E2" w:rsidR="00794263" w:rsidRPr="00982C6B" w:rsidRDefault="0079426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tbl>
      <w:tblPr>
        <w:tblStyle w:val="Tabela-Siatka"/>
        <w:tblW w:w="2985" w:type="pct"/>
        <w:jc w:val="center"/>
        <w:tblLook w:val="04A0" w:firstRow="1" w:lastRow="0" w:firstColumn="1" w:lastColumn="0" w:noHBand="0" w:noVBand="1"/>
      </w:tblPr>
      <w:tblGrid>
        <w:gridCol w:w="532"/>
        <w:gridCol w:w="1284"/>
        <w:gridCol w:w="2074"/>
        <w:gridCol w:w="1245"/>
        <w:gridCol w:w="1105"/>
      </w:tblGrid>
      <w:tr w:rsidR="00794263" w:rsidRPr="00982C6B" w14:paraId="2AF2BF45" w14:textId="77777777" w:rsidTr="00794263">
        <w:trPr>
          <w:trHeight w:val="662"/>
          <w:tblHeader/>
          <w:jc w:val="center"/>
        </w:trPr>
        <w:tc>
          <w:tcPr>
            <w:tcW w:w="451" w:type="pct"/>
            <w:tcBorders>
              <w:top w:val="single" w:sz="6" w:space="0" w:color="auto"/>
              <w:lef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45970C5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Dział</w:t>
            </w:r>
          </w:p>
        </w:tc>
        <w:tc>
          <w:tcPr>
            <w:tcW w:w="992" w:type="pct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64820A3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Nazwa grupy asortymentowej</w:t>
            </w:r>
          </w:p>
        </w:tc>
        <w:tc>
          <w:tcPr>
            <w:tcW w:w="1687" w:type="pct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2818FCB6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Zadanie</w:t>
            </w:r>
          </w:p>
        </w:tc>
        <w:tc>
          <w:tcPr>
            <w:tcW w:w="992" w:type="pct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61A39062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Nazwa jednostki obmiarowej</w:t>
            </w:r>
          </w:p>
        </w:tc>
        <w:tc>
          <w:tcPr>
            <w:tcW w:w="878" w:type="pct"/>
            <w:tcBorders>
              <w:top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AE6D74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Ilość jednostek obmiarowych</w:t>
            </w:r>
          </w:p>
        </w:tc>
      </w:tr>
      <w:tr w:rsidR="00794263" w:rsidRPr="00982C6B" w14:paraId="44AFE94F" w14:textId="77777777" w:rsidTr="00794263">
        <w:trPr>
          <w:jc w:val="center"/>
        </w:trPr>
        <w:tc>
          <w:tcPr>
            <w:tcW w:w="451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DA07F60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992" w:type="pct"/>
            <w:tcBorders>
              <w:bottom w:val="single" w:sz="6" w:space="0" w:color="auto"/>
            </w:tcBorders>
            <w:vAlign w:val="center"/>
          </w:tcPr>
          <w:p w14:paraId="51436063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87" w:type="pct"/>
            <w:tcBorders>
              <w:bottom w:val="single" w:sz="6" w:space="0" w:color="auto"/>
            </w:tcBorders>
            <w:vAlign w:val="center"/>
          </w:tcPr>
          <w:p w14:paraId="20D59FFE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992" w:type="pct"/>
            <w:tcBorders>
              <w:bottom w:val="single" w:sz="6" w:space="0" w:color="auto"/>
            </w:tcBorders>
            <w:vAlign w:val="center"/>
          </w:tcPr>
          <w:p w14:paraId="3E678793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78" w:type="pct"/>
            <w:tcBorders>
              <w:bottom w:val="single" w:sz="6" w:space="0" w:color="auto"/>
            </w:tcBorders>
            <w:vAlign w:val="center"/>
          </w:tcPr>
          <w:p w14:paraId="24C8E400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94263" w:rsidRPr="00982C6B" w14:paraId="74166A16" w14:textId="77777777" w:rsidTr="00794263">
        <w:trPr>
          <w:jc w:val="center"/>
        </w:trPr>
        <w:tc>
          <w:tcPr>
            <w:tcW w:w="451" w:type="pct"/>
            <w:vMerge w:val="restart"/>
            <w:tcBorders>
              <w:top w:val="single" w:sz="6" w:space="0" w:color="auto"/>
            </w:tcBorders>
            <w:vAlign w:val="center"/>
          </w:tcPr>
          <w:p w14:paraId="2B9662F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992" w:type="pct"/>
            <w:vMerge w:val="restart"/>
            <w:tcBorders>
              <w:top w:val="single" w:sz="6" w:space="0" w:color="auto"/>
            </w:tcBorders>
            <w:vAlign w:val="center"/>
          </w:tcPr>
          <w:p w14:paraId="435EE9A8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Wycinka drzew (z podnośnika)</w:t>
            </w:r>
          </w:p>
          <w:p w14:paraId="2B36A2A8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tcBorders>
              <w:top w:val="single" w:sz="6" w:space="0" w:color="auto"/>
            </w:tcBorders>
            <w:vAlign w:val="center"/>
          </w:tcPr>
          <w:p w14:paraId="6A0ACB97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 xml:space="preserve">Do 50 cm </w:t>
            </w:r>
          </w:p>
        </w:tc>
        <w:tc>
          <w:tcPr>
            <w:tcW w:w="992" w:type="pct"/>
            <w:vMerge w:val="restart"/>
            <w:tcBorders>
              <w:top w:val="single" w:sz="6" w:space="0" w:color="auto"/>
            </w:tcBorders>
            <w:vAlign w:val="center"/>
          </w:tcPr>
          <w:p w14:paraId="3B31416A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878" w:type="pct"/>
            <w:tcBorders>
              <w:top w:val="single" w:sz="6" w:space="0" w:color="auto"/>
            </w:tcBorders>
            <w:vAlign w:val="center"/>
          </w:tcPr>
          <w:p w14:paraId="6BA74603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50</w:t>
            </w:r>
          </w:p>
        </w:tc>
      </w:tr>
      <w:tr w:rsidR="00794263" w:rsidRPr="00982C6B" w14:paraId="6F85A107" w14:textId="77777777" w:rsidTr="00794263">
        <w:trPr>
          <w:jc w:val="center"/>
        </w:trPr>
        <w:tc>
          <w:tcPr>
            <w:tcW w:w="451" w:type="pct"/>
            <w:vMerge/>
            <w:vAlign w:val="center"/>
          </w:tcPr>
          <w:p w14:paraId="1AF0B28C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vAlign w:val="center"/>
          </w:tcPr>
          <w:p w14:paraId="1EFE75B6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vAlign w:val="center"/>
          </w:tcPr>
          <w:p w14:paraId="22F67A38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51-110 cm</w:t>
            </w:r>
          </w:p>
        </w:tc>
        <w:tc>
          <w:tcPr>
            <w:tcW w:w="992" w:type="pct"/>
            <w:vMerge/>
            <w:vAlign w:val="center"/>
          </w:tcPr>
          <w:p w14:paraId="64BB8B89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09E4F4C5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794263" w:rsidRPr="00982C6B" w14:paraId="1CD903C3" w14:textId="77777777" w:rsidTr="00794263">
        <w:trPr>
          <w:jc w:val="center"/>
        </w:trPr>
        <w:tc>
          <w:tcPr>
            <w:tcW w:w="451" w:type="pct"/>
            <w:vMerge/>
            <w:vAlign w:val="center"/>
          </w:tcPr>
          <w:p w14:paraId="747F72AA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vAlign w:val="center"/>
          </w:tcPr>
          <w:p w14:paraId="585EDDF7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vAlign w:val="center"/>
          </w:tcPr>
          <w:p w14:paraId="4A763076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111-170 cm</w:t>
            </w:r>
          </w:p>
        </w:tc>
        <w:tc>
          <w:tcPr>
            <w:tcW w:w="992" w:type="pct"/>
            <w:vMerge/>
            <w:vAlign w:val="center"/>
          </w:tcPr>
          <w:p w14:paraId="332DEFA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044F391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794263" w:rsidRPr="00982C6B" w14:paraId="1CAA0C6C" w14:textId="77777777" w:rsidTr="00794263">
        <w:trPr>
          <w:jc w:val="center"/>
        </w:trPr>
        <w:tc>
          <w:tcPr>
            <w:tcW w:w="451" w:type="pct"/>
            <w:vMerge/>
            <w:vAlign w:val="center"/>
          </w:tcPr>
          <w:p w14:paraId="4C722016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vAlign w:val="center"/>
          </w:tcPr>
          <w:p w14:paraId="5145DA70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vAlign w:val="center"/>
          </w:tcPr>
          <w:p w14:paraId="7FD9CA7C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171-240 cm</w:t>
            </w:r>
          </w:p>
        </w:tc>
        <w:tc>
          <w:tcPr>
            <w:tcW w:w="992" w:type="pct"/>
            <w:vMerge/>
            <w:vAlign w:val="center"/>
          </w:tcPr>
          <w:p w14:paraId="6139E20B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04A1A886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25</w:t>
            </w:r>
          </w:p>
        </w:tc>
      </w:tr>
      <w:tr w:rsidR="00794263" w:rsidRPr="00982C6B" w14:paraId="0BB70D3C" w14:textId="77777777" w:rsidTr="00794263">
        <w:trPr>
          <w:jc w:val="center"/>
        </w:trPr>
        <w:tc>
          <w:tcPr>
            <w:tcW w:w="451" w:type="pct"/>
            <w:vMerge/>
            <w:vAlign w:val="center"/>
          </w:tcPr>
          <w:p w14:paraId="42AB3AE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vAlign w:val="center"/>
          </w:tcPr>
          <w:p w14:paraId="3DFF0463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vAlign w:val="center"/>
          </w:tcPr>
          <w:p w14:paraId="7B580F58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 xml:space="preserve">241-300 cm   </w:t>
            </w:r>
          </w:p>
        </w:tc>
        <w:tc>
          <w:tcPr>
            <w:tcW w:w="992" w:type="pct"/>
            <w:vMerge/>
            <w:vAlign w:val="center"/>
          </w:tcPr>
          <w:p w14:paraId="7C51AACF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6412D38A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20</w:t>
            </w:r>
          </w:p>
        </w:tc>
      </w:tr>
      <w:tr w:rsidR="00794263" w:rsidRPr="00982C6B" w14:paraId="38F1114B" w14:textId="77777777" w:rsidTr="00794263">
        <w:trPr>
          <w:jc w:val="center"/>
        </w:trPr>
        <w:tc>
          <w:tcPr>
            <w:tcW w:w="451" w:type="pct"/>
            <w:vMerge/>
            <w:tcBorders>
              <w:bottom w:val="double" w:sz="6" w:space="0" w:color="auto"/>
            </w:tcBorders>
            <w:vAlign w:val="center"/>
          </w:tcPr>
          <w:p w14:paraId="08837F8E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bottom w:val="double" w:sz="6" w:space="0" w:color="auto"/>
            </w:tcBorders>
            <w:vAlign w:val="center"/>
          </w:tcPr>
          <w:p w14:paraId="37C12C60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double" w:sz="6" w:space="0" w:color="auto"/>
            </w:tcBorders>
            <w:vAlign w:val="center"/>
          </w:tcPr>
          <w:p w14:paraId="08D024C9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Powyżej 300 cm</w:t>
            </w:r>
          </w:p>
        </w:tc>
        <w:tc>
          <w:tcPr>
            <w:tcW w:w="992" w:type="pct"/>
            <w:vMerge/>
            <w:tcBorders>
              <w:bottom w:val="double" w:sz="6" w:space="0" w:color="auto"/>
            </w:tcBorders>
            <w:vAlign w:val="center"/>
          </w:tcPr>
          <w:p w14:paraId="341FF88E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pct"/>
            <w:tcBorders>
              <w:bottom w:val="double" w:sz="6" w:space="0" w:color="auto"/>
            </w:tcBorders>
            <w:vAlign w:val="center"/>
          </w:tcPr>
          <w:p w14:paraId="498F28A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94263" w:rsidRPr="00982C6B" w14:paraId="5EF4125A" w14:textId="77777777" w:rsidTr="00794263">
        <w:trPr>
          <w:jc w:val="center"/>
        </w:trPr>
        <w:tc>
          <w:tcPr>
            <w:tcW w:w="451" w:type="pct"/>
            <w:vMerge w:val="restart"/>
            <w:tcBorders>
              <w:top w:val="double" w:sz="6" w:space="0" w:color="auto"/>
            </w:tcBorders>
            <w:vAlign w:val="center"/>
          </w:tcPr>
          <w:p w14:paraId="1331379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992" w:type="pct"/>
            <w:vMerge w:val="restart"/>
            <w:tcBorders>
              <w:top w:val="double" w:sz="6" w:space="0" w:color="auto"/>
            </w:tcBorders>
            <w:vAlign w:val="center"/>
          </w:tcPr>
          <w:p w14:paraId="622DD2B9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Pielęgnacja drzew (metodą alpinistyczną)</w:t>
            </w:r>
          </w:p>
        </w:tc>
        <w:tc>
          <w:tcPr>
            <w:tcW w:w="1687" w:type="pct"/>
            <w:tcBorders>
              <w:top w:val="double" w:sz="6" w:space="0" w:color="auto"/>
            </w:tcBorders>
            <w:vAlign w:val="center"/>
          </w:tcPr>
          <w:p w14:paraId="12F9F89F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Do 200 cm</w:t>
            </w:r>
          </w:p>
        </w:tc>
        <w:tc>
          <w:tcPr>
            <w:tcW w:w="992" w:type="pct"/>
            <w:vMerge w:val="restart"/>
            <w:tcBorders>
              <w:top w:val="double" w:sz="6" w:space="0" w:color="auto"/>
            </w:tcBorders>
            <w:vAlign w:val="center"/>
          </w:tcPr>
          <w:p w14:paraId="1AC3B771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878" w:type="pct"/>
            <w:tcBorders>
              <w:top w:val="double" w:sz="6" w:space="0" w:color="auto"/>
            </w:tcBorders>
            <w:vAlign w:val="center"/>
          </w:tcPr>
          <w:p w14:paraId="61612F0F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94263" w:rsidRPr="00982C6B" w14:paraId="61C9C376" w14:textId="77777777" w:rsidTr="00794263">
        <w:trPr>
          <w:jc w:val="center"/>
        </w:trPr>
        <w:tc>
          <w:tcPr>
            <w:tcW w:w="451" w:type="pct"/>
            <w:vMerge/>
            <w:tcBorders>
              <w:bottom w:val="double" w:sz="6" w:space="0" w:color="auto"/>
            </w:tcBorders>
            <w:vAlign w:val="center"/>
          </w:tcPr>
          <w:p w14:paraId="5470F2E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bottom w:val="double" w:sz="6" w:space="0" w:color="auto"/>
            </w:tcBorders>
            <w:vAlign w:val="center"/>
          </w:tcPr>
          <w:p w14:paraId="0C22F9C3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double" w:sz="6" w:space="0" w:color="auto"/>
            </w:tcBorders>
            <w:vAlign w:val="center"/>
          </w:tcPr>
          <w:p w14:paraId="34D454A7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Powyżej 200 cm</w:t>
            </w:r>
          </w:p>
        </w:tc>
        <w:tc>
          <w:tcPr>
            <w:tcW w:w="992" w:type="pct"/>
            <w:vMerge/>
            <w:tcBorders>
              <w:bottom w:val="double" w:sz="6" w:space="0" w:color="auto"/>
            </w:tcBorders>
            <w:vAlign w:val="center"/>
          </w:tcPr>
          <w:p w14:paraId="50C067F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pct"/>
            <w:tcBorders>
              <w:bottom w:val="double" w:sz="6" w:space="0" w:color="auto"/>
            </w:tcBorders>
            <w:vAlign w:val="center"/>
          </w:tcPr>
          <w:p w14:paraId="0060DAF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</w:t>
            </w:r>
          </w:p>
        </w:tc>
        <w:bookmarkStart w:id="0" w:name="_GoBack"/>
        <w:bookmarkEnd w:id="0"/>
      </w:tr>
      <w:tr w:rsidR="00794263" w:rsidRPr="00982C6B" w14:paraId="61719965" w14:textId="77777777" w:rsidTr="00794263">
        <w:trPr>
          <w:jc w:val="center"/>
        </w:trPr>
        <w:tc>
          <w:tcPr>
            <w:tcW w:w="451" w:type="pct"/>
            <w:vMerge w:val="restart"/>
            <w:tcBorders>
              <w:top w:val="double" w:sz="6" w:space="0" w:color="auto"/>
            </w:tcBorders>
            <w:vAlign w:val="center"/>
          </w:tcPr>
          <w:p w14:paraId="145C7BBC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992" w:type="pct"/>
            <w:vMerge w:val="restart"/>
            <w:tcBorders>
              <w:top w:val="double" w:sz="6" w:space="0" w:color="auto"/>
            </w:tcBorders>
            <w:vAlign w:val="center"/>
          </w:tcPr>
          <w:p w14:paraId="3B039B10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Pielęgnacja drzew (z podnośnika)</w:t>
            </w:r>
          </w:p>
        </w:tc>
        <w:tc>
          <w:tcPr>
            <w:tcW w:w="1687" w:type="pct"/>
            <w:tcBorders>
              <w:top w:val="double" w:sz="6" w:space="0" w:color="auto"/>
            </w:tcBorders>
            <w:vAlign w:val="center"/>
          </w:tcPr>
          <w:p w14:paraId="14607E65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 xml:space="preserve">Do 50 cm </w:t>
            </w:r>
          </w:p>
        </w:tc>
        <w:tc>
          <w:tcPr>
            <w:tcW w:w="992" w:type="pct"/>
            <w:vMerge w:val="restart"/>
            <w:tcBorders>
              <w:top w:val="double" w:sz="6" w:space="0" w:color="auto"/>
            </w:tcBorders>
            <w:vAlign w:val="center"/>
          </w:tcPr>
          <w:p w14:paraId="54DDAA67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878" w:type="pct"/>
            <w:tcBorders>
              <w:top w:val="double" w:sz="6" w:space="0" w:color="auto"/>
            </w:tcBorders>
            <w:vAlign w:val="center"/>
          </w:tcPr>
          <w:p w14:paraId="56DF16B8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50</w:t>
            </w:r>
          </w:p>
        </w:tc>
      </w:tr>
      <w:tr w:rsidR="00794263" w:rsidRPr="00982C6B" w14:paraId="29D980EF" w14:textId="77777777" w:rsidTr="00794263">
        <w:trPr>
          <w:jc w:val="center"/>
        </w:trPr>
        <w:tc>
          <w:tcPr>
            <w:tcW w:w="451" w:type="pct"/>
            <w:vMerge/>
            <w:vAlign w:val="center"/>
          </w:tcPr>
          <w:p w14:paraId="5E16B0ED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vAlign w:val="center"/>
          </w:tcPr>
          <w:p w14:paraId="278E49E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vAlign w:val="center"/>
          </w:tcPr>
          <w:p w14:paraId="18B588D8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51-110 cm</w:t>
            </w:r>
          </w:p>
        </w:tc>
        <w:tc>
          <w:tcPr>
            <w:tcW w:w="992" w:type="pct"/>
            <w:vMerge/>
            <w:vAlign w:val="center"/>
          </w:tcPr>
          <w:p w14:paraId="074F9838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138F5657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100</w:t>
            </w:r>
          </w:p>
        </w:tc>
      </w:tr>
      <w:tr w:rsidR="00794263" w:rsidRPr="00982C6B" w14:paraId="517BB5DE" w14:textId="77777777" w:rsidTr="00794263">
        <w:trPr>
          <w:jc w:val="center"/>
        </w:trPr>
        <w:tc>
          <w:tcPr>
            <w:tcW w:w="451" w:type="pct"/>
            <w:vMerge/>
            <w:vAlign w:val="center"/>
          </w:tcPr>
          <w:p w14:paraId="18341FBA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vAlign w:val="center"/>
          </w:tcPr>
          <w:p w14:paraId="22B1E050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vAlign w:val="center"/>
          </w:tcPr>
          <w:p w14:paraId="1CF72A51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111-170 cm</w:t>
            </w:r>
          </w:p>
        </w:tc>
        <w:tc>
          <w:tcPr>
            <w:tcW w:w="992" w:type="pct"/>
            <w:vMerge/>
            <w:vAlign w:val="center"/>
          </w:tcPr>
          <w:p w14:paraId="511F2351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329AB59D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90</w:t>
            </w:r>
          </w:p>
        </w:tc>
      </w:tr>
      <w:tr w:rsidR="00794263" w:rsidRPr="00982C6B" w14:paraId="22DD01B4" w14:textId="77777777" w:rsidTr="00794263">
        <w:trPr>
          <w:jc w:val="center"/>
        </w:trPr>
        <w:tc>
          <w:tcPr>
            <w:tcW w:w="451" w:type="pct"/>
            <w:vMerge/>
            <w:vAlign w:val="center"/>
          </w:tcPr>
          <w:p w14:paraId="11FCF2F9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vAlign w:val="center"/>
          </w:tcPr>
          <w:p w14:paraId="3001EE75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vAlign w:val="center"/>
          </w:tcPr>
          <w:p w14:paraId="5525DA97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171-240 cm</w:t>
            </w:r>
          </w:p>
        </w:tc>
        <w:tc>
          <w:tcPr>
            <w:tcW w:w="992" w:type="pct"/>
            <w:vMerge/>
            <w:vAlign w:val="center"/>
          </w:tcPr>
          <w:p w14:paraId="283FB5C3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2F2CCAB0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60</w:t>
            </w:r>
          </w:p>
        </w:tc>
      </w:tr>
      <w:tr w:rsidR="00794263" w:rsidRPr="00982C6B" w14:paraId="793E4CD8" w14:textId="77777777" w:rsidTr="00794263">
        <w:trPr>
          <w:jc w:val="center"/>
        </w:trPr>
        <w:tc>
          <w:tcPr>
            <w:tcW w:w="451" w:type="pct"/>
            <w:vMerge/>
            <w:vAlign w:val="center"/>
          </w:tcPr>
          <w:p w14:paraId="13972DE9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vAlign w:val="center"/>
          </w:tcPr>
          <w:p w14:paraId="29C8FD1E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vAlign w:val="center"/>
          </w:tcPr>
          <w:p w14:paraId="1EA32797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 xml:space="preserve">241-300 cm   </w:t>
            </w:r>
          </w:p>
        </w:tc>
        <w:tc>
          <w:tcPr>
            <w:tcW w:w="992" w:type="pct"/>
            <w:vMerge/>
            <w:vAlign w:val="center"/>
          </w:tcPr>
          <w:p w14:paraId="74328E77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pct"/>
            <w:vAlign w:val="center"/>
          </w:tcPr>
          <w:p w14:paraId="5290576D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40</w:t>
            </w:r>
          </w:p>
        </w:tc>
      </w:tr>
      <w:tr w:rsidR="00794263" w:rsidRPr="00982C6B" w14:paraId="52D511F7" w14:textId="77777777" w:rsidTr="00794263">
        <w:trPr>
          <w:jc w:val="center"/>
        </w:trPr>
        <w:tc>
          <w:tcPr>
            <w:tcW w:w="451" w:type="pct"/>
            <w:vMerge/>
            <w:tcBorders>
              <w:bottom w:val="double" w:sz="6" w:space="0" w:color="auto"/>
            </w:tcBorders>
            <w:vAlign w:val="center"/>
          </w:tcPr>
          <w:p w14:paraId="6616E40A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bottom w:val="double" w:sz="6" w:space="0" w:color="auto"/>
            </w:tcBorders>
            <w:vAlign w:val="center"/>
          </w:tcPr>
          <w:p w14:paraId="1737514A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double" w:sz="6" w:space="0" w:color="auto"/>
            </w:tcBorders>
            <w:vAlign w:val="center"/>
          </w:tcPr>
          <w:p w14:paraId="40364ED0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Powyżej 300 cm</w:t>
            </w:r>
          </w:p>
        </w:tc>
        <w:tc>
          <w:tcPr>
            <w:tcW w:w="992" w:type="pct"/>
            <w:vMerge/>
            <w:tcBorders>
              <w:bottom w:val="double" w:sz="6" w:space="0" w:color="auto"/>
            </w:tcBorders>
            <w:vAlign w:val="center"/>
          </w:tcPr>
          <w:p w14:paraId="7E7A4D9C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78" w:type="pct"/>
            <w:tcBorders>
              <w:bottom w:val="double" w:sz="6" w:space="0" w:color="auto"/>
            </w:tcBorders>
            <w:vAlign w:val="center"/>
          </w:tcPr>
          <w:p w14:paraId="350067E3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10</w:t>
            </w:r>
          </w:p>
        </w:tc>
      </w:tr>
      <w:tr w:rsidR="00794263" w:rsidRPr="00982C6B" w14:paraId="3CCFEDE2" w14:textId="77777777" w:rsidTr="00794263">
        <w:trPr>
          <w:jc w:val="center"/>
        </w:trPr>
        <w:tc>
          <w:tcPr>
            <w:tcW w:w="451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531F0061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992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675E664C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Frezowanie</w:t>
            </w:r>
          </w:p>
        </w:tc>
        <w:tc>
          <w:tcPr>
            <w:tcW w:w="1687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2B876261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Frezowanie</w:t>
            </w:r>
          </w:p>
        </w:tc>
        <w:tc>
          <w:tcPr>
            <w:tcW w:w="992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03D5E4E1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 dm</w:t>
            </w:r>
            <w:r w:rsidRPr="00982C6B">
              <w:rPr>
                <w:rFonts w:cstheme="minorHAnsi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78" w:type="pct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14:paraId="3FBA43B6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5 000</w:t>
            </w:r>
          </w:p>
        </w:tc>
      </w:tr>
      <w:tr w:rsidR="00794263" w:rsidRPr="00982C6B" w14:paraId="70FB3C5A" w14:textId="77777777" w:rsidTr="00794263">
        <w:trPr>
          <w:jc w:val="center"/>
        </w:trPr>
        <w:tc>
          <w:tcPr>
            <w:tcW w:w="451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FE5DD4F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992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067C9E3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 xml:space="preserve">Podlewanie </w:t>
            </w:r>
          </w:p>
        </w:tc>
        <w:tc>
          <w:tcPr>
            <w:tcW w:w="1687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28B8C70F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 xml:space="preserve">Podlewanie </w:t>
            </w:r>
          </w:p>
        </w:tc>
        <w:tc>
          <w:tcPr>
            <w:tcW w:w="992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3B949C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878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64FB8BA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200</w:t>
            </w:r>
          </w:p>
        </w:tc>
      </w:tr>
      <w:tr w:rsidR="00794263" w:rsidRPr="00982C6B" w14:paraId="3D4B3541" w14:textId="77777777" w:rsidTr="00794263">
        <w:trPr>
          <w:jc w:val="center"/>
        </w:trPr>
        <w:tc>
          <w:tcPr>
            <w:tcW w:w="451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714733C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992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5399D5C5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Krzewy i samosiejki</w:t>
            </w:r>
          </w:p>
        </w:tc>
        <w:tc>
          <w:tcPr>
            <w:tcW w:w="1687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4FAAD23D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Wycięcie lub pielęgnacja krzewów (rzut poziomy)</w:t>
            </w:r>
          </w:p>
        </w:tc>
        <w:tc>
          <w:tcPr>
            <w:tcW w:w="992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675048AC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 m</w:t>
            </w:r>
            <w:r w:rsidRPr="00982C6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8" w:type="pct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14:paraId="0E00D883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15 000</w:t>
            </w:r>
          </w:p>
        </w:tc>
      </w:tr>
      <w:tr w:rsidR="00794263" w:rsidRPr="00982C6B" w14:paraId="508A9873" w14:textId="77777777" w:rsidTr="00794263">
        <w:trPr>
          <w:jc w:val="center"/>
        </w:trPr>
        <w:tc>
          <w:tcPr>
            <w:tcW w:w="451" w:type="pct"/>
            <w:vMerge w:val="restart"/>
            <w:tcBorders>
              <w:top w:val="double" w:sz="6" w:space="0" w:color="auto"/>
            </w:tcBorders>
            <w:vAlign w:val="center"/>
          </w:tcPr>
          <w:p w14:paraId="0946CCB1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992" w:type="pct"/>
            <w:vMerge w:val="restart"/>
            <w:tcBorders>
              <w:top w:val="double" w:sz="6" w:space="0" w:color="auto"/>
            </w:tcBorders>
            <w:vAlign w:val="center"/>
          </w:tcPr>
          <w:p w14:paraId="7C27601D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Zabezpieczanie drzew</w:t>
            </w:r>
          </w:p>
        </w:tc>
        <w:tc>
          <w:tcPr>
            <w:tcW w:w="1687" w:type="pct"/>
            <w:tcBorders>
              <w:top w:val="double" w:sz="6" w:space="0" w:color="auto"/>
            </w:tcBorders>
            <w:vAlign w:val="center"/>
          </w:tcPr>
          <w:p w14:paraId="0D9F331F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Uzupełnianie lub wymiana palików</w:t>
            </w:r>
          </w:p>
        </w:tc>
        <w:tc>
          <w:tcPr>
            <w:tcW w:w="992" w:type="pct"/>
            <w:tcBorders>
              <w:top w:val="double" w:sz="6" w:space="0" w:color="auto"/>
            </w:tcBorders>
            <w:vAlign w:val="center"/>
          </w:tcPr>
          <w:p w14:paraId="2F78E608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878" w:type="pct"/>
            <w:tcBorders>
              <w:top w:val="double" w:sz="6" w:space="0" w:color="auto"/>
            </w:tcBorders>
            <w:vAlign w:val="center"/>
          </w:tcPr>
          <w:p w14:paraId="4C1D9C78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50</w:t>
            </w:r>
          </w:p>
        </w:tc>
      </w:tr>
      <w:tr w:rsidR="00794263" w:rsidRPr="00982C6B" w14:paraId="5D6F7379" w14:textId="77777777" w:rsidTr="00794263">
        <w:trPr>
          <w:jc w:val="center"/>
        </w:trPr>
        <w:tc>
          <w:tcPr>
            <w:tcW w:w="451" w:type="pct"/>
            <w:vMerge/>
            <w:vAlign w:val="center"/>
          </w:tcPr>
          <w:p w14:paraId="7007594D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vAlign w:val="center"/>
          </w:tcPr>
          <w:p w14:paraId="64F9E3E5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vAlign w:val="center"/>
          </w:tcPr>
          <w:p w14:paraId="61A8AB05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Poprawienie mocowania wiązań zabezpieczających do palików (drzew nie objętych gwarancją)</w:t>
            </w:r>
          </w:p>
        </w:tc>
        <w:tc>
          <w:tcPr>
            <w:tcW w:w="992" w:type="pct"/>
            <w:vAlign w:val="center"/>
          </w:tcPr>
          <w:p w14:paraId="1EB5CF10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878" w:type="pct"/>
            <w:vAlign w:val="center"/>
          </w:tcPr>
          <w:p w14:paraId="3FD55009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100</w:t>
            </w:r>
          </w:p>
        </w:tc>
      </w:tr>
      <w:tr w:rsidR="00794263" w:rsidRPr="00982C6B" w14:paraId="22F889C8" w14:textId="77777777" w:rsidTr="00794263">
        <w:trPr>
          <w:jc w:val="center"/>
        </w:trPr>
        <w:tc>
          <w:tcPr>
            <w:tcW w:w="451" w:type="pct"/>
            <w:vMerge/>
            <w:tcBorders>
              <w:bottom w:val="double" w:sz="6" w:space="0" w:color="auto"/>
            </w:tcBorders>
            <w:vAlign w:val="center"/>
          </w:tcPr>
          <w:p w14:paraId="17ADC2E0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bottom w:val="double" w:sz="6" w:space="0" w:color="auto"/>
            </w:tcBorders>
            <w:vAlign w:val="center"/>
          </w:tcPr>
          <w:p w14:paraId="0019BDA8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double" w:sz="6" w:space="0" w:color="auto"/>
            </w:tcBorders>
            <w:vAlign w:val="center"/>
          </w:tcPr>
          <w:p w14:paraId="768D84EF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Wykonanie i montaż osłon na drzewa (przed koszeniem)</w:t>
            </w:r>
          </w:p>
        </w:tc>
        <w:tc>
          <w:tcPr>
            <w:tcW w:w="992" w:type="pct"/>
            <w:tcBorders>
              <w:bottom w:val="double" w:sz="6" w:space="0" w:color="auto"/>
            </w:tcBorders>
            <w:vAlign w:val="center"/>
          </w:tcPr>
          <w:p w14:paraId="2E31B9CA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878" w:type="pct"/>
            <w:tcBorders>
              <w:bottom w:val="double" w:sz="6" w:space="0" w:color="auto"/>
            </w:tcBorders>
            <w:vAlign w:val="center"/>
          </w:tcPr>
          <w:p w14:paraId="44B15053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400</w:t>
            </w:r>
          </w:p>
        </w:tc>
      </w:tr>
      <w:tr w:rsidR="00794263" w:rsidRPr="00982C6B" w14:paraId="60757646" w14:textId="77777777" w:rsidTr="00794263">
        <w:trPr>
          <w:jc w:val="center"/>
        </w:trPr>
        <w:tc>
          <w:tcPr>
            <w:tcW w:w="451" w:type="pct"/>
            <w:vMerge w:val="restart"/>
            <w:tcBorders>
              <w:top w:val="double" w:sz="6" w:space="0" w:color="auto"/>
            </w:tcBorders>
            <w:vAlign w:val="center"/>
          </w:tcPr>
          <w:p w14:paraId="33CA8D15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992" w:type="pct"/>
            <w:vMerge w:val="restart"/>
            <w:tcBorders>
              <w:top w:val="double" w:sz="6" w:space="0" w:color="auto"/>
            </w:tcBorders>
            <w:vAlign w:val="center"/>
          </w:tcPr>
          <w:p w14:paraId="7C9326C8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Renowacja terenów zieleni</w:t>
            </w:r>
          </w:p>
        </w:tc>
        <w:tc>
          <w:tcPr>
            <w:tcW w:w="1687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443C3CA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Oprysk rośliny środkiem na szkodniki owadzie i grzyby środkiem ekologicznym</w:t>
            </w:r>
          </w:p>
        </w:tc>
        <w:tc>
          <w:tcPr>
            <w:tcW w:w="992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6BADD0C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szt.</w:t>
            </w:r>
          </w:p>
        </w:tc>
        <w:tc>
          <w:tcPr>
            <w:tcW w:w="878" w:type="pct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69BEE5D5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</w:t>
            </w:r>
          </w:p>
        </w:tc>
      </w:tr>
      <w:tr w:rsidR="00794263" w:rsidRPr="00982C6B" w14:paraId="5A26658E" w14:textId="77777777" w:rsidTr="00794263">
        <w:trPr>
          <w:jc w:val="center"/>
        </w:trPr>
        <w:tc>
          <w:tcPr>
            <w:tcW w:w="451" w:type="pct"/>
            <w:vMerge/>
            <w:vAlign w:val="center"/>
          </w:tcPr>
          <w:p w14:paraId="1547369F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vAlign w:val="center"/>
          </w:tcPr>
          <w:p w14:paraId="68072769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single" w:sz="4" w:space="0" w:color="auto"/>
            </w:tcBorders>
            <w:vAlign w:val="center"/>
          </w:tcPr>
          <w:p w14:paraId="757FC31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Renowacja terenów trawiastych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14:paraId="416BD199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 m</w:t>
            </w:r>
            <w:r w:rsidRPr="00982C6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14:paraId="6054B3D2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500</w:t>
            </w:r>
          </w:p>
        </w:tc>
      </w:tr>
      <w:tr w:rsidR="00794263" w:rsidRPr="00982C6B" w14:paraId="6EB3D7D9" w14:textId="77777777" w:rsidTr="00794263">
        <w:trPr>
          <w:jc w:val="center"/>
        </w:trPr>
        <w:tc>
          <w:tcPr>
            <w:tcW w:w="451" w:type="pct"/>
            <w:vMerge/>
            <w:vAlign w:val="center"/>
          </w:tcPr>
          <w:p w14:paraId="0E12E6E2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vAlign w:val="center"/>
          </w:tcPr>
          <w:p w14:paraId="06302DF8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single" w:sz="4" w:space="0" w:color="auto"/>
            </w:tcBorders>
            <w:vAlign w:val="center"/>
          </w:tcPr>
          <w:p w14:paraId="0160299C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Pielenie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vAlign w:val="center"/>
          </w:tcPr>
          <w:p w14:paraId="61290715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 m</w:t>
            </w:r>
            <w:r w:rsidRPr="00982C6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8" w:type="pct"/>
            <w:tcBorders>
              <w:bottom w:val="single" w:sz="4" w:space="0" w:color="auto"/>
            </w:tcBorders>
            <w:vAlign w:val="center"/>
          </w:tcPr>
          <w:p w14:paraId="7E01A06B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400</w:t>
            </w:r>
          </w:p>
        </w:tc>
      </w:tr>
      <w:tr w:rsidR="00794263" w:rsidRPr="00982C6B" w14:paraId="32E5542E" w14:textId="77777777" w:rsidTr="00794263">
        <w:trPr>
          <w:jc w:val="center"/>
        </w:trPr>
        <w:tc>
          <w:tcPr>
            <w:tcW w:w="451" w:type="pct"/>
            <w:vMerge/>
            <w:tcBorders>
              <w:bottom w:val="double" w:sz="6" w:space="0" w:color="auto"/>
            </w:tcBorders>
            <w:vAlign w:val="center"/>
          </w:tcPr>
          <w:p w14:paraId="046C9D1E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pct"/>
            <w:vMerge/>
            <w:tcBorders>
              <w:bottom w:val="double" w:sz="6" w:space="0" w:color="auto"/>
            </w:tcBorders>
            <w:vAlign w:val="center"/>
          </w:tcPr>
          <w:p w14:paraId="55D42FFC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87" w:type="pct"/>
            <w:tcBorders>
              <w:bottom w:val="double" w:sz="6" w:space="0" w:color="auto"/>
            </w:tcBorders>
            <w:vAlign w:val="center"/>
          </w:tcPr>
          <w:p w14:paraId="4841B734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 xml:space="preserve">Ściółkowanie </w:t>
            </w:r>
          </w:p>
        </w:tc>
        <w:tc>
          <w:tcPr>
            <w:tcW w:w="992" w:type="pct"/>
            <w:tcBorders>
              <w:bottom w:val="double" w:sz="6" w:space="0" w:color="auto"/>
            </w:tcBorders>
            <w:vAlign w:val="center"/>
          </w:tcPr>
          <w:p w14:paraId="1C1E2BDF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 m</w:t>
            </w:r>
            <w:r w:rsidRPr="00982C6B">
              <w:rPr>
                <w:rFonts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78" w:type="pct"/>
            <w:tcBorders>
              <w:bottom w:val="double" w:sz="6" w:space="0" w:color="auto"/>
            </w:tcBorders>
            <w:vAlign w:val="center"/>
          </w:tcPr>
          <w:p w14:paraId="4C85C5A7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750</w:t>
            </w:r>
          </w:p>
        </w:tc>
      </w:tr>
      <w:tr w:rsidR="00794263" w:rsidRPr="00982C6B" w14:paraId="303C03EA" w14:textId="77777777" w:rsidTr="00794263">
        <w:trPr>
          <w:jc w:val="center"/>
        </w:trPr>
        <w:tc>
          <w:tcPr>
            <w:tcW w:w="451" w:type="pct"/>
            <w:tcBorders>
              <w:top w:val="double" w:sz="6" w:space="0" w:color="auto"/>
            </w:tcBorders>
            <w:vAlign w:val="center"/>
          </w:tcPr>
          <w:p w14:paraId="22DB3C7C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992" w:type="pct"/>
            <w:tcBorders>
              <w:top w:val="double" w:sz="6" w:space="0" w:color="auto"/>
            </w:tcBorders>
            <w:vAlign w:val="center"/>
          </w:tcPr>
          <w:p w14:paraId="4FAC175F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Dźwig</w:t>
            </w:r>
          </w:p>
        </w:tc>
        <w:tc>
          <w:tcPr>
            <w:tcW w:w="1687" w:type="pct"/>
            <w:tcBorders>
              <w:top w:val="double" w:sz="6" w:space="0" w:color="auto"/>
            </w:tcBorders>
            <w:vAlign w:val="center"/>
          </w:tcPr>
          <w:p w14:paraId="18096571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Wykorzystanie dźwigu samojezdnego do 10 t podczas usuwania karp w trudnych warunkach</w:t>
            </w:r>
          </w:p>
        </w:tc>
        <w:tc>
          <w:tcPr>
            <w:tcW w:w="992" w:type="pct"/>
            <w:tcBorders>
              <w:top w:val="double" w:sz="6" w:space="0" w:color="auto"/>
            </w:tcBorders>
            <w:vAlign w:val="center"/>
          </w:tcPr>
          <w:p w14:paraId="3B854FEE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1 roboczogodzina</w:t>
            </w:r>
          </w:p>
        </w:tc>
        <w:tc>
          <w:tcPr>
            <w:tcW w:w="878" w:type="pct"/>
            <w:tcBorders>
              <w:top w:val="double" w:sz="6" w:space="0" w:color="auto"/>
            </w:tcBorders>
            <w:vAlign w:val="center"/>
          </w:tcPr>
          <w:p w14:paraId="045839ED" w14:textId="77777777" w:rsidR="00794263" w:rsidRPr="00982C6B" w:rsidRDefault="00794263" w:rsidP="00A9521C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982C6B">
              <w:rPr>
                <w:rFonts w:cstheme="minorHAnsi"/>
                <w:sz w:val="16"/>
                <w:szCs w:val="16"/>
              </w:rPr>
              <w:t>5</w:t>
            </w:r>
          </w:p>
        </w:tc>
      </w:tr>
    </w:tbl>
    <w:p w14:paraId="7367B6CB" w14:textId="6CDC8C92" w:rsidR="00794263" w:rsidRPr="00982C6B" w:rsidRDefault="00794263" w:rsidP="00794263">
      <w:p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</w:p>
    <w:p w14:paraId="0414AD55" w14:textId="77777777" w:rsidR="007C1769" w:rsidRPr="00982C6B" w:rsidRDefault="007C1769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Wykonawca ponosi wszelkie koszty związane z załadunkiem, przewozem ściętych drzew </w:t>
      </w:r>
      <w:r w:rsidRPr="00982C6B">
        <w:rPr>
          <w:rFonts w:asciiTheme="minorHAnsi" w:eastAsia="Times New Roman" w:hAnsiTheme="minorHAnsi" w:cstheme="minorHAnsi"/>
          <w:szCs w:val="20"/>
          <w:lang w:eastAsia="pl-PL"/>
        </w:rPr>
        <w:br/>
        <w:t xml:space="preserve">z miejsca wykonywania prac na miejsce wskazane przez Zamawiającego. </w:t>
      </w:r>
    </w:p>
    <w:p w14:paraId="284A4503" w14:textId="77777777" w:rsidR="007C1769" w:rsidRPr="00982C6B" w:rsidRDefault="007C1769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982C6B">
        <w:rPr>
          <w:rFonts w:asciiTheme="minorHAnsi" w:eastAsia="Times New Roman" w:hAnsiTheme="minorHAnsi" w:cstheme="minorHAnsi"/>
          <w:szCs w:val="20"/>
          <w:lang w:eastAsia="pl-PL"/>
        </w:rPr>
        <w:t>Podane w formularzu oferty „przewidywane ilości” są ilościami orientacyjnymi, Zamawiający zastrzega sobie prawo zwiększania bądź zmniejszenia podanych ilości,  z zachowaniem warunku nieprzekroczenia wartości umowy.</w:t>
      </w:r>
    </w:p>
    <w:p w14:paraId="4446413B" w14:textId="3D877601" w:rsidR="002A2E1F" w:rsidRPr="00982C6B" w:rsidRDefault="002A2E1F" w:rsidP="007C1769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982C6B">
        <w:rPr>
          <w:rFonts w:asciiTheme="minorHAnsi" w:eastAsia="Times New Roman" w:hAnsiTheme="minorHAnsi" w:cstheme="minorHAnsi"/>
          <w:szCs w:val="20"/>
          <w:lang w:eastAsia="pl-PL"/>
        </w:rPr>
        <w:t xml:space="preserve">Zamawiający </w:t>
      </w:r>
      <w:r w:rsidR="00794263" w:rsidRPr="00982C6B">
        <w:rPr>
          <w:rFonts w:asciiTheme="minorHAnsi" w:hAnsiTheme="minorHAnsi" w:cstheme="minorHAnsi"/>
          <w:bCs/>
          <w:szCs w:val="20"/>
        </w:rPr>
        <w:t xml:space="preserve">zastrzega sobie prawo zwiększenia lub zmniejszenia podanych ilości w przedmiocie zamówienia, wg bieżących potrzeb, z zachowaniem warunku nieprzekroczenia wartości umowy. Zamawiający zastrzega również </w:t>
      </w:r>
      <w:r w:rsidR="00794263" w:rsidRPr="00982C6B">
        <w:rPr>
          <w:rFonts w:asciiTheme="minorHAnsi" w:hAnsiTheme="minorHAnsi" w:cstheme="minorHAnsi"/>
          <w:bCs/>
          <w:szCs w:val="20"/>
        </w:rPr>
        <w:lastRenderedPageBreak/>
        <w:t>możliwość zmiany niektórych prac. Jeśli danej pozycji nie było w ofercie będzie ona rozliczana wg. średniej ceny rynkowej w regionie po ustaleniu z Zamawiającym</w:t>
      </w:r>
      <w:r w:rsidRPr="00982C6B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p w14:paraId="444EDA89" w14:textId="7153BD81" w:rsidR="007C1769" w:rsidRPr="00982C6B" w:rsidRDefault="007C1769" w:rsidP="00480DBF">
      <w:pPr>
        <w:numPr>
          <w:ilvl w:val="1"/>
          <w:numId w:val="4"/>
        </w:numPr>
        <w:spacing w:after="0" w:line="240" w:lineRule="auto"/>
        <w:jc w:val="both"/>
        <w:rPr>
          <w:rFonts w:asciiTheme="minorHAnsi" w:eastAsia="Times New Roman" w:hAnsiTheme="minorHAnsi" w:cstheme="minorHAnsi"/>
          <w:szCs w:val="20"/>
          <w:lang w:eastAsia="pl-PL"/>
        </w:rPr>
      </w:pPr>
      <w:r w:rsidRPr="00982C6B">
        <w:rPr>
          <w:rFonts w:asciiTheme="minorHAnsi" w:eastAsia="Times New Roman" w:hAnsiTheme="minorHAnsi" w:cstheme="minorHAnsi"/>
          <w:b/>
          <w:szCs w:val="20"/>
          <w:lang w:eastAsia="pl-PL"/>
        </w:rPr>
        <w:t xml:space="preserve">Rozpoczęcie realizacji zadania następować będzie w ciągu maksymalnie 48 godzin, </w:t>
      </w:r>
      <w:r w:rsidRPr="00982C6B">
        <w:rPr>
          <w:rFonts w:asciiTheme="minorHAnsi" w:eastAsia="Times New Roman" w:hAnsiTheme="minorHAnsi" w:cstheme="minorHAnsi"/>
          <w:b/>
          <w:szCs w:val="20"/>
          <w:lang w:eastAsia="pl-PL"/>
        </w:rPr>
        <w:br/>
        <w:t>dla zleceń określonych jako awaryjne – 1 godzina, od wystawienia zlecenia przez Zamawiającego. Czas realizacji poszczególnych zleceń wynosi</w:t>
      </w:r>
      <w:r w:rsidR="002A2E1F" w:rsidRPr="00982C6B">
        <w:rPr>
          <w:rFonts w:asciiTheme="minorHAnsi" w:eastAsia="Times New Roman" w:hAnsiTheme="minorHAnsi" w:cstheme="minorHAnsi"/>
          <w:b/>
          <w:szCs w:val="20"/>
          <w:lang w:eastAsia="pl-PL"/>
        </w:rPr>
        <w:t>ć będzie ilość dni zgodną z ofertą wykonawcy</w:t>
      </w:r>
      <w:r w:rsidRPr="00982C6B">
        <w:rPr>
          <w:rFonts w:asciiTheme="minorHAnsi" w:eastAsia="Times New Roman" w:hAnsiTheme="minorHAnsi" w:cstheme="minorHAnsi"/>
          <w:b/>
          <w:szCs w:val="20"/>
          <w:lang w:eastAsia="pl-PL"/>
        </w:rPr>
        <w:t>, a dla zleceń określonych jako awaryjne - 12 godzin</w:t>
      </w:r>
      <w:r w:rsidRPr="00982C6B">
        <w:rPr>
          <w:rFonts w:asciiTheme="minorHAnsi" w:eastAsia="Times New Roman" w:hAnsiTheme="minorHAnsi" w:cstheme="minorHAnsi"/>
          <w:szCs w:val="20"/>
          <w:lang w:eastAsia="pl-PL"/>
        </w:rPr>
        <w:t>.</w:t>
      </w:r>
    </w:p>
    <w:sectPr w:rsidR="007C1769" w:rsidRPr="00982C6B" w:rsidSect="007C1769">
      <w:foot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DCD5E" w14:textId="77777777" w:rsidR="003072EC" w:rsidRDefault="003072EC" w:rsidP="005D6405">
      <w:pPr>
        <w:spacing w:after="0" w:line="240" w:lineRule="auto"/>
      </w:pPr>
      <w:r>
        <w:separator/>
      </w:r>
    </w:p>
  </w:endnote>
  <w:endnote w:type="continuationSeparator" w:id="0">
    <w:p w14:paraId="5FE8E2FE" w14:textId="77777777" w:rsidR="003072EC" w:rsidRDefault="003072EC" w:rsidP="005D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745908"/>
      <w:docPartObj>
        <w:docPartGallery w:val="Page Numbers (Bottom of Page)"/>
        <w:docPartUnique/>
      </w:docPartObj>
    </w:sdtPr>
    <w:sdtEndPr/>
    <w:sdtContent>
      <w:p w14:paraId="59E37E36" w14:textId="14CF4A56" w:rsidR="007C1769" w:rsidRDefault="007C17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C6B">
          <w:rPr>
            <w:noProof/>
          </w:rPr>
          <w:t>1</w:t>
        </w:r>
        <w:r>
          <w:fldChar w:fldCharType="end"/>
        </w:r>
      </w:p>
    </w:sdtContent>
  </w:sdt>
  <w:p w14:paraId="076DC279" w14:textId="77777777" w:rsidR="007C1769" w:rsidRDefault="007C17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3AE88" w14:textId="77777777" w:rsidR="003072EC" w:rsidRDefault="003072EC" w:rsidP="005D6405">
      <w:pPr>
        <w:spacing w:after="0" w:line="240" w:lineRule="auto"/>
      </w:pPr>
      <w:r>
        <w:separator/>
      </w:r>
    </w:p>
  </w:footnote>
  <w:footnote w:type="continuationSeparator" w:id="0">
    <w:p w14:paraId="52058A88" w14:textId="77777777" w:rsidR="003072EC" w:rsidRDefault="003072EC" w:rsidP="005D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573DC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F52D3B"/>
    <w:multiLevelType w:val="hybridMultilevel"/>
    <w:tmpl w:val="19CAB5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432F42"/>
    <w:multiLevelType w:val="multilevel"/>
    <w:tmpl w:val="AB0467F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strike w:val="0"/>
        <w:color w:val="auto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43"/>
    <w:rsid w:val="00007FEA"/>
    <w:rsid w:val="000171F7"/>
    <w:rsid w:val="00053FF9"/>
    <w:rsid w:val="00070406"/>
    <w:rsid w:val="00070C7A"/>
    <w:rsid w:val="000761B0"/>
    <w:rsid w:val="00094629"/>
    <w:rsid w:val="000D352A"/>
    <w:rsid w:val="000D3D53"/>
    <w:rsid w:val="000E5DE5"/>
    <w:rsid w:val="001C6252"/>
    <w:rsid w:val="00225BC5"/>
    <w:rsid w:val="00235FEA"/>
    <w:rsid w:val="00274576"/>
    <w:rsid w:val="002858C9"/>
    <w:rsid w:val="002A2E1F"/>
    <w:rsid w:val="002C6D57"/>
    <w:rsid w:val="003072EC"/>
    <w:rsid w:val="003C766E"/>
    <w:rsid w:val="003D4836"/>
    <w:rsid w:val="004164A6"/>
    <w:rsid w:val="004617EF"/>
    <w:rsid w:val="00472C56"/>
    <w:rsid w:val="00480DBF"/>
    <w:rsid w:val="004B3673"/>
    <w:rsid w:val="004C3989"/>
    <w:rsid w:val="004D1317"/>
    <w:rsid w:val="004E4AA9"/>
    <w:rsid w:val="00524CB6"/>
    <w:rsid w:val="00556316"/>
    <w:rsid w:val="00584404"/>
    <w:rsid w:val="005B542A"/>
    <w:rsid w:val="005D56C1"/>
    <w:rsid w:val="005D6405"/>
    <w:rsid w:val="005E5C43"/>
    <w:rsid w:val="00621286"/>
    <w:rsid w:val="00672104"/>
    <w:rsid w:val="006A0ED2"/>
    <w:rsid w:val="00717F93"/>
    <w:rsid w:val="007676E8"/>
    <w:rsid w:val="00791BAA"/>
    <w:rsid w:val="00794263"/>
    <w:rsid w:val="007A2517"/>
    <w:rsid w:val="007C1769"/>
    <w:rsid w:val="00842009"/>
    <w:rsid w:val="00855D69"/>
    <w:rsid w:val="008D0DC1"/>
    <w:rsid w:val="00947043"/>
    <w:rsid w:val="00982C6B"/>
    <w:rsid w:val="00987068"/>
    <w:rsid w:val="00A75EF3"/>
    <w:rsid w:val="00AD052C"/>
    <w:rsid w:val="00AD333A"/>
    <w:rsid w:val="00AF0F86"/>
    <w:rsid w:val="00B32AF2"/>
    <w:rsid w:val="00B420FD"/>
    <w:rsid w:val="00B95B2A"/>
    <w:rsid w:val="00CC1016"/>
    <w:rsid w:val="00D21014"/>
    <w:rsid w:val="00D322AD"/>
    <w:rsid w:val="00D37B39"/>
    <w:rsid w:val="00D45C2A"/>
    <w:rsid w:val="00DB2AEF"/>
    <w:rsid w:val="00DD3AEC"/>
    <w:rsid w:val="00EF4412"/>
    <w:rsid w:val="00F10B5F"/>
    <w:rsid w:val="00F70DF0"/>
    <w:rsid w:val="00F7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D376"/>
  <w15:chartTrackingRefBased/>
  <w15:docId w15:val="{11C54AAF-9F38-4B30-A136-ABE75943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Theme="minorHAnsi" w:hAnsi="Lato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251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617EF"/>
    <w:pPr>
      <w:spacing w:after="0" w:line="240" w:lineRule="auto"/>
    </w:pPr>
    <w:rPr>
      <w:rFonts w:asciiTheme="minorHAnsi" w:eastAsiaTheme="minorEastAsia" w:hAnsiTheme="minorHAnsi" w:cs="Times New Roman"/>
      <w:sz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B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405"/>
  </w:style>
  <w:style w:type="paragraph" w:styleId="Stopka">
    <w:name w:val="footer"/>
    <w:basedOn w:val="Normalny"/>
    <w:link w:val="StopkaZnak"/>
    <w:uiPriority w:val="99"/>
    <w:unhideWhenUsed/>
    <w:rsid w:val="005D6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3E166-F8D5-4358-B4E8-1917DA99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6AE53065.dotm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Leszczyński</dc:creator>
  <cp:keywords/>
  <dc:description/>
  <cp:lastModifiedBy>Karolina Mąkal</cp:lastModifiedBy>
  <cp:revision>3</cp:revision>
  <cp:lastPrinted>2021-12-06T14:32:00Z</cp:lastPrinted>
  <dcterms:created xsi:type="dcterms:W3CDTF">2023-01-30T10:20:00Z</dcterms:created>
  <dcterms:modified xsi:type="dcterms:W3CDTF">2023-01-30T11:44:00Z</dcterms:modified>
</cp:coreProperties>
</file>