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FB81" w14:textId="5593692E" w:rsidR="0029606A" w:rsidRPr="00800E8D" w:rsidRDefault="00F4078C" w:rsidP="005E18F1">
      <w:pPr>
        <w:spacing w:after="240"/>
        <w:ind w:left="6372"/>
        <w:rPr>
          <w:rFonts w:asciiTheme="minorHAnsi" w:hAnsiTheme="minorHAnsi" w:cstheme="minorHAnsi"/>
          <w:sz w:val="22"/>
          <w:szCs w:val="22"/>
        </w:rPr>
      </w:pPr>
      <w:r w:rsidRPr="00800E8D">
        <w:rPr>
          <w:rFonts w:asciiTheme="minorHAnsi" w:hAnsiTheme="minorHAnsi" w:cstheme="minorHAnsi"/>
          <w:sz w:val="22"/>
          <w:szCs w:val="22"/>
        </w:rPr>
        <w:t>Poznań</w:t>
      </w:r>
      <w:r w:rsidR="006A5DF1" w:rsidRPr="00800E8D">
        <w:rPr>
          <w:rFonts w:asciiTheme="minorHAnsi" w:hAnsiTheme="minorHAnsi" w:cstheme="minorHAnsi"/>
          <w:sz w:val="22"/>
          <w:szCs w:val="22"/>
        </w:rPr>
        <w:t xml:space="preserve"> dnia: </w:t>
      </w:r>
      <w:r w:rsidRPr="00800E8D">
        <w:rPr>
          <w:rFonts w:asciiTheme="minorHAnsi" w:hAnsiTheme="minorHAnsi" w:cstheme="minorHAnsi"/>
          <w:sz w:val="22"/>
          <w:szCs w:val="22"/>
        </w:rPr>
        <w:t>2021-</w:t>
      </w:r>
      <w:r w:rsidR="007E5975" w:rsidRPr="00800E8D">
        <w:rPr>
          <w:rFonts w:asciiTheme="minorHAnsi" w:hAnsiTheme="minorHAnsi" w:cstheme="minorHAnsi"/>
          <w:sz w:val="22"/>
          <w:szCs w:val="22"/>
        </w:rPr>
        <w:t>11</w:t>
      </w:r>
      <w:r w:rsidRPr="00800E8D">
        <w:rPr>
          <w:rFonts w:asciiTheme="minorHAnsi" w:hAnsiTheme="minorHAnsi" w:cstheme="minorHAnsi"/>
          <w:sz w:val="22"/>
          <w:szCs w:val="22"/>
        </w:rPr>
        <w:t>-</w:t>
      </w:r>
      <w:r w:rsidR="008E4E39">
        <w:rPr>
          <w:rFonts w:asciiTheme="minorHAnsi" w:hAnsiTheme="minorHAnsi" w:cstheme="minorHAnsi"/>
          <w:sz w:val="22"/>
          <w:szCs w:val="22"/>
        </w:rPr>
        <w:t>30</w:t>
      </w:r>
    </w:p>
    <w:p w14:paraId="76F8A049" w14:textId="77777777" w:rsidR="00D653CA" w:rsidRDefault="00D653CA" w:rsidP="006A5DF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79C6AAA" w14:textId="77777777" w:rsidR="00D653CA" w:rsidRDefault="00D653CA" w:rsidP="006A5DF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37F210E" w14:textId="41E84B45" w:rsidR="006A5DF1" w:rsidRPr="00800E8D" w:rsidRDefault="0016471C" w:rsidP="006A5DF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00E8D">
        <w:rPr>
          <w:rFonts w:asciiTheme="minorHAnsi" w:hAnsiTheme="minorHAnsi" w:cstheme="minorHAnsi"/>
          <w:b/>
          <w:bCs/>
          <w:sz w:val="22"/>
          <w:szCs w:val="22"/>
        </w:rPr>
        <w:t>Regionalny Ośrodek Polityki Społecznej</w:t>
      </w:r>
    </w:p>
    <w:p w14:paraId="33ECD837" w14:textId="0F062DE9" w:rsidR="0016471C" w:rsidRPr="00800E8D" w:rsidRDefault="0016471C" w:rsidP="006A5DF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00E8D">
        <w:rPr>
          <w:rFonts w:asciiTheme="minorHAnsi" w:hAnsiTheme="minorHAnsi" w:cstheme="minorHAnsi"/>
          <w:b/>
          <w:bCs/>
          <w:sz w:val="22"/>
          <w:szCs w:val="22"/>
        </w:rPr>
        <w:t>w Poznaniu</w:t>
      </w:r>
    </w:p>
    <w:p w14:paraId="3F23D121" w14:textId="7F992581" w:rsidR="006A5DF1" w:rsidRPr="00800E8D" w:rsidRDefault="00E60075" w:rsidP="006A5DF1">
      <w:pPr>
        <w:rPr>
          <w:rFonts w:asciiTheme="minorHAnsi" w:hAnsiTheme="minorHAnsi" w:cstheme="minorHAnsi"/>
          <w:sz w:val="22"/>
          <w:szCs w:val="22"/>
        </w:rPr>
      </w:pPr>
      <w:r w:rsidRPr="00800E8D">
        <w:rPr>
          <w:rFonts w:asciiTheme="minorHAnsi" w:hAnsiTheme="minorHAnsi" w:cstheme="minorHAnsi"/>
          <w:sz w:val="22"/>
          <w:szCs w:val="22"/>
        </w:rPr>
        <w:t xml:space="preserve">Ul. </w:t>
      </w:r>
      <w:r w:rsidR="0016471C" w:rsidRPr="00800E8D">
        <w:rPr>
          <w:rFonts w:asciiTheme="minorHAnsi" w:hAnsiTheme="minorHAnsi" w:cstheme="minorHAnsi"/>
          <w:sz w:val="22"/>
          <w:szCs w:val="22"/>
        </w:rPr>
        <w:t>F. Nowowiejskiego 11</w:t>
      </w:r>
    </w:p>
    <w:p w14:paraId="5C1ABDEC" w14:textId="68164D55" w:rsidR="006A5DF1" w:rsidRPr="00800E8D" w:rsidRDefault="00F4078C" w:rsidP="006A5DF1">
      <w:pPr>
        <w:rPr>
          <w:rFonts w:asciiTheme="minorHAnsi" w:hAnsiTheme="minorHAnsi" w:cstheme="minorHAnsi"/>
          <w:sz w:val="22"/>
          <w:szCs w:val="22"/>
        </w:rPr>
      </w:pPr>
      <w:r w:rsidRPr="00800E8D">
        <w:rPr>
          <w:rFonts w:asciiTheme="minorHAnsi" w:hAnsiTheme="minorHAnsi" w:cstheme="minorHAnsi"/>
          <w:sz w:val="22"/>
          <w:szCs w:val="22"/>
        </w:rPr>
        <w:t>6</w:t>
      </w:r>
      <w:r w:rsidR="0016471C" w:rsidRPr="00800E8D">
        <w:rPr>
          <w:rFonts w:asciiTheme="minorHAnsi" w:hAnsiTheme="minorHAnsi" w:cstheme="minorHAnsi"/>
          <w:sz w:val="22"/>
          <w:szCs w:val="22"/>
        </w:rPr>
        <w:t>1-731 Poznań</w:t>
      </w:r>
    </w:p>
    <w:p w14:paraId="08F4E5E6" w14:textId="77777777" w:rsidR="006A5DF1" w:rsidRPr="00800E8D" w:rsidRDefault="006A5DF1" w:rsidP="006A5DF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0E8D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</w:p>
    <w:p w14:paraId="36244FE5" w14:textId="77777777" w:rsidR="006A5DF1" w:rsidRPr="00800E8D" w:rsidRDefault="006A5DF1" w:rsidP="006A5DF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0E8D">
        <w:rPr>
          <w:rFonts w:asciiTheme="minorHAnsi" w:hAnsiTheme="minorHAnsi" w:cstheme="minorHAnsi"/>
          <w:bCs/>
          <w:sz w:val="22"/>
          <w:szCs w:val="22"/>
        </w:rPr>
        <w:t>[nazwa zamawiającego, adres]</w:t>
      </w:r>
    </w:p>
    <w:p w14:paraId="2A19C588" w14:textId="77777777" w:rsidR="006A5DF1" w:rsidRPr="00800E8D" w:rsidRDefault="006A5DF1" w:rsidP="006A5DF1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711686E8" w14:textId="34500FE7" w:rsidR="006A5DF1" w:rsidRPr="00800E8D" w:rsidRDefault="006A5DF1" w:rsidP="006A5DF1">
      <w:pPr>
        <w:pStyle w:val="Nagwek"/>
        <w:tabs>
          <w:tab w:val="clear" w:pos="4536"/>
        </w:tabs>
        <w:rPr>
          <w:rFonts w:asciiTheme="minorHAnsi" w:hAnsiTheme="minorHAnsi" w:cstheme="minorHAnsi"/>
          <w:sz w:val="22"/>
          <w:szCs w:val="22"/>
        </w:rPr>
      </w:pPr>
      <w:r w:rsidRPr="00800E8D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08425F75" w14:textId="77777777" w:rsidR="006A5DF1" w:rsidRPr="00800E8D" w:rsidRDefault="006A5DF1" w:rsidP="006A5DF1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7554B1A4" w14:textId="77777777" w:rsidR="006A5DF1" w:rsidRPr="00800E8D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rFonts w:asciiTheme="minorHAnsi" w:hAnsiTheme="minorHAnsi" w:cstheme="minorHAnsi"/>
          <w:b/>
          <w:sz w:val="22"/>
          <w:szCs w:val="22"/>
        </w:rPr>
      </w:pPr>
      <w:r w:rsidRPr="00800E8D">
        <w:rPr>
          <w:rFonts w:asciiTheme="minorHAnsi" w:hAnsiTheme="minorHAnsi" w:cstheme="minorHAnsi"/>
          <w:b/>
          <w:sz w:val="22"/>
          <w:szCs w:val="22"/>
        </w:rPr>
        <w:t>WYKONAWCY</w:t>
      </w:r>
    </w:p>
    <w:p w14:paraId="37DA4A69" w14:textId="6CA09E5E" w:rsidR="006D4AB3" w:rsidRPr="00800E8D" w:rsidRDefault="006A5DF1" w:rsidP="00434003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rFonts w:asciiTheme="minorHAnsi" w:hAnsiTheme="minorHAnsi" w:cstheme="minorHAnsi"/>
          <w:sz w:val="22"/>
          <w:szCs w:val="22"/>
        </w:rPr>
      </w:pPr>
      <w:r w:rsidRPr="00800E8D">
        <w:rPr>
          <w:rFonts w:asciiTheme="minorHAnsi" w:hAnsiTheme="minorHAnsi" w:cstheme="minorHAnsi"/>
          <w:sz w:val="22"/>
          <w:szCs w:val="22"/>
        </w:rPr>
        <w:t>ubiegający się o zamówienie publiczne</w:t>
      </w:r>
    </w:p>
    <w:p w14:paraId="4C6576EF" w14:textId="77777777" w:rsidR="006D4AB3" w:rsidRPr="00800E8D" w:rsidRDefault="006D4AB3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6B909207" w14:textId="77777777" w:rsidR="00632C3C" w:rsidRPr="00800E8D" w:rsidRDefault="00E21B49" w:rsidP="0029606A">
      <w:pPr>
        <w:pStyle w:val="Nagwek1"/>
        <w:spacing w:after="4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00E8D">
        <w:rPr>
          <w:rFonts w:asciiTheme="minorHAnsi" w:hAnsiTheme="minorHAnsi" w:cstheme="minorHAnsi"/>
          <w:sz w:val="22"/>
          <w:szCs w:val="22"/>
        </w:rPr>
        <w:t>WYJAŚNIENI</w:t>
      </w:r>
      <w:r w:rsidR="00520165" w:rsidRPr="00800E8D">
        <w:rPr>
          <w:rFonts w:asciiTheme="minorHAnsi" w:hAnsiTheme="minorHAnsi" w:cstheme="minorHAnsi"/>
          <w:sz w:val="22"/>
          <w:szCs w:val="22"/>
        </w:rPr>
        <w:t>A</w:t>
      </w:r>
      <w:r w:rsidR="00632C3C" w:rsidRPr="00800E8D">
        <w:rPr>
          <w:rFonts w:asciiTheme="minorHAnsi" w:hAnsiTheme="minorHAnsi" w:cstheme="minorHAnsi"/>
          <w:sz w:val="22"/>
          <w:szCs w:val="22"/>
        </w:rPr>
        <w:t xml:space="preserve"> TREŚCI</w:t>
      </w:r>
      <w:r w:rsidR="0029606A" w:rsidRPr="00800E8D">
        <w:rPr>
          <w:rFonts w:asciiTheme="minorHAnsi" w:hAnsiTheme="minorHAnsi" w:cstheme="minorHAnsi"/>
          <w:sz w:val="22"/>
          <w:szCs w:val="22"/>
        </w:rPr>
        <w:t xml:space="preserve"> SWZ</w:t>
      </w:r>
    </w:p>
    <w:p w14:paraId="243F0344" w14:textId="51DD3B4C" w:rsidR="006D4AB3" w:rsidRPr="00800E8D" w:rsidRDefault="00632C3C" w:rsidP="00520165">
      <w:pPr>
        <w:spacing w:after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0E8D">
        <w:rPr>
          <w:rFonts w:asciiTheme="minorHAnsi" w:hAnsiTheme="minorHAnsi" w:cstheme="minorHAnsi"/>
          <w:sz w:val="22"/>
          <w:szCs w:val="22"/>
        </w:rPr>
        <w:t xml:space="preserve">Dotyczy: </w:t>
      </w:r>
      <w:r w:rsidR="006A5DF1" w:rsidRPr="00800E8D">
        <w:rPr>
          <w:rFonts w:asciiTheme="minorHAnsi" w:hAnsiTheme="minorHAnsi" w:cstheme="minorHAnsi"/>
          <w:sz w:val="22"/>
          <w:szCs w:val="22"/>
        </w:rPr>
        <w:t>p</w:t>
      </w:r>
      <w:r w:rsidRPr="00800E8D">
        <w:rPr>
          <w:rFonts w:asciiTheme="minorHAnsi" w:hAnsiTheme="minorHAnsi" w:cstheme="minorHAnsi"/>
          <w:sz w:val="22"/>
          <w:szCs w:val="22"/>
        </w:rPr>
        <w:t>ostępowani</w:t>
      </w:r>
      <w:r w:rsidR="006A5DF1" w:rsidRPr="00800E8D">
        <w:rPr>
          <w:rFonts w:asciiTheme="minorHAnsi" w:hAnsiTheme="minorHAnsi" w:cstheme="minorHAnsi"/>
          <w:sz w:val="22"/>
          <w:szCs w:val="22"/>
        </w:rPr>
        <w:t>a</w:t>
      </w:r>
      <w:r w:rsidRPr="00800E8D">
        <w:rPr>
          <w:rFonts w:asciiTheme="minorHAnsi" w:hAnsiTheme="minorHAnsi" w:cstheme="minorHAnsi"/>
          <w:sz w:val="22"/>
          <w:szCs w:val="22"/>
        </w:rPr>
        <w:t xml:space="preserve"> o udzielenie zamówienia publicznego, prowadzone</w:t>
      </w:r>
      <w:r w:rsidR="006A5DF1" w:rsidRPr="00800E8D">
        <w:rPr>
          <w:rFonts w:asciiTheme="minorHAnsi" w:hAnsiTheme="minorHAnsi" w:cstheme="minorHAnsi"/>
          <w:sz w:val="22"/>
          <w:szCs w:val="22"/>
        </w:rPr>
        <w:t>go</w:t>
      </w:r>
      <w:r w:rsidRPr="00800E8D">
        <w:rPr>
          <w:rFonts w:asciiTheme="minorHAnsi" w:hAnsiTheme="minorHAnsi" w:cstheme="minorHAnsi"/>
          <w:sz w:val="22"/>
          <w:szCs w:val="22"/>
        </w:rPr>
        <w:t xml:space="preserve"> w trybie</w:t>
      </w:r>
      <w:r w:rsidR="007E5975" w:rsidRPr="00800E8D">
        <w:rPr>
          <w:rFonts w:asciiTheme="minorHAnsi" w:hAnsiTheme="minorHAnsi" w:cstheme="minorHAnsi"/>
          <w:sz w:val="22"/>
          <w:szCs w:val="22"/>
        </w:rPr>
        <w:t xml:space="preserve"> </w:t>
      </w:r>
      <w:r w:rsidR="00F4078C" w:rsidRPr="00800E8D">
        <w:rPr>
          <w:rFonts w:asciiTheme="minorHAnsi" w:hAnsiTheme="minorHAnsi" w:cstheme="minorHAnsi"/>
          <w:sz w:val="22"/>
          <w:szCs w:val="22"/>
        </w:rPr>
        <w:t>podstawowy</w:t>
      </w:r>
      <w:r w:rsidR="007E5975" w:rsidRPr="00800E8D">
        <w:rPr>
          <w:rFonts w:asciiTheme="minorHAnsi" w:hAnsiTheme="minorHAnsi" w:cstheme="minorHAnsi"/>
          <w:sz w:val="22"/>
          <w:szCs w:val="22"/>
        </w:rPr>
        <w:t>m</w:t>
      </w:r>
      <w:r w:rsidR="00E60075" w:rsidRPr="00800E8D">
        <w:rPr>
          <w:rFonts w:asciiTheme="minorHAnsi" w:hAnsiTheme="minorHAnsi" w:cstheme="minorHAnsi"/>
          <w:sz w:val="22"/>
          <w:szCs w:val="22"/>
        </w:rPr>
        <w:t>,</w:t>
      </w:r>
      <w:r w:rsidRPr="00800E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00E8D">
        <w:rPr>
          <w:rFonts w:asciiTheme="minorHAnsi" w:hAnsiTheme="minorHAnsi" w:cstheme="minorHAnsi"/>
          <w:bCs/>
          <w:sz w:val="22"/>
          <w:szCs w:val="22"/>
        </w:rPr>
        <w:t>na</w:t>
      </w:r>
      <w:r w:rsidRPr="00800E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5975" w:rsidRPr="00800E8D">
        <w:rPr>
          <w:rFonts w:asciiTheme="minorHAnsi" w:hAnsiTheme="minorHAnsi" w:cstheme="minorHAnsi"/>
          <w:b/>
          <w:bCs/>
          <w:sz w:val="22"/>
          <w:szCs w:val="22"/>
        </w:rPr>
        <w:t>dostawę sprzętu komputerowego</w:t>
      </w:r>
      <w:r w:rsidRPr="00800E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00E8D">
        <w:rPr>
          <w:rFonts w:asciiTheme="minorHAnsi" w:hAnsiTheme="minorHAnsi" w:cstheme="minorHAnsi"/>
          <w:bCs/>
          <w:sz w:val="22"/>
          <w:szCs w:val="22"/>
        </w:rPr>
        <w:t>– znak sprawy</w:t>
      </w:r>
      <w:r w:rsidRPr="00800E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471C" w:rsidRPr="00800E8D">
        <w:rPr>
          <w:rFonts w:asciiTheme="minorHAnsi" w:eastAsia="Arial" w:hAnsiTheme="minorHAnsi" w:cstheme="minorHAnsi"/>
          <w:b/>
          <w:sz w:val="22"/>
          <w:szCs w:val="22"/>
        </w:rPr>
        <w:t>ROPS.VIII.3612.3.2021</w:t>
      </w:r>
      <w:r w:rsidRPr="00800E8D">
        <w:rPr>
          <w:rFonts w:asciiTheme="minorHAnsi" w:hAnsiTheme="minorHAnsi" w:cstheme="minorHAnsi"/>
          <w:b/>
          <w:sz w:val="22"/>
          <w:szCs w:val="22"/>
        </w:rPr>
        <w:t>.</w:t>
      </w:r>
    </w:p>
    <w:p w14:paraId="1328C024" w14:textId="0A5F62A1" w:rsidR="0012774F" w:rsidRPr="00800E8D" w:rsidRDefault="0016471C" w:rsidP="00D8461B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0E8D">
        <w:rPr>
          <w:rFonts w:asciiTheme="minorHAnsi" w:hAnsiTheme="minorHAnsi" w:cstheme="minorHAnsi"/>
          <w:bCs/>
          <w:sz w:val="22"/>
          <w:szCs w:val="22"/>
        </w:rPr>
        <w:t>Zamawiający</w:t>
      </w:r>
      <w:r w:rsidR="00520165" w:rsidRPr="00800E8D">
        <w:rPr>
          <w:rFonts w:asciiTheme="minorHAnsi" w:hAnsiTheme="minorHAnsi" w:cstheme="minorHAnsi"/>
          <w:bCs/>
          <w:sz w:val="22"/>
          <w:szCs w:val="22"/>
        </w:rPr>
        <w:t>, działając</w:t>
      </w:r>
      <w:r w:rsidR="00520165" w:rsidRPr="00800E8D">
        <w:rPr>
          <w:rFonts w:asciiTheme="minorHAnsi" w:hAnsiTheme="minorHAnsi" w:cstheme="minorHAnsi"/>
          <w:sz w:val="22"/>
          <w:szCs w:val="22"/>
        </w:rPr>
        <w:t xml:space="preserve"> na podstawie art. </w:t>
      </w:r>
      <w:r w:rsidR="00E74BC3" w:rsidRPr="00800E8D">
        <w:rPr>
          <w:rFonts w:asciiTheme="minorHAnsi" w:hAnsiTheme="minorHAnsi" w:cstheme="minorHAnsi"/>
          <w:sz w:val="22"/>
          <w:szCs w:val="22"/>
        </w:rPr>
        <w:t>284</w:t>
      </w:r>
      <w:r w:rsidR="00520165" w:rsidRPr="00800E8D">
        <w:rPr>
          <w:rFonts w:asciiTheme="minorHAnsi" w:hAnsiTheme="minorHAnsi" w:cstheme="minorHAnsi"/>
          <w:sz w:val="22"/>
          <w:szCs w:val="22"/>
        </w:rPr>
        <w:t xml:space="preserve"> ust. </w:t>
      </w:r>
      <w:r w:rsidR="0029606A" w:rsidRPr="00800E8D">
        <w:rPr>
          <w:rFonts w:asciiTheme="minorHAnsi" w:hAnsiTheme="minorHAnsi" w:cstheme="minorHAnsi"/>
          <w:sz w:val="22"/>
          <w:szCs w:val="22"/>
        </w:rPr>
        <w:t>6</w:t>
      </w:r>
      <w:r w:rsidR="00520165" w:rsidRPr="00800E8D"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29606A" w:rsidRPr="00800E8D">
        <w:rPr>
          <w:rFonts w:asciiTheme="minorHAnsi" w:hAnsiTheme="minorHAnsi" w:cstheme="minorHAnsi"/>
          <w:sz w:val="22"/>
          <w:szCs w:val="22"/>
        </w:rPr>
        <w:t>11</w:t>
      </w:r>
      <w:r w:rsidR="00520165" w:rsidRPr="00800E8D">
        <w:rPr>
          <w:rFonts w:asciiTheme="minorHAnsi" w:hAnsiTheme="minorHAnsi" w:cstheme="minorHAnsi"/>
          <w:sz w:val="22"/>
          <w:szCs w:val="22"/>
        </w:rPr>
        <w:t xml:space="preserve"> </w:t>
      </w:r>
      <w:r w:rsidR="0029606A" w:rsidRPr="00800E8D">
        <w:rPr>
          <w:rFonts w:asciiTheme="minorHAnsi" w:hAnsiTheme="minorHAnsi" w:cstheme="minorHAnsi"/>
          <w:sz w:val="22"/>
          <w:szCs w:val="22"/>
        </w:rPr>
        <w:t xml:space="preserve">września </w:t>
      </w:r>
      <w:r w:rsidR="00520165" w:rsidRPr="00800E8D">
        <w:rPr>
          <w:rFonts w:asciiTheme="minorHAnsi" w:hAnsiTheme="minorHAnsi" w:cstheme="minorHAnsi"/>
          <w:sz w:val="22"/>
          <w:szCs w:val="22"/>
        </w:rPr>
        <w:t>20</w:t>
      </w:r>
      <w:r w:rsidR="0029606A" w:rsidRPr="00800E8D">
        <w:rPr>
          <w:rFonts w:asciiTheme="minorHAnsi" w:hAnsiTheme="minorHAnsi" w:cstheme="minorHAnsi"/>
          <w:sz w:val="22"/>
          <w:szCs w:val="22"/>
        </w:rPr>
        <w:t>19</w:t>
      </w:r>
      <w:r w:rsidR="00520165" w:rsidRPr="00800E8D">
        <w:rPr>
          <w:rFonts w:asciiTheme="minorHAnsi" w:hAnsiTheme="minorHAnsi" w:cstheme="minorHAnsi"/>
          <w:sz w:val="22"/>
          <w:szCs w:val="22"/>
        </w:rPr>
        <w:t xml:space="preserve"> r</w:t>
      </w:r>
      <w:r w:rsidR="0029606A" w:rsidRPr="00800E8D">
        <w:rPr>
          <w:rFonts w:asciiTheme="minorHAnsi" w:hAnsiTheme="minorHAnsi" w:cstheme="minorHAnsi"/>
          <w:sz w:val="22"/>
          <w:szCs w:val="22"/>
        </w:rPr>
        <w:t>.</w:t>
      </w:r>
      <w:r w:rsidR="00520165" w:rsidRPr="00800E8D">
        <w:rPr>
          <w:rFonts w:asciiTheme="minorHAnsi" w:hAnsiTheme="minorHAnsi" w:cstheme="minorHAnsi"/>
          <w:sz w:val="22"/>
          <w:szCs w:val="22"/>
        </w:rPr>
        <w:t xml:space="preserve"> Prawo </w:t>
      </w:r>
      <w:r w:rsidR="0029606A" w:rsidRPr="00800E8D">
        <w:rPr>
          <w:rFonts w:asciiTheme="minorHAnsi" w:hAnsiTheme="minorHAnsi" w:cstheme="minorHAnsi"/>
          <w:sz w:val="22"/>
          <w:szCs w:val="22"/>
        </w:rPr>
        <w:t>z</w:t>
      </w:r>
      <w:r w:rsidR="00520165" w:rsidRPr="00800E8D">
        <w:rPr>
          <w:rFonts w:asciiTheme="minorHAnsi" w:hAnsiTheme="minorHAnsi" w:cstheme="minorHAnsi"/>
          <w:sz w:val="22"/>
          <w:szCs w:val="22"/>
        </w:rPr>
        <w:t xml:space="preserve">amówień </w:t>
      </w:r>
      <w:r w:rsidR="0029606A" w:rsidRPr="00800E8D">
        <w:rPr>
          <w:rFonts w:asciiTheme="minorHAnsi" w:hAnsiTheme="minorHAnsi" w:cstheme="minorHAnsi"/>
          <w:sz w:val="22"/>
          <w:szCs w:val="22"/>
        </w:rPr>
        <w:t>p</w:t>
      </w:r>
      <w:r w:rsidR="00520165" w:rsidRPr="00800E8D">
        <w:rPr>
          <w:rFonts w:asciiTheme="minorHAnsi" w:hAnsiTheme="minorHAnsi" w:cstheme="minorHAnsi"/>
          <w:sz w:val="22"/>
          <w:szCs w:val="22"/>
        </w:rPr>
        <w:t xml:space="preserve">ublicznych </w:t>
      </w:r>
      <w:r w:rsidR="00F4078C" w:rsidRPr="00800E8D">
        <w:rPr>
          <w:rFonts w:asciiTheme="minorHAnsi" w:hAnsiTheme="minorHAnsi" w:cstheme="minorHAnsi"/>
          <w:sz w:val="22"/>
          <w:szCs w:val="22"/>
        </w:rPr>
        <w:t>(</w:t>
      </w:r>
      <w:r w:rsidR="003C4F9B">
        <w:rPr>
          <w:rFonts w:asciiTheme="minorHAnsi" w:hAnsiTheme="minorHAnsi" w:cstheme="minorHAnsi"/>
          <w:sz w:val="22"/>
          <w:szCs w:val="22"/>
        </w:rPr>
        <w:t xml:space="preserve">tj. </w:t>
      </w:r>
      <w:r w:rsidR="00F4078C" w:rsidRPr="00800E8D">
        <w:rPr>
          <w:rFonts w:asciiTheme="minorHAnsi" w:hAnsiTheme="minorHAnsi" w:cstheme="minorHAnsi"/>
          <w:sz w:val="22"/>
          <w:szCs w:val="22"/>
        </w:rPr>
        <w:t>Dz.U. poz. 20</w:t>
      </w:r>
      <w:r w:rsidR="003C4F9B">
        <w:rPr>
          <w:rFonts w:asciiTheme="minorHAnsi" w:hAnsiTheme="minorHAnsi" w:cstheme="minorHAnsi"/>
          <w:sz w:val="22"/>
          <w:szCs w:val="22"/>
        </w:rPr>
        <w:t>21</w:t>
      </w:r>
      <w:r w:rsidR="00F4078C" w:rsidRPr="00800E8D">
        <w:rPr>
          <w:rFonts w:asciiTheme="minorHAnsi" w:hAnsiTheme="minorHAnsi" w:cstheme="minorHAnsi"/>
          <w:sz w:val="22"/>
          <w:szCs w:val="22"/>
        </w:rPr>
        <w:t xml:space="preserve"> ze zm.)</w:t>
      </w:r>
      <w:r w:rsidR="00BE7BFD" w:rsidRPr="00800E8D">
        <w:rPr>
          <w:rFonts w:asciiTheme="minorHAnsi" w:hAnsiTheme="minorHAnsi" w:cstheme="minorHAnsi"/>
          <w:sz w:val="22"/>
          <w:szCs w:val="22"/>
        </w:rPr>
        <w:t xml:space="preserve">, </w:t>
      </w:r>
      <w:r w:rsidR="00E74BC3" w:rsidRPr="00800E8D">
        <w:rPr>
          <w:rFonts w:asciiTheme="minorHAnsi" w:hAnsiTheme="minorHAnsi" w:cstheme="minorHAnsi"/>
          <w:sz w:val="22"/>
          <w:szCs w:val="22"/>
        </w:rPr>
        <w:t>udostępnia</w:t>
      </w:r>
      <w:r w:rsidR="00BE7BFD" w:rsidRPr="00800E8D">
        <w:rPr>
          <w:rFonts w:asciiTheme="minorHAnsi" w:hAnsiTheme="minorHAnsi" w:cstheme="minorHAnsi"/>
          <w:sz w:val="22"/>
          <w:szCs w:val="22"/>
        </w:rPr>
        <w:t xml:space="preserve"> poniżej treść zapytań do S</w:t>
      </w:r>
      <w:r w:rsidR="0012774F" w:rsidRPr="00800E8D">
        <w:rPr>
          <w:rFonts w:asciiTheme="minorHAnsi" w:hAnsiTheme="minorHAnsi" w:cstheme="minorHAnsi"/>
          <w:sz w:val="22"/>
          <w:szCs w:val="22"/>
        </w:rPr>
        <w:t>pecyfikacji Warunków Zamówienia (</w:t>
      </w:r>
      <w:r w:rsidR="0012774F" w:rsidRPr="00800E8D">
        <w:rPr>
          <w:rFonts w:asciiTheme="minorHAnsi" w:hAnsiTheme="minorHAnsi" w:cstheme="minorHAnsi"/>
          <w:sz w:val="22"/>
          <w:szCs w:val="22"/>
          <w:lang w:eastAsia="ar-SA"/>
        </w:rPr>
        <w:t>zwanej dalej</w:t>
      </w:r>
      <w:r w:rsidR="0012774F" w:rsidRPr="00800E8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12774F" w:rsidRPr="00800E8D">
        <w:rPr>
          <w:rFonts w:asciiTheme="minorHAnsi" w:hAnsiTheme="minorHAnsi" w:cstheme="minorHAnsi"/>
          <w:bCs/>
          <w:sz w:val="22"/>
          <w:szCs w:val="22"/>
          <w:lang w:eastAsia="ar-SA"/>
        </w:rPr>
        <w:t>”SWZ”)</w:t>
      </w:r>
      <w:r w:rsidR="00E74BC3" w:rsidRPr="00800E8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E74BC3" w:rsidRPr="00800E8D">
        <w:rPr>
          <w:rFonts w:asciiTheme="minorHAnsi" w:hAnsiTheme="minorHAnsi" w:cstheme="minorHAnsi"/>
          <w:sz w:val="22"/>
          <w:szCs w:val="22"/>
        </w:rPr>
        <w:t>wraz z wyjaśnieniami</w:t>
      </w:r>
      <w:r w:rsidR="0012774F" w:rsidRPr="00800E8D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800E8D" w:rsidRPr="00800E8D" w14:paraId="7A8A061F" w14:textId="77777777" w:rsidTr="00066FEE">
        <w:tc>
          <w:tcPr>
            <w:tcW w:w="9356" w:type="dxa"/>
            <w:shd w:val="clear" w:color="auto" w:fill="auto"/>
          </w:tcPr>
          <w:p w14:paraId="44F8ADC8" w14:textId="21312E3D" w:rsidR="005F131A" w:rsidRPr="005F131A" w:rsidRDefault="005F131A" w:rsidP="00656E41">
            <w:pPr>
              <w:spacing w:beforeAutospacing="1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F131A">
              <w:rPr>
                <w:rFonts w:asciiTheme="minorHAnsi" w:hAnsiTheme="minorHAnsi" w:cstheme="minorHAnsi"/>
                <w:sz w:val="22"/>
                <w:szCs w:val="22"/>
              </w:rPr>
              <w:br/>
              <w:t>Pytanie 1</w:t>
            </w:r>
            <w:r w:rsidRPr="005F131A">
              <w:rPr>
                <w:rFonts w:asciiTheme="minorHAnsi" w:hAnsiTheme="minorHAnsi" w:cstheme="minorHAnsi"/>
                <w:sz w:val="22"/>
                <w:szCs w:val="22"/>
              </w:rPr>
              <w:br/>
              <w:t>Czy Zamawiający wymaga fabrycznie nowego systemu operacyjnego, nieużywanego oraz</w:t>
            </w:r>
            <w:r w:rsidR="00656E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131A">
              <w:rPr>
                <w:rFonts w:asciiTheme="minorHAnsi" w:hAnsiTheme="minorHAnsi" w:cstheme="minorHAnsi"/>
                <w:sz w:val="22"/>
                <w:szCs w:val="22"/>
              </w:rPr>
              <w:t>nieaktywowanego nigdy wcześniej na innym urządzeniu?</w:t>
            </w:r>
          </w:p>
          <w:p w14:paraId="132F9B77" w14:textId="78B51810" w:rsidR="005F131A" w:rsidRPr="005F131A" w:rsidRDefault="00800E8D" w:rsidP="00656E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E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Odpowiedź: </w:t>
            </w:r>
            <w:r w:rsidR="00F12B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Tak.</w:t>
            </w:r>
            <w:r w:rsidR="005F131A" w:rsidRPr="005F131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46BD47C" w14:textId="77777777" w:rsidR="005F131A" w:rsidRPr="005F131A" w:rsidRDefault="005F131A" w:rsidP="00656E41">
            <w:pPr>
              <w:spacing w:beforeAutospacing="1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F131A">
              <w:rPr>
                <w:rFonts w:asciiTheme="minorHAnsi" w:hAnsiTheme="minorHAnsi" w:cstheme="minorHAnsi"/>
                <w:sz w:val="22"/>
                <w:szCs w:val="22"/>
              </w:rPr>
              <w:br/>
              <w:t>Pytanie 2</w:t>
            </w:r>
            <w:r w:rsidRPr="005F131A">
              <w:rPr>
                <w:rFonts w:asciiTheme="minorHAnsi" w:hAnsiTheme="minorHAnsi" w:cstheme="minorHAnsi"/>
                <w:sz w:val="22"/>
                <w:szCs w:val="22"/>
              </w:rPr>
              <w:br/>
              <w:t>Czy Zamawiający wymaga by oprogramowanie systemowe było fabrycznie zainstalowane przez producenta komputera?</w:t>
            </w:r>
          </w:p>
          <w:p w14:paraId="57C371FC" w14:textId="5C6C6D4B" w:rsidR="005F131A" w:rsidRPr="005F131A" w:rsidRDefault="00800E8D" w:rsidP="00656E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E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Odpowiedź: </w:t>
            </w:r>
            <w:r w:rsidR="00F12B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Tak.</w:t>
            </w:r>
            <w:r w:rsidR="005F131A" w:rsidRPr="005F131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FF8C1AF" w14:textId="77777777" w:rsidR="005F131A" w:rsidRPr="005F131A" w:rsidRDefault="005F131A" w:rsidP="00656E41">
            <w:pPr>
              <w:spacing w:beforeAutospacing="1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F131A">
              <w:rPr>
                <w:rFonts w:asciiTheme="minorHAnsi" w:hAnsiTheme="minorHAnsi" w:cstheme="minorHAnsi"/>
                <w:sz w:val="22"/>
                <w:szCs w:val="22"/>
              </w:rPr>
              <w:br/>
              <w:t>Pytanie 3</w:t>
            </w:r>
            <w:r w:rsidRPr="005F131A">
              <w:rPr>
                <w:rFonts w:asciiTheme="minorHAnsi" w:hAnsiTheme="minorHAnsi" w:cstheme="minorHAnsi"/>
                <w:sz w:val="22"/>
                <w:szCs w:val="22"/>
              </w:rPr>
              <w:br/>
              <w:t>Czy Zamawiający wymaga aby oprogramowanie było dostarczone wraz ze stosownymi, oryginalnymi atrybutami legalności, na przykład z tzw. naklejkami GML (</w:t>
            </w:r>
            <w:proofErr w:type="spellStart"/>
            <w:r w:rsidRPr="005F131A">
              <w:rPr>
                <w:rFonts w:asciiTheme="minorHAnsi" w:hAnsiTheme="minorHAnsi" w:cstheme="minorHAnsi"/>
                <w:sz w:val="22"/>
                <w:szCs w:val="22"/>
              </w:rPr>
              <w:t>Genuine</w:t>
            </w:r>
            <w:proofErr w:type="spellEnd"/>
            <w:r w:rsidRPr="005F131A">
              <w:rPr>
                <w:rFonts w:asciiTheme="minorHAnsi" w:hAnsiTheme="minorHAnsi" w:cstheme="minorHAnsi"/>
                <w:sz w:val="22"/>
                <w:szCs w:val="22"/>
              </w:rPr>
              <w:t xml:space="preserve"> Microsoft </w:t>
            </w:r>
            <w:proofErr w:type="spellStart"/>
            <w:r w:rsidRPr="005F131A">
              <w:rPr>
                <w:rFonts w:asciiTheme="minorHAnsi" w:hAnsiTheme="minorHAnsi" w:cstheme="minorHAnsi"/>
                <w:sz w:val="22"/>
                <w:szCs w:val="22"/>
              </w:rPr>
              <w:t>Label</w:t>
            </w:r>
            <w:proofErr w:type="spellEnd"/>
            <w:r w:rsidRPr="005F131A">
              <w:rPr>
                <w:rFonts w:asciiTheme="minorHAnsi" w:hAnsiTheme="minorHAnsi" w:cstheme="minorHAnsi"/>
                <w:sz w:val="22"/>
                <w:szCs w:val="22"/>
              </w:rPr>
              <w:t>) lub naklejkami COA (</w:t>
            </w:r>
            <w:proofErr w:type="spellStart"/>
            <w:r w:rsidRPr="005F131A">
              <w:rPr>
                <w:rFonts w:asciiTheme="minorHAnsi" w:hAnsiTheme="minorHAnsi" w:cstheme="minorHAnsi"/>
                <w:sz w:val="22"/>
                <w:szCs w:val="22"/>
              </w:rPr>
              <w:t>Certificate</w:t>
            </w:r>
            <w:proofErr w:type="spellEnd"/>
            <w:r w:rsidRPr="005F131A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5F131A">
              <w:rPr>
                <w:rFonts w:asciiTheme="minorHAnsi" w:hAnsiTheme="minorHAnsi" w:cstheme="minorHAnsi"/>
                <w:sz w:val="22"/>
                <w:szCs w:val="22"/>
              </w:rPr>
              <w:t>Authenticity</w:t>
            </w:r>
            <w:proofErr w:type="spellEnd"/>
            <w:r w:rsidRPr="005F131A">
              <w:rPr>
                <w:rFonts w:asciiTheme="minorHAnsi" w:hAnsiTheme="minorHAnsi" w:cstheme="minorHAnsi"/>
                <w:sz w:val="22"/>
                <w:szCs w:val="22"/>
              </w:rPr>
              <w:t>) stosowanymi przez producenta sprzętu lub inną formą uwiarygodniania oryginalności wymaganą przez producenta oprogramowania stosowną w zależności od dostarczanej wersji?</w:t>
            </w:r>
          </w:p>
          <w:p w14:paraId="052B616C" w14:textId="4AE9F925" w:rsidR="005F131A" w:rsidRPr="005F131A" w:rsidRDefault="00800E8D" w:rsidP="00656E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E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Odpowiedź: </w:t>
            </w:r>
            <w:r w:rsidR="00F12B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Tak.</w:t>
            </w:r>
            <w:r w:rsidR="005F131A" w:rsidRPr="005F131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2E81B82" w14:textId="49E573A8" w:rsidR="005E18F1" w:rsidRDefault="005F131A" w:rsidP="008E4E39">
            <w:pPr>
              <w:spacing w:beforeAutospacing="1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F131A">
              <w:rPr>
                <w:rFonts w:asciiTheme="minorHAnsi" w:hAnsiTheme="minorHAnsi" w:cstheme="minorHAnsi"/>
                <w:sz w:val="22"/>
                <w:szCs w:val="22"/>
              </w:rPr>
              <w:br/>
              <w:t>Pytanie 4</w:t>
            </w:r>
            <w:r w:rsidRPr="005F131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Czy zamawiający dopuszcza możliwość przeprowadzenia weryfikacji oryginalności dostarczonych </w:t>
            </w:r>
          </w:p>
          <w:p w14:paraId="2D1DBDAF" w14:textId="77777777" w:rsidR="00D653CA" w:rsidRDefault="00D653CA" w:rsidP="00656E41">
            <w:pPr>
              <w:spacing w:beforeAutospacing="1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171F47" w14:textId="77777777" w:rsidR="00D653CA" w:rsidRDefault="00D653CA" w:rsidP="00656E41">
            <w:pPr>
              <w:spacing w:beforeAutospacing="1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E1EB17" w14:textId="77777777" w:rsidR="00D653CA" w:rsidRDefault="00D653CA" w:rsidP="00656E41">
            <w:pPr>
              <w:spacing w:beforeAutospacing="1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1CEF5B" w14:textId="77777777" w:rsidR="00D653CA" w:rsidRDefault="00D653CA" w:rsidP="00656E41">
            <w:pPr>
              <w:spacing w:beforeAutospacing="1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450FAC" w14:textId="5604AAE5" w:rsidR="005F131A" w:rsidRPr="005F131A" w:rsidRDefault="005F131A" w:rsidP="00656E41">
            <w:pPr>
              <w:spacing w:beforeAutospacing="1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F131A">
              <w:rPr>
                <w:rFonts w:asciiTheme="minorHAnsi" w:hAnsiTheme="minorHAnsi" w:cstheme="minorHAnsi"/>
                <w:sz w:val="22"/>
                <w:szCs w:val="22"/>
              </w:rPr>
              <w:t>programów komputerowych u Producenta oprogramowania w przypadku wystąpienia wątpliwości co do jego legalności?"</w:t>
            </w:r>
          </w:p>
          <w:p w14:paraId="30773677" w14:textId="19F92DE5" w:rsidR="005F131A" w:rsidRPr="005F131A" w:rsidRDefault="00800E8D" w:rsidP="00656E4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00E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Odpowiedź: </w:t>
            </w:r>
            <w:r w:rsidR="00F12B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Tak.</w:t>
            </w:r>
          </w:p>
          <w:p w14:paraId="524A63CA" w14:textId="77777777" w:rsidR="00F4078C" w:rsidRPr="00800E8D" w:rsidRDefault="00F4078C" w:rsidP="00656E41">
            <w:pPr>
              <w:spacing w:after="40"/>
              <w:ind w:left="30" w:right="-7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871ECA" w14:textId="77777777" w:rsidR="005F131A" w:rsidRPr="00800E8D" w:rsidRDefault="005F131A" w:rsidP="00656E41">
            <w:pPr>
              <w:spacing w:after="40"/>
              <w:ind w:left="30" w:right="-72"/>
              <w:rPr>
                <w:rFonts w:asciiTheme="minorHAnsi" w:hAnsiTheme="minorHAnsi" w:cstheme="minorHAnsi"/>
                <w:sz w:val="22"/>
                <w:szCs w:val="22"/>
              </w:rPr>
            </w:pPr>
            <w:r w:rsidRPr="00800E8D">
              <w:rPr>
                <w:rFonts w:asciiTheme="minorHAnsi" w:hAnsiTheme="minorHAnsi" w:cstheme="minorHAnsi"/>
                <w:sz w:val="22"/>
                <w:szCs w:val="22"/>
              </w:rPr>
              <w:t>Pytanie nr 5</w:t>
            </w:r>
          </w:p>
          <w:p w14:paraId="200CEDBA" w14:textId="77777777" w:rsidR="005F131A" w:rsidRPr="00800E8D" w:rsidRDefault="00800E8D" w:rsidP="00656E41">
            <w:pPr>
              <w:spacing w:after="40"/>
              <w:ind w:left="30" w:right="-72"/>
              <w:rPr>
                <w:rFonts w:asciiTheme="minorHAnsi" w:hAnsiTheme="minorHAnsi" w:cstheme="minorHAnsi"/>
                <w:sz w:val="22"/>
                <w:szCs w:val="22"/>
              </w:rPr>
            </w:pPr>
            <w:r w:rsidRPr="00800E8D">
              <w:rPr>
                <w:rFonts w:asciiTheme="minorHAnsi" w:hAnsiTheme="minorHAnsi" w:cstheme="minorHAnsi"/>
                <w:sz w:val="22"/>
                <w:szCs w:val="22"/>
              </w:rPr>
              <w:t>Proszę dopuścić notebooka posiadającego baterię 41Wh.</w:t>
            </w:r>
          </w:p>
          <w:p w14:paraId="4C5E51D5" w14:textId="77777777" w:rsidR="00800E8D" w:rsidRDefault="00800E8D" w:rsidP="00656E41">
            <w:pPr>
              <w:spacing w:after="40"/>
              <w:ind w:left="30" w:right="-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0E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  <w:r w:rsidRPr="00800E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2B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 dopuszcza.</w:t>
            </w:r>
          </w:p>
          <w:p w14:paraId="67105935" w14:textId="77777777" w:rsidR="00F12BCE" w:rsidRDefault="00F12BCE" w:rsidP="00656E41">
            <w:pPr>
              <w:spacing w:after="40"/>
              <w:ind w:left="30" w:right="-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2493B6" w14:textId="233A6305" w:rsidR="00F12BCE" w:rsidRDefault="00F12BCE" w:rsidP="00656E41">
            <w:pPr>
              <w:spacing w:after="40"/>
              <w:ind w:left="30" w:right="-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Zamawiający informuje, iż modyfikuje </w:t>
            </w:r>
            <w:r w:rsidR="008417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XI</w:t>
            </w:r>
            <w:r w:rsidR="008417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SWZ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Przedmiotowe środki dowodowe, poprzez dodanie następującej informacji:</w:t>
            </w:r>
          </w:p>
          <w:p w14:paraId="11F58B7D" w14:textId="0DC40C93" w:rsidR="008417CB" w:rsidRDefault="008417CB" w:rsidP="00656E41">
            <w:pPr>
              <w:spacing w:after="40"/>
              <w:ind w:left="30" w:right="-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 przewiduje uzupełnienie przedmiotowych środków dowodowych.</w:t>
            </w:r>
          </w:p>
          <w:p w14:paraId="19E8296D" w14:textId="674055B3" w:rsidR="00F12BCE" w:rsidRPr="00F12BCE" w:rsidRDefault="00F12BCE" w:rsidP="00656E41">
            <w:pPr>
              <w:spacing w:after="40"/>
              <w:ind w:left="30" w:right="-72"/>
            </w:pPr>
          </w:p>
        </w:tc>
      </w:tr>
    </w:tbl>
    <w:p w14:paraId="3D3A2AEE" w14:textId="3FE1BE38" w:rsidR="006D4AB3" w:rsidRPr="00800E8D" w:rsidRDefault="006D4AB3" w:rsidP="00434003">
      <w:pPr>
        <w:spacing w:before="120" w:after="120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sectPr w:rsidR="006D4AB3" w:rsidRPr="00800E8D" w:rsidSect="0093386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418" w:header="708" w:footer="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C657" w14:textId="77777777" w:rsidR="000647E7" w:rsidRDefault="000647E7">
      <w:r>
        <w:separator/>
      </w:r>
    </w:p>
  </w:endnote>
  <w:endnote w:type="continuationSeparator" w:id="0">
    <w:p w14:paraId="3A012B38" w14:textId="77777777" w:rsidR="000647E7" w:rsidRDefault="0006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9B25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5FAB4E1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82A1" w14:textId="05E6E020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96C6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0C4F3F6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CFE986" w14:textId="77777777" w:rsidR="006D4AB3" w:rsidRDefault="006D4AB3">
    <w:pPr>
      <w:pStyle w:val="Stopka"/>
      <w:tabs>
        <w:tab w:val="clear" w:pos="4536"/>
        <w:tab w:val="left" w:pos="6237"/>
      </w:tabs>
    </w:pPr>
  </w:p>
  <w:p w14:paraId="693EAC9E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07AE" w14:textId="77777777" w:rsidR="000647E7" w:rsidRDefault="000647E7">
      <w:r>
        <w:separator/>
      </w:r>
    </w:p>
  </w:footnote>
  <w:footnote w:type="continuationSeparator" w:id="0">
    <w:p w14:paraId="59F09452" w14:textId="77777777" w:rsidR="000647E7" w:rsidRDefault="00064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F5A2" w14:textId="03A453FE" w:rsidR="00933861" w:rsidRDefault="00D653CA" w:rsidP="00D653CA">
    <w:pPr>
      <w:pStyle w:val="Nagwek"/>
      <w:tabs>
        <w:tab w:val="clear" w:pos="4536"/>
        <w:tab w:val="clear" w:pos="9072"/>
        <w:tab w:val="left" w:pos="19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602FBF0" wp14:editId="2DA1D80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34605" cy="10873740"/>
          <wp:effectExtent l="0" t="0" r="4445" b="381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046" cy="10874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71AF7E0" w14:textId="77777777" w:rsidR="00933861" w:rsidRDefault="009338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9294F19"/>
    <w:multiLevelType w:val="hybridMultilevel"/>
    <w:tmpl w:val="EE4ED474"/>
    <w:lvl w:ilvl="0" w:tplc="4016FF9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B6E0AED"/>
    <w:multiLevelType w:val="hybridMultilevel"/>
    <w:tmpl w:val="89782B20"/>
    <w:lvl w:ilvl="0" w:tplc="BCFA6DD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05"/>
    <w:rsid w:val="00031374"/>
    <w:rsid w:val="000647E7"/>
    <w:rsid w:val="000A1097"/>
    <w:rsid w:val="000E2A8F"/>
    <w:rsid w:val="0012774F"/>
    <w:rsid w:val="00144B7A"/>
    <w:rsid w:val="0016471C"/>
    <w:rsid w:val="001708F6"/>
    <w:rsid w:val="00180C6E"/>
    <w:rsid w:val="0029606A"/>
    <w:rsid w:val="003364E7"/>
    <w:rsid w:val="003C4F9B"/>
    <w:rsid w:val="00434003"/>
    <w:rsid w:val="00455E60"/>
    <w:rsid w:val="00467305"/>
    <w:rsid w:val="004848F3"/>
    <w:rsid w:val="004A75F2"/>
    <w:rsid w:val="004D22F2"/>
    <w:rsid w:val="005144A9"/>
    <w:rsid w:val="005162DC"/>
    <w:rsid w:val="00520165"/>
    <w:rsid w:val="005B1B08"/>
    <w:rsid w:val="005E18F1"/>
    <w:rsid w:val="005F131A"/>
    <w:rsid w:val="00632C3C"/>
    <w:rsid w:val="0063529E"/>
    <w:rsid w:val="00656E41"/>
    <w:rsid w:val="00662BDB"/>
    <w:rsid w:val="006A5DF1"/>
    <w:rsid w:val="006B7198"/>
    <w:rsid w:val="006D4AB3"/>
    <w:rsid w:val="006F3B81"/>
    <w:rsid w:val="00761B18"/>
    <w:rsid w:val="007D7198"/>
    <w:rsid w:val="007E5975"/>
    <w:rsid w:val="00800E8D"/>
    <w:rsid w:val="008417CB"/>
    <w:rsid w:val="00870F9F"/>
    <w:rsid w:val="008804B6"/>
    <w:rsid w:val="00897AB0"/>
    <w:rsid w:val="008A3553"/>
    <w:rsid w:val="008E4E39"/>
    <w:rsid w:val="00933861"/>
    <w:rsid w:val="00987148"/>
    <w:rsid w:val="00A905AC"/>
    <w:rsid w:val="00B94C92"/>
    <w:rsid w:val="00BA6584"/>
    <w:rsid w:val="00BE7BFD"/>
    <w:rsid w:val="00C017C0"/>
    <w:rsid w:val="00C370F2"/>
    <w:rsid w:val="00C44EEC"/>
    <w:rsid w:val="00D12C80"/>
    <w:rsid w:val="00D22FFA"/>
    <w:rsid w:val="00D3188E"/>
    <w:rsid w:val="00D653CA"/>
    <w:rsid w:val="00D8461B"/>
    <w:rsid w:val="00D915F2"/>
    <w:rsid w:val="00DF194C"/>
    <w:rsid w:val="00DF32E8"/>
    <w:rsid w:val="00DF53CA"/>
    <w:rsid w:val="00E21B49"/>
    <w:rsid w:val="00E2789F"/>
    <w:rsid w:val="00E60075"/>
    <w:rsid w:val="00E72428"/>
    <w:rsid w:val="00E74BC3"/>
    <w:rsid w:val="00EA14B3"/>
    <w:rsid w:val="00EA416E"/>
    <w:rsid w:val="00F12BCE"/>
    <w:rsid w:val="00F4078C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D7C0F2"/>
  <w15:chartTrackingRefBased/>
  <w15:docId w15:val="{BAF44DC3-ACF5-43E2-9198-D2C8B8FB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62D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F131A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33861"/>
  </w:style>
  <w:style w:type="character" w:customStyle="1" w:styleId="StopkaZnak">
    <w:name w:val="Stopka Znak"/>
    <w:basedOn w:val="Domylnaczcionkaakapitu"/>
    <w:link w:val="Stopka"/>
    <w:uiPriority w:val="99"/>
    <w:rsid w:val="0093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9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LUS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A0654-9626-40A2-8FF9-BEFD0321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96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Wojciech Ślusarski</dc:creator>
  <cp:keywords/>
  <cp:lastModifiedBy>Wojciech Ślusarski</cp:lastModifiedBy>
  <cp:revision>9</cp:revision>
  <cp:lastPrinted>2021-11-30T08:30:00Z</cp:lastPrinted>
  <dcterms:created xsi:type="dcterms:W3CDTF">2021-11-29T11:08:00Z</dcterms:created>
  <dcterms:modified xsi:type="dcterms:W3CDTF">2021-11-30T08:55:00Z</dcterms:modified>
</cp:coreProperties>
</file>