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AB20" w14:textId="11173797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E11538" w:rsidRPr="00C04D85">
        <w:rPr>
          <w:b/>
          <w:i w:val="0"/>
          <w:iCs/>
        </w:rPr>
        <w:t>3</w:t>
      </w:r>
      <w:r w:rsidR="00C04D85" w:rsidRPr="00C04D85">
        <w:rPr>
          <w:b/>
          <w:i w:val="0"/>
          <w:iCs/>
        </w:rPr>
        <w:t xml:space="preserve"> do SWZ</w:t>
      </w:r>
    </w:p>
    <w:p w14:paraId="6F24B1CE" w14:textId="6843ECBE" w:rsidR="00025386" w:rsidRDefault="00025386"/>
    <w:p w14:paraId="169C63BC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8AAE191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E9C28FB" w14:textId="27C549C6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11538" w:rsidRPr="00E11538">
        <w:rPr>
          <w:rFonts w:ascii="Times New Roman" w:eastAsia="Times New Roman" w:hAnsi="Times New Roman"/>
          <w:b/>
          <w:sz w:val="24"/>
          <w:szCs w:val="20"/>
          <w:lang w:eastAsia="pl-PL"/>
        </w:rPr>
        <w:t>ZSE 203.</w:t>
      </w:r>
      <w:r w:rsidR="006D540F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E11538" w:rsidRPr="00E11538">
        <w:rPr>
          <w:rFonts w:ascii="Times New Roman" w:eastAsia="Times New Roman" w:hAnsi="Times New Roman"/>
          <w:b/>
          <w:sz w:val="24"/>
          <w:szCs w:val="20"/>
          <w:lang w:eastAsia="pl-PL"/>
        </w:rPr>
        <w:t>.2021</w:t>
      </w:r>
    </w:p>
    <w:p w14:paraId="67DCEC97" w14:textId="77777777" w:rsidR="00025386" w:rsidRPr="00025386" w:rsidRDefault="00025386" w:rsidP="00025386"/>
    <w:p w14:paraId="216D3AAB" w14:textId="77777777" w:rsidR="00025386" w:rsidRDefault="00025386" w:rsidP="00025386"/>
    <w:p w14:paraId="7670757B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5357D4D6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6B8CF7F9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56FDC4" w14:textId="20398387" w:rsidR="00A56A6F" w:rsidRPr="00AE3128" w:rsidRDefault="00A56A6F" w:rsidP="00C51E9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 trybie</w:t>
      </w:r>
      <w:r w:rsidR="00E11538" w:rsidRPr="00E1153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podstawowy</w:t>
      </w:r>
      <w:r w:rsidR="00C51E97">
        <w:rPr>
          <w:rFonts w:ascii="Times New Roman" w:eastAsia="Times New Roman" w:hAnsi="Times New Roman"/>
          <w:b/>
          <w:sz w:val="24"/>
          <w:szCs w:val="20"/>
          <w:lang w:eastAsia="pl-PL"/>
        </w:rPr>
        <w:t>m bez negocjacji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  <w:r w:rsidR="00C51E9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E11538" w:rsidRPr="00E11538">
        <w:rPr>
          <w:rFonts w:ascii="Times New Roman" w:eastAsia="Times New Roman" w:hAnsi="Times New Roman"/>
          <w:b/>
          <w:sz w:val="24"/>
          <w:szCs w:val="24"/>
          <w:lang w:eastAsia="pl-PL"/>
        </w:rPr>
        <w:t>Modernizacj</w:t>
      </w:r>
      <w:r w:rsidR="00C51E97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E11538" w:rsidRPr="00E115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korytarza drugiego piętra budynku Zespołu S</w:t>
      </w:r>
      <w:r w:rsidR="00C51E97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E11538" w:rsidRPr="00E11538">
        <w:rPr>
          <w:rFonts w:ascii="Times New Roman" w:eastAsia="Times New Roman" w:hAnsi="Times New Roman"/>
          <w:b/>
          <w:sz w:val="24"/>
          <w:szCs w:val="24"/>
          <w:lang w:eastAsia="pl-PL"/>
        </w:rPr>
        <w:t>kół Ekonomicznych im. Józefa Gniazdowskiego w Ostrowie Wielkopolskim</w:t>
      </w:r>
      <w:r w:rsidR="00AE31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E312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AE3128">
        <w:rPr>
          <w:rFonts w:ascii="Times New Roman" w:eastAsia="Times New Roman" w:hAnsi="Times New Roman"/>
          <w:bCs/>
          <w:sz w:val="24"/>
          <w:szCs w:val="24"/>
          <w:lang w:eastAsia="pl-PL"/>
        </w:rPr>
        <w:t>i reprezentując Wykonawcę …………………………………………………………………. (nazwa i adres wykonawcy)</w:t>
      </w:r>
    </w:p>
    <w:p w14:paraId="705227F5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AD3E774" w14:textId="6A56C5F0" w:rsidR="00025386" w:rsidRDefault="00C51E97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A56A6F" w:rsidRPr="00A56A6F">
        <w:rPr>
          <w:rFonts w:ascii="Times New Roman" w:hAnsi="Times New Roman"/>
          <w:bCs/>
          <w:sz w:val="24"/>
          <w:szCs w:val="24"/>
        </w:rPr>
        <w:t>świadczam</w:t>
      </w:r>
      <w:r w:rsidR="00A56A6F">
        <w:rPr>
          <w:rFonts w:ascii="Times New Roman" w:hAnsi="Times New Roman"/>
          <w:bCs/>
          <w:sz w:val="24"/>
          <w:szCs w:val="24"/>
        </w:rPr>
        <w:t>(</w:t>
      </w:r>
      <w:r w:rsidR="00A56A6F" w:rsidRPr="00A56A6F">
        <w:rPr>
          <w:rFonts w:ascii="Times New Roman" w:hAnsi="Times New Roman"/>
          <w:bCs/>
          <w:sz w:val="24"/>
          <w:szCs w:val="24"/>
        </w:rPr>
        <w:t>y</w:t>
      </w:r>
      <w:r w:rsidR="00A56A6F">
        <w:rPr>
          <w:rFonts w:ascii="Times New Roman" w:hAnsi="Times New Roman"/>
          <w:bCs/>
          <w:sz w:val="24"/>
          <w:szCs w:val="24"/>
        </w:rPr>
        <w:t>)</w:t>
      </w:r>
      <w:r w:rsidR="00A56A6F"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4E6313F3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A011DB4" w14:textId="6D2BD6D9" w:rsidR="00833E3D" w:rsidRDefault="00C51E97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CD751B"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 w:rsidR="00CD751B">
        <w:rPr>
          <w:rFonts w:ascii="Times New Roman" w:hAnsi="Times New Roman"/>
          <w:bCs/>
          <w:sz w:val="24"/>
          <w:szCs w:val="24"/>
        </w:rPr>
        <w:t>;</w:t>
      </w:r>
    </w:p>
    <w:p w14:paraId="27DD66B9" w14:textId="1B98D274" w:rsidR="00833E3D" w:rsidRDefault="00C51E97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CD751B"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55406EE4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EAFD37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900FF66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52AC6C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AD5FD6" w14:textId="77777777"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14:paraId="12425BDA" w14:textId="77777777" w:rsidR="00025386" w:rsidRPr="006D540F" w:rsidRDefault="00025386" w:rsidP="00AE62F2">
      <w:pPr>
        <w:spacing w:after="0" w:line="276" w:lineRule="auto"/>
        <w:ind w:left="5529"/>
        <w:jc w:val="center"/>
        <w:rPr>
          <w:rFonts w:ascii="Times New Roman" w:hAnsi="Times New Roman"/>
          <w:sz w:val="20"/>
        </w:rPr>
      </w:pPr>
      <w:r w:rsidRPr="006D540F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6D540F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0CFE3" w14:textId="77777777" w:rsidR="00452D37" w:rsidRDefault="00452D37" w:rsidP="00025386">
      <w:pPr>
        <w:spacing w:after="0" w:line="240" w:lineRule="auto"/>
      </w:pPr>
      <w:r>
        <w:separator/>
      </w:r>
    </w:p>
  </w:endnote>
  <w:endnote w:type="continuationSeparator" w:id="0">
    <w:p w14:paraId="6E0887E6" w14:textId="77777777" w:rsidR="00452D37" w:rsidRDefault="00452D3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2DF52" w14:textId="77777777" w:rsidR="00E11538" w:rsidRDefault="00E1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BEC6F" w14:textId="77777777" w:rsidR="00025386" w:rsidRPr="00C51E97" w:rsidRDefault="00025386" w:rsidP="00C51E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35A4" w14:textId="77777777" w:rsidR="00E11538" w:rsidRDefault="00E1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9AEE6" w14:textId="77777777" w:rsidR="00452D37" w:rsidRDefault="00452D37" w:rsidP="00025386">
      <w:pPr>
        <w:spacing w:after="0" w:line="240" w:lineRule="auto"/>
      </w:pPr>
      <w:r>
        <w:separator/>
      </w:r>
    </w:p>
  </w:footnote>
  <w:footnote w:type="continuationSeparator" w:id="0">
    <w:p w14:paraId="5EDC907D" w14:textId="77777777" w:rsidR="00452D37" w:rsidRDefault="00452D3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EC44" w14:textId="77777777" w:rsidR="00E11538" w:rsidRDefault="00E1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0E89" w14:textId="77777777" w:rsidR="00E11538" w:rsidRDefault="00E1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3CE5" w14:textId="77777777" w:rsidR="00E11538" w:rsidRDefault="00E115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F2"/>
    <w:rsid w:val="00025386"/>
    <w:rsid w:val="000C27F2"/>
    <w:rsid w:val="001C2314"/>
    <w:rsid w:val="004202B7"/>
    <w:rsid w:val="00452D37"/>
    <w:rsid w:val="005624D8"/>
    <w:rsid w:val="006D540F"/>
    <w:rsid w:val="007A69F8"/>
    <w:rsid w:val="00833E3D"/>
    <w:rsid w:val="008F2498"/>
    <w:rsid w:val="00A56A6F"/>
    <w:rsid w:val="00A92255"/>
    <w:rsid w:val="00AE3128"/>
    <w:rsid w:val="00AE62F2"/>
    <w:rsid w:val="00C04D85"/>
    <w:rsid w:val="00C51E97"/>
    <w:rsid w:val="00C904C8"/>
    <w:rsid w:val="00CD751B"/>
    <w:rsid w:val="00D10702"/>
    <w:rsid w:val="00D55FC4"/>
    <w:rsid w:val="00DD3415"/>
    <w:rsid w:val="00E10D5B"/>
    <w:rsid w:val="00E11538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97EE1"/>
  <w15:chartTrackingRefBased/>
  <w15:docId w15:val="{BC981223-12F1-4FCE-9B22-7EC79871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5</cp:revision>
  <dcterms:created xsi:type="dcterms:W3CDTF">2021-03-23T14:19:00Z</dcterms:created>
  <dcterms:modified xsi:type="dcterms:W3CDTF">2021-04-11T08:02:00Z</dcterms:modified>
</cp:coreProperties>
</file>