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4B2FF2" w:rsidRPr="00F52631" w:rsidRDefault="004B2FF2" w:rsidP="004B2FF2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05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4B2FF2" w:rsidRPr="00F52631" w:rsidRDefault="004B2FF2" w:rsidP="004B2FF2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4B2FF2" w:rsidRPr="00F52631" w:rsidRDefault="004B2FF2" w:rsidP="004B2FF2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4B2FF2" w:rsidRPr="00F52631" w:rsidRDefault="004B2FF2" w:rsidP="004B2FF2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4B2FF2" w:rsidRPr="00F52631" w:rsidRDefault="004B2FF2" w:rsidP="004B2FF2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bCs/>
          <w:sz w:val="22"/>
          <w:szCs w:val="22"/>
          <w:lang w:val="pl-PL"/>
        </w:rPr>
      </w:pPr>
      <w:bookmarkStart w:id="0" w:name="bookmark0"/>
    </w:p>
    <w:p w:rsidR="004B2FF2" w:rsidRPr="00F52631" w:rsidRDefault="004B2FF2" w:rsidP="004B2FF2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4B2FF2" w:rsidRPr="00F52631" w:rsidRDefault="004B2FF2" w:rsidP="004B2FF2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MIKRO/ŚREDNI 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4B2FF2" w:rsidRPr="00F52631" w:rsidRDefault="004B2FF2" w:rsidP="004B2FF2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4B2FF2" w:rsidRPr="00F52631" w:rsidRDefault="004B2FF2" w:rsidP="004B2FF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telefonu, nr faks  ……...…………………..…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:rsidR="004B2FF2" w:rsidRPr="00F52631" w:rsidRDefault="004B2FF2" w:rsidP="004B2FF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2"/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>
        <w:rPr>
          <w:rFonts w:ascii="Arial Narrow" w:hAnsi="Arial Narrow" w:cs="Calibri"/>
          <w:b/>
          <w:sz w:val="22"/>
          <w:szCs w:val="22"/>
        </w:rPr>
        <w:t>PRZEGLĄD SPRZĘTU I APARATURY MEDYCZNEJ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>
        <w:rPr>
          <w:rFonts w:ascii="Arial Narrow" w:hAnsi="Arial Narrow" w:cs="Calibri"/>
          <w:b/>
          <w:sz w:val="22"/>
          <w:szCs w:val="22"/>
        </w:rPr>
        <w:t xml:space="preserve">podstawowym, z </w:t>
      </w:r>
      <w:proofErr w:type="spellStart"/>
      <w:r>
        <w:rPr>
          <w:rFonts w:ascii="Arial Narrow" w:hAnsi="Arial Narrow" w:cs="Calibri"/>
          <w:b/>
          <w:sz w:val="22"/>
          <w:szCs w:val="22"/>
        </w:rPr>
        <w:t>fakulatywnymi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negocjacjami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05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bCs/>
          <w:sz w:val="22"/>
          <w:szCs w:val="22"/>
        </w:rPr>
        <w:t>przegląd sprzętu aparatury</w:t>
      </w:r>
      <w:r w:rsidRPr="00757E2F">
        <w:rPr>
          <w:rFonts w:ascii="Arial Narrow" w:hAnsi="Arial Narrow" w:cs="Calibri"/>
          <w:b/>
          <w:bCs/>
          <w:sz w:val="22"/>
          <w:szCs w:val="22"/>
        </w:rPr>
        <w:t xml:space="preserve"> medyczne</w:t>
      </w:r>
      <w:r>
        <w:rPr>
          <w:rFonts w:ascii="Arial Narrow" w:hAnsi="Arial Narrow" w:cs="Calibri"/>
          <w:b/>
          <w:bCs/>
          <w:sz w:val="22"/>
          <w:szCs w:val="22"/>
        </w:rPr>
        <w:t>j</w:t>
      </w:r>
      <w:r w:rsidRPr="00757E2F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zgodnie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:rsidR="004B2FF2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43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306"/>
        <w:gridCol w:w="3328"/>
      </w:tblGrid>
      <w:tr w:rsidR="004B2FF2" w:rsidRPr="004F534A" w:rsidTr="0090306C">
        <w:trPr>
          <w:trHeight w:val="510"/>
        </w:trPr>
        <w:tc>
          <w:tcPr>
            <w:tcW w:w="796" w:type="pct"/>
            <w:shd w:val="clear" w:color="auto" w:fill="auto"/>
            <w:vAlign w:val="center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F534A"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F534A"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  <w:tc>
          <w:tcPr>
            <w:tcW w:w="2109" w:type="pct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Okres udzielonej gwarancji (miesiące)</w:t>
            </w:r>
          </w:p>
        </w:tc>
      </w:tr>
      <w:tr w:rsidR="004B2FF2" w:rsidRPr="004F534A" w:rsidTr="0090306C">
        <w:trPr>
          <w:trHeight w:val="716"/>
        </w:trPr>
        <w:tc>
          <w:tcPr>
            <w:tcW w:w="796" w:type="pct"/>
            <w:shd w:val="clear" w:color="auto" w:fill="auto"/>
          </w:tcPr>
          <w:p w:rsidR="004B2FF2" w:rsidRPr="009D7ADA" w:rsidRDefault="004B2FF2" w:rsidP="0090306C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4B2FF2" w:rsidRPr="009D7ADA" w:rsidRDefault="004B2FF2" w:rsidP="0090306C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2095" w:type="pct"/>
            <w:shd w:val="clear" w:color="auto" w:fill="auto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B2FF2" w:rsidRPr="004F534A" w:rsidTr="0090306C">
        <w:trPr>
          <w:trHeight w:val="684"/>
        </w:trPr>
        <w:tc>
          <w:tcPr>
            <w:tcW w:w="796" w:type="pct"/>
            <w:shd w:val="clear" w:color="auto" w:fill="auto"/>
          </w:tcPr>
          <w:p w:rsidR="004B2FF2" w:rsidRPr="009D7ADA" w:rsidRDefault="004B2FF2" w:rsidP="0090306C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4B2FF2" w:rsidRPr="009D7ADA" w:rsidRDefault="004B2FF2" w:rsidP="0090306C">
            <w:pPr>
              <w:ind w:left="284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2095" w:type="pct"/>
            <w:shd w:val="clear" w:color="auto" w:fill="auto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109" w:type="pct"/>
          </w:tcPr>
          <w:p w:rsidR="004B2FF2" w:rsidRPr="004F534A" w:rsidRDefault="004B2FF2" w:rsidP="0090306C">
            <w:pPr>
              <w:ind w:left="284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4B2FF2" w:rsidRPr="00C4411F" w:rsidRDefault="004B2FF2" w:rsidP="004B2FF2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4B2FF2" w:rsidRPr="00F52631" w:rsidRDefault="004B2FF2" w:rsidP="004B2FF2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lastRenderedPageBreak/>
        <w:t>Oświadczam, że*</w:t>
      </w:r>
    </w:p>
    <w:p w:rsidR="004B2FF2" w:rsidRPr="00F52631" w:rsidRDefault="004B2FF2" w:rsidP="004B2FF2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4B2FF2" w:rsidRPr="00F52631" w:rsidRDefault="004B2FF2" w:rsidP="004B2FF2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4B2FF2" w:rsidRPr="00F52631" w:rsidRDefault="004B2FF2" w:rsidP="004B2FF2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….</w:t>
      </w:r>
      <w:bookmarkStart w:id="3" w:name="_GoBack"/>
      <w:bookmarkEnd w:id="3"/>
      <w:r w:rsidRPr="00F52631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4B2FF2" w:rsidRPr="00D6690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4B2FF2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przedmiotowe zamówienie </w:t>
      </w:r>
      <w:r>
        <w:rPr>
          <w:rFonts w:ascii="Arial Narrow" w:hAnsi="Arial Narrow" w:cs="Calibri"/>
          <w:sz w:val="22"/>
          <w:szCs w:val="22"/>
        </w:rPr>
        <w:t xml:space="preserve">realizować będę </w:t>
      </w:r>
      <w:r w:rsidRPr="005F7159">
        <w:rPr>
          <w:rFonts w:ascii="Arial Narrow" w:hAnsi="Arial Narrow" w:cs="Calibri"/>
          <w:sz w:val="22"/>
          <w:szCs w:val="22"/>
        </w:rPr>
        <w:t>zgodnie z</w:t>
      </w:r>
      <w:r>
        <w:rPr>
          <w:rFonts w:ascii="Arial Narrow" w:hAnsi="Arial Narrow" w:cs="Calibri"/>
          <w:sz w:val="22"/>
          <w:szCs w:val="22"/>
        </w:rPr>
        <w:t xml:space="preserve"> wymaganiami określonymi w SWZ, </w:t>
      </w:r>
      <w:r w:rsidRPr="005F7159">
        <w:rPr>
          <w:rFonts w:ascii="Arial Narrow" w:hAnsi="Arial Narrow" w:cs="Calibri"/>
          <w:sz w:val="22"/>
          <w:szCs w:val="22"/>
        </w:rPr>
        <w:t>w tym określonymi we wzorze umowy</w:t>
      </w:r>
      <w:r>
        <w:rPr>
          <w:rFonts w:ascii="Arial Narrow" w:hAnsi="Arial Narrow" w:cs="Calibri"/>
          <w:sz w:val="22"/>
          <w:szCs w:val="22"/>
        </w:rPr>
        <w:t>,</w:t>
      </w:r>
    </w:p>
    <w:p w:rsidR="004B2FF2" w:rsidRPr="00FF4227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serwis wykonamy zgodnie z obowiązującą ustawą o wyrobach medycznych i wszystkimi zaleceniami producenta serwisowanego sprzętu.</w:t>
      </w:r>
    </w:p>
    <w:p w:rsidR="004B2FF2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dysponujemy nowymi oryginalnymi częściami zamiennymi – bądź dopuszczonymi przez producenta serwisowanych urządzeń i części mogą być montowane w urządzeniach objętych niniejszym zamówieniem gwarantując jego właściwą bezawaryjną pracę</w:t>
      </w:r>
      <w:r>
        <w:rPr>
          <w:rFonts w:ascii="Arial Narrow" w:hAnsi="Arial Narrow" w:cs="Calibri"/>
          <w:sz w:val="22"/>
          <w:szCs w:val="22"/>
        </w:rPr>
        <w:t>,</w:t>
      </w:r>
    </w:p>
    <w:p w:rsidR="004B2FF2" w:rsidRPr="00B36973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uważam się za związanego ofertą przez okres </w:t>
      </w:r>
      <w:r>
        <w:rPr>
          <w:rFonts w:ascii="Arial Narrow" w:hAnsi="Arial Narrow" w:cs="Calibri"/>
          <w:sz w:val="22"/>
          <w:szCs w:val="22"/>
        </w:rPr>
        <w:t>3</w:t>
      </w:r>
      <w:r w:rsidRPr="00F52631">
        <w:rPr>
          <w:rFonts w:ascii="Arial Narrow" w:hAnsi="Arial Narrow" w:cs="Calibri"/>
          <w:sz w:val="22"/>
          <w:szCs w:val="22"/>
        </w:rPr>
        <w:t>0 dni,</w:t>
      </w:r>
    </w:p>
    <w:p w:rsidR="004B2FF2" w:rsidRPr="00B36973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B36973">
        <w:rPr>
          <w:rFonts w:ascii="Arial Narrow" w:hAnsi="Arial Narrow"/>
          <w:sz w:val="22"/>
          <w:szCs w:val="22"/>
        </w:rPr>
        <w:t>na przedmiot zamówienia udzielam nie krótszej niż 6 miesięcy gwarancji, na poszczególne części i zestawy materiałów wykorzystanych do przeprowadzenia konserwacji, przeglądów technicznych i napraw aparatury medycznej i sprzętu. Termin gwarancji liczony jest od dnia podpisania przez strony protokołu odbioru danej usługi.</w:t>
      </w:r>
    </w:p>
    <w:p w:rsidR="004B2FF2" w:rsidRPr="00F52631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4B2FF2" w:rsidRPr="00F52631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4B2FF2" w:rsidRPr="00F52631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4B2FF2" w:rsidRPr="00F52631" w:rsidRDefault="004B2FF2" w:rsidP="004B2FF2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4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4B2FF2" w:rsidRPr="00F52631" w:rsidRDefault="004B2FF2" w:rsidP="004B2FF2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4B2FF2" w:rsidRPr="00F52631" w:rsidRDefault="004B2FF2" w:rsidP="004B2FF2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118"/>
      </w:tblGrid>
      <w:tr w:rsidR="004B2FF2" w:rsidRPr="00F52631" w:rsidTr="0090306C">
        <w:tc>
          <w:tcPr>
            <w:tcW w:w="3936" w:type="dxa"/>
            <w:shd w:val="clear" w:color="auto" w:fill="F2F2F2"/>
          </w:tcPr>
          <w:p w:rsidR="004B2FF2" w:rsidRPr="0045400C" w:rsidRDefault="004B2FF2" w:rsidP="0090306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4B2FF2" w:rsidRPr="0045400C" w:rsidRDefault="004B2FF2" w:rsidP="0090306C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4B2FF2" w:rsidRPr="0045400C" w:rsidRDefault="004B2FF2" w:rsidP="0090306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3118" w:type="dxa"/>
            <w:shd w:val="clear" w:color="auto" w:fill="F2F2F2"/>
          </w:tcPr>
          <w:p w:rsidR="004B2FF2" w:rsidRPr="0045400C" w:rsidRDefault="004B2FF2" w:rsidP="0090306C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4B2FF2" w:rsidRPr="00F52631" w:rsidTr="0090306C">
        <w:tc>
          <w:tcPr>
            <w:tcW w:w="3936" w:type="dxa"/>
          </w:tcPr>
          <w:p w:rsidR="004B2FF2" w:rsidRPr="00F52631" w:rsidRDefault="004B2FF2" w:rsidP="0090306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2FF2" w:rsidRPr="00F52631" w:rsidRDefault="004B2FF2" w:rsidP="0090306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B2FF2" w:rsidRPr="00F52631" w:rsidRDefault="004B2FF2" w:rsidP="0090306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B2FF2" w:rsidRPr="00F52631" w:rsidTr="0090306C">
        <w:tc>
          <w:tcPr>
            <w:tcW w:w="3936" w:type="dxa"/>
          </w:tcPr>
          <w:p w:rsidR="004B2FF2" w:rsidRPr="00F52631" w:rsidRDefault="004B2FF2" w:rsidP="0090306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2FF2" w:rsidRPr="00F52631" w:rsidRDefault="004B2FF2" w:rsidP="0090306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B2FF2" w:rsidRPr="00F52631" w:rsidRDefault="004B2FF2" w:rsidP="0090306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4B2FF2" w:rsidRDefault="004B2FF2" w:rsidP="004B2FF2">
      <w:p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usługi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4B2FF2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4B2FF2" w:rsidRDefault="004B2FF2" w:rsidP="004B2FF2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 wykona następujące usługi ……………………………………………………………..</w:t>
      </w:r>
    </w:p>
    <w:p w:rsidR="004B2FF2" w:rsidRDefault="004B2FF2" w:rsidP="004B2FF2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 wykona następujące usługi ……………………………………………………………..</w:t>
      </w:r>
    </w:p>
    <w:p w:rsidR="004B2FF2" w:rsidRDefault="004B2FF2" w:rsidP="004B2FF2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</w:t>
      </w:r>
      <w:r>
        <w:rPr>
          <w:rFonts w:ascii="Arial Narrow" w:hAnsi="Arial Narrow" w:cs="Calibri"/>
          <w:sz w:val="22"/>
          <w:szCs w:val="22"/>
        </w:rPr>
        <w:t>…</w:t>
      </w:r>
      <w:r>
        <w:rPr>
          <w:rFonts w:ascii="Arial Narrow" w:hAnsi="Arial Narrow" w:cs="Calibri"/>
          <w:sz w:val="22"/>
          <w:szCs w:val="22"/>
        </w:rPr>
        <w:t xml:space="preserve"> wykona następujące usługi ……………………………………………………………..</w:t>
      </w:r>
    </w:p>
    <w:p w:rsidR="004B2FF2" w:rsidRPr="000234B3" w:rsidRDefault="004B2FF2" w:rsidP="004B2FF2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lastRenderedPageBreak/>
        <w:t xml:space="preserve">Oświadczam,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XXV</w:t>
      </w:r>
      <w:r w:rsidRPr="00F52631">
        <w:rPr>
          <w:rFonts w:ascii="Arial Narrow" w:hAnsi="Arial Narrow" w:cs="Calibri"/>
          <w:sz w:val="22"/>
          <w:szCs w:val="22"/>
        </w:rPr>
        <w:t xml:space="preserve"> SIWZ i oświadczam, że:</w:t>
      </w:r>
    </w:p>
    <w:p w:rsidR="004B2FF2" w:rsidRPr="00F52631" w:rsidRDefault="004B2FF2" w:rsidP="004B2FF2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4B2FF2" w:rsidRPr="00F52631" w:rsidRDefault="004B2FF2" w:rsidP="004B2FF2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4B2FF2" w:rsidRPr="00F52631" w:rsidRDefault="004B2FF2" w:rsidP="004B2FF2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4B2FF2" w:rsidRPr="00F52631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B2FF2" w:rsidRPr="009A4607" w:rsidRDefault="004B2FF2" w:rsidP="004B2FF2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4B2FF2" w:rsidRPr="009A4607" w:rsidRDefault="004B2FF2" w:rsidP="004B2FF2">
      <w:pPr>
        <w:numPr>
          <w:ilvl w:val="0"/>
          <w:numId w:val="4"/>
        </w:numPr>
        <w:tabs>
          <w:tab w:val="left" w:pos="709"/>
        </w:tabs>
        <w:ind w:firstLine="66"/>
        <w:jc w:val="both"/>
        <w:rPr>
          <w:rFonts w:ascii="Arial Narrow" w:hAnsi="Arial Narrow" w:cs="Calibri"/>
          <w:b/>
          <w:sz w:val="22"/>
          <w:szCs w:val="22"/>
        </w:rPr>
      </w:pPr>
      <w:r w:rsidRPr="004F534A">
        <w:rPr>
          <w:rFonts w:ascii="Arial Narrow" w:hAnsi="Arial Narrow" w:cs="Calibri"/>
          <w:sz w:val="22"/>
          <w:szCs w:val="22"/>
        </w:rPr>
        <w:t>Formularz asortymentowo-cenowy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str. …………….</w:t>
      </w:r>
    </w:p>
    <w:p w:rsidR="004B2FF2" w:rsidRPr="00F52631" w:rsidRDefault="004B2FF2" w:rsidP="004B2FF2">
      <w:pPr>
        <w:numPr>
          <w:ilvl w:val="0"/>
          <w:numId w:val="4"/>
        </w:numPr>
        <w:tabs>
          <w:tab w:val="left" w:pos="709"/>
        </w:tabs>
        <w:ind w:firstLine="66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4B2FF2" w:rsidRPr="00F52631" w:rsidRDefault="004B2FF2" w:rsidP="004B2FF2">
      <w:pPr>
        <w:numPr>
          <w:ilvl w:val="0"/>
          <w:numId w:val="4"/>
        </w:numPr>
        <w:tabs>
          <w:tab w:val="left" w:pos="709"/>
        </w:tabs>
        <w:ind w:firstLine="66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4B2FF2" w:rsidRPr="00FB778F" w:rsidRDefault="004B2FF2" w:rsidP="004B2FF2">
      <w:pPr>
        <w:numPr>
          <w:ilvl w:val="0"/>
          <w:numId w:val="4"/>
        </w:numPr>
        <w:tabs>
          <w:tab w:val="left" w:pos="567"/>
        </w:tabs>
        <w:ind w:firstLine="66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Oświadczenie o </w:t>
      </w:r>
      <w:r>
        <w:rPr>
          <w:rFonts w:ascii="Arial Narrow" w:hAnsi="Arial Narrow" w:cs="Calibri"/>
          <w:sz w:val="22"/>
          <w:szCs w:val="22"/>
        </w:rPr>
        <w:t>niepodleganiu</w:t>
      </w:r>
      <w:r w:rsidRPr="00F52631">
        <w:rPr>
          <w:rFonts w:ascii="Arial Narrow" w:hAnsi="Arial Narrow" w:cs="Calibri"/>
          <w:sz w:val="22"/>
          <w:szCs w:val="22"/>
        </w:rPr>
        <w:t xml:space="preserve"> wykluczeni</w:t>
      </w:r>
      <w:r>
        <w:rPr>
          <w:rFonts w:ascii="Arial Narrow" w:hAnsi="Arial Narrow" w:cs="Calibri"/>
          <w:sz w:val="22"/>
          <w:szCs w:val="22"/>
        </w:rPr>
        <w:t>u,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4B2FF2" w:rsidRPr="00F52631" w:rsidRDefault="004B2FF2" w:rsidP="004B2FF2">
      <w:pPr>
        <w:numPr>
          <w:ilvl w:val="0"/>
          <w:numId w:val="4"/>
        </w:numPr>
        <w:tabs>
          <w:tab w:val="left" w:pos="709"/>
        </w:tabs>
        <w:ind w:firstLine="66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4B2FF2" w:rsidRPr="00F52631" w:rsidRDefault="004B2FF2" w:rsidP="004B2FF2">
      <w:pPr>
        <w:numPr>
          <w:ilvl w:val="0"/>
          <w:numId w:val="4"/>
        </w:numPr>
        <w:tabs>
          <w:tab w:val="left" w:pos="709"/>
        </w:tabs>
        <w:ind w:firstLine="66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4B2FF2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p w:rsidR="004B2FF2" w:rsidRPr="009178AD" w:rsidRDefault="004B2FF2" w:rsidP="004B2FF2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4B2FF2" w:rsidRPr="00F52631" w:rsidRDefault="004B2FF2" w:rsidP="004B2FF2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4B2FF2" w:rsidRPr="00861C70" w:rsidRDefault="004B2FF2" w:rsidP="004B2FF2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</w:p>
    <w:p w:rsidR="004B2FF2" w:rsidRPr="00E249CB" w:rsidRDefault="004B2FF2" w:rsidP="004B2FF2">
      <w:pPr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</w:p>
    <w:p w:rsidR="004B2FF2" w:rsidRPr="00982A3B" w:rsidRDefault="004B2FF2" w:rsidP="004B2FF2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4B2FF2" w:rsidRPr="00982A3B" w:rsidRDefault="004B2FF2" w:rsidP="004B2FF2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05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4B2FF2" w:rsidRPr="00982A3B" w:rsidRDefault="004B2FF2" w:rsidP="004B2FF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4B2FF2" w:rsidRPr="00982A3B" w:rsidRDefault="004B2FF2" w:rsidP="004B2FF2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4B2FF2" w:rsidRPr="00982A3B" w:rsidRDefault="004B2FF2" w:rsidP="004B2FF2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4B2FF2" w:rsidRPr="00982A3B" w:rsidRDefault="004B2FF2" w:rsidP="004B2FF2">
      <w:pPr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4B2FF2" w:rsidRPr="00982A3B" w:rsidRDefault="004B2FF2" w:rsidP="004B2FF2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4B2FF2" w:rsidRPr="00982A3B" w:rsidRDefault="004B2FF2" w:rsidP="004B2FF2">
      <w:pPr>
        <w:ind w:right="5954"/>
        <w:rPr>
          <w:rFonts w:ascii="Arial Narrow" w:hAnsi="Arial Narrow" w:cs="Arial"/>
          <w:i/>
          <w:sz w:val="22"/>
          <w:szCs w:val="22"/>
        </w:rPr>
      </w:pPr>
    </w:p>
    <w:p w:rsidR="004B2FF2" w:rsidRPr="00982A3B" w:rsidRDefault="004B2FF2" w:rsidP="004B2FF2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4B2FF2" w:rsidRPr="00982A3B" w:rsidRDefault="004B2FF2" w:rsidP="004B2FF2">
      <w:pPr>
        <w:ind w:right="5954"/>
        <w:rPr>
          <w:rFonts w:ascii="Arial Narrow" w:hAnsi="Arial Narrow" w:cs="Arial"/>
          <w:sz w:val="22"/>
          <w:szCs w:val="22"/>
        </w:rPr>
      </w:pPr>
    </w:p>
    <w:p w:rsidR="004B2FF2" w:rsidRPr="00982A3B" w:rsidRDefault="004B2FF2" w:rsidP="004B2FF2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4B2FF2" w:rsidRPr="00982A3B" w:rsidRDefault="004B2FF2" w:rsidP="004B2FF2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4B2FF2" w:rsidRDefault="004B2FF2" w:rsidP="004B2FF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4B2FF2" w:rsidRDefault="004B2FF2" w:rsidP="004B2FF2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4B2FF2" w:rsidRPr="00982A3B" w:rsidRDefault="004B2FF2" w:rsidP="004B2FF2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>PRZEGLĄD SPRZĘTU I APARATURY MEDYCZNEJ”</w:t>
      </w:r>
      <w:r w:rsidRPr="00982A3B">
        <w:rPr>
          <w:rFonts w:ascii="Arial Narrow" w:hAnsi="Arial Narrow" w:cs="Arial"/>
          <w:sz w:val="22"/>
          <w:szCs w:val="22"/>
        </w:rPr>
        <w:t>,</w:t>
      </w:r>
    </w:p>
    <w:p w:rsidR="004B2FF2" w:rsidRDefault="004B2FF2" w:rsidP="004B2FF2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4B2FF2" w:rsidRPr="00982A3B" w:rsidRDefault="004B2FF2" w:rsidP="004B2FF2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4B2FF2" w:rsidRPr="00982A3B" w:rsidRDefault="004B2FF2" w:rsidP="004B2FF2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4B2FF2" w:rsidRPr="00982A3B" w:rsidRDefault="004B2FF2" w:rsidP="004B2FF2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(Dz. U. z 2019 r. poz. </w:t>
      </w:r>
      <w:r>
        <w:rPr>
          <w:rFonts w:ascii="Arial Narrow" w:hAnsi="Arial Narrow" w:cs="Arial"/>
          <w:sz w:val="22"/>
          <w:szCs w:val="22"/>
        </w:rPr>
        <w:t>2019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4B2FF2" w:rsidRPr="00982A3B" w:rsidRDefault="004B2FF2" w:rsidP="004B2FF2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4B2FF2" w:rsidRPr="00982A3B" w:rsidRDefault="004B2FF2" w:rsidP="004B2FF2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</w:t>
      </w:r>
    </w:p>
    <w:p w:rsidR="004B2FF2" w:rsidRDefault="004B2FF2" w:rsidP="004B2FF2">
      <w:pPr>
        <w:rPr>
          <w:rFonts w:ascii="Arial Narrow" w:hAnsi="Arial Narrow" w:cs="Arial"/>
          <w:sz w:val="22"/>
          <w:szCs w:val="22"/>
        </w:rPr>
      </w:pPr>
    </w:p>
    <w:p w:rsidR="004B2FF2" w:rsidRDefault="004B2FF2" w:rsidP="004B2FF2">
      <w:pPr>
        <w:rPr>
          <w:rFonts w:ascii="Arial Narrow" w:hAnsi="Arial Narrow" w:cs="Arial"/>
          <w:sz w:val="22"/>
          <w:szCs w:val="22"/>
        </w:rPr>
      </w:pPr>
    </w:p>
    <w:p w:rsidR="004B2FF2" w:rsidRDefault="004B2FF2" w:rsidP="004B2FF2">
      <w:pPr>
        <w:rPr>
          <w:rFonts w:ascii="Arial Narrow" w:hAnsi="Arial Narrow" w:cs="Arial"/>
          <w:sz w:val="22"/>
          <w:szCs w:val="22"/>
        </w:rPr>
      </w:pPr>
    </w:p>
    <w:p w:rsidR="004B2FF2" w:rsidRDefault="004B2FF2" w:rsidP="004B2FF2">
      <w:pPr>
        <w:rPr>
          <w:rFonts w:ascii="Arial Narrow" w:hAnsi="Arial Narrow" w:cs="Arial"/>
          <w:sz w:val="22"/>
          <w:szCs w:val="22"/>
        </w:rPr>
      </w:pPr>
    </w:p>
    <w:p w:rsidR="004B2FF2" w:rsidRDefault="004B2FF2" w:rsidP="004B2FF2">
      <w:pPr>
        <w:rPr>
          <w:rFonts w:ascii="Arial Narrow" w:hAnsi="Arial Narrow" w:cs="Arial"/>
          <w:sz w:val="22"/>
          <w:szCs w:val="22"/>
        </w:rPr>
      </w:pPr>
    </w:p>
    <w:p w:rsidR="004B2FF2" w:rsidRPr="00982A3B" w:rsidRDefault="004B2FF2" w:rsidP="004B2FF2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4B2FF2" w:rsidRPr="00982A3B" w:rsidRDefault="004B2FF2" w:rsidP="004B2FF2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4B2FF2" w:rsidRDefault="004B2FF2" w:rsidP="004B2FF2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4B2FF2" w:rsidRPr="00EB3BBD" w:rsidRDefault="004B2FF2" w:rsidP="004B2FF2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Calibri" w:hAnsi="Calibri"/>
          <w:b/>
          <w:i/>
          <w:sz w:val="22"/>
          <w:szCs w:val="22"/>
          <w:lang w:eastAsia="pl-PL"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t>Załącznik nr 4 do S</w:t>
      </w:r>
      <w:r w:rsidRPr="00EB3BBD">
        <w:rPr>
          <w:rFonts w:ascii="Calibri" w:hAnsi="Calibri"/>
          <w:b/>
          <w:i/>
          <w:sz w:val="22"/>
          <w:szCs w:val="22"/>
          <w:lang w:eastAsia="pl-PL"/>
        </w:rPr>
        <w:t>WZ</w:t>
      </w:r>
    </w:p>
    <w:p w:rsidR="004B2FF2" w:rsidRPr="00F52631" w:rsidRDefault="004B2FF2" w:rsidP="004B2FF2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05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4B2FF2" w:rsidRPr="00EB3BBD" w:rsidRDefault="004B2FF2" w:rsidP="004B2FF2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sz w:val="22"/>
          <w:szCs w:val="22"/>
          <w:lang w:eastAsia="pl-PL"/>
        </w:rPr>
      </w:pPr>
    </w:p>
    <w:p w:rsidR="004B2FF2" w:rsidRPr="00EB3BBD" w:rsidRDefault="004B2FF2" w:rsidP="004B2FF2">
      <w:pPr>
        <w:jc w:val="center"/>
        <w:rPr>
          <w:rFonts w:ascii="Arial Narrow" w:hAnsi="Arial Narrow"/>
          <w:b/>
          <w:sz w:val="22"/>
          <w:szCs w:val="22"/>
        </w:rPr>
      </w:pPr>
      <w:r w:rsidRPr="00EB3BBD">
        <w:rPr>
          <w:rFonts w:ascii="Arial Narrow" w:hAnsi="Arial Narrow"/>
          <w:b/>
          <w:bCs/>
          <w:sz w:val="22"/>
          <w:szCs w:val="22"/>
        </w:rPr>
        <w:t>OŚWIADCZENIA WYKONAWCY</w:t>
      </w:r>
    </w:p>
    <w:p w:rsidR="004B2FF2" w:rsidRPr="00EB3BBD" w:rsidRDefault="004B2FF2" w:rsidP="004B2FF2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EB3BBD">
        <w:rPr>
          <w:rFonts w:ascii="Arial Narrow" w:hAnsi="Arial Narrow"/>
          <w:sz w:val="22"/>
          <w:szCs w:val="22"/>
          <w:lang w:eastAsia="pl-PL"/>
        </w:rPr>
        <w:t xml:space="preserve">dotyczy  postępowania o udzielenie zamówienia publicznego na </w:t>
      </w:r>
      <w:r w:rsidRPr="00EB3BBD">
        <w:rPr>
          <w:rFonts w:ascii="Arial Narrow" w:hAnsi="Arial Narrow"/>
          <w:b/>
          <w:sz w:val="22"/>
          <w:szCs w:val="22"/>
          <w:lang w:eastAsia="pl-PL"/>
        </w:rPr>
        <w:t xml:space="preserve"> </w:t>
      </w:r>
    </w:p>
    <w:p w:rsidR="004B2FF2" w:rsidRDefault="004B2FF2" w:rsidP="004B2FF2">
      <w:pPr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 w:cs="Arial"/>
          <w:bCs/>
          <w:sz w:val="22"/>
          <w:szCs w:val="22"/>
        </w:rPr>
        <w:t xml:space="preserve">w trybie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>PRZEGLĄD SPRZĘTU I APARATURY MEDYCZNEJ”</w:t>
      </w:r>
    </w:p>
    <w:p w:rsidR="004B2FF2" w:rsidRPr="00EB3BBD" w:rsidRDefault="004B2FF2" w:rsidP="004B2FF2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</w:p>
    <w:p w:rsidR="004B2FF2" w:rsidRDefault="004B2FF2" w:rsidP="004B2FF2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4B2FF2" w:rsidRPr="00EB3BBD" w:rsidRDefault="004B2FF2" w:rsidP="004B2FF2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4B2FF2" w:rsidRPr="00EB3BBD" w:rsidRDefault="004B2FF2" w:rsidP="004B2FF2">
      <w:pPr>
        <w:suppressAutoHyphens w:val="0"/>
        <w:spacing w:before="120" w:line="276" w:lineRule="auto"/>
        <w:ind w:left="20"/>
        <w:jc w:val="both"/>
        <w:rPr>
          <w:rFonts w:ascii="Arial Narrow" w:hAnsi="Arial Narrow" w:cs="Calibri"/>
          <w:spacing w:val="4"/>
          <w:sz w:val="22"/>
          <w:szCs w:val="22"/>
          <w:lang w:eastAsia="pl-PL"/>
        </w:rPr>
      </w:pPr>
      <w:r>
        <w:rPr>
          <w:rFonts w:ascii="Arial Narrow" w:hAnsi="Arial Narrow" w:cs="Calibri"/>
          <w:spacing w:val="4"/>
          <w:sz w:val="22"/>
          <w:szCs w:val="22"/>
          <w:lang w:eastAsia="pl-PL"/>
        </w:rPr>
        <w:t xml:space="preserve">Niniejszym potwierdzam aktualność informacji zawartych w oświadczeniu, o którym mowa w pkt X </w:t>
      </w:r>
      <w:proofErr w:type="spellStart"/>
      <w:r>
        <w:rPr>
          <w:rFonts w:ascii="Arial Narrow" w:hAnsi="Arial Narrow" w:cs="Calibri"/>
          <w:spacing w:val="4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 w:cs="Calibri"/>
          <w:spacing w:val="4"/>
          <w:sz w:val="22"/>
          <w:szCs w:val="22"/>
          <w:lang w:eastAsia="pl-PL"/>
        </w:rPr>
        <w:t xml:space="preserve"> 1 SWZ w zakresie podstaw wykluczenia z postępowania wskazanych przez Zamawiającego.</w:t>
      </w:r>
    </w:p>
    <w:p w:rsidR="004B2FF2" w:rsidRPr="00EB3BBD" w:rsidRDefault="004B2FF2" w:rsidP="004B2FF2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4B2FF2" w:rsidRPr="00EB3BBD" w:rsidRDefault="004B2FF2" w:rsidP="004B2FF2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4B2FF2" w:rsidRPr="00F02CEE" w:rsidRDefault="004B2FF2" w:rsidP="004B2FF2">
      <w:pPr>
        <w:suppressAutoHyphens w:val="0"/>
        <w:spacing w:after="160" w:line="280" w:lineRule="atLeast"/>
        <w:jc w:val="both"/>
        <w:rPr>
          <w:rFonts w:eastAsia="Calibri"/>
          <w:sz w:val="21"/>
          <w:szCs w:val="21"/>
          <w:lang w:eastAsia="en-US"/>
        </w:rPr>
      </w:pPr>
    </w:p>
    <w:p w:rsidR="004B2FF2" w:rsidRDefault="004B2FF2" w:rsidP="004B2FF2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4B2FF2" w:rsidRPr="00903102" w:rsidRDefault="004B2FF2" w:rsidP="004B2FF2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4B2FF2" w:rsidRDefault="004B2FF2" w:rsidP="004B2FF2">
      <w:pPr>
        <w:jc w:val="center"/>
        <w:rPr>
          <w:rFonts w:ascii="Arial Narrow" w:hAnsi="Arial Narrow" w:cs="Arial"/>
          <w:sz w:val="22"/>
          <w:szCs w:val="22"/>
        </w:rPr>
      </w:pPr>
    </w:p>
    <w:p w:rsidR="004B2FF2" w:rsidRPr="00F52631" w:rsidRDefault="004B2FF2" w:rsidP="004B2FF2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</w:p>
    <w:p w:rsidR="004B2FF2" w:rsidRPr="00F52631" w:rsidRDefault="004B2FF2" w:rsidP="004B2FF2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5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4B2FF2" w:rsidRPr="00F52631" w:rsidRDefault="004B2FF2" w:rsidP="004B2FF2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05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4B2FF2" w:rsidRPr="00F52631" w:rsidRDefault="004B2FF2" w:rsidP="004B2FF2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4B2FF2" w:rsidRPr="00F52631" w:rsidRDefault="004B2FF2" w:rsidP="004B2FF2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</w:t>
      </w:r>
    </w:p>
    <w:p w:rsidR="004B2FF2" w:rsidRPr="00F52631" w:rsidRDefault="004B2FF2" w:rsidP="004B2FF2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4B2FF2" w:rsidRPr="00F52631" w:rsidRDefault="004B2FF2" w:rsidP="004B2FF2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4B2FF2" w:rsidRPr="00F52631" w:rsidRDefault="004B2FF2" w:rsidP="004B2FF2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4B2FF2" w:rsidRPr="00F52631" w:rsidRDefault="004B2FF2" w:rsidP="004B2FF2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4B2FF2" w:rsidRDefault="004B2FF2" w:rsidP="004B2FF2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OŚWIADCZENIE</w:t>
      </w:r>
    </w:p>
    <w:p w:rsidR="004B2FF2" w:rsidRPr="005A0771" w:rsidRDefault="004B2FF2" w:rsidP="004B2FF2">
      <w:pPr>
        <w:jc w:val="center"/>
        <w:rPr>
          <w:rFonts w:ascii="Arial Narrow" w:hAnsi="Arial Narrow"/>
          <w:iCs/>
          <w:sz w:val="22"/>
          <w:szCs w:val="22"/>
        </w:rPr>
      </w:pPr>
      <w:r w:rsidRPr="005A0771">
        <w:rPr>
          <w:rFonts w:ascii="Arial Narrow" w:hAnsi="Arial Narrow"/>
          <w:b/>
          <w:bCs/>
          <w:iCs/>
          <w:sz w:val="22"/>
          <w:szCs w:val="22"/>
        </w:rPr>
        <w:t>O BRAKU PRZYNALEŻNOŚCI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5A0771">
        <w:rPr>
          <w:rFonts w:ascii="Arial Narrow" w:hAnsi="Arial Narrow"/>
          <w:b/>
          <w:bCs/>
          <w:iCs/>
          <w:sz w:val="22"/>
          <w:szCs w:val="22"/>
        </w:rPr>
        <w:t xml:space="preserve">DO GRUPY KAPITAŁOWEJ, </w:t>
      </w:r>
    </w:p>
    <w:p w:rsidR="004B2FF2" w:rsidRPr="005A0771" w:rsidRDefault="004B2FF2" w:rsidP="004B2FF2">
      <w:pPr>
        <w:jc w:val="center"/>
        <w:rPr>
          <w:rFonts w:ascii="Arial Narrow" w:hAnsi="Arial Narrow"/>
          <w:iCs/>
          <w:sz w:val="22"/>
          <w:szCs w:val="22"/>
        </w:rPr>
      </w:pPr>
    </w:p>
    <w:p w:rsidR="004B2FF2" w:rsidRPr="005A0771" w:rsidRDefault="004B2FF2" w:rsidP="004B2FF2">
      <w:pPr>
        <w:jc w:val="center"/>
        <w:rPr>
          <w:rFonts w:ascii="Arial Narrow" w:hAnsi="Arial Narrow"/>
          <w:iCs/>
          <w:sz w:val="22"/>
          <w:szCs w:val="22"/>
        </w:rPr>
      </w:pPr>
    </w:p>
    <w:p w:rsidR="004B2FF2" w:rsidRPr="00716470" w:rsidRDefault="004B2FF2" w:rsidP="004B2FF2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16470">
        <w:rPr>
          <w:rFonts w:ascii="Arial Narrow" w:hAnsi="Arial Narrow"/>
          <w:b/>
          <w:bCs/>
          <w:iCs/>
          <w:sz w:val="22"/>
          <w:szCs w:val="22"/>
        </w:rPr>
        <w:t xml:space="preserve">dotyczy: postępowania o udzielenie zamówienia na </w:t>
      </w:r>
      <w:r w:rsidRPr="00740E1A">
        <w:rPr>
          <w:rFonts w:ascii="Arial Narrow" w:hAnsi="Arial Narrow"/>
          <w:b/>
          <w:bCs/>
          <w:iCs/>
          <w:sz w:val="22"/>
          <w:szCs w:val="22"/>
        </w:rPr>
        <w:t>„</w:t>
      </w:r>
      <w:r w:rsidRPr="00EB3BBD">
        <w:rPr>
          <w:rFonts w:ascii="Arial Narrow" w:hAnsi="Arial Narrow"/>
          <w:sz w:val="22"/>
          <w:szCs w:val="22"/>
          <w:lang w:eastAsia="pl-PL"/>
        </w:rPr>
        <w:t xml:space="preserve">postępowania o udzielenie zamówienia publicznego na </w:t>
      </w:r>
      <w:r w:rsidRPr="00EB3BBD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w trybie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>
        <w:rPr>
          <w:rFonts w:ascii="Arial Narrow" w:hAnsi="Arial Narrow" w:cs="Calibri"/>
          <w:b/>
          <w:bCs/>
          <w:sz w:val="22"/>
          <w:szCs w:val="22"/>
        </w:rPr>
        <w:t xml:space="preserve">PRZEGLĄD SPRZĘTU I APARATURY MEDYCZNEJ” 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>podstawowym z fakultatywnymi negocjacjami</w:t>
      </w:r>
    </w:p>
    <w:p w:rsidR="004B2FF2" w:rsidRPr="00F52631" w:rsidRDefault="004B2FF2" w:rsidP="004B2FF2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4B2FF2" w:rsidRPr="0001185F" w:rsidRDefault="004B2FF2" w:rsidP="004B2FF2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1185F">
        <w:rPr>
          <w:rFonts w:ascii="Arial Narrow" w:hAnsi="Arial Narrow"/>
          <w:sz w:val="22"/>
          <w:szCs w:val="22"/>
        </w:rPr>
        <w:t>z późn.zm.)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01185F">
        <w:rPr>
          <w:rFonts w:ascii="Arial Narrow" w:hAnsi="Arial Narrow"/>
          <w:sz w:val="22"/>
          <w:szCs w:val="22"/>
        </w:rPr>
        <w:t xml:space="preserve">nie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01185F">
        <w:rPr>
          <w:rFonts w:ascii="Arial Narrow" w:hAnsi="Arial Narrow"/>
          <w:b/>
          <w:sz w:val="22"/>
          <w:szCs w:val="22"/>
        </w:rPr>
        <w:t>*</w:t>
      </w:r>
    </w:p>
    <w:p w:rsidR="004B2FF2" w:rsidRPr="0001185F" w:rsidRDefault="004B2FF2" w:rsidP="004B2FF2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4B2FF2" w:rsidRPr="00F16A72" w:rsidRDefault="004B2FF2" w:rsidP="004B2FF2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sz w:val="22"/>
          <w:szCs w:val="22"/>
        </w:rPr>
        <w:t xml:space="preserve"> z późn.zm.)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F16A72">
        <w:rPr>
          <w:rFonts w:ascii="Arial Narrow" w:hAnsi="Arial Narrow"/>
          <w:sz w:val="22"/>
          <w:szCs w:val="22"/>
        </w:rPr>
        <w:t>z wykonawcami, którzy złożyli oferty w niniejszym postępowaniu o udzielenie zamówienia publicznego *:*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4B2FF2" w:rsidRPr="00F52631" w:rsidTr="0090306C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B2FF2" w:rsidRPr="00F52631" w:rsidRDefault="004B2FF2" w:rsidP="0090306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4B2FF2" w:rsidRPr="00F52631" w:rsidRDefault="004B2FF2" w:rsidP="009030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adres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wykonawców</w:t>
            </w:r>
          </w:p>
        </w:tc>
      </w:tr>
      <w:tr w:rsidR="004B2FF2" w:rsidRPr="00F52631" w:rsidTr="0090306C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B2FF2" w:rsidRPr="00F52631" w:rsidRDefault="004B2FF2" w:rsidP="0090306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4B2FF2" w:rsidRPr="00F52631" w:rsidRDefault="004B2FF2" w:rsidP="009030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FF2" w:rsidRPr="00F52631" w:rsidTr="0090306C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4B2FF2" w:rsidRPr="00F52631" w:rsidRDefault="004B2FF2" w:rsidP="0090306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4B2FF2" w:rsidRPr="00F52631" w:rsidRDefault="004B2FF2" w:rsidP="009030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B2FF2" w:rsidRPr="0001185F" w:rsidRDefault="004B2FF2" w:rsidP="004B2FF2">
      <w:pPr>
        <w:tabs>
          <w:tab w:val="left" w:pos="-567"/>
        </w:tabs>
        <w:spacing w:after="120"/>
        <w:ind w:right="-426"/>
        <w:jc w:val="both"/>
        <w:rPr>
          <w:rFonts w:ascii="Arial Narrow" w:hAnsi="Arial Narrow"/>
          <w:b/>
          <w:i/>
          <w:sz w:val="22"/>
          <w:szCs w:val="22"/>
        </w:rPr>
      </w:pPr>
      <w:r w:rsidRPr="0001185F">
        <w:rPr>
          <w:rFonts w:ascii="Arial Narrow" w:hAnsi="Arial Narrow"/>
          <w:b/>
          <w:i/>
          <w:sz w:val="22"/>
          <w:szCs w:val="22"/>
        </w:rPr>
        <w:t>* niepotrzebne skreślić</w:t>
      </w:r>
    </w:p>
    <w:p w:rsidR="004B2FF2" w:rsidRPr="0001185F" w:rsidRDefault="004B2FF2" w:rsidP="004B2FF2">
      <w:pPr>
        <w:pStyle w:val="Bezodstpw"/>
        <w:jc w:val="both"/>
        <w:rPr>
          <w:rFonts w:ascii="Arial Narrow" w:hAnsi="Arial Narrow"/>
          <w:i/>
          <w:sz w:val="22"/>
          <w:szCs w:val="22"/>
        </w:rPr>
      </w:pPr>
    </w:p>
    <w:p w:rsidR="004B2FF2" w:rsidRPr="00775C42" w:rsidRDefault="004B2FF2" w:rsidP="004B2FF2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W załączeniu przekazuję następujące dowody:</w:t>
      </w:r>
    </w:p>
    <w:p w:rsidR="004B2FF2" w:rsidRPr="00775C42" w:rsidRDefault="004B2FF2" w:rsidP="004B2FF2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B2FF2" w:rsidRPr="00775C42" w:rsidRDefault="004B2FF2" w:rsidP="004B2FF2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775C4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na potwierdzenie, że</w:t>
      </w:r>
      <w:r w:rsidRPr="00775C42">
        <w:rPr>
          <w:rFonts w:ascii="Arial Narrow" w:hAnsi="Arial Narrow"/>
          <w:sz w:val="22"/>
          <w:szCs w:val="22"/>
        </w:rPr>
        <w:t xml:space="preserve"> istniejące między nami powiązania nie prowa</w:t>
      </w:r>
      <w:r>
        <w:rPr>
          <w:rFonts w:ascii="Arial Narrow" w:hAnsi="Arial Narrow"/>
          <w:sz w:val="22"/>
          <w:szCs w:val="22"/>
        </w:rPr>
        <w:t>dzą do zakłócenia konkurencji w </w:t>
      </w:r>
      <w:r w:rsidRPr="00775C42">
        <w:rPr>
          <w:rFonts w:ascii="Arial Narrow" w:hAnsi="Arial Narrow"/>
          <w:sz w:val="22"/>
          <w:szCs w:val="22"/>
        </w:rPr>
        <w:t>postępowaniu o udzielenie zamówienia.</w:t>
      </w:r>
    </w:p>
    <w:p w:rsidR="004B2FF2" w:rsidRPr="00F52631" w:rsidRDefault="004B2FF2" w:rsidP="004B2FF2">
      <w:pPr>
        <w:jc w:val="both"/>
        <w:rPr>
          <w:rFonts w:ascii="Arial Narrow" w:hAnsi="Arial Narrow"/>
          <w:sz w:val="22"/>
          <w:szCs w:val="22"/>
        </w:rPr>
      </w:pPr>
    </w:p>
    <w:p w:rsidR="004B2FF2" w:rsidRDefault="004B2FF2" w:rsidP="004B2FF2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4B2FF2" w:rsidRPr="00903102" w:rsidRDefault="004B2FF2" w:rsidP="004B2FF2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4B2FF2" w:rsidRDefault="004B2FF2" w:rsidP="004B2FF2">
      <w:pPr>
        <w:jc w:val="center"/>
        <w:rPr>
          <w:rFonts w:ascii="Arial Narrow" w:hAnsi="Arial Narrow" w:cs="Arial"/>
          <w:sz w:val="22"/>
          <w:szCs w:val="22"/>
        </w:rPr>
      </w:pPr>
    </w:p>
    <w:p w:rsidR="004B2FF2" w:rsidRDefault="004B2FF2" w:rsidP="004B2FF2">
      <w:pPr>
        <w:jc w:val="both"/>
        <w:rPr>
          <w:rFonts w:ascii="Arial Narrow" w:hAnsi="Arial Narrow" w:cs="Arial"/>
          <w:sz w:val="22"/>
          <w:szCs w:val="22"/>
        </w:rPr>
      </w:pPr>
      <w:r w:rsidRPr="002523BB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5505DF" w:rsidRDefault="005505DF"/>
    <w:sectPr w:rsidR="0055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F2" w:rsidRDefault="004B2FF2" w:rsidP="004B2FF2">
      <w:r>
        <w:separator/>
      </w:r>
    </w:p>
  </w:endnote>
  <w:endnote w:type="continuationSeparator" w:id="0">
    <w:p w:rsidR="004B2FF2" w:rsidRDefault="004B2FF2" w:rsidP="004B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F2" w:rsidRDefault="004B2FF2" w:rsidP="004B2FF2">
      <w:r>
        <w:separator/>
      </w:r>
    </w:p>
  </w:footnote>
  <w:footnote w:type="continuationSeparator" w:id="0">
    <w:p w:rsidR="004B2FF2" w:rsidRDefault="004B2FF2" w:rsidP="004B2FF2">
      <w:r>
        <w:continuationSeparator/>
      </w:r>
    </w:p>
  </w:footnote>
  <w:footnote w:id="1">
    <w:p w:rsidR="004B2FF2" w:rsidRPr="0033551F" w:rsidRDefault="004B2FF2" w:rsidP="004B2FF2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4B2FF2" w:rsidRPr="00464551" w:rsidRDefault="004B2FF2" w:rsidP="004B2FF2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4B2FF2" w:rsidRPr="0033551F" w:rsidRDefault="004B2FF2" w:rsidP="004B2FF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4B2FF2" w:rsidRPr="0033551F" w:rsidRDefault="004B2FF2" w:rsidP="004B2FF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F2"/>
    <w:rsid w:val="004B2FF2"/>
    <w:rsid w:val="005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C0DC-91E0-48B4-A91F-A5DAE176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2FF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B2F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4B2FF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B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4B2FF2"/>
    <w:rPr>
      <w:vertAlign w:val="superscript"/>
    </w:rPr>
  </w:style>
  <w:style w:type="paragraph" w:styleId="Tekstpodstawowy3">
    <w:name w:val="Body Text 3"/>
    <w:basedOn w:val="Normalny"/>
    <w:link w:val="Tekstpodstawowy3Znak"/>
    <w:rsid w:val="004B2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2F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B2F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64ACF378</Template>
  <TotalTime>5</TotalTime>
  <Pages>6</Pages>
  <Words>1570</Words>
  <Characters>9421</Characters>
  <Application>Microsoft Office Word</Application>
  <DocSecurity>0</DocSecurity>
  <Lines>78</Lines>
  <Paragraphs>21</Paragraphs>
  <ScaleCrop>false</ScaleCrop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2021-03-02T10:51:00Z</dcterms:created>
  <dcterms:modified xsi:type="dcterms:W3CDTF">2021-03-02T10:56:00Z</dcterms:modified>
</cp:coreProperties>
</file>