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E2F0" w14:textId="027E3263" w:rsidR="00C83508" w:rsidRPr="007260B2" w:rsidRDefault="00C83508" w:rsidP="00C83508">
      <w:pPr>
        <w:pStyle w:val="Nagwek1"/>
        <w:jc w:val="right"/>
        <w:rPr>
          <w:szCs w:val="24"/>
        </w:rPr>
      </w:pPr>
      <w:r w:rsidRPr="007260B2">
        <w:rPr>
          <w:szCs w:val="24"/>
        </w:rPr>
        <w:t xml:space="preserve">Załącznik nr </w:t>
      </w:r>
      <w:r w:rsidR="00B0294E">
        <w:rPr>
          <w:szCs w:val="24"/>
          <w:lang w:val="pl-PL"/>
        </w:rPr>
        <w:t>7</w:t>
      </w:r>
      <w:r w:rsidRPr="007260B2">
        <w:rPr>
          <w:szCs w:val="24"/>
          <w:lang w:val="pl-PL"/>
        </w:rPr>
        <w:t xml:space="preserve"> </w:t>
      </w:r>
      <w:r w:rsidR="00E463DA" w:rsidRPr="007260B2">
        <w:rPr>
          <w:szCs w:val="24"/>
          <w:lang w:val="pl-PL"/>
        </w:rPr>
        <w:t xml:space="preserve">do </w:t>
      </w:r>
      <w:r w:rsidR="004352B7">
        <w:rPr>
          <w:szCs w:val="24"/>
          <w:lang w:val="pl-PL"/>
        </w:rPr>
        <w:t>SWZ</w:t>
      </w:r>
    </w:p>
    <w:p w14:paraId="02BB5F1C" w14:textId="77777777" w:rsidR="00B0294E" w:rsidRDefault="00B0294E" w:rsidP="00B0294E">
      <w:pPr>
        <w:jc w:val="center"/>
        <w:rPr>
          <w:spacing w:val="20"/>
        </w:rPr>
      </w:pPr>
    </w:p>
    <w:p w14:paraId="71EC7C4A" w14:textId="43A09686" w:rsidR="00B0294E" w:rsidRPr="00B0294E" w:rsidRDefault="00B0294E" w:rsidP="00B0294E">
      <w:pPr>
        <w:jc w:val="center"/>
        <w:rPr>
          <w:spacing w:val="20"/>
        </w:rPr>
      </w:pPr>
      <w:r w:rsidRPr="00B0294E">
        <w:rPr>
          <w:spacing w:val="20"/>
        </w:rPr>
        <w:t>WYKAZ OSÓB WCHODZĄCYCH W SKŁAD ZESPOŁU BADAWCZEGO</w:t>
      </w:r>
    </w:p>
    <w:p w14:paraId="6B26ED46" w14:textId="77777777" w:rsidR="00C83508" w:rsidRPr="007260B2" w:rsidRDefault="00C83508" w:rsidP="00C83508">
      <w:pPr>
        <w:spacing w:line="371" w:lineRule="auto"/>
        <w:ind w:left="426" w:right="141" w:firstLine="94"/>
        <w:jc w:val="right"/>
        <w:rPr>
          <w:bCs/>
          <w:color w:val="000000"/>
          <w:spacing w:val="-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0C6143" w:rsidRPr="007260B2" w14:paraId="16E33D7C" w14:textId="77777777" w:rsidTr="000C6143">
        <w:trPr>
          <w:trHeight w:val="667"/>
        </w:trPr>
        <w:tc>
          <w:tcPr>
            <w:tcW w:w="14144" w:type="dxa"/>
            <w:shd w:val="clear" w:color="auto" w:fill="auto"/>
          </w:tcPr>
          <w:p w14:paraId="1C60A918" w14:textId="1C454D66" w:rsidR="000C6143" w:rsidRPr="007260B2" w:rsidRDefault="000C6143" w:rsidP="000C6143">
            <w:pPr>
              <w:jc w:val="center"/>
              <w:rPr>
                <w:spacing w:val="20"/>
                <w:szCs w:val="24"/>
              </w:rPr>
            </w:pPr>
            <w:r w:rsidRPr="007260B2">
              <w:rPr>
                <w:spacing w:val="20"/>
                <w:szCs w:val="24"/>
              </w:rPr>
              <w:t xml:space="preserve">DOŚWIADCZENIE </w:t>
            </w:r>
            <w:r w:rsidR="00B0294E">
              <w:rPr>
                <w:spacing w:val="20"/>
                <w:szCs w:val="24"/>
              </w:rPr>
              <w:t>KIEROWNIKA BADANIA</w:t>
            </w:r>
            <w:r w:rsidR="00731D8E" w:rsidRPr="007260B2">
              <w:rPr>
                <w:spacing w:val="20"/>
                <w:szCs w:val="24"/>
              </w:rPr>
              <w:t xml:space="preserve"> WCHODZĄC</w:t>
            </w:r>
            <w:r w:rsidR="007260B2">
              <w:rPr>
                <w:spacing w:val="20"/>
                <w:szCs w:val="24"/>
              </w:rPr>
              <w:t>EGO</w:t>
            </w:r>
            <w:r w:rsidR="00731D8E" w:rsidRPr="007260B2">
              <w:rPr>
                <w:spacing w:val="20"/>
                <w:szCs w:val="24"/>
              </w:rPr>
              <w:t xml:space="preserve"> W SKŁAD ZESPOŁU</w:t>
            </w:r>
          </w:p>
          <w:p w14:paraId="4343B0D2" w14:textId="77777777" w:rsidR="000C6143" w:rsidRPr="007260B2" w:rsidRDefault="000C6143" w:rsidP="000C6143">
            <w:pPr>
              <w:pStyle w:val="Nagwek1"/>
              <w:rPr>
                <w:b w:val="0"/>
                <w:szCs w:val="24"/>
                <w:lang w:val="pl-PL"/>
              </w:rPr>
            </w:pPr>
            <w:r w:rsidRPr="007260B2">
              <w:rPr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26BA85AE" w14:textId="77777777" w:rsidR="009D3A72" w:rsidRPr="007260B2" w:rsidRDefault="009D3A72">
      <w:pPr>
        <w:jc w:val="both"/>
        <w:rPr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2410"/>
        <w:gridCol w:w="1984"/>
        <w:gridCol w:w="2410"/>
        <w:gridCol w:w="1921"/>
      </w:tblGrid>
      <w:tr w:rsidR="005F5F7F" w:rsidRPr="005F5F7F" w14:paraId="65FA0D75" w14:textId="77777777" w:rsidTr="005F5F7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F2FF7C2" w14:textId="77777777" w:rsidR="005F5F7F" w:rsidRPr="005F5F7F" w:rsidRDefault="005F5F7F" w:rsidP="005F5F7F">
            <w:pPr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Nazwa pełnionej funkcji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40BE2C" w14:textId="77777777" w:rsidR="005F5F7F" w:rsidRPr="005F5F7F" w:rsidRDefault="005F5F7F" w:rsidP="005F5F7F">
            <w:pPr>
              <w:jc w:val="center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Doświadczenie, o którym mowa w rozdziale VIII</w:t>
            </w:r>
            <w:r w:rsidRPr="005F5F7F">
              <w:rPr>
                <w:b/>
                <w:sz w:val="22"/>
                <w:szCs w:val="22"/>
              </w:rPr>
              <w:br/>
              <w:t>ust. 2 pkt 4 SWZ – zakres wykonywanych czynności, przedmiot wykonywanych usług</w:t>
            </w:r>
          </w:p>
        </w:tc>
        <w:tc>
          <w:tcPr>
            <w:tcW w:w="2410" w:type="dxa"/>
            <w:vAlign w:val="center"/>
          </w:tcPr>
          <w:p w14:paraId="34CC58A7" w14:textId="77777777" w:rsidR="005F5F7F" w:rsidRPr="005F5F7F" w:rsidRDefault="005F5F7F" w:rsidP="005F5F7F">
            <w:pPr>
              <w:ind w:left="174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1E71E120" w14:textId="77777777" w:rsidR="005F5F7F" w:rsidRPr="005F5F7F" w:rsidRDefault="005F5F7F" w:rsidP="005F5F7F">
            <w:pPr>
              <w:ind w:left="30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D65607" w14:textId="78CCE002" w:rsidR="005F5F7F" w:rsidRPr="005F5F7F" w:rsidRDefault="005F5F7F" w:rsidP="005F5F7F">
            <w:pPr>
              <w:ind w:left="35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Podmiot</w:t>
            </w:r>
            <w:r w:rsidR="00FA67B0">
              <w:rPr>
                <w:b/>
                <w:sz w:val="22"/>
                <w:szCs w:val="22"/>
              </w:rPr>
              <w:t>,</w:t>
            </w:r>
            <w:r w:rsidRPr="005F5F7F">
              <w:rPr>
                <w:b/>
                <w:sz w:val="22"/>
                <w:szCs w:val="22"/>
              </w:rPr>
              <w:t xml:space="preserve"> na rzecz którego były wykonywane </w:t>
            </w:r>
            <w:r w:rsidR="00FA67B0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1921" w:type="dxa"/>
            <w:vAlign w:val="center"/>
          </w:tcPr>
          <w:p w14:paraId="66AF165E" w14:textId="77777777" w:rsidR="005F5F7F" w:rsidRPr="005F5F7F" w:rsidRDefault="005F5F7F" w:rsidP="005F5F7F">
            <w:pPr>
              <w:ind w:firstLine="33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Informacja</w:t>
            </w:r>
            <w:r w:rsidRPr="005F5F7F">
              <w:rPr>
                <w:b/>
                <w:sz w:val="22"/>
                <w:szCs w:val="22"/>
              </w:rPr>
              <w:br/>
              <w:t>o podstawie dysponowania</w:t>
            </w:r>
          </w:p>
        </w:tc>
      </w:tr>
      <w:tr w:rsidR="005F5F7F" w:rsidRPr="005F5F7F" w14:paraId="7DB75D4C" w14:textId="77777777" w:rsidTr="00FA67B0">
        <w:trPr>
          <w:trHeight w:val="614"/>
          <w:jc w:val="center"/>
        </w:trPr>
        <w:tc>
          <w:tcPr>
            <w:tcW w:w="12299" w:type="dxa"/>
            <w:gridSpan w:val="5"/>
            <w:shd w:val="clear" w:color="auto" w:fill="auto"/>
            <w:vAlign w:val="center"/>
          </w:tcPr>
          <w:p w14:paraId="5B14AAB4" w14:textId="35CD9266" w:rsidR="005F5F7F" w:rsidRPr="005F5F7F" w:rsidRDefault="005F5F7F" w:rsidP="005F5F7F">
            <w:pPr>
              <w:ind w:left="35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  <w:tc>
          <w:tcPr>
            <w:tcW w:w="1921" w:type="dxa"/>
            <w:vMerge w:val="restart"/>
            <w:vAlign w:val="center"/>
          </w:tcPr>
          <w:p w14:paraId="604857D7" w14:textId="77777777" w:rsidR="005F5F7F" w:rsidRPr="005F5F7F" w:rsidRDefault="005F5F7F" w:rsidP="005F5F7F">
            <w:pPr>
              <w:ind w:left="33" w:hanging="33"/>
              <w:rPr>
                <w:b/>
                <w:szCs w:val="24"/>
              </w:rPr>
            </w:pPr>
            <w:r w:rsidRPr="005F5F7F">
              <w:rPr>
                <w:szCs w:val="24"/>
              </w:rPr>
              <w:t xml:space="preserve">Wykonawca </w:t>
            </w:r>
          </w:p>
          <w:p w14:paraId="525EC4C6" w14:textId="77777777" w:rsidR="005F5F7F" w:rsidRPr="005F5F7F" w:rsidRDefault="005F5F7F" w:rsidP="005F5F7F">
            <w:pPr>
              <w:ind w:left="33" w:hanging="33"/>
              <w:rPr>
                <w:szCs w:val="24"/>
              </w:rPr>
            </w:pPr>
            <w:r w:rsidRPr="005F5F7F">
              <w:rPr>
                <w:b/>
                <w:szCs w:val="24"/>
              </w:rPr>
              <w:t>- dysponuje osobą na podstawie: ………………………...……...…*/</w:t>
            </w:r>
          </w:p>
          <w:p w14:paraId="18AFBF77" w14:textId="77777777" w:rsidR="005F5F7F" w:rsidRPr="005F5F7F" w:rsidRDefault="005F5F7F" w:rsidP="005F5F7F">
            <w:pPr>
              <w:ind w:left="33"/>
              <w:rPr>
                <w:b/>
                <w:szCs w:val="24"/>
              </w:rPr>
            </w:pPr>
            <w:r w:rsidRPr="005F5F7F">
              <w:rPr>
                <w:szCs w:val="24"/>
              </w:rPr>
              <w:t xml:space="preserve">wpisać, np.: umowa o pracę, umowa o świadczenie usług, umowa zlecenia, samo </w:t>
            </w:r>
            <w:r w:rsidRPr="005F5F7F">
              <w:rPr>
                <w:szCs w:val="24"/>
              </w:rPr>
              <w:lastRenderedPageBreak/>
              <w:t>zatrudnienie osoby fizycznej prowadzącej działalności gospodarczą itd.</w:t>
            </w:r>
          </w:p>
          <w:p w14:paraId="29510269" w14:textId="77777777" w:rsidR="005F5F7F" w:rsidRPr="005F5F7F" w:rsidRDefault="005F5F7F" w:rsidP="005F5F7F">
            <w:pPr>
              <w:ind w:left="33"/>
              <w:rPr>
                <w:szCs w:val="24"/>
              </w:rPr>
            </w:pPr>
            <w:r w:rsidRPr="005F5F7F">
              <w:rPr>
                <w:b/>
                <w:szCs w:val="24"/>
              </w:rPr>
              <w:t>- będzie dysponował osobą na podstawie: ……………….………………*),**</w:t>
            </w:r>
          </w:p>
          <w:p w14:paraId="23D6493E" w14:textId="77777777" w:rsidR="005F5F7F" w:rsidRPr="005F5F7F" w:rsidRDefault="005F5F7F" w:rsidP="005F5F7F">
            <w:pPr>
              <w:ind w:left="33"/>
              <w:rPr>
                <w:szCs w:val="24"/>
              </w:rPr>
            </w:pPr>
            <w:r w:rsidRPr="005F5F7F">
              <w:rPr>
                <w:szCs w:val="24"/>
              </w:rPr>
              <w:t xml:space="preserve">wpisać, np.: umowa o podwykonawstwo, </w:t>
            </w:r>
            <w:r w:rsidRPr="005F5F7F">
              <w:rPr>
                <w:szCs w:val="24"/>
              </w:rPr>
              <w:br/>
              <w:t>o współpracy, porozumienie pomiędzy pracodawcami o delegowaniu pracowników w celu wykonania pracy u wykonawcy itd..</w:t>
            </w:r>
          </w:p>
          <w:p w14:paraId="42E59CA6" w14:textId="77777777" w:rsidR="005F5F7F" w:rsidRPr="005F5F7F" w:rsidRDefault="005F5F7F" w:rsidP="005F5F7F">
            <w:pPr>
              <w:ind w:left="-567"/>
              <w:rPr>
                <w:b/>
                <w:sz w:val="22"/>
                <w:szCs w:val="22"/>
              </w:rPr>
            </w:pPr>
          </w:p>
        </w:tc>
      </w:tr>
      <w:tr w:rsidR="005F5F7F" w:rsidRPr="005F5F7F" w14:paraId="707361DC" w14:textId="77777777" w:rsidTr="005F5F7F">
        <w:trPr>
          <w:trHeight w:val="1558"/>
          <w:jc w:val="center"/>
        </w:trPr>
        <w:tc>
          <w:tcPr>
            <w:tcW w:w="1242" w:type="dxa"/>
          </w:tcPr>
          <w:p w14:paraId="44E31E44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0CEB99" w14:textId="0CC4D500" w:rsidR="005F5F7F" w:rsidRPr="005F5F7F" w:rsidRDefault="005F5F7F" w:rsidP="005F5F7F">
            <w:pPr>
              <w:ind w:left="28" w:hanging="28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B71EB5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21BC3A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3ED8F0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2072D573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</w:tr>
      <w:tr w:rsidR="005F5F7F" w:rsidRPr="005F5F7F" w14:paraId="6273D192" w14:textId="77777777" w:rsidTr="00FA67B0">
        <w:trPr>
          <w:trHeight w:val="1604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57E20E5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2C0C14B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2410" w:type="dxa"/>
          </w:tcPr>
          <w:p w14:paraId="57C41464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1984" w:type="dxa"/>
          </w:tcPr>
          <w:p w14:paraId="184F185F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66B866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58BCEA42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</w:tr>
    </w:tbl>
    <w:p w14:paraId="6CDD3C37" w14:textId="77777777" w:rsidR="00B81697" w:rsidRDefault="00B81697" w:rsidP="005F5F7F">
      <w:pPr>
        <w:rPr>
          <w:szCs w:val="24"/>
        </w:rPr>
      </w:pPr>
    </w:p>
    <w:p w14:paraId="7E5BFC51" w14:textId="77777777" w:rsidR="00B81697" w:rsidRPr="007260B2" w:rsidRDefault="00B81697" w:rsidP="004D3E5E">
      <w:pPr>
        <w:ind w:left="-567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160770" w:rsidRPr="007260B2" w14:paraId="4914E4A8" w14:textId="77777777" w:rsidTr="009159C4">
        <w:trPr>
          <w:trHeight w:val="667"/>
        </w:trPr>
        <w:tc>
          <w:tcPr>
            <w:tcW w:w="14144" w:type="dxa"/>
            <w:shd w:val="clear" w:color="auto" w:fill="auto"/>
          </w:tcPr>
          <w:p w14:paraId="29EBB6D3" w14:textId="1C6F0CA3" w:rsidR="00160770" w:rsidRPr="007260B2" w:rsidRDefault="00160770" w:rsidP="009159C4">
            <w:pPr>
              <w:jc w:val="center"/>
              <w:rPr>
                <w:spacing w:val="20"/>
                <w:szCs w:val="24"/>
              </w:rPr>
            </w:pPr>
            <w:r w:rsidRPr="007260B2">
              <w:rPr>
                <w:spacing w:val="20"/>
                <w:szCs w:val="24"/>
              </w:rPr>
              <w:t xml:space="preserve">DOŚWIADCZENIE </w:t>
            </w:r>
            <w:r w:rsidR="007260B2">
              <w:rPr>
                <w:spacing w:val="20"/>
                <w:szCs w:val="24"/>
              </w:rPr>
              <w:t xml:space="preserve">CZŁONKÓW ZESPOŁU </w:t>
            </w:r>
            <w:r w:rsidR="00B0294E">
              <w:rPr>
                <w:spacing w:val="20"/>
                <w:szCs w:val="24"/>
              </w:rPr>
              <w:t>BADAWCZEGO</w:t>
            </w:r>
          </w:p>
          <w:p w14:paraId="52D178D2" w14:textId="77777777" w:rsidR="00160770" w:rsidRPr="007260B2" w:rsidRDefault="00160770" w:rsidP="009159C4">
            <w:pPr>
              <w:pStyle w:val="Nagwek1"/>
              <w:rPr>
                <w:b w:val="0"/>
                <w:szCs w:val="24"/>
                <w:lang w:val="pl-PL"/>
              </w:rPr>
            </w:pPr>
            <w:r w:rsidRPr="007260B2">
              <w:rPr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4194EF1A" w14:textId="77777777" w:rsidR="00160770" w:rsidRPr="007260B2" w:rsidRDefault="00160770" w:rsidP="00160770">
      <w:pPr>
        <w:jc w:val="both"/>
        <w:rPr>
          <w:szCs w:val="24"/>
        </w:rPr>
      </w:pPr>
    </w:p>
    <w:p w14:paraId="09A58BC5" w14:textId="77777777" w:rsidR="00160770" w:rsidRPr="007260B2" w:rsidRDefault="00160770" w:rsidP="00160770">
      <w:pPr>
        <w:ind w:left="5103"/>
        <w:jc w:val="center"/>
        <w:rPr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2410"/>
        <w:gridCol w:w="1984"/>
        <w:gridCol w:w="2410"/>
        <w:gridCol w:w="1921"/>
      </w:tblGrid>
      <w:tr w:rsidR="005079B0" w:rsidRPr="007260B2" w14:paraId="44057CD5" w14:textId="77777777" w:rsidTr="00B0294E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2EEFB772" w14:textId="77777777" w:rsidR="005079B0" w:rsidRPr="005079B0" w:rsidRDefault="005079B0" w:rsidP="00160770">
            <w:pPr>
              <w:jc w:val="center"/>
              <w:rPr>
                <w:b/>
                <w:sz w:val="22"/>
                <w:szCs w:val="24"/>
              </w:rPr>
            </w:pPr>
            <w:bookmarkStart w:id="0" w:name="_Hlk65667005"/>
            <w:r w:rsidRPr="005079B0">
              <w:rPr>
                <w:b/>
                <w:sz w:val="22"/>
                <w:szCs w:val="24"/>
              </w:rPr>
              <w:t>Nazwa pełnionej funkcji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52EA32" w14:textId="233DBA2A" w:rsidR="005079B0" w:rsidRPr="005079B0" w:rsidRDefault="00B0294E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Doświadczenie, o którym mowa w rozdziale VII</w:t>
            </w:r>
            <w:r>
              <w:rPr>
                <w:b/>
                <w:sz w:val="22"/>
                <w:szCs w:val="24"/>
              </w:rPr>
              <w:t>I</w:t>
            </w:r>
            <w:r w:rsidRPr="00B0294E">
              <w:rPr>
                <w:b/>
                <w:sz w:val="22"/>
                <w:szCs w:val="24"/>
              </w:rPr>
              <w:br/>
              <w:t>ust. 2 pkt 4 SWZ – zakres wykonywanych czynności</w:t>
            </w:r>
            <w:r>
              <w:rPr>
                <w:b/>
                <w:sz w:val="22"/>
                <w:szCs w:val="24"/>
              </w:rPr>
              <w:t>, przedmiot wykonywanych usług</w:t>
            </w:r>
          </w:p>
        </w:tc>
        <w:tc>
          <w:tcPr>
            <w:tcW w:w="2410" w:type="dxa"/>
            <w:vAlign w:val="center"/>
          </w:tcPr>
          <w:p w14:paraId="3EEF41BA" w14:textId="79EBD1D8" w:rsidR="005079B0" w:rsidRPr="005079B0" w:rsidRDefault="00B0294E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7BB953EF" w14:textId="3E8E1597" w:rsidR="005079B0" w:rsidRPr="005079B0" w:rsidRDefault="00B0294E" w:rsidP="00944C6B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D5F016" w14:textId="79571ECB" w:rsidR="005079B0" w:rsidRPr="005079B0" w:rsidRDefault="00B0294E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 xml:space="preserve">Podmiot na rzecz którego były wykonywane </w:t>
            </w:r>
            <w:r w:rsidR="00FA67B0">
              <w:rPr>
                <w:b/>
                <w:sz w:val="22"/>
                <w:szCs w:val="24"/>
              </w:rPr>
              <w:t>usługi</w:t>
            </w:r>
          </w:p>
        </w:tc>
        <w:tc>
          <w:tcPr>
            <w:tcW w:w="1921" w:type="dxa"/>
            <w:vAlign w:val="center"/>
          </w:tcPr>
          <w:p w14:paraId="1D684400" w14:textId="77777777" w:rsidR="005079B0" w:rsidRPr="005079B0" w:rsidRDefault="005079B0">
            <w:pPr>
              <w:jc w:val="center"/>
              <w:rPr>
                <w:b/>
                <w:sz w:val="22"/>
                <w:szCs w:val="24"/>
              </w:rPr>
            </w:pPr>
            <w:r w:rsidRPr="005079B0">
              <w:rPr>
                <w:b/>
                <w:sz w:val="22"/>
                <w:szCs w:val="24"/>
              </w:rPr>
              <w:t>Informacja</w:t>
            </w:r>
            <w:r w:rsidRPr="005079B0">
              <w:rPr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5F5F7F" w:rsidRPr="007260B2" w14:paraId="68448B5D" w14:textId="77777777" w:rsidTr="002053DA">
        <w:trPr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53DD34EF" w14:textId="46A47AC0" w:rsidR="005F5F7F" w:rsidRPr="005079B0" w:rsidRDefault="005F5F7F" w:rsidP="005F5F7F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Imię i nazwisko …………………………..</w:t>
            </w:r>
          </w:p>
        </w:tc>
      </w:tr>
      <w:tr w:rsidR="005079B0" w:rsidRPr="007260B2" w14:paraId="25C14C1C" w14:textId="77777777" w:rsidTr="00FA67B0">
        <w:trPr>
          <w:trHeight w:val="608"/>
          <w:jc w:val="center"/>
        </w:trPr>
        <w:tc>
          <w:tcPr>
            <w:tcW w:w="1101" w:type="dxa"/>
          </w:tcPr>
          <w:p w14:paraId="2192C023" w14:textId="77777777" w:rsidR="005079B0" w:rsidRPr="007260B2" w:rsidRDefault="005079B0" w:rsidP="009159C4">
            <w:pPr>
              <w:rPr>
                <w:szCs w:val="24"/>
              </w:rPr>
            </w:pPr>
            <w:bookmarkStart w:id="1" w:name="_Hlk65667784"/>
          </w:p>
        </w:tc>
        <w:tc>
          <w:tcPr>
            <w:tcW w:w="4394" w:type="dxa"/>
            <w:shd w:val="clear" w:color="auto" w:fill="auto"/>
            <w:vAlign w:val="center"/>
          </w:tcPr>
          <w:p w14:paraId="15E1C081" w14:textId="5050E000" w:rsidR="005079B0" w:rsidRPr="007260B2" w:rsidRDefault="005079B0" w:rsidP="009159C4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A2DAC6" w14:textId="77777777" w:rsidR="005079B0" w:rsidRPr="007260B2" w:rsidRDefault="005079B0" w:rsidP="009159C4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AFA376" w14:textId="77777777" w:rsidR="005079B0" w:rsidRPr="007260B2" w:rsidRDefault="005079B0" w:rsidP="009159C4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1ED549" w14:textId="77777777" w:rsidR="005079B0" w:rsidRPr="007260B2" w:rsidRDefault="005079B0" w:rsidP="009159C4">
            <w:pPr>
              <w:rPr>
                <w:szCs w:val="24"/>
              </w:rPr>
            </w:pPr>
          </w:p>
        </w:tc>
        <w:tc>
          <w:tcPr>
            <w:tcW w:w="1921" w:type="dxa"/>
            <w:vMerge w:val="restart"/>
            <w:vAlign w:val="center"/>
          </w:tcPr>
          <w:p w14:paraId="34E92F2E" w14:textId="77777777" w:rsidR="005079B0" w:rsidRPr="005079B0" w:rsidRDefault="005079B0" w:rsidP="005079B0">
            <w:pPr>
              <w:rPr>
                <w:b/>
                <w:szCs w:val="24"/>
              </w:rPr>
            </w:pPr>
            <w:r w:rsidRPr="005079B0">
              <w:rPr>
                <w:szCs w:val="24"/>
              </w:rPr>
              <w:t xml:space="preserve">Wykonawca </w:t>
            </w:r>
          </w:p>
          <w:p w14:paraId="70C3D37F" w14:textId="77777777" w:rsidR="005079B0" w:rsidRPr="005079B0" w:rsidRDefault="005079B0" w:rsidP="005079B0">
            <w:pPr>
              <w:rPr>
                <w:szCs w:val="24"/>
              </w:rPr>
            </w:pPr>
            <w:r w:rsidRPr="005079B0">
              <w:rPr>
                <w:b/>
                <w:szCs w:val="24"/>
              </w:rPr>
              <w:t>- dysponuje osobą na podstawie: ………………………...……...…*/</w:t>
            </w:r>
          </w:p>
          <w:p w14:paraId="23959C89" w14:textId="77777777" w:rsidR="005079B0" w:rsidRPr="005079B0" w:rsidRDefault="005079B0" w:rsidP="005079B0">
            <w:pPr>
              <w:rPr>
                <w:b/>
                <w:szCs w:val="24"/>
              </w:rPr>
            </w:pPr>
            <w:r w:rsidRPr="005079B0">
              <w:rPr>
                <w:szCs w:val="24"/>
              </w:rPr>
              <w:t xml:space="preserve">wpisać, np.: umowa o pracę, umowa o świadczenie usług, umowa zlecenia, samo zatrudnienie osoby fizycznej </w:t>
            </w:r>
            <w:r w:rsidRPr="005079B0">
              <w:rPr>
                <w:szCs w:val="24"/>
              </w:rPr>
              <w:lastRenderedPageBreak/>
              <w:t>prowadzącej działalności gospodarczą itd.</w:t>
            </w:r>
          </w:p>
          <w:p w14:paraId="3DA2EEBD" w14:textId="77777777" w:rsidR="005079B0" w:rsidRPr="005079B0" w:rsidRDefault="005079B0" w:rsidP="005079B0">
            <w:pPr>
              <w:rPr>
                <w:szCs w:val="24"/>
              </w:rPr>
            </w:pPr>
            <w:r w:rsidRPr="005079B0">
              <w:rPr>
                <w:b/>
                <w:szCs w:val="24"/>
              </w:rPr>
              <w:t>- będzie dysponował osobą na podstawie: ……………….………………*),**</w:t>
            </w:r>
          </w:p>
          <w:p w14:paraId="2EADA0A1" w14:textId="77777777" w:rsidR="005079B0" w:rsidRPr="005079B0" w:rsidRDefault="005079B0" w:rsidP="005079B0">
            <w:pPr>
              <w:rPr>
                <w:szCs w:val="24"/>
              </w:rPr>
            </w:pPr>
            <w:r w:rsidRPr="005079B0">
              <w:rPr>
                <w:szCs w:val="24"/>
              </w:rPr>
              <w:t xml:space="preserve">wpisać, np.: umowa o podwykonawstwo, </w:t>
            </w:r>
            <w:r w:rsidRPr="005079B0">
              <w:rPr>
                <w:szCs w:val="24"/>
              </w:rPr>
              <w:br/>
              <w:t>o współpracy, porozumienie pomiędzy pracodawcami o delegowaniu pracowników w celu wykonania pracy u wykonawcy itd..</w:t>
            </w:r>
          </w:p>
          <w:p w14:paraId="55F7FD67" w14:textId="77777777" w:rsidR="005079B0" w:rsidRPr="007260B2" w:rsidRDefault="005079B0" w:rsidP="009159C4">
            <w:pPr>
              <w:rPr>
                <w:szCs w:val="24"/>
              </w:rPr>
            </w:pPr>
          </w:p>
        </w:tc>
      </w:tr>
      <w:tr w:rsidR="005079B0" w:rsidRPr="007260B2" w14:paraId="19231B9E" w14:textId="77777777" w:rsidTr="00B0294E">
        <w:trPr>
          <w:trHeight w:val="456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03919309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2C270FA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7874DCD7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364922E3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CC35E8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6B3CDE25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</w:tr>
      <w:tr w:rsidR="005079B0" w:rsidRPr="007260B2" w14:paraId="4CB953B4" w14:textId="77777777" w:rsidTr="00B0294E">
        <w:trPr>
          <w:trHeight w:val="456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2E73EB5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5D9C71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1E476A1A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34BE3320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BC17A1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6DE386DA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</w:tr>
      <w:tr w:rsidR="005F5F7F" w:rsidRPr="007260B2" w14:paraId="0CC1E923" w14:textId="77777777" w:rsidTr="00B0294E">
        <w:trPr>
          <w:trHeight w:val="456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2A9A5E5A" w14:textId="77777777" w:rsidR="005F5F7F" w:rsidRPr="007260B2" w:rsidRDefault="005F5F7F" w:rsidP="009159C4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227C75" w14:textId="77777777" w:rsidR="005F5F7F" w:rsidRPr="007260B2" w:rsidRDefault="005F5F7F" w:rsidP="009159C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690D8592" w14:textId="77777777" w:rsidR="005F5F7F" w:rsidRPr="007260B2" w:rsidRDefault="005F5F7F" w:rsidP="009159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46CA0FA0" w14:textId="77777777" w:rsidR="005F5F7F" w:rsidRPr="007260B2" w:rsidRDefault="005F5F7F" w:rsidP="009159C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C641F1" w14:textId="77777777" w:rsidR="005F5F7F" w:rsidRPr="007260B2" w:rsidRDefault="005F5F7F" w:rsidP="009159C4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60DCAC11" w14:textId="77777777" w:rsidR="005F5F7F" w:rsidRPr="007260B2" w:rsidRDefault="005F5F7F" w:rsidP="009159C4">
            <w:pPr>
              <w:jc w:val="center"/>
              <w:rPr>
                <w:szCs w:val="24"/>
              </w:rPr>
            </w:pPr>
          </w:p>
        </w:tc>
      </w:tr>
      <w:bookmarkEnd w:id="1"/>
      <w:tr w:rsidR="005F5F7F" w:rsidRPr="007260B2" w14:paraId="206A1583" w14:textId="77777777" w:rsidTr="00FA67B0">
        <w:trPr>
          <w:trHeight w:val="571"/>
          <w:jc w:val="center"/>
        </w:trPr>
        <w:tc>
          <w:tcPr>
            <w:tcW w:w="12299" w:type="dxa"/>
            <w:gridSpan w:val="5"/>
          </w:tcPr>
          <w:p w14:paraId="10C06EB3" w14:textId="70A9BC86" w:rsidR="005F5F7F" w:rsidRPr="007260B2" w:rsidRDefault="005F5F7F" w:rsidP="005F5F7F">
            <w:pPr>
              <w:rPr>
                <w:szCs w:val="24"/>
              </w:rPr>
            </w:pPr>
            <w:r w:rsidRPr="005F5F7F">
              <w:rPr>
                <w:b/>
                <w:bCs/>
                <w:szCs w:val="24"/>
              </w:rPr>
              <w:t>Imię i nazwisko…………………………..</w:t>
            </w:r>
          </w:p>
        </w:tc>
        <w:tc>
          <w:tcPr>
            <w:tcW w:w="1921" w:type="dxa"/>
            <w:vMerge/>
            <w:vAlign w:val="center"/>
          </w:tcPr>
          <w:p w14:paraId="41637AC8" w14:textId="77777777" w:rsidR="005F5F7F" w:rsidRPr="007260B2" w:rsidRDefault="005F5F7F" w:rsidP="005F5F7F">
            <w:pPr>
              <w:rPr>
                <w:szCs w:val="24"/>
              </w:rPr>
            </w:pPr>
          </w:p>
        </w:tc>
      </w:tr>
      <w:tr w:rsidR="00FA67B0" w:rsidRPr="007260B2" w14:paraId="24D3DAA3" w14:textId="77777777" w:rsidTr="00FA67B0">
        <w:trPr>
          <w:trHeight w:val="571"/>
          <w:jc w:val="center"/>
        </w:trPr>
        <w:tc>
          <w:tcPr>
            <w:tcW w:w="1101" w:type="dxa"/>
          </w:tcPr>
          <w:p w14:paraId="0F89E90F" w14:textId="77777777" w:rsidR="00FA67B0" w:rsidRPr="005F5F7F" w:rsidRDefault="00FA67B0" w:rsidP="005F5F7F">
            <w:pPr>
              <w:rPr>
                <w:b/>
                <w:bCs/>
                <w:szCs w:val="24"/>
              </w:rPr>
            </w:pPr>
          </w:p>
        </w:tc>
        <w:tc>
          <w:tcPr>
            <w:tcW w:w="4394" w:type="dxa"/>
          </w:tcPr>
          <w:p w14:paraId="38BEABC8" w14:textId="77777777" w:rsidR="00FA67B0" w:rsidRPr="005F5F7F" w:rsidRDefault="00FA67B0" w:rsidP="005F5F7F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05D0EE81" w14:textId="77777777" w:rsidR="00FA67B0" w:rsidRPr="005F5F7F" w:rsidRDefault="00FA67B0" w:rsidP="005F5F7F">
            <w:pPr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B5A6BFB" w14:textId="77777777" w:rsidR="00FA67B0" w:rsidRPr="005F5F7F" w:rsidRDefault="00FA67B0" w:rsidP="005F5F7F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DD3EFF7" w14:textId="6017E3C5" w:rsidR="00FA67B0" w:rsidRPr="005F5F7F" w:rsidRDefault="00FA67B0" w:rsidP="005F5F7F">
            <w:pPr>
              <w:rPr>
                <w:b/>
                <w:bCs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36A9A2B5" w14:textId="77777777" w:rsidR="00FA67B0" w:rsidRPr="007260B2" w:rsidRDefault="00FA67B0" w:rsidP="005F5F7F">
            <w:pPr>
              <w:rPr>
                <w:szCs w:val="24"/>
              </w:rPr>
            </w:pPr>
          </w:p>
        </w:tc>
      </w:tr>
      <w:tr w:rsidR="005F5F7F" w:rsidRPr="007260B2" w14:paraId="682A58BA" w14:textId="77777777" w:rsidTr="00FA67B0">
        <w:trPr>
          <w:trHeight w:val="998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20C807AD" w14:textId="77777777" w:rsidR="005F5F7F" w:rsidRPr="007260B2" w:rsidRDefault="005F5F7F" w:rsidP="005F5F7F">
            <w:pPr>
              <w:jc w:val="center"/>
              <w:rPr>
                <w:szCs w:val="24"/>
              </w:rPr>
            </w:pPr>
          </w:p>
          <w:p w14:paraId="34DB3D75" w14:textId="77777777" w:rsidR="005F5F7F" w:rsidRPr="007260B2" w:rsidRDefault="005F5F7F" w:rsidP="005F5F7F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D18187" w14:textId="77777777" w:rsidR="005F5F7F" w:rsidRPr="007260B2" w:rsidRDefault="005F5F7F" w:rsidP="005F5F7F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5562F195" w14:textId="77777777" w:rsidR="005F5F7F" w:rsidRPr="007260B2" w:rsidRDefault="005F5F7F" w:rsidP="005F5F7F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4FDABD4A" w14:textId="77777777" w:rsidR="005F5F7F" w:rsidRPr="007260B2" w:rsidRDefault="005F5F7F" w:rsidP="005F5F7F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9CA9C2" w14:textId="77777777" w:rsidR="005F5F7F" w:rsidRPr="007260B2" w:rsidRDefault="005F5F7F" w:rsidP="005F5F7F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36294434" w14:textId="77777777" w:rsidR="005F5F7F" w:rsidRPr="007260B2" w:rsidRDefault="005F5F7F" w:rsidP="005F5F7F">
            <w:pPr>
              <w:jc w:val="center"/>
              <w:rPr>
                <w:szCs w:val="24"/>
              </w:rPr>
            </w:pPr>
          </w:p>
        </w:tc>
      </w:tr>
      <w:bookmarkEnd w:id="0"/>
    </w:tbl>
    <w:p w14:paraId="2EC3AFFC" w14:textId="77777777" w:rsidR="00160770" w:rsidRDefault="00160770" w:rsidP="00160770">
      <w:pPr>
        <w:ind w:left="-567"/>
        <w:rPr>
          <w:szCs w:val="24"/>
        </w:rPr>
      </w:pPr>
    </w:p>
    <w:p w14:paraId="2443308A" w14:textId="77777777" w:rsidR="007260B2" w:rsidRDefault="007260B2" w:rsidP="00160770">
      <w:pPr>
        <w:ind w:left="-567"/>
        <w:rPr>
          <w:szCs w:val="24"/>
        </w:rPr>
      </w:pPr>
    </w:p>
    <w:p w14:paraId="40A9D761" w14:textId="77777777" w:rsidR="007260B2" w:rsidRPr="007260B2" w:rsidRDefault="007260B2" w:rsidP="00160770">
      <w:pPr>
        <w:ind w:left="-567"/>
        <w:rPr>
          <w:szCs w:val="24"/>
        </w:rPr>
      </w:pPr>
    </w:p>
    <w:p w14:paraId="4EB87563" w14:textId="77777777" w:rsidR="00932F83" w:rsidRPr="007260B2" w:rsidRDefault="00954793">
      <w:pPr>
        <w:ind w:left="5103"/>
        <w:jc w:val="center"/>
        <w:rPr>
          <w:szCs w:val="24"/>
        </w:rPr>
      </w:pP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  <w:t xml:space="preserve">     </w:t>
      </w:r>
      <w:r w:rsidR="00932F83" w:rsidRPr="007260B2">
        <w:rPr>
          <w:szCs w:val="24"/>
        </w:rPr>
        <w:t>...................</w:t>
      </w:r>
      <w:r w:rsidR="007260B2">
        <w:rPr>
          <w:szCs w:val="24"/>
        </w:rPr>
        <w:t>.........</w:t>
      </w:r>
      <w:r w:rsidR="00932F83" w:rsidRPr="007260B2">
        <w:rPr>
          <w:szCs w:val="24"/>
        </w:rPr>
        <w:t>...................................</w:t>
      </w:r>
    </w:p>
    <w:p w14:paraId="157C25F1" w14:textId="77777777" w:rsidR="005C1D99" w:rsidRPr="005C1D99" w:rsidRDefault="005C1D99" w:rsidP="005C1D99">
      <w:pPr>
        <w:pStyle w:val="Tekstpodstawowywcity"/>
        <w:ind w:left="5103"/>
        <w:rPr>
          <w:i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5C1D99">
        <w:rPr>
          <w:i/>
          <w:szCs w:val="24"/>
        </w:rPr>
        <w:t>elektroniczny kwalifikowany podpis Wykonawcy</w:t>
      </w:r>
    </w:p>
    <w:p w14:paraId="56C85342" w14:textId="77777777" w:rsidR="00932F83" w:rsidRPr="007260B2" w:rsidRDefault="00932F83">
      <w:pPr>
        <w:pStyle w:val="Tekstpodstawowywcity"/>
        <w:ind w:left="5103"/>
        <w:rPr>
          <w:sz w:val="24"/>
          <w:szCs w:val="24"/>
        </w:rPr>
      </w:pPr>
    </w:p>
    <w:p w14:paraId="5E2EFA78" w14:textId="77777777" w:rsidR="00F66006" w:rsidRPr="007260B2" w:rsidRDefault="00F66006">
      <w:pPr>
        <w:pStyle w:val="Tekstpodstawowywcity"/>
        <w:ind w:left="5103"/>
        <w:rPr>
          <w:sz w:val="24"/>
          <w:szCs w:val="24"/>
        </w:rPr>
      </w:pPr>
    </w:p>
    <w:sectPr w:rsidR="00F66006" w:rsidRPr="007260B2" w:rsidSect="00FA67B0"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CE74" w14:textId="77777777" w:rsidR="00BF1AAA" w:rsidRDefault="00BF1AAA" w:rsidP="00731D8E">
      <w:r>
        <w:separator/>
      </w:r>
    </w:p>
  </w:endnote>
  <w:endnote w:type="continuationSeparator" w:id="0">
    <w:p w14:paraId="2A9A8833" w14:textId="77777777" w:rsidR="00BF1AAA" w:rsidRDefault="00BF1AAA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B239" w14:textId="77777777" w:rsidR="00BF1AAA" w:rsidRDefault="00BF1AAA" w:rsidP="00731D8E">
      <w:r>
        <w:separator/>
      </w:r>
    </w:p>
  </w:footnote>
  <w:footnote w:type="continuationSeparator" w:id="0">
    <w:p w14:paraId="6D448647" w14:textId="77777777" w:rsidR="00BF1AAA" w:rsidRDefault="00BF1AAA" w:rsidP="0073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22"/>
    <w:rsid w:val="00006DCD"/>
    <w:rsid w:val="00023FEA"/>
    <w:rsid w:val="00024961"/>
    <w:rsid w:val="00041F3D"/>
    <w:rsid w:val="00046A22"/>
    <w:rsid w:val="00047454"/>
    <w:rsid w:val="00055676"/>
    <w:rsid w:val="00056CD8"/>
    <w:rsid w:val="00067E27"/>
    <w:rsid w:val="000900A5"/>
    <w:rsid w:val="000A76FA"/>
    <w:rsid w:val="000C6143"/>
    <w:rsid w:val="000E0B85"/>
    <w:rsid w:val="000F39F4"/>
    <w:rsid w:val="00113639"/>
    <w:rsid w:val="00146EA7"/>
    <w:rsid w:val="00160770"/>
    <w:rsid w:val="00180DC7"/>
    <w:rsid w:val="001925B7"/>
    <w:rsid w:val="001E3171"/>
    <w:rsid w:val="001E4F30"/>
    <w:rsid w:val="00202692"/>
    <w:rsid w:val="0021100B"/>
    <w:rsid w:val="00217E49"/>
    <w:rsid w:val="00233086"/>
    <w:rsid w:val="002525FC"/>
    <w:rsid w:val="00253953"/>
    <w:rsid w:val="002C6277"/>
    <w:rsid w:val="002E660A"/>
    <w:rsid w:val="002F35E5"/>
    <w:rsid w:val="002F3ACA"/>
    <w:rsid w:val="002F77CE"/>
    <w:rsid w:val="003413FB"/>
    <w:rsid w:val="00383C58"/>
    <w:rsid w:val="00386328"/>
    <w:rsid w:val="00395BE9"/>
    <w:rsid w:val="003972E6"/>
    <w:rsid w:val="0039757B"/>
    <w:rsid w:val="003A5945"/>
    <w:rsid w:val="00400BF9"/>
    <w:rsid w:val="004352B7"/>
    <w:rsid w:val="004B3424"/>
    <w:rsid w:val="004B7F9D"/>
    <w:rsid w:val="004D3E5E"/>
    <w:rsid w:val="004F08F7"/>
    <w:rsid w:val="005079B0"/>
    <w:rsid w:val="00511356"/>
    <w:rsid w:val="00522F1C"/>
    <w:rsid w:val="00535CCE"/>
    <w:rsid w:val="005542A2"/>
    <w:rsid w:val="005663F7"/>
    <w:rsid w:val="005665E1"/>
    <w:rsid w:val="005828AA"/>
    <w:rsid w:val="0058390A"/>
    <w:rsid w:val="0059706B"/>
    <w:rsid w:val="005C1D99"/>
    <w:rsid w:val="005D08F6"/>
    <w:rsid w:val="005D18A3"/>
    <w:rsid w:val="005D6158"/>
    <w:rsid w:val="005D7CD7"/>
    <w:rsid w:val="005D7F7F"/>
    <w:rsid w:val="005E706A"/>
    <w:rsid w:val="005F5F7F"/>
    <w:rsid w:val="00614492"/>
    <w:rsid w:val="00615356"/>
    <w:rsid w:val="006553FA"/>
    <w:rsid w:val="006625EF"/>
    <w:rsid w:val="00670184"/>
    <w:rsid w:val="00673958"/>
    <w:rsid w:val="006C267C"/>
    <w:rsid w:val="006E7DF1"/>
    <w:rsid w:val="006E7ECD"/>
    <w:rsid w:val="00715E43"/>
    <w:rsid w:val="00724F76"/>
    <w:rsid w:val="00725D4B"/>
    <w:rsid w:val="007260B2"/>
    <w:rsid w:val="00731D8E"/>
    <w:rsid w:val="007358EB"/>
    <w:rsid w:val="00770AF8"/>
    <w:rsid w:val="007760F0"/>
    <w:rsid w:val="007819F8"/>
    <w:rsid w:val="00793D03"/>
    <w:rsid w:val="00797E12"/>
    <w:rsid w:val="007C7630"/>
    <w:rsid w:val="008140C0"/>
    <w:rsid w:val="00815889"/>
    <w:rsid w:val="00860B1A"/>
    <w:rsid w:val="00863A4A"/>
    <w:rsid w:val="00866547"/>
    <w:rsid w:val="00871BF0"/>
    <w:rsid w:val="008C0320"/>
    <w:rsid w:val="00904978"/>
    <w:rsid w:val="009159C4"/>
    <w:rsid w:val="00915B38"/>
    <w:rsid w:val="00932F83"/>
    <w:rsid w:val="00944342"/>
    <w:rsid w:val="00944C6B"/>
    <w:rsid w:val="00954793"/>
    <w:rsid w:val="0095510C"/>
    <w:rsid w:val="00973B4E"/>
    <w:rsid w:val="009D172F"/>
    <w:rsid w:val="009D3A72"/>
    <w:rsid w:val="009D724E"/>
    <w:rsid w:val="00A0430A"/>
    <w:rsid w:val="00A32411"/>
    <w:rsid w:val="00A64273"/>
    <w:rsid w:val="00AD6006"/>
    <w:rsid w:val="00B0294E"/>
    <w:rsid w:val="00B2435D"/>
    <w:rsid w:val="00B26755"/>
    <w:rsid w:val="00B400D7"/>
    <w:rsid w:val="00B81697"/>
    <w:rsid w:val="00BB0669"/>
    <w:rsid w:val="00BF1AAA"/>
    <w:rsid w:val="00C04AD9"/>
    <w:rsid w:val="00C16E3D"/>
    <w:rsid w:val="00C27336"/>
    <w:rsid w:val="00C30C80"/>
    <w:rsid w:val="00C57BAE"/>
    <w:rsid w:val="00C76BF6"/>
    <w:rsid w:val="00C81482"/>
    <w:rsid w:val="00C83508"/>
    <w:rsid w:val="00C90229"/>
    <w:rsid w:val="00C91CEB"/>
    <w:rsid w:val="00CD43CB"/>
    <w:rsid w:val="00CD4493"/>
    <w:rsid w:val="00CF3511"/>
    <w:rsid w:val="00D01762"/>
    <w:rsid w:val="00D05C77"/>
    <w:rsid w:val="00D70F5C"/>
    <w:rsid w:val="00DA1D39"/>
    <w:rsid w:val="00DA3FA8"/>
    <w:rsid w:val="00DA7983"/>
    <w:rsid w:val="00DB30ED"/>
    <w:rsid w:val="00E04E21"/>
    <w:rsid w:val="00E146CA"/>
    <w:rsid w:val="00E14E4C"/>
    <w:rsid w:val="00E20ABC"/>
    <w:rsid w:val="00E46148"/>
    <w:rsid w:val="00E463DA"/>
    <w:rsid w:val="00E75D74"/>
    <w:rsid w:val="00E9022B"/>
    <w:rsid w:val="00EA2E5F"/>
    <w:rsid w:val="00EF1ECD"/>
    <w:rsid w:val="00F66006"/>
    <w:rsid w:val="00F67DA9"/>
    <w:rsid w:val="00F70FAA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C9CC1"/>
  <w15:docId w15:val="{06086521-C587-4CA4-9818-08940E0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Pr>
      <w:color w:val="FF0000"/>
    </w:rPr>
  </w:style>
  <w:style w:type="character" w:customStyle="1" w:styleId="dane1">
    <w:name w:val="dane1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1645-7D4E-46EC-A9DF-F9654282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33</TotalTime>
  <Pages>5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Czułowski Łukasz</cp:lastModifiedBy>
  <cp:revision>8</cp:revision>
  <cp:lastPrinted>2013-07-31T12:39:00Z</cp:lastPrinted>
  <dcterms:created xsi:type="dcterms:W3CDTF">2020-12-18T10:27:00Z</dcterms:created>
  <dcterms:modified xsi:type="dcterms:W3CDTF">2021-03-03T11:46:00Z</dcterms:modified>
</cp:coreProperties>
</file>