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04" w:rsidRPr="005970BB" w:rsidRDefault="00CB4A04" w:rsidP="005970BB">
      <w:pPr>
        <w:pStyle w:val="Bezodstpw"/>
        <w:jc w:val="center"/>
        <w:rPr>
          <w:b/>
        </w:rPr>
      </w:pPr>
      <w:r w:rsidRPr="005970BB">
        <w:rPr>
          <w:b/>
        </w:rPr>
        <w:t>WYKAZ DRÓG</w:t>
      </w:r>
    </w:p>
    <w:p w:rsidR="00395FD0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Część nr II</w:t>
      </w:r>
    </w:p>
    <w:p w:rsidR="006E6D47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Gmina Raszyn – Gmina Nadarzyn – Aleja Krakowska – ul. Mszczonowska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stan na </w:t>
      </w:r>
      <w:r w:rsidR="006E6D47" w:rsidRPr="00CB4A04">
        <w:rPr>
          <w:i/>
          <w:sz w:val="20"/>
        </w:rPr>
        <w:t>5</w:t>
      </w:r>
      <w:r w:rsidRPr="00CB4A04">
        <w:rPr>
          <w:i/>
          <w:sz w:val="20"/>
        </w:rPr>
        <w:t xml:space="preserve"> </w:t>
      </w:r>
      <w:r w:rsidR="006E6D47" w:rsidRPr="00CB4A04">
        <w:rPr>
          <w:i/>
          <w:sz w:val="20"/>
        </w:rPr>
        <w:t>sierpnia</w:t>
      </w:r>
      <w:r w:rsidRPr="00CB4A04">
        <w:rPr>
          <w:i/>
          <w:sz w:val="20"/>
        </w:rPr>
        <w:t xml:space="preserve"> 2021 r.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(dane </w:t>
      </w:r>
      <w:r w:rsidR="006E6D47" w:rsidRPr="00CB4A04">
        <w:rPr>
          <w:i/>
          <w:sz w:val="20"/>
        </w:rPr>
        <w:t xml:space="preserve">przygotowane na podstawie </w:t>
      </w:r>
      <w:proofErr w:type="spellStart"/>
      <w:r w:rsidR="006E6D47" w:rsidRPr="00CB4A04">
        <w:rPr>
          <w:i/>
          <w:sz w:val="20"/>
        </w:rPr>
        <w:t>lp</w:t>
      </w:r>
      <w:proofErr w:type="spellEnd"/>
      <w:r w:rsidR="006E6D47" w:rsidRPr="00CB4A04">
        <w:rPr>
          <w:i/>
          <w:sz w:val="20"/>
        </w:rPr>
        <w:t>-portal</w:t>
      </w:r>
      <w:r w:rsidRPr="00CB4A04">
        <w:rPr>
          <w:i/>
          <w:sz w:val="20"/>
        </w:rPr>
        <w:t>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43"/>
        <w:gridCol w:w="988"/>
        <w:gridCol w:w="3268"/>
        <w:gridCol w:w="1843"/>
        <w:gridCol w:w="991"/>
        <w:gridCol w:w="1129"/>
      </w:tblGrid>
      <w:tr w:rsidR="008D583F" w:rsidRPr="005970BB" w:rsidTr="0059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Align w:val="center"/>
          </w:tcPr>
          <w:p w:rsidR="007A493B" w:rsidRPr="002B43D3" w:rsidRDefault="007A493B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545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80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017" w:type="pct"/>
            <w:vAlign w:val="center"/>
          </w:tcPr>
          <w:p w:rsidR="007A493B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47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  <w:textDirection w:val="btLr"/>
          </w:tcPr>
          <w:p w:rsidR="008D583F" w:rsidRPr="005970BB" w:rsidRDefault="008D583F" w:rsidP="00892F46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Raszyn</w:t>
            </w: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2841W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Piaseczno – Bobrowiec – Zgorzała </w:t>
            </w:r>
            <w:r w:rsidRPr="005970BB">
              <w:rPr>
                <w:rFonts w:ascii="Lato" w:hAnsi="Lato"/>
                <w:sz w:val="16"/>
                <w:szCs w:val="16"/>
              </w:rPr>
              <w:noBreakHyphen/>
              <w:t xml:space="preserve"> Warszawa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Stefana Starzyńskiego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1,808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2842W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Zgorzał</w:t>
            </w:r>
            <w:r w:rsidR="006E6D47" w:rsidRPr="005970BB">
              <w:rPr>
                <w:rFonts w:ascii="Lato" w:hAnsi="Lato"/>
                <w:sz w:val="16"/>
                <w:szCs w:val="16"/>
              </w:rPr>
              <w:t>a - Podolszyn Nowy – do drogi (Wilcza G</w:t>
            </w:r>
            <w:r w:rsidRPr="005970BB">
              <w:rPr>
                <w:rFonts w:ascii="Lato" w:hAnsi="Lato"/>
                <w:sz w:val="16"/>
                <w:szCs w:val="16"/>
              </w:rPr>
              <w:t>óra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</w:t>
            </w:r>
            <w:r w:rsidRPr="005970BB">
              <w:rPr>
                <w:rFonts w:ascii="Lato" w:hAnsi="Lato"/>
                <w:sz w:val="16"/>
                <w:szCs w:val="16"/>
              </w:rPr>
              <w:t>-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Nowe F</w:t>
            </w:r>
            <w:r w:rsidRPr="005970BB">
              <w:rPr>
                <w:rFonts w:ascii="Lato" w:hAnsi="Lato"/>
                <w:sz w:val="16"/>
                <w:szCs w:val="16"/>
              </w:rPr>
              <w:t>alenty)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Olszynowa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2,141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6E6D47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Złota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2844W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Wilcza Góra – Lesznowola – Janczewice - Podolszyn</w:t>
            </w:r>
          </w:p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– Nowe Falenty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Willowa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Wygody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Michałowice - Opacz Mała - Raszyn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229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Helenów – Sokołów – do drogi nr 8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743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</w:t>
            </w:r>
            <w:r w:rsidR="006E6D47" w:rsidRPr="005970BB">
              <w:rPr>
                <w:rFonts w:ascii="Lato" w:hAnsi="Lato"/>
                <w:sz w:val="16"/>
                <w:szCs w:val="16"/>
              </w:rPr>
              <w:t>,5</w:t>
            </w:r>
          </w:p>
        </w:tc>
      </w:tr>
      <w:tr w:rsidR="008D583F" w:rsidRPr="005970BB" w:rsidTr="005970B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3117W</w:t>
            </w:r>
          </w:p>
        </w:tc>
        <w:tc>
          <w:tcPr>
            <w:tcW w:w="1803" w:type="pct"/>
            <w:vMerge w:val="restar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L</w:t>
            </w:r>
            <w:r w:rsidR="008D583F" w:rsidRPr="005970BB">
              <w:rPr>
                <w:rFonts w:ascii="Lato" w:hAnsi="Lato"/>
                <w:sz w:val="16"/>
                <w:szCs w:val="16"/>
              </w:rPr>
              <w:t>aszczki – Janczewice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Graniczna</w:t>
            </w:r>
          </w:p>
        </w:tc>
        <w:tc>
          <w:tcPr>
            <w:tcW w:w="547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3,452</w:t>
            </w:r>
          </w:p>
        </w:tc>
        <w:tc>
          <w:tcPr>
            <w:tcW w:w="623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 Laszczki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3118W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Laszczki - Falenty Duże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Źródlana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1,313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3119W</w:t>
            </w:r>
          </w:p>
        </w:tc>
        <w:tc>
          <w:tcPr>
            <w:tcW w:w="180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– do drogi nr 2844W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2,233</w:t>
            </w:r>
          </w:p>
        </w:tc>
        <w:tc>
          <w:tcPr>
            <w:tcW w:w="62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3120W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- do drogi nr 8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Hrabska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4,478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Droga Hrabska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Zygmunta Opackiego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3121W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Raszyn – Dawidy – Dawidy Bankowe - Warszawa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Raszyńska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4,982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Sportowa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3122W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Nowy Podolszyn – Dawidy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2,888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Sękocińska</w:t>
            </w:r>
            <w:proofErr w:type="spellEnd"/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1,140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2B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3145W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663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- Kraków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Krakowska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6,000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2B4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14-20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3146W</w:t>
            </w: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Mszczonowska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1,614</w:t>
            </w: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5970BB" w:rsidTr="005970BB">
        <w:trPr>
          <w:gridBefore w:val="3"/>
          <w:gridAfter w:val="1"/>
          <w:wAfter w:w="1129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</w:tcPr>
          <w:p w:rsidR="00892F46" w:rsidRPr="005970BB" w:rsidRDefault="00892F46" w:rsidP="00892F46">
            <w:pPr>
              <w:jc w:val="right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46" w:type="pct"/>
          </w:tcPr>
          <w:p w:rsidR="00892F46" w:rsidRPr="005970BB" w:rsidRDefault="006E6D47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37,199</w:t>
            </w:r>
          </w:p>
        </w:tc>
      </w:tr>
    </w:tbl>
    <w:p w:rsidR="008D583F" w:rsidRDefault="008D583F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02"/>
        <w:gridCol w:w="1181"/>
        <w:gridCol w:w="2905"/>
        <w:gridCol w:w="2081"/>
        <w:gridCol w:w="966"/>
        <w:gridCol w:w="1127"/>
      </w:tblGrid>
      <w:tr w:rsidR="00891AA1" w:rsidRPr="005970BB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Align w:val="center"/>
          </w:tcPr>
          <w:p w:rsidR="008D583F" w:rsidRPr="002B43D3" w:rsidRDefault="008D583F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5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60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48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3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  <w:textDirection w:val="btLr"/>
            <w:vAlign w:val="center"/>
          </w:tcPr>
          <w:p w:rsidR="00891AA1" w:rsidRPr="005970BB" w:rsidRDefault="00891AA1" w:rsidP="005970BB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Nadarzyn</w:t>
            </w: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1501W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Urszulin - Stara Wieś - Rusiec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Grodziska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4,052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Siestrzeń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- Młochów - Ojrzanów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0,426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Łazy - do drogi Nr 2860W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1,106</w:t>
            </w:r>
          </w:p>
        </w:tc>
        <w:tc>
          <w:tcPr>
            <w:tcW w:w="622" w:type="pct"/>
            <w:vAlign w:val="center"/>
          </w:tcPr>
          <w:p w:rsidR="00891AA1" w:rsidRPr="005970BB" w:rsidRDefault="00F023DA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2849W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Wola Mrokowska –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Grabatka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- Krakowiany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Jastrzębska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2,146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Młynowa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2857W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Tarczyn – Księżak - (Żelechów) granica powiatu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Katowicka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0,732</w:t>
            </w:r>
          </w:p>
        </w:tc>
        <w:tc>
          <w:tcPr>
            <w:tcW w:w="622" w:type="pc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2860W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Mroków – Walendów – do drogi nr 721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Nad utratą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4,333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0A346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Wschodnia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3101W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Siestrzeń</w:t>
            </w:r>
            <w:proofErr w:type="spellEnd"/>
            <w:r w:rsidRPr="005970BB">
              <w:rPr>
                <w:rFonts w:ascii="Lato" w:hAnsi="Lato"/>
                <w:sz w:val="16"/>
                <w:szCs w:val="16"/>
              </w:rPr>
              <w:t xml:space="preserve"> – Rozalin – Młochów - Parole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Ks. Bronisława Markowicza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7,577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Mazowiecka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Młochowska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Platanowa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Szeroka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3102W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Młochów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3,023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C113A7" w:rsidRPr="005970BB">
              <w:rPr>
                <w:rFonts w:ascii="Lato" w:hAnsi="Lato"/>
                <w:sz w:val="16"/>
                <w:szCs w:val="16"/>
              </w:rPr>
              <w:t>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Młochów – Krakowiany - Przypki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Tarczyńska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4,307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Kajetany – Kosów - do drogi nr 3104W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Klonowa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3,642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EA194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Kosowska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Szamoty – Wólka Kosowska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Rolna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4,030</w:t>
            </w:r>
          </w:p>
        </w:tc>
        <w:tc>
          <w:tcPr>
            <w:tcW w:w="622" w:type="pc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3106W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(dawny przebieg drogi Warszawa-Katowice)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Mszczonowska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2,093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Granica – Komorów - Pruszków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33" w:type="pct"/>
            <w:vAlign w:val="center"/>
          </w:tcPr>
          <w:p w:rsidR="00891AA1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4,559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Ursus – Reguły - Pęcice - Suchy Las - Wolica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Św. Piotra i Pawła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1,530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Centralna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5970BB">
              <w:rPr>
                <w:rFonts w:ascii="Lato" w:hAnsi="Lato"/>
                <w:sz w:val="16"/>
                <w:szCs w:val="16"/>
              </w:rPr>
              <w:t>Sękocińska</w:t>
            </w:r>
            <w:proofErr w:type="spellEnd"/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0,781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2F46" w:rsidRPr="005970BB" w:rsidTr="00C74324">
        <w:trPr>
          <w:gridBefore w:val="3"/>
          <w:gridAfter w:val="1"/>
          <w:wBefore w:w="2698" w:type="pct"/>
          <w:wAfter w:w="622" w:type="pct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892F46" w:rsidRPr="005970BB" w:rsidRDefault="00892F46" w:rsidP="005970BB">
            <w:pPr>
              <w:jc w:val="center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33" w:type="pct"/>
            <w:vAlign w:val="center"/>
          </w:tcPr>
          <w:p w:rsidR="00892F46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44,337</w:t>
            </w:r>
          </w:p>
        </w:tc>
      </w:tr>
    </w:tbl>
    <w:p w:rsidR="00C74324" w:rsidRPr="005970BB" w:rsidRDefault="00C74324" w:rsidP="00C74324">
      <w:pPr>
        <w:pStyle w:val="Bezodstpw"/>
        <w:jc w:val="center"/>
        <w:rPr>
          <w:b/>
        </w:rPr>
      </w:pPr>
      <w:r w:rsidRPr="005970BB">
        <w:rPr>
          <w:b/>
        </w:rPr>
        <w:lastRenderedPageBreak/>
        <w:t>WYK</w:t>
      </w:r>
      <w:bookmarkStart w:id="0" w:name="_GoBack"/>
      <w:bookmarkEnd w:id="0"/>
      <w:r w:rsidRPr="005970BB">
        <w:rPr>
          <w:b/>
        </w:rPr>
        <w:t>AZ DRÓG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>
        <w:rPr>
          <w:i/>
          <w:sz w:val="20"/>
        </w:rPr>
        <w:t xml:space="preserve">Część nr </w:t>
      </w:r>
      <w:r w:rsidRPr="00CB4A04">
        <w:rPr>
          <w:i/>
          <w:sz w:val="20"/>
        </w:rPr>
        <w:t>I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Gmina </w:t>
      </w:r>
      <w:r>
        <w:rPr>
          <w:i/>
          <w:sz w:val="20"/>
        </w:rPr>
        <w:t>Miasto Pruszków</w:t>
      </w:r>
      <w:r w:rsidRPr="00CB4A04">
        <w:rPr>
          <w:i/>
          <w:sz w:val="20"/>
        </w:rPr>
        <w:t xml:space="preserve"> – Gmina </w:t>
      </w:r>
      <w:r>
        <w:rPr>
          <w:i/>
          <w:sz w:val="20"/>
        </w:rPr>
        <w:t>Michałowice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stan na 5 sierpnia 2021 r.</w:t>
      </w:r>
    </w:p>
    <w:p w:rsidR="00891AA1" w:rsidRPr="00C7432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(dane przygotowane na podstawie </w:t>
      </w:r>
      <w:proofErr w:type="spellStart"/>
      <w:r w:rsidRPr="00CB4A04">
        <w:rPr>
          <w:i/>
          <w:sz w:val="20"/>
        </w:rPr>
        <w:t>lp</w:t>
      </w:r>
      <w:proofErr w:type="spellEnd"/>
      <w:r w:rsidRPr="00CB4A04">
        <w:rPr>
          <w:i/>
          <w:sz w:val="20"/>
        </w:rPr>
        <w:t>-portal</w:t>
      </w:r>
      <w:r>
        <w:rPr>
          <w:i/>
          <w:sz w:val="20"/>
        </w:rPr>
        <w:t>)</w:t>
      </w:r>
    </w:p>
    <w:tbl>
      <w:tblPr>
        <w:tblStyle w:val="Tabelasiatki1jasna"/>
        <w:tblW w:w="5000" w:type="pct"/>
        <w:jc w:val="center"/>
        <w:tblLook w:val="04A0" w:firstRow="1" w:lastRow="0" w:firstColumn="1" w:lastColumn="0" w:noHBand="0" w:noVBand="1"/>
      </w:tblPr>
      <w:tblGrid>
        <w:gridCol w:w="949"/>
        <w:gridCol w:w="1113"/>
        <w:gridCol w:w="2606"/>
        <w:gridCol w:w="2005"/>
        <w:gridCol w:w="1115"/>
        <w:gridCol w:w="1274"/>
      </w:tblGrid>
      <w:tr w:rsidR="00891AA1" w:rsidRPr="0049318C" w:rsidTr="0049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Align w:val="center"/>
          </w:tcPr>
          <w:p w:rsidR="00891AA1" w:rsidRPr="0049318C" w:rsidRDefault="00891AA1" w:rsidP="0049318C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1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438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06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615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Długość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70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Szerokość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2F46" w:rsidRPr="0049318C" w:rsidTr="0049318C">
        <w:trPr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 w:val="restart"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40"/>
                <w:szCs w:val="16"/>
              </w:rPr>
              <w:t>Michałowice</w:t>
            </w: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Nadarzyn - Granica - Komorów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2,</w:t>
            </w:r>
            <w:r w:rsidR="0049318C" w:rsidRPr="0049318C">
              <w:rPr>
                <w:rFonts w:ascii="Lato" w:hAnsi="Lato"/>
                <w:sz w:val="16"/>
                <w:szCs w:val="16"/>
              </w:rPr>
              <w:t>294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Michałowice – Opacz Mała - Raszyn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Jesionowa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3,543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Polna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Targowa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Warszawa Ursus – Reguły – Pęcice – Suchy las - Wolica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Al. Powstańców Warszawy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7,342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Ks. Michała Wo</w:t>
            </w:r>
            <w:r w:rsidR="0049318C" w:rsidRPr="0049318C">
              <w:rPr>
                <w:rFonts w:ascii="Lato" w:hAnsi="Lato"/>
                <w:sz w:val="16"/>
                <w:szCs w:val="16"/>
              </w:rPr>
              <w:t>źn</w:t>
            </w:r>
            <w:r w:rsidRPr="0049318C">
              <w:rPr>
                <w:rFonts w:ascii="Lato" w:hAnsi="Lato"/>
                <w:sz w:val="16"/>
                <w:szCs w:val="16"/>
              </w:rPr>
              <w:t>iaka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Parkowa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Regulska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drogi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5,197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Marii Dąbrowskiej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Sanatoryjna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438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Pęcice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 xml:space="preserve">ul. </w:t>
            </w:r>
            <w:proofErr w:type="spellStart"/>
            <w:r w:rsidRPr="0049318C">
              <w:rPr>
                <w:rFonts w:ascii="Lato" w:hAnsi="Lato"/>
                <w:sz w:val="16"/>
                <w:szCs w:val="16"/>
              </w:rPr>
              <w:t>Pęcicka</w:t>
            </w:r>
            <w:proofErr w:type="spellEnd"/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1,820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3123W</w:t>
            </w:r>
          </w:p>
        </w:tc>
        <w:tc>
          <w:tcPr>
            <w:tcW w:w="1438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Granica - Nowa Wieś - droga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719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Główna</w:t>
            </w:r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1,842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gridBefore w:val="3"/>
          <w:gridAfter w:val="1"/>
          <w:wBefore w:w="2575" w:type="pct"/>
          <w:wAfter w:w="704" w:type="pct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Razem:</w:t>
            </w:r>
          </w:p>
        </w:tc>
        <w:tc>
          <w:tcPr>
            <w:tcW w:w="615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22,038</w:t>
            </w:r>
          </w:p>
        </w:tc>
      </w:tr>
    </w:tbl>
    <w:p w:rsidR="00892F46" w:rsidRDefault="00892F46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359"/>
        <w:gridCol w:w="1348"/>
        <w:gridCol w:w="2142"/>
        <w:gridCol w:w="1809"/>
        <w:gridCol w:w="1164"/>
        <w:gridCol w:w="1240"/>
      </w:tblGrid>
      <w:tr w:rsidR="004007B8" w:rsidRPr="004007B8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Align w:val="center"/>
          </w:tcPr>
          <w:p w:rsidR="004007B8" w:rsidRPr="00C74324" w:rsidRDefault="004007B8" w:rsidP="00C74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Gmina</w:t>
            </w:r>
          </w:p>
        </w:tc>
        <w:tc>
          <w:tcPr>
            <w:tcW w:w="74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Numer drogi</w:t>
            </w:r>
          </w:p>
        </w:tc>
        <w:tc>
          <w:tcPr>
            <w:tcW w:w="118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Przebieg</w:t>
            </w:r>
          </w:p>
        </w:tc>
        <w:tc>
          <w:tcPr>
            <w:tcW w:w="998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Ulica</w:t>
            </w:r>
          </w:p>
        </w:tc>
        <w:tc>
          <w:tcPr>
            <w:tcW w:w="64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Długość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[km]</w:t>
            </w:r>
          </w:p>
        </w:tc>
        <w:tc>
          <w:tcPr>
            <w:tcW w:w="68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Szerokość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[m]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 w:val="restart"/>
            <w:textDirection w:val="btLr"/>
            <w:vAlign w:val="center"/>
          </w:tcPr>
          <w:p w:rsidR="005C43F7" w:rsidRPr="00C74324" w:rsidRDefault="005C43F7" w:rsidP="00C74324">
            <w:pPr>
              <w:ind w:left="113" w:right="113"/>
              <w:jc w:val="center"/>
              <w:rPr>
                <w:rFonts w:ascii="Lato" w:hAnsi="Lato"/>
                <w:sz w:val="40"/>
                <w:szCs w:val="40"/>
              </w:rPr>
            </w:pPr>
            <w:r w:rsidRPr="00C74324">
              <w:rPr>
                <w:rFonts w:ascii="Lato" w:hAnsi="Lato"/>
                <w:sz w:val="40"/>
                <w:szCs w:val="40"/>
              </w:rPr>
              <w:t>Pruszków</w:t>
            </w: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Nadarzyn – Granica – Komorów - Pruszków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1463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3112W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Moszna</w:t>
            </w:r>
            <w:r>
              <w:rPr>
                <w:rFonts w:ascii="Lato" w:hAnsi="Lato"/>
                <w:sz w:val="16"/>
                <w:szCs w:val="16"/>
              </w:rPr>
              <w:t xml:space="preserve"> 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promyka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2370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</w:t>
            </w:r>
            <w:r w:rsidRPr="004007B8">
              <w:rPr>
                <w:rFonts w:ascii="Lato" w:hAnsi="Lato"/>
                <w:sz w:val="16"/>
                <w:szCs w:val="16"/>
              </w:rPr>
              <w:t>drogi nr 8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</w:t>
            </w:r>
            <w:r w:rsidRPr="004007B8">
              <w:rPr>
                <w:rFonts w:ascii="Lato" w:hAnsi="Lato"/>
                <w:sz w:val="16"/>
                <w:szCs w:val="16"/>
              </w:rPr>
              <w:t>rzozowa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991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Pęci</w:t>
            </w:r>
            <w:r>
              <w:rPr>
                <w:rFonts w:ascii="Lato" w:hAnsi="Lato"/>
                <w:sz w:val="16"/>
                <w:szCs w:val="16"/>
              </w:rPr>
              <w:t>c</w:t>
            </w:r>
            <w:r w:rsidRPr="004007B8">
              <w:rPr>
                <w:rFonts w:ascii="Lato" w:hAnsi="Lato"/>
                <w:sz w:val="16"/>
                <w:szCs w:val="16"/>
              </w:rPr>
              <w:t>e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4007B8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 xml:space="preserve">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Armii krajowej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1350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3124W</w:t>
            </w:r>
          </w:p>
        </w:tc>
        <w:tc>
          <w:tcPr>
            <w:tcW w:w="118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 xml:space="preserve">Parzniew </w:t>
            </w:r>
            <w:r>
              <w:rPr>
                <w:rFonts w:ascii="Lato" w:hAnsi="Lato"/>
                <w:sz w:val="16"/>
                <w:szCs w:val="16"/>
              </w:rPr>
              <w:t>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Ju</w:t>
            </w:r>
            <w:r>
              <w:rPr>
                <w:rFonts w:ascii="Lato" w:hAnsi="Lato"/>
                <w:sz w:val="16"/>
                <w:szCs w:val="16"/>
              </w:rPr>
              <w:t xml:space="preserve">liana </w:t>
            </w:r>
            <w:proofErr w:type="spellStart"/>
            <w:r>
              <w:rPr>
                <w:rFonts w:ascii="Lato" w:hAnsi="Lato"/>
                <w:sz w:val="16"/>
                <w:szCs w:val="16"/>
              </w:rPr>
              <w:t>Gomulińskiego</w:t>
            </w:r>
            <w:proofErr w:type="spellEnd"/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1485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8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Powstańców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Żbikowska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Boh</w:t>
            </w:r>
            <w:r>
              <w:rPr>
                <w:rFonts w:ascii="Lato" w:hAnsi="Lato"/>
                <w:sz w:val="16"/>
                <w:szCs w:val="16"/>
              </w:rPr>
              <w:t>aterów W</w:t>
            </w:r>
            <w:r w:rsidRPr="004007B8">
              <w:rPr>
                <w:rFonts w:ascii="Lato" w:hAnsi="Lato"/>
                <w:sz w:val="16"/>
                <w:szCs w:val="16"/>
              </w:rPr>
              <w:t>arszawy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1213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3134W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Sadowa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1277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3135W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Broniewskiego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1932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Warsztatowa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P.O.W 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3137W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</w:t>
            </w:r>
            <w:r w:rsidRPr="004007B8">
              <w:rPr>
                <w:rFonts w:ascii="Lato" w:hAnsi="Lato"/>
                <w:sz w:val="16"/>
                <w:szCs w:val="16"/>
              </w:rPr>
              <w:t>. Plantowa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3138W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2261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3-go Maja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3139W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Południowa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1171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Robotnicza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3140W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Błońska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3141W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Przyszłości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306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 xml:space="preserve">l. </w:t>
            </w:r>
            <w:proofErr w:type="spellStart"/>
            <w:r w:rsidRPr="004007B8">
              <w:rPr>
                <w:rFonts w:ascii="Lato" w:hAnsi="Lato"/>
                <w:sz w:val="16"/>
                <w:szCs w:val="16"/>
              </w:rPr>
              <w:t>Gordziałkowskiego</w:t>
            </w:r>
            <w:proofErr w:type="spellEnd"/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2024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Bolesława Prusa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Staszica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1342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Sienkiewicza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4007B8" w:rsidRPr="004007B8" w:rsidTr="00C74324">
        <w:trPr>
          <w:gridBefore w:val="3"/>
          <w:gridAfter w:val="1"/>
          <w:wBefore w:w="2675" w:type="pct"/>
          <w:wAfter w:w="684" w:type="pct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4007B8" w:rsidRPr="004007B8" w:rsidRDefault="004007B8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Razem</w:t>
            </w:r>
          </w:p>
        </w:tc>
        <w:tc>
          <w:tcPr>
            <w:tcW w:w="642" w:type="pct"/>
            <w:vAlign w:val="center"/>
          </w:tcPr>
          <w:p w:rsidR="004007B8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21,168</w:t>
            </w:r>
          </w:p>
        </w:tc>
      </w:tr>
    </w:tbl>
    <w:p w:rsidR="00546607" w:rsidRDefault="00546607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p w:rsidR="004007B8" w:rsidRDefault="004007B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550"/>
        <w:gridCol w:w="1544"/>
        <w:gridCol w:w="1573"/>
        <w:gridCol w:w="1622"/>
        <w:gridCol w:w="1386"/>
      </w:tblGrid>
      <w:tr w:rsidR="00546607" w:rsidRPr="00C5514D" w:rsidTr="00C5514D">
        <w:trPr>
          <w:jc w:val="center"/>
        </w:trPr>
        <w:tc>
          <w:tcPr>
            <w:tcW w:w="1387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46607" w:rsidRPr="00C5514D" w:rsidTr="00C5514D">
        <w:trPr>
          <w:jc w:val="center"/>
        </w:trPr>
        <w:tc>
          <w:tcPr>
            <w:tcW w:w="1387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Piastów </w:t>
            </w:r>
          </w:p>
        </w:tc>
        <w:tc>
          <w:tcPr>
            <w:tcW w:w="1550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3129W</w:t>
            </w:r>
          </w:p>
        </w:tc>
        <w:tc>
          <w:tcPr>
            <w:tcW w:w="1544" w:type="dxa"/>
            <w:vAlign w:val="center"/>
          </w:tcPr>
          <w:p w:rsidR="00546607" w:rsidRPr="00C5514D" w:rsidRDefault="00DD7EF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Tuwima dworcowa</w:t>
            </w:r>
          </w:p>
        </w:tc>
        <w:tc>
          <w:tcPr>
            <w:tcW w:w="1573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2754</w:t>
            </w:r>
          </w:p>
        </w:tc>
        <w:tc>
          <w:tcPr>
            <w:tcW w:w="1622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46607" w:rsidRPr="00C5514D" w:rsidTr="00C5514D">
        <w:trPr>
          <w:jc w:val="center"/>
        </w:trPr>
        <w:tc>
          <w:tcPr>
            <w:tcW w:w="1387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3130W</w:t>
            </w:r>
          </w:p>
        </w:tc>
        <w:tc>
          <w:tcPr>
            <w:tcW w:w="1544" w:type="dxa"/>
            <w:vAlign w:val="center"/>
          </w:tcPr>
          <w:p w:rsidR="00546607" w:rsidRPr="00C5514D" w:rsidRDefault="00DD7EF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Aleja tysiąclecia</w:t>
            </w:r>
          </w:p>
        </w:tc>
        <w:tc>
          <w:tcPr>
            <w:tcW w:w="1573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1216</w:t>
            </w:r>
          </w:p>
        </w:tc>
        <w:tc>
          <w:tcPr>
            <w:tcW w:w="1622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46607" w:rsidRPr="00C5514D" w:rsidTr="00C5514D">
        <w:trPr>
          <w:jc w:val="center"/>
        </w:trPr>
        <w:tc>
          <w:tcPr>
            <w:tcW w:w="1387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3131W</w:t>
            </w:r>
          </w:p>
        </w:tc>
        <w:tc>
          <w:tcPr>
            <w:tcW w:w="1544" w:type="dxa"/>
            <w:vAlign w:val="center"/>
          </w:tcPr>
          <w:p w:rsidR="00546607" w:rsidRPr="00C5514D" w:rsidRDefault="00DD7EF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Ul. Warszawska</w:t>
            </w:r>
          </w:p>
        </w:tc>
        <w:tc>
          <w:tcPr>
            <w:tcW w:w="1573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2589</w:t>
            </w:r>
          </w:p>
        </w:tc>
        <w:tc>
          <w:tcPr>
            <w:tcW w:w="1622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46607" w:rsidRPr="00C5514D" w:rsidTr="00C5514D">
        <w:trPr>
          <w:jc w:val="center"/>
        </w:trPr>
        <w:tc>
          <w:tcPr>
            <w:tcW w:w="1387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4118W</w:t>
            </w:r>
          </w:p>
        </w:tc>
        <w:tc>
          <w:tcPr>
            <w:tcW w:w="1544" w:type="dxa"/>
            <w:vAlign w:val="center"/>
          </w:tcPr>
          <w:p w:rsidR="00546607" w:rsidRPr="00C5514D" w:rsidRDefault="00DD7EF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Ul. Piłsudskiego lisa kuli bohaterów wolności</w:t>
            </w:r>
          </w:p>
        </w:tc>
        <w:tc>
          <w:tcPr>
            <w:tcW w:w="1573" w:type="dxa"/>
            <w:vAlign w:val="center"/>
          </w:tcPr>
          <w:p w:rsidR="00546607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1773</w:t>
            </w:r>
          </w:p>
        </w:tc>
        <w:tc>
          <w:tcPr>
            <w:tcW w:w="1622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46607" w:rsidRPr="00C5514D" w:rsidRDefault="00546607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4324" w:rsidRPr="00C5514D" w:rsidTr="00C5514D">
        <w:trPr>
          <w:jc w:val="center"/>
        </w:trPr>
        <w:tc>
          <w:tcPr>
            <w:tcW w:w="1387" w:type="dxa"/>
            <w:vAlign w:val="center"/>
          </w:tcPr>
          <w:p w:rsidR="00C74324" w:rsidRPr="00C5514D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C74324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3136W</w:t>
            </w:r>
          </w:p>
        </w:tc>
        <w:tc>
          <w:tcPr>
            <w:tcW w:w="1544" w:type="dxa"/>
            <w:vAlign w:val="center"/>
          </w:tcPr>
          <w:p w:rsidR="00C74324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Ul. Tysiąclecia</w:t>
            </w:r>
          </w:p>
        </w:tc>
        <w:tc>
          <w:tcPr>
            <w:tcW w:w="1573" w:type="dxa"/>
            <w:vAlign w:val="center"/>
          </w:tcPr>
          <w:p w:rsidR="00C74324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70</w:t>
            </w:r>
          </w:p>
        </w:tc>
        <w:tc>
          <w:tcPr>
            <w:tcW w:w="1622" w:type="dxa"/>
            <w:vAlign w:val="center"/>
          </w:tcPr>
          <w:p w:rsidR="00C74324" w:rsidRPr="00C5514D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4324" w:rsidRPr="00C5514D" w:rsidRDefault="00C74324" w:rsidP="00C5514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1F165D" w:rsidRDefault="001F165D"/>
    <w:sectPr w:rsidR="001F1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8" w:rsidRDefault="00D46808" w:rsidP="00D46808">
      <w:pPr>
        <w:spacing w:after="0" w:line="240" w:lineRule="auto"/>
      </w:pPr>
      <w:r>
        <w:separator/>
      </w:r>
    </w:p>
  </w:endnote>
  <w:end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8" w:rsidRDefault="00D46808" w:rsidP="00D46808">
      <w:pPr>
        <w:spacing w:after="0" w:line="240" w:lineRule="auto"/>
      </w:pPr>
      <w:r>
        <w:separator/>
      </w:r>
    </w:p>
  </w:footnote>
  <w:foot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08" w:rsidRPr="00D46808" w:rsidRDefault="00D46808" w:rsidP="00D46808">
    <w:pPr>
      <w:pStyle w:val="Nagwek"/>
      <w:jc w:val="right"/>
      <w:rPr>
        <w:rFonts w:ascii="Lato" w:hAnsi="Lato"/>
        <w:sz w:val="16"/>
      </w:rPr>
    </w:pPr>
    <w:r w:rsidRPr="00D46808">
      <w:rPr>
        <w:rFonts w:ascii="Lato" w:hAnsi="Lato"/>
        <w:sz w:val="16"/>
      </w:rPr>
      <w:t>Załącznik B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E"/>
    <w:rsid w:val="00061D03"/>
    <w:rsid w:val="0008649C"/>
    <w:rsid w:val="000A3467"/>
    <w:rsid w:val="00106A19"/>
    <w:rsid w:val="00177A8B"/>
    <w:rsid w:val="001C6D81"/>
    <w:rsid w:val="001F165D"/>
    <w:rsid w:val="002B43D3"/>
    <w:rsid w:val="002B5A91"/>
    <w:rsid w:val="00337EBE"/>
    <w:rsid w:val="003917E6"/>
    <w:rsid w:val="00395FD0"/>
    <w:rsid w:val="004007B8"/>
    <w:rsid w:val="0049318C"/>
    <w:rsid w:val="004C0216"/>
    <w:rsid w:val="004F7729"/>
    <w:rsid w:val="00546607"/>
    <w:rsid w:val="005631CF"/>
    <w:rsid w:val="005970BB"/>
    <w:rsid w:val="005C43F7"/>
    <w:rsid w:val="00622051"/>
    <w:rsid w:val="00663F7C"/>
    <w:rsid w:val="00691870"/>
    <w:rsid w:val="006A1967"/>
    <w:rsid w:val="006E513B"/>
    <w:rsid w:val="006E6D47"/>
    <w:rsid w:val="00753A93"/>
    <w:rsid w:val="007756F7"/>
    <w:rsid w:val="007A493B"/>
    <w:rsid w:val="00804BEB"/>
    <w:rsid w:val="00891AA1"/>
    <w:rsid w:val="00892F46"/>
    <w:rsid w:val="008D583F"/>
    <w:rsid w:val="009D4171"/>
    <w:rsid w:val="009F5A32"/>
    <w:rsid w:val="00A22E2D"/>
    <w:rsid w:val="00AB7FDB"/>
    <w:rsid w:val="00AF5C58"/>
    <w:rsid w:val="00B261D0"/>
    <w:rsid w:val="00C113A7"/>
    <w:rsid w:val="00C5514D"/>
    <w:rsid w:val="00C74324"/>
    <w:rsid w:val="00CB4A04"/>
    <w:rsid w:val="00CF124B"/>
    <w:rsid w:val="00D46808"/>
    <w:rsid w:val="00D475CA"/>
    <w:rsid w:val="00DA781C"/>
    <w:rsid w:val="00DD7EF4"/>
    <w:rsid w:val="00E85D21"/>
    <w:rsid w:val="00EA1947"/>
    <w:rsid w:val="00F023DA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58D"/>
  <w15:chartTrackingRefBased/>
  <w15:docId w15:val="{6E44DB83-C5E6-4E0E-A43F-82F0BE3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970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597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08"/>
  </w:style>
  <w:style w:type="paragraph" w:styleId="Stopka">
    <w:name w:val="footer"/>
    <w:basedOn w:val="Normalny"/>
    <w:link w:val="Stopka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3C06-797F-46B6-B686-E1DF953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D9703B9D</Template>
  <TotalTime>841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Andrzej Leszczyński</cp:lastModifiedBy>
  <cp:revision>18</cp:revision>
  <cp:lastPrinted>2021-08-17T11:10:00Z</cp:lastPrinted>
  <dcterms:created xsi:type="dcterms:W3CDTF">2021-07-14T08:01:00Z</dcterms:created>
  <dcterms:modified xsi:type="dcterms:W3CDTF">2021-08-17T11:10:00Z</dcterms:modified>
</cp:coreProperties>
</file>