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7EBEC5" w14:textId="77777777" w:rsidR="00EB69C8" w:rsidRDefault="00EB69C8" w:rsidP="0054604E"/>
    <w:p w14:paraId="676950CC" w14:textId="77777777" w:rsidR="007133FB" w:rsidRDefault="004976F9" w:rsidP="0054604E">
      <w:r>
        <w:t xml:space="preserve">                                                                      </w:t>
      </w:r>
    </w:p>
    <w:p w14:paraId="4E4D9C04" w14:textId="7A67B3F3" w:rsidR="00D151F5" w:rsidRPr="00C90844" w:rsidRDefault="002F3503" w:rsidP="0054604E">
      <w:pPr>
        <w:rPr>
          <w:rFonts w:ascii="Arial" w:hAnsi="Arial" w:cs="Arial"/>
        </w:rPr>
      </w:pPr>
      <w:r w:rsidRPr="00C90844">
        <w:rPr>
          <w:rFonts w:ascii="Arial" w:hAnsi="Arial" w:cs="Arial"/>
        </w:rPr>
        <w:t xml:space="preserve">                                </w:t>
      </w:r>
      <w:r w:rsidR="00232ED0">
        <w:rPr>
          <w:rFonts w:ascii="Arial" w:hAnsi="Arial" w:cs="Arial"/>
        </w:rPr>
        <w:t xml:space="preserve">                             </w:t>
      </w:r>
      <w:r w:rsidRPr="00C90844">
        <w:rPr>
          <w:rFonts w:ascii="Arial" w:hAnsi="Arial" w:cs="Arial"/>
        </w:rPr>
        <w:t xml:space="preserve">              </w:t>
      </w:r>
      <w:r w:rsidR="009121EF">
        <w:rPr>
          <w:rFonts w:ascii="Arial" w:hAnsi="Arial" w:cs="Arial"/>
        </w:rPr>
        <w:t xml:space="preserve"> </w:t>
      </w:r>
      <w:r w:rsidR="00B239A3">
        <w:rPr>
          <w:rFonts w:ascii="Arial" w:hAnsi="Arial" w:cs="Arial"/>
        </w:rPr>
        <w:t xml:space="preserve">         </w:t>
      </w:r>
      <w:r w:rsidR="00E00B07">
        <w:rPr>
          <w:rFonts w:ascii="Arial" w:hAnsi="Arial" w:cs="Arial"/>
        </w:rPr>
        <w:t>Kruklanki,</w:t>
      </w:r>
      <w:r w:rsidR="00C04DB1">
        <w:rPr>
          <w:rFonts w:ascii="Arial" w:hAnsi="Arial" w:cs="Arial"/>
        </w:rPr>
        <w:t xml:space="preserve">  </w:t>
      </w:r>
      <w:r w:rsidR="005937E3">
        <w:rPr>
          <w:rFonts w:ascii="Arial" w:hAnsi="Arial" w:cs="Arial"/>
        </w:rPr>
        <w:t>07</w:t>
      </w:r>
      <w:r w:rsidR="009559A5">
        <w:rPr>
          <w:rFonts w:ascii="Arial" w:hAnsi="Arial" w:cs="Arial"/>
        </w:rPr>
        <w:t>-</w:t>
      </w:r>
      <w:r w:rsidR="009C2FB0">
        <w:rPr>
          <w:rFonts w:ascii="Arial" w:hAnsi="Arial" w:cs="Arial"/>
        </w:rPr>
        <w:t>1</w:t>
      </w:r>
      <w:r w:rsidR="004F208C">
        <w:rPr>
          <w:rFonts w:ascii="Arial" w:hAnsi="Arial" w:cs="Arial"/>
        </w:rPr>
        <w:t>2</w:t>
      </w:r>
      <w:r w:rsidR="00254B5E">
        <w:rPr>
          <w:rFonts w:ascii="Arial" w:hAnsi="Arial" w:cs="Arial"/>
        </w:rPr>
        <w:t>-20</w:t>
      </w:r>
      <w:r w:rsidR="002B5004">
        <w:rPr>
          <w:rFonts w:ascii="Arial" w:hAnsi="Arial" w:cs="Arial"/>
        </w:rPr>
        <w:t>20</w:t>
      </w:r>
      <w:r w:rsidR="00232ED0">
        <w:rPr>
          <w:rFonts w:ascii="Arial" w:hAnsi="Arial" w:cs="Arial"/>
        </w:rPr>
        <w:t xml:space="preserve"> r.</w:t>
      </w:r>
    </w:p>
    <w:p w14:paraId="1267339A" w14:textId="77777777" w:rsidR="002F3503" w:rsidRPr="00C90844" w:rsidRDefault="002F3503" w:rsidP="0054604E">
      <w:pPr>
        <w:rPr>
          <w:rFonts w:ascii="Arial" w:hAnsi="Arial" w:cs="Arial"/>
        </w:rPr>
      </w:pPr>
    </w:p>
    <w:p w14:paraId="1C334EE0" w14:textId="12C6B248" w:rsidR="004976F9" w:rsidRDefault="004976F9" w:rsidP="0054604E">
      <w:pPr>
        <w:rPr>
          <w:rFonts w:ascii="Arial" w:hAnsi="Arial" w:cs="Arial"/>
        </w:rPr>
      </w:pPr>
      <w:r w:rsidRPr="00C90844">
        <w:rPr>
          <w:rFonts w:ascii="Arial" w:hAnsi="Arial" w:cs="Arial"/>
        </w:rPr>
        <w:t>Zn.</w:t>
      </w:r>
      <w:r w:rsidR="009B6717" w:rsidRPr="00C90844">
        <w:rPr>
          <w:rFonts w:ascii="Arial" w:hAnsi="Arial" w:cs="Arial"/>
        </w:rPr>
        <w:t xml:space="preserve"> </w:t>
      </w:r>
      <w:r w:rsidR="00665DC0">
        <w:rPr>
          <w:rFonts w:ascii="Arial" w:hAnsi="Arial" w:cs="Arial"/>
        </w:rPr>
        <w:t xml:space="preserve"> spr.  </w:t>
      </w:r>
      <w:r w:rsidRPr="00C90844">
        <w:rPr>
          <w:rFonts w:ascii="Arial" w:hAnsi="Arial" w:cs="Arial"/>
        </w:rPr>
        <w:t xml:space="preserve"> </w:t>
      </w:r>
      <w:r w:rsidR="00CF7061">
        <w:rPr>
          <w:rFonts w:ascii="Arial" w:hAnsi="Arial" w:cs="Arial"/>
        </w:rPr>
        <w:t>SA.270.</w:t>
      </w:r>
      <w:r w:rsidR="009C2FB0">
        <w:rPr>
          <w:rFonts w:ascii="Arial" w:hAnsi="Arial" w:cs="Arial"/>
        </w:rPr>
        <w:t>43</w:t>
      </w:r>
      <w:r w:rsidR="00254B5E">
        <w:rPr>
          <w:rFonts w:ascii="Arial" w:hAnsi="Arial" w:cs="Arial"/>
        </w:rPr>
        <w:t>.20</w:t>
      </w:r>
      <w:r w:rsidR="002B5004">
        <w:rPr>
          <w:rFonts w:ascii="Arial" w:hAnsi="Arial" w:cs="Arial"/>
        </w:rPr>
        <w:t>20</w:t>
      </w:r>
    </w:p>
    <w:p w14:paraId="77659621" w14:textId="77777777" w:rsidR="00301972" w:rsidRDefault="00301972" w:rsidP="0054604E">
      <w:pPr>
        <w:rPr>
          <w:rFonts w:ascii="Arial" w:hAnsi="Arial" w:cs="Arial"/>
        </w:rPr>
      </w:pPr>
    </w:p>
    <w:p w14:paraId="0F3D5705" w14:textId="77777777" w:rsidR="00CF7061" w:rsidRDefault="00CF7061" w:rsidP="00C90844">
      <w:pPr>
        <w:jc w:val="both"/>
        <w:rPr>
          <w:rFonts w:ascii="Arial" w:hAnsi="Arial" w:cs="Arial"/>
        </w:rPr>
      </w:pPr>
    </w:p>
    <w:p w14:paraId="3F400500" w14:textId="77777777" w:rsidR="00CF7061" w:rsidRPr="0011272D" w:rsidRDefault="00C04DB1" w:rsidP="00C90844">
      <w:pPr>
        <w:jc w:val="both"/>
        <w:rPr>
          <w:rFonts w:ascii="Arial" w:hAnsi="Arial" w:cs="Arial"/>
        </w:rPr>
      </w:pPr>
      <w:r w:rsidRPr="0011272D">
        <w:rPr>
          <w:rFonts w:ascii="Arial" w:hAnsi="Arial" w:cs="Arial"/>
        </w:rPr>
        <w:t>I</w:t>
      </w:r>
      <w:r w:rsidR="0011272D">
        <w:rPr>
          <w:rFonts w:ascii="Arial" w:hAnsi="Arial" w:cs="Arial"/>
        </w:rPr>
        <w:t>NFORMACJA Z OTWARCIA OFERT</w:t>
      </w:r>
      <w:r w:rsidRPr="0011272D">
        <w:rPr>
          <w:rFonts w:ascii="Arial" w:hAnsi="Arial" w:cs="Arial"/>
        </w:rPr>
        <w:t xml:space="preserve"> </w:t>
      </w:r>
    </w:p>
    <w:p w14:paraId="160CB4F5" w14:textId="77777777" w:rsidR="00CF7061" w:rsidRDefault="00CF7061" w:rsidP="00C90844">
      <w:pPr>
        <w:jc w:val="both"/>
        <w:rPr>
          <w:rFonts w:ascii="Arial" w:hAnsi="Arial" w:cs="Arial"/>
        </w:rPr>
      </w:pPr>
    </w:p>
    <w:p w14:paraId="0086DA53" w14:textId="77777777" w:rsidR="00CF7061" w:rsidRDefault="00CF7061" w:rsidP="00C90844">
      <w:pPr>
        <w:jc w:val="both"/>
        <w:rPr>
          <w:rFonts w:ascii="Arial" w:hAnsi="Arial" w:cs="Arial"/>
        </w:rPr>
      </w:pPr>
    </w:p>
    <w:p w14:paraId="507241EC" w14:textId="77777777" w:rsidR="000B775E" w:rsidRDefault="0011272D" w:rsidP="00E00B0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Zamawiający, na podstawie </w:t>
      </w:r>
      <w:r w:rsidR="00E00B07">
        <w:rPr>
          <w:rFonts w:ascii="Arial" w:hAnsi="Arial" w:cs="Arial"/>
        </w:rPr>
        <w:t xml:space="preserve">art. 86 </w:t>
      </w:r>
      <w:r>
        <w:rPr>
          <w:rFonts w:ascii="Arial" w:hAnsi="Arial" w:cs="Arial"/>
        </w:rPr>
        <w:t xml:space="preserve">ust. 5 </w:t>
      </w:r>
      <w:r w:rsidR="00E00B07">
        <w:rPr>
          <w:rFonts w:ascii="Arial" w:hAnsi="Arial" w:cs="Arial"/>
        </w:rPr>
        <w:t xml:space="preserve">ustawy </w:t>
      </w:r>
      <w:r>
        <w:rPr>
          <w:rFonts w:ascii="Arial" w:hAnsi="Arial" w:cs="Arial"/>
        </w:rPr>
        <w:t xml:space="preserve">z dn. 29.01.2004 r. </w:t>
      </w:r>
      <w:r w:rsidR="00E00B07">
        <w:rPr>
          <w:rFonts w:ascii="Arial" w:hAnsi="Arial" w:cs="Arial"/>
        </w:rPr>
        <w:t xml:space="preserve">Prawo zamówień publicznych </w:t>
      </w:r>
      <w:r>
        <w:rPr>
          <w:rFonts w:ascii="Arial" w:hAnsi="Arial" w:cs="Arial"/>
        </w:rPr>
        <w:t>(Dz.U. z 201</w:t>
      </w:r>
      <w:r w:rsidR="00CA4310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r. poz. 1</w:t>
      </w:r>
      <w:r w:rsidR="00CA4310">
        <w:rPr>
          <w:rFonts w:ascii="Arial" w:hAnsi="Arial" w:cs="Arial"/>
        </w:rPr>
        <w:t>843</w:t>
      </w:r>
      <w:r>
        <w:rPr>
          <w:rFonts w:ascii="Arial" w:hAnsi="Arial" w:cs="Arial"/>
        </w:rPr>
        <w:t>)</w:t>
      </w:r>
      <w:r w:rsidR="000B775E">
        <w:rPr>
          <w:rFonts w:ascii="Arial" w:hAnsi="Arial" w:cs="Arial"/>
        </w:rPr>
        <w:t>,</w:t>
      </w:r>
      <w:r w:rsidR="00E24DDB">
        <w:rPr>
          <w:rFonts w:ascii="Arial" w:hAnsi="Arial" w:cs="Arial"/>
        </w:rPr>
        <w:t xml:space="preserve"> podaje </w:t>
      </w:r>
      <w:r w:rsidR="000B775E">
        <w:rPr>
          <w:rFonts w:ascii="Arial" w:hAnsi="Arial" w:cs="Arial"/>
        </w:rPr>
        <w:t xml:space="preserve">wymagane </w:t>
      </w:r>
      <w:r>
        <w:rPr>
          <w:rFonts w:ascii="Arial" w:hAnsi="Arial" w:cs="Arial"/>
        </w:rPr>
        <w:t xml:space="preserve">informacje </w:t>
      </w:r>
      <w:r w:rsidR="000B775E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jak niżej. </w:t>
      </w:r>
      <w:r w:rsidR="00CF7061">
        <w:rPr>
          <w:rFonts w:ascii="Arial" w:hAnsi="Arial" w:cs="Arial"/>
        </w:rPr>
        <w:t xml:space="preserve"> </w:t>
      </w:r>
    </w:p>
    <w:p w14:paraId="4A57D52C" w14:textId="77777777" w:rsidR="000B775E" w:rsidRDefault="000B775E" w:rsidP="00E00B07">
      <w:pPr>
        <w:spacing w:line="276" w:lineRule="auto"/>
        <w:jc w:val="both"/>
        <w:rPr>
          <w:rFonts w:ascii="Arial" w:hAnsi="Arial" w:cs="Arial"/>
        </w:rPr>
      </w:pPr>
    </w:p>
    <w:p w14:paraId="2699E781" w14:textId="123ADDE3" w:rsidR="000B775E" w:rsidRDefault="000B775E" w:rsidP="00E00B0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Otwarcie ofert w postępowaniu o udzielenie zamówienia publicznego, prowadzonym w trybie przetargu nieograniczonego pn. : „</w:t>
      </w:r>
      <w:r w:rsidR="00592BED">
        <w:rPr>
          <w:rFonts w:ascii="Arial" w:hAnsi="Arial" w:cs="Arial"/>
        </w:rPr>
        <w:t xml:space="preserve">Wykonywanie usług z zakresu gospodarki leśnej na terenie </w:t>
      </w:r>
      <w:r w:rsidR="005F48AF">
        <w:rPr>
          <w:rFonts w:ascii="Arial" w:hAnsi="Arial" w:cs="Arial"/>
        </w:rPr>
        <w:t>N</w:t>
      </w:r>
      <w:r w:rsidR="00592BED">
        <w:rPr>
          <w:rFonts w:ascii="Arial" w:hAnsi="Arial" w:cs="Arial"/>
        </w:rPr>
        <w:t>adleśnictwa Borki w roku 202</w:t>
      </w:r>
      <w:r w:rsidR="009C2FB0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”, odbyło się w dniu </w:t>
      </w:r>
      <w:r w:rsidR="009C2FB0">
        <w:rPr>
          <w:rFonts w:ascii="Arial" w:hAnsi="Arial" w:cs="Arial"/>
        </w:rPr>
        <w:t>07</w:t>
      </w:r>
      <w:r>
        <w:rPr>
          <w:rFonts w:ascii="Arial" w:hAnsi="Arial" w:cs="Arial"/>
        </w:rPr>
        <w:t>.</w:t>
      </w:r>
      <w:r w:rsidR="009C2FB0">
        <w:rPr>
          <w:rFonts w:ascii="Arial" w:hAnsi="Arial" w:cs="Arial"/>
        </w:rPr>
        <w:t>12</w:t>
      </w:r>
      <w:r>
        <w:rPr>
          <w:rFonts w:ascii="Arial" w:hAnsi="Arial" w:cs="Arial"/>
        </w:rPr>
        <w:t>.20</w:t>
      </w:r>
      <w:r w:rsidR="002B5004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r. o godz. </w:t>
      </w:r>
      <w:r w:rsidR="004F208C">
        <w:rPr>
          <w:rFonts w:ascii="Arial" w:hAnsi="Arial" w:cs="Arial"/>
        </w:rPr>
        <w:t>0</w:t>
      </w:r>
      <w:r>
        <w:rPr>
          <w:rFonts w:ascii="Arial" w:hAnsi="Arial" w:cs="Arial"/>
        </w:rPr>
        <w:t>9</w:t>
      </w:r>
      <w:r w:rsidR="004F208C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15 w siedzibie nadleśnictwa. Do godz. </w:t>
      </w:r>
      <w:r w:rsidR="00592BED">
        <w:rPr>
          <w:rFonts w:ascii="Arial" w:hAnsi="Arial" w:cs="Arial"/>
        </w:rPr>
        <w:t>0</w:t>
      </w:r>
      <w:r>
        <w:rPr>
          <w:rFonts w:ascii="Arial" w:hAnsi="Arial" w:cs="Arial"/>
        </w:rPr>
        <w:t>9</w:t>
      </w:r>
      <w:r w:rsidR="00592BED">
        <w:rPr>
          <w:rFonts w:ascii="Arial" w:hAnsi="Arial" w:cs="Arial"/>
        </w:rPr>
        <w:t>:</w:t>
      </w:r>
      <w:r>
        <w:rPr>
          <w:rFonts w:ascii="Arial" w:hAnsi="Arial" w:cs="Arial"/>
        </w:rPr>
        <w:t>00 wpłynęł</w:t>
      </w:r>
      <w:r w:rsidR="006A26CE">
        <w:rPr>
          <w:rFonts w:ascii="Arial" w:hAnsi="Arial" w:cs="Arial"/>
        </w:rPr>
        <w:t>o</w:t>
      </w:r>
      <w:r w:rsidR="004F208C">
        <w:rPr>
          <w:rFonts w:ascii="Arial" w:hAnsi="Arial" w:cs="Arial"/>
        </w:rPr>
        <w:t xml:space="preserve"> </w:t>
      </w:r>
      <w:r w:rsidR="002742B0">
        <w:rPr>
          <w:rFonts w:ascii="Arial" w:hAnsi="Arial" w:cs="Arial"/>
        </w:rPr>
        <w:t>27</w:t>
      </w:r>
      <w:r w:rsidR="002B500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ofert.</w:t>
      </w:r>
    </w:p>
    <w:p w14:paraId="795316A1" w14:textId="77777777" w:rsidR="000B775E" w:rsidRDefault="000B775E" w:rsidP="00E00B07">
      <w:pPr>
        <w:spacing w:line="276" w:lineRule="auto"/>
        <w:jc w:val="both"/>
        <w:rPr>
          <w:rFonts w:ascii="Arial" w:hAnsi="Arial" w:cs="Arial"/>
        </w:rPr>
      </w:pPr>
    </w:p>
    <w:p w14:paraId="0398055E" w14:textId="0185FEF7" w:rsidR="006D21F2" w:rsidRDefault="000B775E" w:rsidP="00E00B0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Przed otwarciem ofert Zamawiają</w:t>
      </w:r>
      <w:r w:rsidR="007453BE">
        <w:rPr>
          <w:rFonts w:ascii="Arial" w:hAnsi="Arial" w:cs="Arial"/>
        </w:rPr>
        <w:t>cy</w:t>
      </w:r>
      <w:r>
        <w:rPr>
          <w:rFonts w:ascii="Arial" w:hAnsi="Arial" w:cs="Arial"/>
        </w:rPr>
        <w:t xml:space="preserve"> podał kwotę, jaką zamierza przeznaczyć na sfinansowanie</w:t>
      </w:r>
      <w:r w:rsidR="006D21F2">
        <w:rPr>
          <w:rFonts w:ascii="Arial" w:hAnsi="Arial" w:cs="Arial"/>
        </w:rPr>
        <w:t xml:space="preserve"> zamówienia, tj. </w:t>
      </w:r>
      <w:r w:rsidR="009C2FB0">
        <w:rPr>
          <w:rFonts w:ascii="Arial" w:hAnsi="Arial" w:cs="Arial"/>
        </w:rPr>
        <w:t>9</w:t>
      </w:r>
      <w:r w:rsidR="00F97F9F">
        <w:rPr>
          <w:rFonts w:ascii="Arial" w:hAnsi="Arial" w:cs="Arial"/>
        </w:rPr>
        <w:t> 33</w:t>
      </w:r>
      <w:r w:rsidR="009C2FB0">
        <w:rPr>
          <w:rFonts w:ascii="Arial" w:hAnsi="Arial" w:cs="Arial"/>
        </w:rPr>
        <w:t>9</w:t>
      </w:r>
      <w:r w:rsidR="00F97F9F">
        <w:rPr>
          <w:rFonts w:ascii="Arial" w:hAnsi="Arial" w:cs="Arial"/>
        </w:rPr>
        <w:t> 77</w:t>
      </w:r>
      <w:r w:rsidR="009C2FB0">
        <w:rPr>
          <w:rFonts w:ascii="Arial" w:hAnsi="Arial" w:cs="Arial"/>
        </w:rPr>
        <w:t>2</w:t>
      </w:r>
      <w:r w:rsidR="00F97F9F">
        <w:rPr>
          <w:rFonts w:ascii="Arial" w:hAnsi="Arial" w:cs="Arial"/>
        </w:rPr>
        <w:t>,</w:t>
      </w:r>
      <w:r w:rsidR="009C2FB0">
        <w:rPr>
          <w:rFonts w:ascii="Arial" w:hAnsi="Arial" w:cs="Arial"/>
        </w:rPr>
        <w:t>74</w:t>
      </w:r>
      <w:r w:rsidR="006D21F2">
        <w:rPr>
          <w:rFonts w:ascii="Arial" w:hAnsi="Arial" w:cs="Arial"/>
        </w:rPr>
        <w:t xml:space="preserve"> zł brutto</w:t>
      </w:r>
      <w:r w:rsidR="00C36258">
        <w:rPr>
          <w:rFonts w:ascii="Arial" w:hAnsi="Arial" w:cs="Arial"/>
        </w:rPr>
        <w:t>, w tym :</w:t>
      </w:r>
    </w:p>
    <w:p w14:paraId="7A12A9C2" w14:textId="0D8DA124" w:rsidR="00C36258" w:rsidRDefault="00592BED" w:rsidP="00E00B0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Pakiet nr 1:</w:t>
      </w:r>
      <w:r w:rsidR="00C36258">
        <w:rPr>
          <w:rFonts w:ascii="Arial" w:hAnsi="Arial" w:cs="Arial"/>
        </w:rPr>
        <w:t xml:space="preserve"> </w:t>
      </w:r>
      <w:r w:rsidR="0067002E">
        <w:rPr>
          <w:rFonts w:ascii="Arial" w:hAnsi="Arial" w:cs="Arial"/>
        </w:rPr>
        <w:t xml:space="preserve"> </w:t>
      </w:r>
      <w:r w:rsidR="0037352E">
        <w:rPr>
          <w:rFonts w:ascii="Arial" w:hAnsi="Arial" w:cs="Arial"/>
        </w:rPr>
        <w:t xml:space="preserve"> </w:t>
      </w:r>
      <w:r w:rsidR="009C2FB0">
        <w:rPr>
          <w:rFonts w:ascii="Arial" w:hAnsi="Arial" w:cs="Arial"/>
        </w:rPr>
        <w:t>359 565,14</w:t>
      </w:r>
      <w:r w:rsidR="00C36258">
        <w:rPr>
          <w:rFonts w:ascii="Arial" w:hAnsi="Arial" w:cs="Arial"/>
        </w:rPr>
        <w:t xml:space="preserve"> zł;  </w:t>
      </w:r>
      <w:r>
        <w:rPr>
          <w:rFonts w:ascii="Arial" w:hAnsi="Arial" w:cs="Arial"/>
        </w:rPr>
        <w:t xml:space="preserve">      </w:t>
      </w:r>
      <w:r w:rsidR="0037352E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nr 2: </w:t>
      </w:r>
      <w:r w:rsidR="009C2FB0">
        <w:rPr>
          <w:rFonts w:ascii="Arial" w:hAnsi="Arial" w:cs="Arial"/>
        </w:rPr>
        <w:t>477 927,78</w:t>
      </w:r>
      <w:r>
        <w:rPr>
          <w:rFonts w:ascii="Arial" w:hAnsi="Arial" w:cs="Arial"/>
        </w:rPr>
        <w:t xml:space="preserve"> zł</w:t>
      </w:r>
      <w:r w:rsidR="00C36258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   </w:t>
      </w:r>
      <w:r w:rsidR="003735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3735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nr 3: </w:t>
      </w:r>
      <w:r w:rsidR="009C2FB0">
        <w:rPr>
          <w:rFonts w:ascii="Arial" w:hAnsi="Arial" w:cs="Arial"/>
        </w:rPr>
        <w:t>605 312,30</w:t>
      </w:r>
      <w:r>
        <w:rPr>
          <w:rFonts w:ascii="Arial" w:hAnsi="Arial" w:cs="Arial"/>
        </w:rPr>
        <w:t xml:space="preserve"> zł;</w:t>
      </w:r>
    </w:p>
    <w:p w14:paraId="7DD5A0AF" w14:textId="36560CC3" w:rsidR="00C04EEB" w:rsidRDefault="00592BED" w:rsidP="00E00B0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nr 4: </w:t>
      </w:r>
      <w:r w:rsidR="009C2F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9C2FB0">
        <w:rPr>
          <w:rFonts w:ascii="Arial" w:hAnsi="Arial" w:cs="Arial"/>
        </w:rPr>
        <w:t>851 881,06</w:t>
      </w:r>
      <w:r>
        <w:rPr>
          <w:rFonts w:ascii="Arial" w:hAnsi="Arial" w:cs="Arial"/>
        </w:rPr>
        <w:t xml:space="preserve"> zł; </w:t>
      </w:r>
      <w:r w:rsidR="00F97F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</w:t>
      </w:r>
      <w:r w:rsidR="00F97F9F">
        <w:rPr>
          <w:rFonts w:ascii="Arial" w:hAnsi="Arial" w:cs="Arial"/>
        </w:rPr>
        <w:t xml:space="preserve">      nr 5: 4</w:t>
      </w:r>
      <w:r w:rsidR="009C2FB0">
        <w:rPr>
          <w:rFonts w:ascii="Arial" w:hAnsi="Arial" w:cs="Arial"/>
        </w:rPr>
        <w:t>28 708,66</w:t>
      </w:r>
      <w:r w:rsidR="00F97F9F">
        <w:rPr>
          <w:rFonts w:ascii="Arial" w:hAnsi="Arial" w:cs="Arial"/>
        </w:rPr>
        <w:t xml:space="preserve"> zł</w:t>
      </w:r>
      <w:r w:rsidR="009C2FB0">
        <w:rPr>
          <w:rFonts w:ascii="Arial" w:hAnsi="Arial" w:cs="Arial"/>
        </w:rPr>
        <w:t>;</w:t>
      </w:r>
      <w:r w:rsidR="00F97F9F">
        <w:rPr>
          <w:rFonts w:ascii="Arial" w:hAnsi="Arial" w:cs="Arial"/>
        </w:rPr>
        <w:t xml:space="preserve"> </w:t>
      </w:r>
      <w:r w:rsidR="009C2FB0">
        <w:rPr>
          <w:rFonts w:ascii="Arial" w:hAnsi="Arial" w:cs="Arial"/>
        </w:rPr>
        <w:t xml:space="preserve">        nr </w:t>
      </w:r>
      <w:r w:rsidR="00C04EEB">
        <w:rPr>
          <w:rFonts w:ascii="Arial" w:hAnsi="Arial" w:cs="Arial"/>
        </w:rPr>
        <w:t>6: 676 395,46 zł;</w:t>
      </w:r>
    </w:p>
    <w:p w14:paraId="35AB5351" w14:textId="0BB045AE" w:rsidR="00C04EEB" w:rsidRDefault="00C04EEB" w:rsidP="00E00B0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F97F9F">
        <w:rPr>
          <w:rFonts w:ascii="Arial" w:hAnsi="Arial" w:cs="Arial"/>
        </w:rPr>
        <w:t xml:space="preserve">        </w:t>
      </w:r>
      <w:r w:rsidR="00592BED">
        <w:rPr>
          <w:rFonts w:ascii="Arial" w:hAnsi="Arial" w:cs="Arial"/>
        </w:rPr>
        <w:t xml:space="preserve">nr </w:t>
      </w:r>
      <w:r w:rsidR="00604EF4">
        <w:rPr>
          <w:rFonts w:ascii="Arial" w:hAnsi="Arial" w:cs="Arial"/>
        </w:rPr>
        <w:t>7:</w:t>
      </w:r>
      <w:r>
        <w:rPr>
          <w:rFonts w:ascii="Arial" w:hAnsi="Arial" w:cs="Arial"/>
        </w:rPr>
        <w:t xml:space="preserve">  </w:t>
      </w:r>
      <w:r w:rsidR="0014072C">
        <w:rPr>
          <w:rFonts w:ascii="Arial" w:hAnsi="Arial" w:cs="Arial"/>
        </w:rPr>
        <w:t xml:space="preserve"> </w:t>
      </w:r>
      <w:r w:rsidR="00604EF4">
        <w:rPr>
          <w:rFonts w:ascii="Arial" w:hAnsi="Arial" w:cs="Arial"/>
        </w:rPr>
        <w:t>4</w:t>
      </w:r>
      <w:r>
        <w:rPr>
          <w:rFonts w:ascii="Arial" w:hAnsi="Arial" w:cs="Arial"/>
        </w:rPr>
        <w:t>04 193,12</w:t>
      </w:r>
      <w:r w:rsidR="00604EF4">
        <w:rPr>
          <w:rFonts w:ascii="Arial" w:hAnsi="Arial" w:cs="Arial"/>
        </w:rPr>
        <w:t xml:space="preserve"> zł;</w:t>
      </w:r>
      <w:r>
        <w:rPr>
          <w:rFonts w:ascii="Arial" w:hAnsi="Arial" w:cs="Arial"/>
        </w:rPr>
        <w:t xml:space="preserve"> </w:t>
      </w:r>
      <w:r w:rsidR="00604EF4">
        <w:rPr>
          <w:rFonts w:ascii="Arial" w:hAnsi="Arial" w:cs="Arial"/>
        </w:rPr>
        <w:t xml:space="preserve">  </w:t>
      </w:r>
      <w:r w:rsidR="003735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</w:t>
      </w:r>
      <w:r w:rsidR="00604E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n</w:t>
      </w:r>
      <w:r w:rsidR="00F97F9F">
        <w:rPr>
          <w:rFonts w:ascii="Arial" w:hAnsi="Arial" w:cs="Arial"/>
        </w:rPr>
        <w:t>r 8:</w:t>
      </w:r>
      <w:r w:rsidR="00A83E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</w:t>
      </w:r>
      <w:r w:rsidR="00A83E65">
        <w:rPr>
          <w:rFonts w:ascii="Arial" w:hAnsi="Arial" w:cs="Arial"/>
        </w:rPr>
        <w:t>6</w:t>
      </w:r>
      <w:r>
        <w:rPr>
          <w:rFonts w:ascii="Arial" w:hAnsi="Arial" w:cs="Arial"/>
        </w:rPr>
        <w:t>6</w:t>
      </w:r>
      <w:r w:rsidR="00A83E65">
        <w:rPr>
          <w:rFonts w:ascii="Arial" w:hAnsi="Arial" w:cs="Arial"/>
        </w:rPr>
        <w:t> </w:t>
      </w:r>
      <w:r>
        <w:rPr>
          <w:rFonts w:ascii="Arial" w:hAnsi="Arial" w:cs="Arial"/>
        </w:rPr>
        <w:t>3</w:t>
      </w:r>
      <w:r w:rsidR="00A83E65">
        <w:rPr>
          <w:rFonts w:ascii="Arial" w:hAnsi="Arial" w:cs="Arial"/>
        </w:rPr>
        <w:t>7</w:t>
      </w:r>
      <w:r>
        <w:rPr>
          <w:rFonts w:ascii="Arial" w:hAnsi="Arial" w:cs="Arial"/>
        </w:rPr>
        <w:t>3</w:t>
      </w:r>
      <w:r w:rsidR="00A83E65">
        <w:rPr>
          <w:rFonts w:ascii="Arial" w:hAnsi="Arial" w:cs="Arial"/>
        </w:rPr>
        <w:t>,</w:t>
      </w:r>
      <w:r>
        <w:rPr>
          <w:rFonts w:ascii="Arial" w:hAnsi="Arial" w:cs="Arial"/>
        </w:rPr>
        <w:t>8</w:t>
      </w:r>
      <w:r w:rsidR="00A83E65">
        <w:rPr>
          <w:rFonts w:ascii="Arial" w:hAnsi="Arial" w:cs="Arial"/>
        </w:rPr>
        <w:t xml:space="preserve">2 zł;   </w:t>
      </w:r>
      <w:r>
        <w:rPr>
          <w:rFonts w:ascii="Arial" w:hAnsi="Arial" w:cs="Arial"/>
        </w:rPr>
        <w:t xml:space="preserve">   </w:t>
      </w:r>
      <w:r w:rsidR="00A83E65">
        <w:rPr>
          <w:rFonts w:ascii="Arial" w:hAnsi="Arial" w:cs="Arial"/>
        </w:rPr>
        <w:t xml:space="preserve">   nr 9: </w:t>
      </w:r>
      <w:r>
        <w:rPr>
          <w:rFonts w:ascii="Arial" w:hAnsi="Arial" w:cs="Arial"/>
        </w:rPr>
        <w:t>436 603,13</w:t>
      </w:r>
      <w:r w:rsidR="00A83E65">
        <w:rPr>
          <w:rFonts w:ascii="Arial" w:hAnsi="Arial" w:cs="Arial"/>
        </w:rPr>
        <w:t xml:space="preserve"> zł;  </w:t>
      </w:r>
    </w:p>
    <w:p w14:paraId="6B87A269" w14:textId="7986C48C" w:rsidR="0037352E" w:rsidRDefault="00A83E65" w:rsidP="00E00B0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C04EEB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</w:t>
      </w:r>
      <w:r w:rsidR="0037352E">
        <w:rPr>
          <w:rFonts w:ascii="Arial" w:hAnsi="Arial" w:cs="Arial"/>
        </w:rPr>
        <w:t>nr 10:</w:t>
      </w:r>
      <w:r w:rsidR="0014072C">
        <w:rPr>
          <w:rFonts w:ascii="Arial" w:hAnsi="Arial" w:cs="Arial"/>
        </w:rPr>
        <w:t xml:space="preserve"> </w:t>
      </w:r>
      <w:r w:rsidR="00C04EEB">
        <w:rPr>
          <w:rFonts w:ascii="Arial" w:hAnsi="Arial" w:cs="Arial"/>
        </w:rPr>
        <w:t xml:space="preserve"> </w:t>
      </w:r>
      <w:r w:rsidR="0037352E">
        <w:rPr>
          <w:rFonts w:ascii="Arial" w:hAnsi="Arial" w:cs="Arial"/>
        </w:rPr>
        <w:t xml:space="preserve"> 4</w:t>
      </w:r>
      <w:r w:rsidR="00C04EEB">
        <w:rPr>
          <w:rFonts w:ascii="Arial" w:hAnsi="Arial" w:cs="Arial"/>
        </w:rPr>
        <w:t>56 682,55</w:t>
      </w:r>
      <w:r w:rsidR="0037352E">
        <w:rPr>
          <w:rFonts w:ascii="Arial" w:hAnsi="Arial" w:cs="Arial"/>
        </w:rPr>
        <w:t xml:space="preserve"> zł;          </w:t>
      </w:r>
      <w:r w:rsidR="00592136">
        <w:rPr>
          <w:rFonts w:ascii="Arial" w:hAnsi="Arial" w:cs="Arial"/>
        </w:rPr>
        <w:t>nr 11: 291 904,52 zł;       nr 12: 440 678,69 zł;</w:t>
      </w:r>
      <w:r w:rsidR="0037352E">
        <w:rPr>
          <w:rFonts w:ascii="Arial" w:hAnsi="Arial" w:cs="Arial"/>
        </w:rPr>
        <w:t xml:space="preserve">   </w:t>
      </w:r>
    </w:p>
    <w:p w14:paraId="4D6E89AF" w14:textId="422F240C" w:rsidR="005D0DF6" w:rsidRDefault="005D0DF6" w:rsidP="00E00B0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nr 13:</w:t>
      </w:r>
      <w:r w:rsidR="0014072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59213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</w:t>
      </w:r>
      <w:r w:rsidR="00592136">
        <w:rPr>
          <w:rFonts w:ascii="Arial" w:hAnsi="Arial" w:cs="Arial"/>
        </w:rPr>
        <w:t>81 141,34</w:t>
      </w:r>
      <w:r>
        <w:rPr>
          <w:rFonts w:ascii="Arial" w:hAnsi="Arial" w:cs="Arial"/>
        </w:rPr>
        <w:t xml:space="preserve"> zł;</w:t>
      </w:r>
      <w:r w:rsidR="006110A5">
        <w:rPr>
          <w:rFonts w:ascii="Arial" w:hAnsi="Arial" w:cs="Arial"/>
        </w:rPr>
        <w:t xml:space="preserve">     </w:t>
      </w:r>
      <w:r w:rsidR="00A10AD8">
        <w:rPr>
          <w:rFonts w:ascii="Arial" w:hAnsi="Arial" w:cs="Arial"/>
        </w:rPr>
        <w:t xml:space="preserve">  </w:t>
      </w:r>
      <w:r w:rsidR="006110A5">
        <w:rPr>
          <w:rFonts w:ascii="Arial" w:hAnsi="Arial" w:cs="Arial"/>
        </w:rPr>
        <w:t xml:space="preserve">   nr 14: </w:t>
      </w:r>
      <w:r w:rsidR="00592136">
        <w:rPr>
          <w:rFonts w:ascii="Arial" w:hAnsi="Arial" w:cs="Arial"/>
        </w:rPr>
        <w:t>548 051,91</w:t>
      </w:r>
      <w:r w:rsidR="006110A5">
        <w:rPr>
          <w:rFonts w:ascii="Arial" w:hAnsi="Arial" w:cs="Arial"/>
        </w:rPr>
        <w:t xml:space="preserve"> zł</w:t>
      </w:r>
      <w:r w:rsidR="00592136">
        <w:rPr>
          <w:rFonts w:ascii="Arial" w:hAnsi="Arial" w:cs="Arial"/>
        </w:rPr>
        <w:t>;</w:t>
      </w:r>
      <w:r w:rsidR="006110A5">
        <w:rPr>
          <w:rFonts w:ascii="Arial" w:hAnsi="Arial" w:cs="Arial"/>
        </w:rPr>
        <w:t xml:space="preserve">       nr 15:</w:t>
      </w:r>
      <w:r w:rsidR="00A83E65">
        <w:rPr>
          <w:rFonts w:ascii="Arial" w:hAnsi="Arial" w:cs="Arial"/>
        </w:rPr>
        <w:t xml:space="preserve"> </w:t>
      </w:r>
      <w:r w:rsidR="006110A5">
        <w:rPr>
          <w:rFonts w:ascii="Arial" w:hAnsi="Arial" w:cs="Arial"/>
        </w:rPr>
        <w:t>21</w:t>
      </w:r>
      <w:r w:rsidR="00592136">
        <w:rPr>
          <w:rFonts w:ascii="Arial" w:hAnsi="Arial" w:cs="Arial"/>
        </w:rPr>
        <w:t>9</w:t>
      </w:r>
      <w:r w:rsidR="006110A5">
        <w:rPr>
          <w:rFonts w:ascii="Arial" w:hAnsi="Arial" w:cs="Arial"/>
        </w:rPr>
        <w:t xml:space="preserve"> </w:t>
      </w:r>
      <w:r w:rsidR="00592136">
        <w:rPr>
          <w:rFonts w:ascii="Arial" w:hAnsi="Arial" w:cs="Arial"/>
        </w:rPr>
        <w:t>248</w:t>
      </w:r>
      <w:r w:rsidR="006110A5">
        <w:rPr>
          <w:rFonts w:ascii="Arial" w:hAnsi="Arial" w:cs="Arial"/>
        </w:rPr>
        <w:t>,</w:t>
      </w:r>
      <w:r w:rsidR="00592136">
        <w:rPr>
          <w:rFonts w:ascii="Arial" w:hAnsi="Arial" w:cs="Arial"/>
        </w:rPr>
        <w:t>29</w:t>
      </w:r>
      <w:r w:rsidR="006110A5">
        <w:rPr>
          <w:rFonts w:ascii="Arial" w:hAnsi="Arial" w:cs="Arial"/>
        </w:rPr>
        <w:t xml:space="preserve"> zł;</w:t>
      </w:r>
    </w:p>
    <w:p w14:paraId="3F8B73C6" w14:textId="2586BD7F" w:rsidR="00592136" w:rsidRDefault="006110A5" w:rsidP="00E00B0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nr 16:</w:t>
      </w:r>
      <w:r w:rsidR="0014072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59213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</w:t>
      </w:r>
      <w:r w:rsidR="00592136">
        <w:rPr>
          <w:rFonts w:ascii="Arial" w:hAnsi="Arial" w:cs="Arial"/>
        </w:rPr>
        <w:t>9</w:t>
      </w:r>
      <w:r>
        <w:rPr>
          <w:rFonts w:ascii="Arial" w:hAnsi="Arial" w:cs="Arial"/>
        </w:rPr>
        <w:t> 3</w:t>
      </w:r>
      <w:r w:rsidR="00592136">
        <w:rPr>
          <w:rFonts w:ascii="Arial" w:hAnsi="Arial" w:cs="Arial"/>
        </w:rPr>
        <w:t>39</w:t>
      </w:r>
      <w:r>
        <w:rPr>
          <w:rFonts w:ascii="Arial" w:hAnsi="Arial" w:cs="Arial"/>
        </w:rPr>
        <w:t>,</w:t>
      </w:r>
      <w:r w:rsidR="00592136">
        <w:rPr>
          <w:rFonts w:ascii="Arial" w:hAnsi="Arial" w:cs="Arial"/>
        </w:rPr>
        <w:t>30</w:t>
      </w:r>
      <w:r>
        <w:rPr>
          <w:rFonts w:ascii="Arial" w:hAnsi="Arial" w:cs="Arial"/>
        </w:rPr>
        <w:t xml:space="preserve"> zł;    </w:t>
      </w:r>
      <w:r w:rsidR="00A83E65">
        <w:rPr>
          <w:rFonts w:ascii="Arial" w:hAnsi="Arial" w:cs="Arial"/>
        </w:rPr>
        <w:t xml:space="preserve"> </w:t>
      </w:r>
      <w:r w:rsidR="00A10AD8">
        <w:rPr>
          <w:rFonts w:ascii="Arial" w:hAnsi="Arial" w:cs="Arial"/>
        </w:rPr>
        <w:t xml:space="preserve"> </w:t>
      </w:r>
      <w:r w:rsidR="00592136">
        <w:rPr>
          <w:rFonts w:ascii="Arial" w:hAnsi="Arial" w:cs="Arial"/>
        </w:rPr>
        <w:t xml:space="preserve">    nr 17: 489 014,69 zł;       nr 18: </w:t>
      </w:r>
      <w:r w:rsidR="0014072C">
        <w:rPr>
          <w:rFonts w:ascii="Arial" w:hAnsi="Arial" w:cs="Arial"/>
        </w:rPr>
        <w:t>689 199,87 zł;</w:t>
      </w:r>
    </w:p>
    <w:p w14:paraId="24A4DC03" w14:textId="6D144787" w:rsidR="005B34FB" w:rsidRDefault="00592136" w:rsidP="00E00B0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A83E65">
        <w:rPr>
          <w:rFonts w:ascii="Arial" w:hAnsi="Arial" w:cs="Arial"/>
        </w:rPr>
        <w:t xml:space="preserve">    </w:t>
      </w:r>
      <w:r w:rsidR="005B34FB">
        <w:rPr>
          <w:rFonts w:ascii="Arial" w:hAnsi="Arial" w:cs="Arial"/>
        </w:rPr>
        <w:t>nr 19:</w:t>
      </w:r>
      <w:r w:rsidR="0014072C">
        <w:rPr>
          <w:rFonts w:ascii="Arial" w:hAnsi="Arial" w:cs="Arial"/>
        </w:rPr>
        <w:t xml:space="preserve"> </w:t>
      </w:r>
      <w:r w:rsidR="005B34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5B34FB">
        <w:rPr>
          <w:rFonts w:ascii="Arial" w:hAnsi="Arial" w:cs="Arial"/>
        </w:rPr>
        <w:t>5</w:t>
      </w:r>
      <w:r w:rsidR="0014072C">
        <w:rPr>
          <w:rFonts w:ascii="Arial" w:hAnsi="Arial" w:cs="Arial"/>
        </w:rPr>
        <w:t>7</w:t>
      </w:r>
      <w:r w:rsidR="005B34FB">
        <w:rPr>
          <w:rFonts w:ascii="Arial" w:hAnsi="Arial" w:cs="Arial"/>
        </w:rPr>
        <w:t>7</w:t>
      </w:r>
      <w:r w:rsidR="0014072C">
        <w:rPr>
          <w:rFonts w:ascii="Arial" w:hAnsi="Arial" w:cs="Arial"/>
        </w:rPr>
        <w:t> 855,18</w:t>
      </w:r>
      <w:r w:rsidR="005B34FB">
        <w:rPr>
          <w:rFonts w:ascii="Arial" w:hAnsi="Arial" w:cs="Arial"/>
        </w:rPr>
        <w:t xml:space="preserve"> zł;     </w:t>
      </w:r>
      <w:r>
        <w:rPr>
          <w:rFonts w:ascii="Arial" w:hAnsi="Arial" w:cs="Arial"/>
        </w:rPr>
        <w:t xml:space="preserve">    </w:t>
      </w:r>
      <w:r w:rsidR="005B34FB">
        <w:rPr>
          <w:rFonts w:ascii="Arial" w:hAnsi="Arial" w:cs="Arial"/>
        </w:rPr>
        <w:t xml:space="preserve">  </w:t>
      </w:r>
      <w:r w:rsidR="0014072C">
        <w:rPr>
          <w:rFonts w:ascii="Arial" w:hAnsi="Arial" w:cs="Arial"/>
        </w:rPr>
        <w:t xml:space="preserve">nr 20:   61 392,38 zł;       </w:t>
      </w:r>
      <w:r w:rsidR="005B34FB">
        <w:rPr>
          <w:rFonts w:ascii="Arial" w:hAnsi="Arial" w:cs="Arial"/>
        </w:rPr>
        <w:t>nr 22:</w:t>
      </w:r>
      <w:r w:rsidR="00A83E65">
        <w:rPr>
          <w:rFonts w:ascii="Arial" w:hAnsi="Arial" w:cs="Arial"/>
        </w:rPr>
        <w:t xml:space="preserve"> </w:t>
      </w:r>
      <w:r w:rsidR="005B34FB">
        <w:rPr>
          <w:rFonts w:ascii="Arial" w:hAnsi="Arial" w:cs="Arial"/>
        </w:rPr>
        <w:t>2</w:t>
      </w:r>
      <w:r w:rsidR="0014072C">
        <w:rPr>
          <w:rFonts w:ascii="Arial" w:hAnsi="Arial" w:cs="Arial"/>
        </w:rPr>
        <w:t>4</w:t>
      </w:r>
      <w:r w:rsidR="005B34FB">
        <w:rPr>
          <w:rFonts w:ascii="Arial" w:hAnsi="Arial" w:cs="Arial"/>
        </w:rPr>
        <w:t xml:space="preserve">4 </w:t>
      </w:r>
      <w:r w:rsidR="0014072C">
        <w:rPr>
          <w:rFonts w:ascii="Arial" w:hAnsi="Arial" w:cs="Arial"/>
        </w:rPr>
        <w:t>717</w:t>
      </w:r>
      <w:r w:rsidR="005B34FB">
        <w:rPr>
          <w:rFonts w:ascii="Arial" w:hAnsi="Arial" w:cs="Arial"/>
        </w:rPr>
        <w:t>,4</w:t>
      </w:r>
      <w:r w:rsidR="0014072C">
        <w:rPr>
          <w:rFonts w:ascii="Arial" w:hAnsi="Arial" w:cs="Arial"/>
        </w:rPr>
        <w:t>3</w:t>
      </w:r>
      <w:r w:rsidR="005B34FB">
        <w:rPr>
          <w:rFonts w:ascii="Arial" w:hAnsi="Arial" w:cs="Arial"/>
        </w:rPr>
        <w:t xml:space="preserve"> zł; </w:t>
      </w:r>
      <w:r w:rsidR="006110A5">
        <w:rPr>
          <w:rFonts w:ascii="Arial" w:hAnsi="Arial" w:cs="Arial"/>
        </w:rPr>
        <w:t xml:space="preserve"> </w:t>
      </w:r>
      <w:r w:rsidR="007E2B88">
        <w:rPr>
          <w:rFonts w:ascii="Arial" w:hAnsi="Arial" w:cs="Arial"/>
        </w:rPr>
        <w:t xml:space="preserve"> </w:t>
      </w:r>
    </w:p>
    <w:p w14:paraId="639925F8" w14:textId="3E08FAB5" w:rsidR="00EA5484" w:rsidRDefault="005B34FB" w:rsidP="00E00B0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nr 23:  </w:t>
      </w:r>
      <w:r w:rsidR="0014072C">
        <w:rPr>
          <w:rFonts w:ascii="Arial" w:hAnsi="Arial" w:cs="Arial"/>
        </w:rPr>
        <w:t xml:space="preserve"> </w:t>
      </w:r>
      <w:r w:rsidR="0059213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23</w:t>
      </w:r>
      <w:r w:rsidR="0014072C">
        <w:rPr>
          <w:rFonts w:ascii="Arial" w:hAnsi="Arial" w:cs="Arial"/>
        </w:rPr>
        <w:t> 586,12</w:t>
      </w:r>
      <w:r>
        <w:rPr>
          <w:rFonts w:ascii="Arial" w:hAnsi="Arial" w:cs="Arial"/>
        </w:rPr>
        <w:t xml:space="preserve"> zł.</w:t>
      </w:r>
      <w:r w:rsidR="007E2B88">
        <w:rPr>
          <w:rFonts w:ascii="Arial" w:hAnsi="Arial" w:cs="Arial"/>
        </w:rPr>
        <w:t xml:space="preserve">                                                     </w:t>
      </w:r>
      <w:r w:rsidR="006C18B5">
        <w:rPr>
          <w:rFonts w:ascii="Arial" w:hAnsi="Arial" w:cs="Arial"/>
        </w:rPr>
        <w:t xml:space="preserve">             </w:t>
      </w:r>
    </w:p>
    <w:p w14:paraId="055294DB" w14:textId="77777777" w:rsidR="005B34FB" w:rsidRDefault="005B34FB" w:rsidP="00E00B07">
      <w:pPr>
        <w:spacing w:line="276" w:lineRule="auto"/>
        <w:jc w:val="both"/>
        <w:rPr>
          <w:rFonts w:ascii="Arial" w:hAnsi="Arial" w:cs="Arial"/>
        </w:rPr>
      </w:pPr>
    </w:p>
    <w:p w14:paraId="4C254F67" w14:textId="77777777" w:rsidR="009525C6" w:rsidRDefault="006D21F2" w:rsidP="00D170E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Oferty złożyli :</w:t>
      </w:r>
      <w:r w:rsidR="00D6342A">
        <w:rPr>
          <w:rFonts w:ascii="Arial" w:hAnsi="Arial" w:cs="Arial"/>
        </w:rPr>
        <w:t xml:space="preserve">                                                               </w:t>
      </w:r>
      <w:r w:rsidR="00D170E8">
        <w:rPr>
          <w:rFonts w:ascii="Arial" w:hAnsi="Arial" w:cs="Arial"/>
        </w:rPr>
        <w:t xml:space="preserve">    </w:t>
      </w:r>
    </w:p>
    <w:tbl>
      <w:tblPr>
        <w:tblStyle w:val="Tabela-Siatka"/>
        <w:tblW w:w="9007" w:type="dxa"/>
        <w:tblLayout w:type="fixed"/>
        <w:tblLook w:val="04A0" w:firstRow="1" w:lastRow="0" w:firstColumn="1" w:lastColumn="0" w:noHBand="0" w:noVBand="1"/>
      </w:tblPr>
      <w:tblGrid>
        <w:gridCol w:w="1101"/>
        <w:gridCol w:w="850"/>
        <w:gridCol w:w="3402"/>
        <w:gridCol w:w="1418"/>
        <w:gridCol w:w="1275"/>
        <w:gridCol w:w="961"/>
      </w:tblGrid>
      <w:tr w:rsidR="00D3032B" w14:paraId="1B347D77" w14:textId="77777777" w:rsidTr="002F46DD">
        <w:tc>
          <w:tcPr>
            <w:tcW w:w="1101" w:type="dxa"/>
          </w:tcPr>
          <w:p w14:paraId="4E6404F3" w14:textId="77777777" w:rsidR="00D3032B" w:rsidRPr="00B85ABE" w:rsidRDefault="00604EF4" w:rsidP="00D170E8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Pakiet nr</w:t>
            </w:r>
          </w:p>
        </w:tc>
        <w:tc>
          <w:tcPr>
            <w:tcW w:w="850" w:type="dxa"/>
          </w:tcPr>
          <w:p w14:paraId="6E1EB2A5" w14:textId="77777777" w:rsidR="00D3032B" w:rsidRDefault="00A64CA3" w:rsidP="00D170E8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Symbol</w:t>
            </w:r>
          </w:p>
          <w:p w14:paraId="2AB85203" w14:textId="77777777" w:rsidR="00A64CA3" w:rsidRPr="00A64CA3" w:rsidRDefault="00A64CA3" w:rsidP="00A64C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oferty</w:t>
            </w:r>
          </w:p>
        </w:tc>
        <w:tc>
          <w:tcPr>
            <w:tcW w:w="3402" w:type="dxa"/>
          </w:tcPr>
          <w:p w14:paraId="7C2F107B" w14:textId="77777777" w:rsidR="00D3032B" w:rsidRPr="00B85ABE" w:rsidRDefault="00D3032B" w:rsidP="00D170E8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5ABE">
              <w:rPr>
                <w:rFonts w:ascii="Arial" w:hAnsi="Arial" w:cs="Arial"/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1418" w:type="dxa"/>
          </w:tcPr>
          <w:p w14:paraId="34984541" w14:textId="77777777" w:rsidR="00D3032B" w:rsidRPr="00B85ABE" w:rsidRDefault="00D3032B" w:rsidP="00D170E8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5A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 oferty </w:t>
            </w:r>
            <w:r w:rsidR="006110A5">
              <w:rPr>
                <w:rFonts w:ascii="Arial" w:hAnsi="Arial" w:cs="Arial"/>
                <w:b/>
                <w:bCs/>
                <w:sz w:val="20"/>
                <w:szCs w:val="20"/>
              </w:rPr>
              <w:t>brutto</w:t>
            </w:r>
            <w:r w:rsidRPr="00B85ABE">
              <w:rPr>
                <w:rFonts w:ascii="Arial" w:hAnsi="Arial" w:cs="Arial"/>
                <w:b/>
                <w:bCs/>
                <w:sz w:val="20"/>
                <w:szCs w:val="20"/>
              </w:rPr>
              <w:t>(zł)</w:t>
            </w:r>
          </w:p>
        </w:tc>
        <w:tc>
          <w:tcPr>
            <w:tcW w:w="1275" w:type="dxa"/>
          </w:tcPr>
          <w:p w14:paraId="50A5B125" w14:textId="77777777" w:rsidR="00D3032B" w:rsidRPr="00B85ABE" w:rsidRDefault="00D3032B" w:rsidP="00D170E8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5ABE">
              <w:rPr>
                <w:rFonts w:ascii="Arial" w:hAnsi="Arial" w:cs="Arial"/>
                <w:b/>
                <w:bCs/>
                <w:sz w:val="20"/>
                <w:szCs w:val="20"/>
              </w:rPr>
              <w:t>Termin wykona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nia</w:t>
            </w:r>
            <w:r w:rsidRPr="00B85A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</w:t>
            </w:r>
          </w:p>
        </w:tc>
        <w:tc>
          <w:tcPr>
            <w:tcW w:w="961" w:type="dxa"/>
          </w:tcPr>
          <w:p w14:paraId="7F89ACCF" w14:textId="77777777" w:rsidR="00D3032B" w:rsidRPr="00B85ABE" w:rsidRDefault="00D3032B" w:rsidP="00D170E8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5ABE">
              <w:rPr>
                <w:rFonts w:ascii="Arial" w:hAnsi="Arial" w:cs="Arial"/>
                <w:b/>
                <w:bCs/>
                <w:sz w:val="20"/>
                <w:szCs w:val="20"/>
              </w:rPr>
              <w:t>Termin</w:t>
            </w:r>
          </w:p>
          <w:p w14:paraId="5FB76F44" w14:textId="77777777" w:rsidR="00D3032B" w:rsidRPr="009525C6" w:rsidRDefault="00D3032B" w:rsidP="00D170E8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B85ABE">
              <w:rPr>
                <w:rFonts w:ascii="Arial" w:hAnsi="Arial" w:cs="Arial"/>
                <w:b/>
                <w:bCs/>
                <w:sz w:val="20"/>
                <w:szCs w:val="20"/>
              </w:rPr>
              <w:t>płatności</w:t>
            </w:r>
          </w:p>
        </w:tc>
      </w:tr>
      <w:tr w:rsidR="00D3032B" w14:paraId="3D670775" w14:textId="77777777" w:rsidTr="00604EF4">
        <w:trPr>
          <w:trHeight w:val="858"/>
        </w:trPr>
        <w:tc>
          <w:tcPr>
            <w:tcW w:w="1101" w:type="dxa"/>
          </w:tcPr>
          <w:p w14:paraId="47BDF813" w14:textId="77777777" w:rsidR="00D3032B" w:rsidRPr="002F46DD" w:rsidRDefault="002F46DD" w:rsidP="00D3032B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E5EC8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</w:rPr>
              <w:t xml:space="preserve"> </w:t>
            </w:r>
          </w:p>
          <w:p w14:paraId="5DE2D36E" w14:textId="77777777" w:rsidR="00A83E65" w:rsidRDefault="00A83E65" w:rsidP="00D3032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61D61DB1" w14:textId="77777777" w:rsidR="00A83E65" w:rsidRDefault="00A83E65" w:rsidP="00D3032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6E3DFD5E" w14:textId="77777777" w:rsidR="00A83E65" w:rsidRPr="00A83E65" w:rsidRDefault="00A83E65" w:rsidP="00A83E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</w:tcPr>
          <w:p w14:paraId="5B2DF8D5" w14:textId="0897993A" w:rsidR="00D3032B" w:rsidRDefault="003545D4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A64CA3">
              <w:rPr>
                <w:rFonts w:ascii="Arial" w:hAnsi="Arial" w:cs="Arial"/>
              </w:rPr>
              <w:t>.1</w:t>
            </w:r>
          </w:p>
          <w:p w14:paraId="0DAFDC9F" w14:textId="77777777" w:rsidR="00A83E65" w:rsidRPr="00A83E65" w:rsidRDefault="00A83E65" w:rsidP="00A83E6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AF800D" w14:textId="77777777" w:rsidR="00A83E65" w:rsidRPr="00A83E65" w:rsidRDefault="00A83E65" w:rsidP="00A83E6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D046B8" w14:textId="77777777" w:rsidR="00111255" w:rsidRDefault="00111255" w:rsidP="00A83E65">
            <w:pPr>
              <w:rPr>
                <w:rFonts w:ascii="Arial" w:hAnsi="Arial" w:cs="Arial"/>
              </w:rPr>
            </w:pPr>
          </w:p>
          <w:p w14:paraId="5A35CC12" w14:textId="0C49F599" w:rsidR="00A83E65" w:rsidRDefault="003545D4" w:rsidP="00A83E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A83E65">
              <w:rPr>
                <w:rFonts w:ascii="Arial" w:hAnsi="Arial" w:cs="Arial"/>
              </w:rPr>
              <w:t>.1</w:t>
            </w:r>
          </w:p>
          <w:p w14:paraId="5CE2B677" w14:textId="77777777" w:rsidR="00A83E65" w:rsidRPr="00A83E65" w:rsidRDefault="00A83E65" w:rsidP="00A83E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07ECA9A" w14:textId="77777777" w:rsidR="00D3032B" w:rsidRDefault="005F48AF" w:rsidP="007453B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Zakład Usług Leśnych „Cepal”,</w:t>
            </w:r>
            <w:r w:rsidR="00D3032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ul. Spacerowa 5,</w:t>
            </w:r>
            <w:r w:rsidR="00D3032B">
              <w:rPr>
                <w:rFonts w:ascii="Arial" w:hAnsi="Arial" w:cs="Arial"/>
              </w:rPr>
              <w:t xml:space="preserve"> 11-612 Kruklanki  </w:t>
            </w:r>
          </w:p>
          <w:p w14:paraId="1B2F217B" w14:textId="77777777" w:rsidR="00A83E65" w:rsidRDefault="00A83E65" w:rsidP="007453B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Zakład Usług Leśnych</w:t>
            </w:r>
          </w:p>
          <w:p w14:paraId="7A24339D" w14:textId="6C00818C" w:rsidR="00A83E65" w:rsidRDefault="003545D4" w:rsidP="007453B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Z. Dowejko</w:t>
            </w:r>
            <w:r w:rsidR="00111255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Ołownik</w:t>
            </w:r>
            <w:r w:rsidR="00111255">
              <w:rPr>
                <w:rFonts w:ascii="Arial" w:hAnsi="Arial" w:cs="Arial"/>
              </w:rPr>
              <w:t xml:space="preserve"> 3</w:t>
            </w:r>
            <w:r>
              <w:rPr>
                <w:rFonts w:ascii="Arial" w:hAnsi="Arial" w:cs="Arial"/>
              </w:rPr>
              <w:t>8</w:t>
            </w:r>
            <w:r w:rsidR="00111255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1</w:t>
            </w:r>
            <w:r w:rsidR="00111255">
              <w:rPr>
                <w:rFonts w:ascii="Arial" w:hAnsi="Arial" w:cs="Arial"/>
              </w:rPr>
              <w:t>, 1</w:t>
            </w:r>
            <w:r>
              <w:rPr>
                <w:rFonts w:ascii="Arial" w:hAnsi="Arial" w:cs="Arial"/>
              </w:rPr>
              <w:t>1-606 Budry</w:t>
            </w:r>
          </w:p>
        </w:tc>
        <w:tc>
          <w:tcPr>
            <w:tcW w:w="1418" w:type="dxa"/>
          </w:tcPr>
          <w:p w14:paraId="59DD01C3" w14:textId="0B806033" w:rsidR="00D3032B" w:rsidRDefault="003545D4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346 517,25</w:t>
            </w:r>
          </w:p>
          <w:p w14:paraId="0E99717B" w14:textId="77777777" w:rsidR="00D3032B" w:rsidRDefault="00D3032B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2FA334C8" w14:textId="77777777" w:rsidR="00D3032B" w:rsidRDefault="00D3032B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232C9FDE" w14:textId="12A81B78" w:rsidR="00D3032B" w:rsidRDefault="003545D4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348 800,21</w:t>
            </w:r>
          </w:p>
          <w:p w14:paraId="01FDDEDE" w14:textId="77777777" w:rsidR="00A83E65" w:rsidRDefault="00A83E65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035BAE9D" w14:textId="677F5543" w:rsidR="00D3032B" w:rsidRDefault="005F48AF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31.12.2</w:t>
            </w:r>
            <w:r w:rsidR="003545D4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r</w:t>
            </w:r>
            <w:r w:rsidR="00D3032B" w:rsidRPr="00B85ABE">
              <w:rPr>
                <w:rFonts w:ascii="Arial" w:hAnsi="Arial" w:cs="Arial"/>
              </w:rPr>
              <w:t xml:space="preserve"> </w:t>
            </w:r>
          </w:p>
          <w:p w14:paraId="6F4666D8" w14:textId="77777777" w:rsidR="00111255" w:rsidRPr="00111255" w:rsidRDefault="00111255" w:rsidP="00111255">
            <w:pPr>
              <w:rPr>
                <w:rFonts w:ascii="Arial" w:hAnsi="Arial" w:cs="Arial"/>
              </w:rPr>
            </w:pPr>
          </w:p>
          <w:p w14:paraId="7AE46AEF" w14:textId="77777777" w:rsidR="00111255" w:rsidRPr="00111255" w:rsidRDefault="00111255" w:rsidP="00111255">
            <w:pPr>
              <w:rPr>
                <w:rFonts w:ascii="Arial" w:hAnsi="Arial" w:cs="Arial"/>
              </w:rPr>
            </w:pPr>
          </w:p>
          <w:p w14:paraId="71A53710" w14:textId="6C48F11F" w:rsidR="00111255" w:rsidRPr="00111255" w:rsidRDefault="00111255" w:rsidP="001112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31.12.2</w:t>
            </w:r>
            <w:r w:rsidR="003545D4">
              <w:rPr>
                <w:rFonts w:ascii="Arial" w:hAnsi="Arial" w:cs="Arial"/>
              </w:rPr>
              <w:t>1</w:t>
            </w:r>
            <w:r w:rsidR="004B7769">
              <w:rPr>
                <w:rFonts w:ascii="Arial" w:hAnsi="Arial" w:cs="Arial"/>
              </w:rPr>
              <w:t>r</w:t>
            </w:r>
          </w:p>
        </w:tc>
        <w:tc>
          <w:tcPr>
            <w:tcW w:w="961" w:type="dxa"/>
          </w:tcPr>
          <w:p w14:paraId="6A3E4836" w14:textId="77777777" w:rsidR="00D3032B" w:rsidRDefault="00D3032B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5F48AF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dni</w:t>
            </w:r>
          </w:p>
          <w:p w14:paraId="726532EE" w14:textId="77777777" w:rsidR="004B7769" w:rsidRPr="004B7769" w:rsidRDefault="004B7769" w:rsidP="004B7769">
            <w:pPr>
              <w:rPr>
                <w:rFonts w:ascii="Arial" w:hAnsi="Arial" w:cs="Arial"/>
              </w:rPr>
            </w:pPr>
          </w:p>
          <w:p w14:paraId="2F5FC335" w14:textId="77777777" w:rsidR="004B7769" w:rsidRPr="004B7769" w:rsidRDefault="004B7769" w:rsidP="004B7769">
            <w:pPr>
              <w:rPr>
                <w:rFonts w:ascii="Arial" w:hAnsi="Arial" w:cs="Arial"/>
              </w:rPr>
            </w:pPr>
          </w:p>
          <w:p w14:paraId="66D96791" w14:textId="77777777" w:rsidR="004B7769" w:rsidRPr="004B7769" w:rsidRDefault="004B7769" w:rsidP="004B77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 dni</w:t>
            </w:r>
          </w:p>
        </w:tc>
      </w:tr>
      <w:tr w:rsidR="002F46DD" w14:paraId="314C3F07" w14:textId="77777777" w:rsidTr="002F46DD">
        <w:tc>
          <w:tcPr>
            <w:tcW w:w="1101" w:type="dxa"/>
          </w:tcPr>
          <w:p w14:paraId="6D433384" w14:textId="77777777" w:rsidR="002F46DD" w:rsidRDefault="008B37CE" w:rsidP="00D3032B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04EF4"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4549F935" w14:textId="77777777" w:rsidR="008B37CE" w:rsidRDefault="008B37CE" w:rsidP="00D3032B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11CFC3D" w14:textId="77777777" w:rsidR="003C2C6F" w:rsidRDefault="003C2C6F" w:rsidP="003C2C6F">
            <w:pPr>
              <w:rPr>
                <w:rFonts w:ascii="Arial" w:hAnsi="Arial" w:cs="Arial"/>
                <w:sz w:val="22"/>
                <w:szCs w:val="22"/>
              </w:rPr>
            </w:pPr>
          </w:p>
          <w:p w14:paraId="461C306F" w14:textId="4E780016" w:rsidR="003C2C6F" w:rsidRPr="003C2C6F" w:rsidRDefault="003C2C6F" w:rsidP="003C2C6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3</w:t>
            </w:r>
          </w:p>
        </w:tc>
        <w:tc>
          <w:tcPr>
            <w:tcW w:w="850" w:type="dxa"/>
          </w:tcPr>
          <w:p w14:paraId="0B7ADA23" w14:textId="77777777" w:rsidR="002F46DD" w:rsidRDefault="003C2C6F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A64CA3">
              <w:rPr>
                <w:rFonts w:ascii="Arial" w:hAnsi="Arial" w:cs="Arial"/>
              </w:rPr>
              <w:t>.3</w:t>
            </w:r>
          </w:p>
          <w:p w14:paraId="797B9FFC" w14:textId="77777777" w:rsidR="003C2C6F" w:rsidRPr="003C2C6F" w:rsidRDefault="003C2C6F" w:rsidP="003C2C6F">
            <w:pPr>
              <w:rPr>
                <w:rFonts w:ascii="Arial" w:hAnsi="Arial" w:cs="Arial"/>
              </w:rPr>
            </w:pPr>
          </w:p>
          <w:p w14:paraId="4A19BDCA" w14:textId="77777777" w:rsidR="003C2C6F" w:rsidRDefault="003C2C6F" w:rsidP="003C2C6F">
            <w:pPr>
              <w:rPr>
                <w:rFonts w:ascii="Arial" w:hAnsi="Arial" w:cs="Arial"/>
              </w:rPr>
            </w:pPr>
          </w:p>
          <w:p w14:paraId="427AF84D" w14:textId="3229B27F" w:rsidR="003C2C6F" w:rsidRPr="003C2C6F" w:rsidRDefault="003C2C6F" w:rsidP="003C2C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8.3</w:t>
            </w:r>
          </w:p>
        </w:tc>
        <w:tc>
          <w:tcPr>
            <w:tcW w:w="3402" w:type="dxa"/>
          </w:tcPr>
          <w:p w14:paraId="209CF507" w14:textId="77777777" w:rsidR="002F46DD" w:rsidRDefault="005F48AF" w:rsidP="007453B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Zakład Usług Leśnych Z. Dowejko, Sobiechy 26, 11-606 Budry</w:t>
            </w:r>
          </w:p>
          <w:p w14:paraId="029483FC" w14:textId="335F49C6" w:rsidR="003C2C6F" w:rsidRDefault="003C2C6F" w:rsidP="007453B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Zakład Usług Leśnych Cepal</w:t>
            </w:r>
          </w:p>
        </w:tc>
        <w:tc>
          <w:tcPr>
            <w:tcW w:w="1418" w:type="dxa"/>
          </w:tcPr>
          <w:p w14:paraId="6C3E79B2" w14:textId="77777777" w:rsidR="002F46DD" w:rsidRDefault="000067A4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3C2C6F">
              <w:rPr>
                <w:rFonts w:ascii="Arial" w:hAnsi="Arial" w:cs="Arial"/>
              </w:rPr>
              <w:t>93 801,28</w:t>
            </w:r>
          </w:p>
          <w:p w14:paraId="3F39B6B4" w14:textId="77777777" w:rsidR="003C2C6F" w:rsidRPr="003C2C6F" w:rsidRDefault="003C2C6F" w:rsidP="003C2C6F">
            <w:pPr>
              <w:rPr>
                <w:rFonts w:ascii="Arial" w:hAnsi="Arial" w:cs="Arial"/>
              </w:rPr>
            </w:pPr>
          </w:p>
          <w:p w14:paraId="6BC3D3A5" w14:textId="77777777" w:rsidR="003C2C6F" w:rsidRDefault="003C2C6F" w:rsidP="003C2C6F">
            <w:pPr>
              <w:rPr>
                <w:rFonts w:ascii="Arial" w:hAnsi="Arial" w:cs="Arial"/>
              </w:rPr>
            </w:pPr>
          </w:p>
          <w:p w14:paraId="1697FE24" w14:textId="0B7EA60F" w:rsidR="003C2C6F" w:rsidRPr="003C2C6F" w:rsidRDefault="003C2C6F" w:rsidP="003C2C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597 631,80</w:t>
            </w:r>
          </w:p>
        </w:tc>
        <w:tc>
          <w:tcPr>
            <w:tcW w:w="1275" w:type="dxa"/>
          </w:tcPr>
          <w:p w14:paraId="09464D3D" w14:textId="77777777" w:rsidR="002F46DD" w:rsidRDefault="0037352E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  <w:r w:rsidR="008B37CE">
              <w:rPr>
                <w:rFonts w:ascii="Arial" w:hAnsi="Arial" w:cs="Arial"/>
              </w:rPr>
              <w:t>.1</w:t>
            </w:r>
            <w:r>
              <w:rPr>
                <w:rFonts w:ascii="Arial" w:hAnsi="Arial" w:cs="Arial"/>
              </w:rPr>
              <w:t>2</w:t>
            </w:r>
            <w:r w:rsidR="008B37CE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2</w:t>
            </w:r>
            <w:r w:rsidR="003C2C6F">
              <w:rPr>
                <w:rFonts w:ascii="Arial" w:hAnsi="Arial" w:cs="Arial"/>
              </w:rPr>
              <w:t>1</w:t>
            </w:r>
            <w:r w:rsidR="008B37CE">
              <w:rPr>
                <w:rFonts w:ascii="Arial" w:hAnsi="Arial" w:cs="Arial"/>
              </w:rPr>
              <w:t>r</w:t>
            </w:r>
          </w:p>
          <w:p w14:paraId="5174559C" w14:textId="77777777" w:rsidR="003C2C6F" w:rsidRPr="003C2C6F" w:rsidRDefault="003C2C6F" w:rsidP="003C2C6F">
            <w:pPr>
              <w:rPr>
                <w:rFonts w:ascii="Arial" w:hAnsi="Arial" w:cs="Arial"/>
              </w:rPr>
            </w:pPr>
          </w:p>
          <w:p w14:paraId="1D4A5C3E" w14:textId="77777777" w:rsidR="003C2C6F" w:rsidRDefault="003C2C6F" w:rsidP="003C2C6F">
            <w:pPr>
              <w:rPr>
                <w:rFonts w:ascii="Arial" w:hAnsi="Arial" w:cs="Arial"/>
              </w:rPr>
            </w:pPr>
          </w:p>
          <w:p w14:paraId="5FFD6945" w14:textId="7F1F7880" w:rsidR="003C2C6F" w:rsidRPr="003C2C6F" w:rsidRDefault="003C2C6F" w:rsidP="003C2C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31.12.21r</w:t>
            </w:r>
          </w:p>
        </w:tc>
        <w:tc>
          <w:tcPr>
            <w:tcW w:w="961" w:type="dxa"/>
          </w:tcPr>
          <w:p w14:paraId="501677D8" w14:textId="77777777" w:rsidR="002F46DD" w:rsidRDefault="008B37CE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37352E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dni</w:t>
            </w:r>
          </w:p>
          <w:p w14:paraId="71E428E7" w14:textId="77777777" w:rsidR="003C2C6F" w:rsidRPr="003C2C6F" w:rsidRDefault="003C2C6F" w:rsidP="003C2C6F">
            <w:pPr>
              <w:rPr>
                <w:rFonts w:ascii="Arial" w:hAnsi="Arial" w:cs="Arial"/>
              </w:rPr>
            </w:pPr>
          </w:p>
          <w:p w14:paraId="4049DE5B" w14:textId="77777777" w:rsidR="003C2C6F" w:rsidRDefault="003C2C6F" w:rsidP="003C2C6F">
            <w:pPr>
              <w:rPr>
                <w:rFonts w:ascii="Arial" w:hAnsi="Arial" w:cs="Arial"/>
              </w:rPr>
            </w:pPr>
          </w:p>
          <w:p w14:paraId="17BC63C5" w14:textId="5DC18A60" w:rsidR="003C2C6F" w:rsidRPr="003C2C6F" w:rsidRDefault="003C2C6F" w:rsidP="003C2C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 dni</w:t>
            </w:r>
          </w:p>
        </w:tc>
      </w:tr>
      <w:tr w:rsidR="00D3032B" w14:paraId="1AE284AA" w14:textId="77777777" w:rsidTr="002F46DD">
        <w:tc>
          <w:tcPr>
            <w:tcW w:w="1101" w:type="dxa"/>
          </w:tcPr>
          <w:p w14:paraId="551ACDCD" w14:textId="77777777" w:rsidR="008B37CE" w:rsidRDefault="008B37CE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604EF4">
              <w:rPr>
                <w:rFonts w:ascii="Arial" w:hAnsi="Arial" w:cs="Arial"/>
              </w:rPr>
              <w:t>4</w:t>
            </w:r>
          </w:p>
          <w:p w14:paraId="00561EA6" w14:textId="77777777" w:rsidR="00D3032B" w:rsidRDefault="00D3032B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</w:t>
            </w:r>
          </w:p>
        </w:tc>
        <w:tc>
          <w:tcPr>
            <w:tcW w:w="850" w:type="dxa"/>
          </w:tcPr>
          <w:p w14:paraId="02E26C5F" w14:textId="77777777" w:rsidR="00D3032B" w:rsidRDefault="004B7769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</w:t>
            </w:r>
            <w:r w:rsidR="00A64CA3">
              <w:rPr>
                <w:rFonts w:ascii="Arial" w:hAnsi="Arial" w:cs="Arial"/>
              </w:rPr>
              <w:t>.4</w:t>
            </w:r>
          </w:p>
        </w:tc>
        <w:tc>
          <w:tcPr>
            <w:tcW w:w="3402" w:type="dxa"/>
          </w:tcPr>
          <w:p w14:paraId="4364367B" w14:textId="77777777" w:rsidR="00D3032B" w:rsidRDefault="00D3032B" w:rsidP="007453B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Zakład Usług Leśnych </w:t>
            </w:r>
            <w:r w:rsidR="005B34FB">
              <w:rPr>
                <w:rFonts w:ascii="Arial" w:hAnsi="Arial" w:cs="Arial"/>
              </w:rPr>
              <w:t xml:space="preserve">J. </w:t>
            </w:r>
            <w:r w:rsidR="0037352E">
              <w:rPr>
                <w:rFonts w:ascii="Arial" w:hAnsi="Arial" w:cs="Arial"/>
              </w:rPr>
              <w:lastRenderedPageBreak/>
              <w:t>Kulbacki,</w:t>
            </w:r>
            <w:r w:rsidR="005B34FB">
              <w:rPr>
                <w:rFonts w:ascii="Arial" w:hAnsi="Arial" w:cs="Arial"/>
              </w:rPr>
              <w:t xml:space="preserve"> M.</w:t>
            </w:r>
            <w:r w:rsidR="0037352E">
              <w:rPr>
                <w:rFonts w:ascii="Arial" w:hAnsi="Arial" w:cs="Arial"/>
              </w:rPr>
              <w:t>Trocki s.c. ul. Dworcowa 13</w:t>
            </w:r>
            <w:r>
              <w:rPr>
                <w:rFonts w:ascii="Arial" w:hAnsi="Arial" w:cs="Arial"/>
              </w:rPr>
              <w:t>, 11-612 Kruk</w:t>
            </w:r>
            <w:r w:rsidR="005B34FB">
              <w:rPr>
                <w:rFonts w:ascii="Arial" w:hAnsi="Arial" w:cs="Arial"/>
              </w:rPr>
              <w:t>lanki</w:t>
            </w:r>
          </w:p>
        </w:tc>
        <w:tc>
          <w:tcPr>
            <w:tcW w:w="1418" w:type="dxa"/>
          </w:tcPr>
          <w:p w14:paraId="768AD6D9" w14:textId="61901006" w:rsidR="00D3032B" w:rsidRDefault="003C2C6F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851 614,70</w:t>
            </w:r>
          </w:p>
          <w:p w14:paraId="47613C5E" w14:textId="77777777" w:rsidR="00D3032B" w:rsidRDefault="00D3032B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7855AD99" w14:textId="63DCCEEC" w:rsidR="00D3032B" w:rsidRDefault="0037352E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31.12.2</w:t>
            </w:r>
            <w:r w:rsidR="003C2C6F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r</w:t>
            </w:r>
          </w:p>
        </w:tc>
        <w:tc>
          <w:tcPr>
            <w:tcW w:w="961" w:type="dxa"/>
          </w:tcPr>
          <w:p w14:paraId="09F1C36B" w14:textId="77777777" w:rsidR="00D3032B" w:rsidRDefault="00D3032B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37352E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dni</w:t>
            </w:r>
          </w:p>
        </w:tc>
      </w:tr>
      <w:tr w:rsidR="002F46DD" w14:paraId="67B1E73D" w14:textId="77777777" w:rsidTr="002F46DD">
        <w:tc>
          <w:tcPr>
            <w:tcW w:w="1101" w:type="dxa"/>
          </w:tcPr>
          <w:p w14:paraId="7F082859" w14:textId="77777777" w:rsidR="008B37CE" w:rsidRDefault="008B37CE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5</w:t>
            </w:r>
          </w:p>
        </w:tc>
        <w:tc>
          <w:tcPr>
            <w:tcW w:w="850" w:type="dxa"/>
          </w:tcPr>
          <w:p w14:paraId="7700E02E" w14:textId="423352DA" w:rsidR="002F46DD" w:rsidRDefault="003C2C6F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A64CA3">
              <w:rPr>
                <w:rFonts w:ascii="Arial" w:hAnsi="Arial" w:cs="Arial"/>
              </w:rPr>
              <w:t>.5</w:t>
            </w:r>
          </w:p>
        </w:tc>
        <w:tc>
          <w:tcPr>
            <w:tcW w:w="3402" w:type="dxa"/>
          </w:tcPr>
          <w:p w14:paraId="460E7641" w14:textId="77777777" w:rsidR="002F46DD" w:rsidRDefault="008B37CE" w:rsidP="007453B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Zakład </w:t>
            </w:r>
            <w:r w:rsidR="0037352E"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</w:rPr>
              <w:t>sług Le</w:t>
            </w:r>
            <w:r w:rsidR="008E5EC8">
              <w:rPr>
                <w:rFonts w:ascii="Arial" w:hAnsi="Arial" w:cs="Arial"/>
              </w:rPr>
              <w:t>ś</w:t>
            </w:r>
            <w:r>
              <w:rPr>
                <w:rFonts w:ascii="Arial" w:hAnsi="Arial" w:cs="Arial"/>
              </w:rPr>
              <w:t>nych</w:t>
            </w:r>
            <w:r w:rsidR="008E5EC8">
              <w:rPr>
                <w:rFonts w:ascii="Arial" w:hAnsi="Arial" w:cs="Arial"/>
              </w:rPr>
              <w:t xml:space="preserve"> </w:t>
            </w:r>
            <w:r w:rsidR="0037352E">
              <w:rPr>
                <w:rFonts w:ascii="Arial" w:hAnsi="Arial" w:cs="Arial"/>
              </w:rPr>
              <w:t>„Jawor</w:t>
            </w:r>
          </w:p>
          <w:p w14:paraId="77A53CAB" w14:textId="4F381FED" w:rsidR="003C2C6F" w:rsidRDefault="003C2C6F" w:rsidP="007453B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Wyłudy 49, 11-610 Pozezdrze</w:t>
            </w:r>
          </w:p>
        </w:tc>
        <w:tc>
          <w:tcPr>
            <w:tcW w:w="1418" w:type="dxa"/>
          </w:tcPr>
          <w:p w14:paraId="191564FC" w14:textId="3F8C527D" w:rsidR="002F46DD" w:rsidRDefault="000067A4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3C2C6F">
              <w:rPr>
                <w:rFonts w:ascii="Arial" w:hAnsi="Arial" w:cs="Arial"/>
              </w:rPr>
              <w:t>28 644,49</w:t>
            </w:r>
          </w:p>
        </w:tc>
        <w:tc>
          <w:tcPr>
            <w:tcW w:w="1275" w:type="dxa"/>
          </w:tcPr>
          <w:p w14:paraId="64CFCA92" w14:textId="4F44A45D" w:rsidR="002F46DD" w:rsidRDefault="0037352E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31.12.2</w:t>
            </w:r>
            <w:r w:rsidR="003C2C6F">
              <w:rPr>
                <w:rFonts w:ascii="Arial" w:hAnsi="Arial" w:cs="Arial"/>
              </w:rPr>
              <w:t>1</w:t>
            </w:r>
            <w:r w:rsidR="008B37CE">
              <w:rPr>
                <w:rFonts w:ascii="Arial" w:hAnsi="Arial" w:cs="Arial"/>
              </w:rPr>
              <w:t>r</w:t>
            </w:r>
          </w:p>
        </w:tc>
        <w:tc>
          <w:tcPr>
            <w:tcW w:w="961" w:type="dxa"/>
          </w:tcPr>
          <w:p w14:paraId="129B37A1" w14:textId="77777777" w:rsidR="002F46DD" w:rsidRDefault="008E5EC8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37352E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dni</w:t>
            </w:r>
          </w:p>
        </w:tc>
      </w:tr>
      <w:tr w:rsidR="00A932A8" w14:paraId="095D88AB" w14:textId="77777777" w:rsidTr="002F46DD">
        <w:tc>
          <w:tcPr>
            <w:tcW w:w="1101" w:type="dxa"/>
          </w:tcPr>
          <w:p w14:paraId="22E0E66A" w14:textId="77777777" w:rsidR="00A932A8" w:rsidRDefault="00A932A8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6</w:t>
            </w:r>
          </w:p>
          <w:p w14:paraId="15C2A014" w14:textId="3BEF6B5F" w:rsidR="00A932A8" w:rsidRDefault="00A932A8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6</w:t>
            </w:r>
          </w:p>
        </w:tc>
        <w:tc>
          <w:tcPr>
            <w:tcW w:w="850" w:type="dxa"/>
          </w:tcPr>
          <w:p w14:paraId="1D7A6307" w14:textId="77777777" w:rsidR="00A932A8" w:rsidRDefault="00A932A8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8.6</w:t>
            </w:r>
          </w:p>
          <w:p w14:paraId="6683CA1F" w14:textId="05F6C706" w:rsidR="00A932A8" w:rsidRPr="00A932A8" w:rsidRDefault="00A932A8" w:rsidP="00A932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</w:t>
            </w:r>
          </w:p>
        </w:tc>
        <w:tc>
          <w:tcPr>
            <w:tcW w:w="3402" w:type="dxa"/>
          </w:tcPr>
          <w:p w14:paraId="4A888913" w14:textId="77777777" w:rsidR="00A932A8" w:rsidRDefault="00A932A8" w:rsidP="007453B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Zakład Usług Leśnych Cepal</w:t>
            </w:r>
          </w:p>
          <w:p w14:paraId="68EE0391" w14:textId="043EA4EA" w:rsidR="00A932A8" w:rsidRPr="00A932A8" w:rsidRDefault="00A932A8" w:rsidP="00A932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Zakład Usług Leśnych Z. Dowejko, Sobiechy 26, 11-606 Budry</w:t>
            </w:r>
          </w:p>
        </w:tc>
        <w:tc>
          <w:tcPr>
            <w:tcW w:w="1418" w:type="dxa"/>
          </w:tcPr>
          <w:p w14:paraId="04E826CC" w14:textId="77777777" w:rsidR="00A932A8" w:rsidRDefault="00A932A8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649 076,29</w:t>
            </w:r>
          </w:p>
          <w:p w14:paraId="0E0BB8A1" w14:textId="1CEA0D9B" w:rsidR="00A932A8" w:rsidRPr="00A932A8" w:rsidRDefault="00A932A8" w:rsidP="00A932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665 888,82</w:t>
            </w:r>
          </w:p>
        </w:tc>
        <w:tc>
          <w:tcPr>
            <w:tcW w:w="1275" w:type="dxa"/>
          </w:tcPr>
          <w:p w14:paraId="7FD73246" w14:textId="77777777" w:rsidR="00A932A8" w:rsidRDefault="00A932A8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31.12.21r</w:t>
            </w:r>
          </w:p>
          <w:p w14:paraId="72B6C1FD" w14:textId="1D7AF8BF" w:rsidR="00A932A8" w:rsidRPr="00A932A8" w:rsidRDefault="00A932A8" w:rsidP="00A932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31.12.21r</w:t>
            </w:r>
          </w:p>
        </w:tc>
        <w:tc>
          <w:tcPr>
            <w:tcW w:w="961" w:type="dxa"/>
          </w:tcPr>
          <w:p w14:paraId="120451D5" w14:textId="77777777" w:rsidR="00A932A8" w:rsidRDefault="00A932A8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  <w:p w14:paraId="683D0E61" w14:textId="5D584A1E" w:rsidR="00A932A8" w:rsidRPr="00A932A8" w:rsidRDefault="00A932A8" w:rsidP="00A932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</w:tr>
      <w:tr w:rsidR="00604EF4" w14:paraId="44BB3BD4" w14:textId="77777777" w:rsidTr="002F46DD">
        <w:tc>
          <w:tcPr>
            <w:tcW w:w="1101" w:type="dxa"/>
          </w:tcPr>
          <w:p w14:paraId="2F010181" w14:textId="77777777" w:rsidR="00604EF4" w:rsidRDefault="006110A5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604EF4">
              <w:rPr>
                <w:rFonts w:ascii="Arial" w:hAnsi="Arial" w:cs="Arial"/>
              </w:rPr>
              <w:t>7</w:t>
            </w:r>
          </w:p>
        </w:tc>
        <w:tc>
          <w:tcPr>
            <w:tcW w:w="850" w:type="dxa"/>
          </w:tcPr>
          <w:p w14:paraId="54A36C62" w14:textId="35967282" w:rsidR="00604EF4" w:rsidRDefault="00A932A8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A64CA3">
              <w:rPr>
                <w:rFonts w:ascii="Arial" w:hAnsi="Arial" w:cs="Arial"/>
              </w:rPr>
              <w:t>.7</w:t>
            </w:r>
          </w:p>
        </w:tc>
        <w:tc>
          <w:tcPr>
            <w:tcW w:w="3402" w:type="dxa"/>
          </w:tcPr>
          <w:p w14:paraId="1C81C020" w14:textId="77777777" w:rsidR="00604EF4" w:rsidRDefault="00604EF4" w:rsidP="007453B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Zakład Usług Leśnych </w:t>
            </w:r>
            <w:r w:rsidR="000067A4">
              <w:rPr>
                <w:rFonts w:ascii="Arial" w:hAnsi="Arial" w:cs="Arial"/>
              </w:rPr>
              <w:t>„Jawor</w:t>
            </w:r>
          </w:p>
        </w:tc>
        <w:tc>
          <w:tcPr>
            <w:tcW w:w="1418" w:type="dxa"/>
          </w:tcPr>
          <w:p w14:paraId="38B43AE8" w14:textId="2D6E0947" w:rsidR="00604EF4" w:rsidRDefault="00A932A8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404 147,33</w:t>
            </w:r>
          </w:p>
        </w:tc>
        <w:tc>
          <w:tcPr>
            <w:tcW w:w="1275" w:type="dxa"/>
          </w:tcPr>
          <w:p w14:paraId="7544A15B" w14:textId="0A68BF04" w:rsidR="00604EF4" w:rsidRDefault="000067A4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31.12.2</w:t>
            </w:r>
            <w:r w:rsidR="00A932A8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r</w:t>
            </w:r>
          </w:p>
        </w:tc>
        <w:tc>
          <w:tcPr>
            <w:tcW w:w="961" w:type="dxa"/>
          </w:tcPr>
          <w:p w14:paraId="64EF2069" w14:textId="77777777" w:rsidR="00604EF4" w:rsidRDefault="00345F59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 dni</w:t>
            </w:r>
          </w:p>
        </w:tc>
      </w:tr>
      <w:tr w:rsidR="00604EF4" w14:paraId="7BBB0F14" w14:textId="77777777" w:rsidTr="002F46DD">
        <w:tc>
          <w:tcPr>
            <w:tcW w:w="1101" w:type="dxa"/>
          </w:tcPr>
          <w:p w14:paraId="5DF30C21" w14:textId="77777777" w:rsidR="00604EF4" w:rsidRDefault="006110A5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604EF4">
              <w:rPr>
                <w:rFonts w:ascii="Arial" w:hAnsi="Arial" w:cs="Arial"/>
              </w:rPr>
              <w:t>8</w:t>
            </w:r>
          </w:p>
        </w:tc>
        <w:tc>
          <w:tcPr>
            <w:tcW w:w="850" w:type="dxa"/>
          </w:tcPr>
          <w:p w14:paraId="50253F34" w14:textId="77777777" w:rsidR="00604EF4" w:rsidRDefault="004B7769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A64CA3">
              <w:rPr>
                <w:rFonts w:ascii="Arial" w:hAnsi="Arial" w:cs="Arial"/>
              </w:rPr>
              <w:t>.8</w:t>
            </w:r>
          </w:p>
        </w:tc>
        <w:tc>
          <w:tcPr>
            <w:tcW w:w="3402" w:type="dxa"/>
          </w:tcPr>
          <w:p w14:paraId="3FF69957" w14:textId="77777777" w:rsidR="00604EF4" w:rsidRDefault="005B34FB" w:rsidP="007453B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Zakład </w:t>
            </w:r>
            <w:r w:rsidR="004B7769"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</w:rPr>
              <w:t>sług Leśnych</w:t>
            </w:r>
            <w:r w:rsidR="009C23ED">
              <w:rPr>
                <w:rFonts w:ascii="Arial" w:hAnsi="Arial" w:cs="Arial"/>
              </w:rPr>
              <w:t xml:space="preserve"> L. Późniak, Łękuk M. 2/3, 11-510 Wydminy</w:t>
            </w:r>
          </w:p>
        </w:tc>
        <w:tc>
          <w:tcPr>
            <w:tcW w:w="1418" w:type="dxa"/>
          </w:tcPr>
          <w:p w14:paraId="72656436" w14:textId="2B173260" w:rsidR="00604EF4" w:rsidRDefault="00C461EF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353 178,48</w:t>
            </w:r>
          </w:p>
        </w:tc>
        <w:tc>
          <w:tcPr>
            <w:tcW w:w="1275" w:type="dxa"/>
          </w:tcPr>
          <w:p w14:paraId="36C26201" w14:textId="4254A04F" w:rsidR="00604EF4" w:rsidRDefault="0039744C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31.12.2</w:t>
            </w:r>
            <w:r w:rsidR="00C461EF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r</w:t>
            </w:r>
          </w:p>
        </w:tc>
        <w:tc>
          <w:tcPr>
            <w:tcW w:w="961" w:type="dxa"/>
          </w:tcPr>
          <w:p w14:paraId="5A3699E7" w14:textId="77777777" w:rsidR="00604EF4" w:rsidRDefault="00345F59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 dni</w:t>
            </w:r>
          </w:p>
        </w:tc>
      </w:tr>
      <w:tr w:rsidR="005F48AF" w14:paraId="0B844AEC" w14:textId="77777777" w:rsidTr="002F46DD">
        <w:tc>
          <w:tcPr>
            <w:tcW w:w="1101" w:type="dxa"/>
          </w:tcPr>
          <w:p w14:paraId="523E5C23" w14:textId="77777777" w:rsidR="005F48AF" w:rsidRDefault="006110A5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5F48AF">
              <w:rPr>
                <w:rFonts w:ascii="Arial" w:hAnsi="Arial" w:cs="Arial"/>
              </w:rPr>
              <w:t>9</w:t>
            </w:r>
          </w:p>
        </w:tc>
        <w:tc>
          <w:tcPr>
            <w:tcW w:w="850" w:type="dxa"/>
          </w:tcPr>
          <w:p w14:paraId="3D619DE1" w14:textId="77777777" w:rsidR="005F48AF" w:rsidRDefault="004B7769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A64CA3">
              <w:rPr>
                <w:rFonts w:ascii="Arial" w:hAnsi="Arial" w:cs="Arial"/>
              </w:rPr>
              <w:t>.9</w:t>
            </w:r>
          </w:p>
        </w:tc>
        <w:tc>
          <w:tcPr>
            <w:tcW w:w="3402" w:type="dxa"/>
          </w:tcPr>
          <w:p w14:paraId="64F2A18B" w14:textId="77777777" w:rsidR="005F48AF" w:rsidRDefault="005B34FB" w:rsidP="007453B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Zakład Usług Leśnych</w:t>
            </w:r>
            <w:r w:rsidR="009C23ED">
              <w:rPr>
                <w:rFonts w:ascii="Arial" w:hAnsi="Arial" w:cs="Arial"/>
              </w:rPr>
              <w:t xml:space="preserve"> L. Późniak</w:t>
            </w:r>
          </w:p>
        </w:tc>
        <w:tc>
          <w:tcPr>
            <w:tcW w:w="1418" w:type="dxa"/>
          </w:tcPr>
          <w:p w14:paraId="4B2C4569" w14:textId="7E76C472" w:rsidR="005F48AF" w:rsidRDefault="00C461EF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434 938,14</w:t>
            </w:r>
          </w:p>
        </w:tc>
        <w:tc>
          <w:tcPr>
            <w:tcW w:w="1275" w:type="dxa"/>
          </w:tcPr>
          <w:p w14:paraId="7C6FA6E8" w14:textId="242F2C9C" w:rsidR="005F48AF" w:rsidRDefault="0039744C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31.12.2</w:t>
            </w:r>
            <w:r w:rsidR="00C461EF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r</w:t>
            </w:r>
          </w:p>
        </w:tc>
        <w:tc>
          <w:tcPr>
            <w:tcW w:w="961" w:type="dxa"/>
          </w:tcPr>
          <w:p w14:paraId="62630359" w14:textId="77777777" w:rsidR="005F48AF" w:rsidRDefault="00345F59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 dni</w:t>
            </w:r>
          </w:p>
        </w:tc>
      </w:tr>
      <w:tr w:rsidR="005F48AF" w14:paraId="1C741387" w14:textId="77777777" w:rsidTr="002F46DD">
        <w:tc>
          <w:tcPr>
            <w:tcW w:w="1101" w:type="dxa"/>
          </w:tcPr>
          <w:p w14:paraId="6D3AEE30" w14:textId="77777777" w:rsidR="005F48AF" w:rsidRDefault="005F48AF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4B7769">
              <w:rPr>
                <w:rFonts w:ascii="Arial" w:hAnsi="Arial" w:cs="Arial"/>
              </w:rPr>
              <w:t xml:space="preserve">                     </w:t>
            </w:r>
          </w:p>
          <w:p w14:paraId="08D098F5" w14:textId="77777777" w:rsidR="00251C74" w:rsidRDefault="00251C74" w:rsidP="00251C74">
            <w:pPr>
              <w:rPr>
                <w:rFonts w:ascii="Arial" w:hAnsi="Arial" w:cs="Arial"/>
              </w:rPr>
            </w:pPr>
          </w:p>
          <w:p w14:paraId="4588A9AC" w14:textId="77777777" w:rsidR="00251C74" w:rsidRPr="00251C74" w:rsidRDefault="00251C74" w:rsidP="00251C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</w:tcPr>
          <w:p w14:paraId="26E20DF1" w14:textId="663A8A7A" w:rsidR="005F48AF" w:rsidRDefault="00C461EF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A64CA3">
              <w:rPr>
                <w:rFonts w:ascii="Arial" w:hAnsi="Arial" w:cs="Arial"/>
              </w:rPr>
              <w:t>.10</w:t>
            </w:r>
          </w:p>
          <w:p w14:paraId="493DA3F4" w14:textId="77777777" w:rsidR="00251C74" w:rsidRDefault="00251C74" w:rsidP="00251C74">
            <w:pPr>
              <w:rPr>
                <w:rFonts w:ascii="Arial" w:hAnsi="Arial" w:cs="Arial"/>
              </w:rPr>
            </w:pPr>
          </w:p>
          <w:p w14:paraId="5CC79377" w14:textId="2A81F0AF" w:rsidR="00251C74" w:rsidRPr="00251C74" w:rsidRDefault="00C461EF" w:rsidP="00251C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251C74">
              <w:rPr>
                <w:rFonts w:ascii="Arial" w:hAnsi="Arial" w:cs="Arial"/>
              </w:rPr>
              <w:t>.10</w:t>
            </w:r>
          </w:p>
        </w:tc>
        <w:tc>
          <w:tcPr>
            <w:tcW w:w="3402" w:type="dxa"/>
          </w:tcPr>
          <w:p w14:paraId="6F713589" w14:textId="77777777" w:rsidR="005F48AF" w:rsidRDefault="009C23ED" w:rsidP="007453B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Zakład Usług Leśnych L. Późniak</w:t>
            </w:r>
          </w:p>
          <w:p w14:paraId="651FCBE4" w14:textId="77777777" w:rsidR="004B7769" w:rsidRDefault="004B7769" w:rsidP="007453B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Zakład Usług Leśnych „Cepal</w:t>
            </w:r>
          </w:p>
        </w:tc>
        <w:tc>
          <w:tcPr>
            <w:tcW w:w="1418" w:type="dxa"/>
          </w:tcPr>
          <w:p w14:paraId="0FDDE53D" w14:textId="561D2B91" w:rsidR="005F48AF" w:rsidRDefault="009C23ED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C461EF">
              <w:rPr>
                <w:rFonts w:ascii="Arial" w:hAnsi="Arial" w:cs="Arial"/>
              </w:rPr>
              <w:t>49 646,91</w:t>
            </w:r>
          </w:p>
          <w:p w14:paraId="4EB00EDB" w14:textId="77777777" w:rsidR="00251C74" w:rsidRDefault="00251C74" w:rsidP="00251C74">
            <w:pPr>
              <w:rPr>
                <w:rFonts w:ascii="Arial" w:hAnsi="Arial" w:cs="Arial"/>
              </w:rPr>
            </w:pPr>
          </w:p>
          <w:p w14:paraId="5336BC27" w14:textId="7ED801F6" w:rsidR="00251C74" w:rsidRPr="00251C74" w:rsidRDefault="00251C74" w:rsidP="00251C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966659">
              <w:rPr>
                <w:rFonts w:ascii="Arial" w:hAnsi="Arial" w:cs="Arial"/>
              </w:rPr>
              <w:t>48 839,25</w:t>
            </w:r>
          </w:p>
        </w:tc>
        <w:tc>
          <w:tcPr>
            <w:tcW w:w="1275" w:type="dxa"/>
          </w:tcPr>
          <w:p w14:paraId="75DD00C7" w14:textId="56283FC6" w:rsidR="005F48AF" w:rsidRDefault="0039744C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31.12.2</w:t>
            </w:r>
            <w:r w:rsidR="00C461EF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r</w:t>
            </w:r>
          </w:p>
          <w:p w14:paraId="3A73BF9D" w14:textId="77777777" w:rsidR="00251C74" w:rsidRDefault="00251C74" w:rsidP="00251C74">
            <w:pPr>
              <w:rPr>
                <w:rFonts w:ascii="Arial" w:hAnsi="Arial" w:cs="Arial"/>
              </w:rPr>
            </w:pPr>
          </w:p>
          <w:p w14:paraId="058AC47A" w14:textId="33B41595" w:rsidR="00251C74" w:rsidRPr="00251C74" w:rsidRDefault="00251C74" w:rsidP="00251C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31.12.2</w:t>
            </w:r>
            <w:r w:rsidR="00966659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r</w:t>
            </w:r>
          </w:p>
        </w:tc>
        <w:tc>
          <w:tcPr>
            <w:tcW w:w="961" w:type="dxa"/>
          </w:tcPr>
          <w:p w14:paraId="37A03903" w14:textId="77777777" w:rsidR="005F48AF" w:rsidRDefault="00345F59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 dni</w:t>
            </w:r>
          </w:p>
          <w:p w14:paraId="18B806E0" w14:textId="77777777" w:rsidR="00251C74" w:rsidRDefault="00251C74" w:rsidP="00251C74">
            <w:pPr>
              <w:rPr>
                <w:rFonts w:ascii="Arial" w:hAnsi="Arial" w:cs="Arial"/>
              </w:rPr>
            </w:pPr>
          </w:p>
          <w:p w14:paraId="66EC9098" w14:textId="77777777" w:rsidR="00251C74" w:rsidRPr="00251C74" w:rsidRDefault="00251C74" w:rsidP="00251C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 dni</w:t>
            </w:r>
          </w:p>
        </w:tc>
      </w:tr>
      <w:tr w:rsidR="00966659" w14:paraId="04798437" w14:textId="77777777" w:rsidTr="002F46DD">
        <w:tc>
          <w:tcPr>
            <w:tcW w:w="1101" w:type="dxa"/>
          </w:tcPr>
          <w:p w14:paraId="737AA4CF" w14:textId="77777777" w:rsidR="00966659" w:rsidRDefault="00966659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  <w:p w14:paraId="1578F345" w14:textId="77777777" w:rsidR="00966659" w:rsidRPr="00966659" w:rsidRDefault="00966659" w:rsidP="00966659">
            <w:pPr>
              <w:rPr>
                <w:rFonts w:ascii="Arial" w:hAnsi="Arial" w:cs="Arial"/>
              </w:rPr>
            </w:pPr>
          </w:p>
          <w:p w14:paraId="51AABB0E" w14:textId="77777777" w:rsidR="00966659" w:rsidRDefault="00966659" w:rsidP="00966659">
            <w:pPr>
              <w:rPr>
                <w:rFonts w:ascii="Arial" w:hAnsi="Arial" w:cs="Arial"/>
              </w:rPr>
            </w:pPr>
          </w:p>
          <w:p w14:paraId="6EA1D097" w14:textId="5AC24EF2" w:rsidR="00966659" w:rsidRPr="00966659" w:rsidRDefault="00966659" w:rsidP="009666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850" w:type="dxa"/>
          </w:tcPr>
          <w:p w14:paraId="2FCA9566" w14:textId="77777777" w:rsidR="00966659" w:rsidRDefault="00966659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9.11</w:t>
            </w:r>
          </w:p>
          <w:p w14:paraId="5DF46E5E" w14:textId="77777777" w:rsidR="00966659" w:rsidRPr="00966659" w:rsidRDefault="00966659" w:rsidP="00966659">
            <w:pPr>
              <w:rPr>
                <w:rFonts w:ascii="Arial" w:hAnsi="Arial" w:cs="Arial"/>
              </w:rPr>
            </w:pPr>
          </w:p>
          <w:p w14:paraId="430B44C0" w14:textId="77777777" w:rsidR="00966659" w:rsidRDefault="00966659" w:rsidP="00966659">
            <w:pPr>
              <w:rPr>
                <w:rFonts w:ascii="Arial" w:hAnsi="Arial" w:cs="Arial"/>
              </w:rPr>
            </w:pPr>
          </w:p>
          <w:p w14:paraId="50CC1196" w14:textId="1FC72B6A" w:rsidR="00966659" w:rsidRPr="00966659" w:rsidRDefault="00966659" w:rsidP="009666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</w:t>
            </w:r>
          </w:p>
        </w:tc>
        <w:tc>
          <w:tcPr>
            <w:tcW w:w="3402" w:type="dxa"/>
          </w:tcPr>
          <w:p w14:paraId="0B5B3F10" w14:textId="77777777" w:rsidR="00966659" w:rsidRDefault="00966659" w:rsidP="007453B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Zakład Usług Leśnych M. Kaźmierczak, Dąbrówka 32/2, 19-520 Banie Maz.</w:t>
            </w:r>
          </w:p>
          <w:p w14:paraId="3FCB9483" w14:textId="152AECA7" w:rsidR="00966659" w:rsidRDefault="00966659" w:rsidP="007453B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Zakład Usług Leśnych „Jawor</w:t>
            </w:r>
          </w:p>
        </w:tc>
        <w:tc>
          <w:tcPr>
            <w:tcW w:w="1418" w:type="dxa"/>
          </w:tcPr>
          <w:p w14:paraId="471A2A7A" w14:textId="77777777" w:rsidR="00966659" w:rsidRDefault="00966659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272 412,72</w:t>
            </w:r>
          </w:p>
          <w:p w14:paraId="0D7FDBA4" w14:textId="77777777" w:rsidR="00966659" w:rsidRPr="00966659" w:rsidRDefault="00966659" w:rsidP="00966659">
            <w:pPr>
              <w:rPr>
                <w:rFonts w:ascii="Arial" w:hAnsi="Arial" w:cs="Arial"/>
              </w:rPr>
            </w:pPr>
          </w:p>
          <w:p w14:paraId="642CDDA2" w14:textId="77777777" w:rsidR="00966659" w:rsidRDefault="00966659" w:rsidP="00966659">
            <w:pPr>
              <w:rPr>
                <w:rFonts w:ascii="Arial" w:hAnsi="Arial" w:cs="Arial"/>
              </w:rPr>
            </w:pPr>
          </w:p>
          <w:p w14:paraId="000D4A73" w14:textId="61C37F01" w:rsidR="00966659" w:rsidRPr="00966659" w:rsidRDefault="00966659" w:rsidP="009666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282 501,00</w:t>
            </w:r>
          </w:p>
        </w:tc>
        <w:tc>
          <w:tcPr>
            <w:tcW w:w="1275" w:type="dxa"/>
          </w:tcPr>
          <w:p w14:paraId="389E8A91" w14:textId="77777777" w:rsidR="00966659" w:rsidRDefault="00966659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31.12.21r</w:t>
            </w:r>
          </w:p>
          <w:p w14:paraId="0EA5DBE5" w14:textId="77777777" w:rsidR="00966659" w:rsidRPr="00966659" w:rsidRDefault="00966659" w:rsidP="00966659">
            <w:pPr>
              <w:rPr>
                <w:rFonts w:ascii="Arial" w:hAnsi="Arial" w:cs="Arial"/>
              </w:rPr>
            </w:pPr>
          </w:p>
          <w:p w14:paraId="50CB957C" w14:textId="77777777" w:rsidR="00966659" w:rsidRDefault="00966659" w:rsidP="00966659">
            <w:pPr>
              <w:rPr>
                <w:rFonts w:ascii="Arial" w:hAnsi="Arial" w:cs="Arial"/>
              </w:rPr>
            </w:pPr>
          </w:p>
          <w:p w14:paraId="18EDBDA0" w14:textId="69E4DF68" w:rsidR="00966659" w:rsidRPr="00966659" w:rsidRDefault="00966659" w:rsidP="009666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31.12.2</w:t>
            </w:r>
            <w:r w:rsidR="0070535E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r</w:t>
            </w:r>
          </w:p>
        </w:tc>
        <w:tc>
          <w:tcPr>
            <w:tcW w:w="961" w:type="dxa"/>
          </w:tcPr>
          <w:p w14:paraId="7CD0652D" w14:textId="77777777" w:rsidR="00966659" w:rsidRDefault="00966659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 dni</w:t>
            </w:r>
          </w:p>
          <w:p w14:paraId="12E93A76" w14:textId="77777777" w:rsidR="00966659" w:rsidRPr="00966659" w:rsidRDefault="00966659" w:rsidP="00966659">
            <w:pPr>
              <w:rPr>
                <w:rFonts w:ascii="Arial" w:hAnsi="Arial" w:cs="Arial"/>
              </w:rPr>
            </w:pPr>
          </w:p>
          <w:p w14:paraId="4704C11D" w14:textId="77777777" w:rsidR="00966659" w:rsidRDefault="00966659" w:rsidP="00966659">
            <w:pPr>
              <w:rPr>
                <w:rFonts w:ascii="Arial" w:hAnsi="Arial" w:cs="Arial"/>
              </w:rPr>
            </w:pPr>
          </w:p>
          <w:p w14:paraId="73905E2B" w14:textId="528984EF" w:rsidR="00966659" w:rsidRPr="00966659" w:rsidRDefault="00966659" w:rsidP="009666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 dni</w:t>
            </w:r>
          </w:p>
        </w:tc>
      </w:tr>
      <w:tr w:rsidR="00966659" w14:paraId="731C1093" w14:textId="77777777" w:rsidTr="002F46DD">
        <w:tc>
          <w:tcPr>
            <w:tcW w:w="1101" w:type="dxa"/>
          </w:tcPr>
          <w:p w14:paraId="6B076D0C" w14:textId="77777777" w:rsidR="00966659" w:rsidRDefault="00966659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  <w:p w14:paraId="744F8E26" w14:textId="77777777" w:rsidR="00664C98" w:rsidRPr="00664C98" w:rsidRDefault="00664C98" w:rsidP="00664C98">
            <w:pPr>
              <w:rPr>
                <w:rFonts w:ascii="Arial" w:hAnsi="Arial" w:cs="Arial"/>
              </w:rPr>
            </w:pPr>
          </w:p>
          <w:p w14:paraId="372BAAED" w14:textId="77777777" w:rsidR="00664C98" w:rsidRDefault="00664C98" w:rsidP="00664C98">
            <w:pPr>
              <w:rPr>
                <w:rFonts w:ascii="Arial" w:hAnsi="Arial" w:cs="Arial"/>
              </w:rPr>
            </w:pPr>
          </w:p>
          <w:p w14:paraId="67F0013C" w14:textId="77777777" w:rsidR="00664C98" w:rsidRDefault="00664C98" w:rsidP="00664C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  <w:p w14:paraId="712683A6" w14:textId="77777777" w:rsidR="00D470E1" w:rsidRDefault="00D470E1" w:rsidP="00D470E1">
            <w:pPr>
              <w:rPr>
                <w:rFonts w:ascii="Arial" w:hAnsi="Arial" w:cs="Arial"/>
              </w:rPr>
            </w:pPr>
          </w:p>
          <w:p w14:paraId="2ECB31DD" w14:textId="1A784394" w:rsidR="00D470E1" w:rsidRPr="00D470E1" w:rsidRDefault="00D470E1" w:rsidP="00D470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850" w:type="dxa"/>
          </w:tcPr>
          <w:p w14:paraId="06E9F122" w14:textId="77777777" w:rsidR="00966659" w:rsidRDefault="00664C98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3.12</w:t>
            </w:r>
          </w:p>
          <w:p w14:paraId="0B1B0F44" w14:textId="77777777" w:rsidR="00664C98" w:rsidRPr="00664C98" w:rsidRDefault="00664C98" w:rsidP="00664C98">
            <w:pPr>
              <w:rPr>
                <w:rFonts w:ascii="Arial" w:hAnsi="Arial" w:cs="Arial"/>
              </w:rPr>
            </w:pPr>
          </w:p>
          <w:p w14:paraId="3AE4B903" w14:textId="77777777" w:rsidR="00664C98" w:rsidRDefault="00664C98" w:rsidP="00664C98">
            <w:pPr>
              <w:rPr>
                <w:rFonts w:ascii="Arial" w:hAnsi="Arial" w:cs="Arial"/>
              </w:rPr>
            </w:pPr>
          </w:p>
          <w:p w14:paraId="360811CC" w14:textId="77777777" w:rsidR="00664C98" w:rsidRDefault="00664C98" w:rsidP="00664C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2.12</w:t>
            </w:r>
          </w:p>
          <w:p w14:paraId="785D1ABE" w14:textId="77777777" w:rsidR="00D470E1" w:rsidRDefault="00D470E1" w:rsidP="00D470E1">
            <w:pPr>
              <w:rPr>
                <w:rFonts w:ascii="Arial" w:hAnsi="Arial" w:cs="Arial"/>
              </w:rPr>
            </w:pPr>
          </w:p>
          <w:p w14:paraId="4444C92C" w14:textId="40A1A455" w:rsidR="00D470E1" w:rsidRPr="00D470E1" w:rsidRDefault="00D470E1" w:rsidP="00D470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9.12</w:t>
            </w:r>
          </w:p>
        </w:tc>
        <w:tc>
          <w:tcPr>
            <w:tcW w:w="3402" w:type="dxa"/>
          </w:tcPr>
          <w:p w14:paraId="0E458953" w14:textId="77777777" w:rsidR="00966659" w:rsidRDefault="00664C98" w:rsidP="007453B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Zakład Usług Leśnych A. Nowak, ul. Ełcka 25, 12-250 Orzysz</w:t>
            </w:r>
          </w:p>
          <w:p w14:paraId="5696FBEB" w14:textId="77777777" w:rsidR="00664C98" w:rsidRDefault="00664C98" w:rsidP="007453B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Zakład Usług Leśnych „Jawor</w:t>
            </w:r>
          </w:p>
          <w:p w14:paraId="3BF2885A" w14:textId="77777777" w:rsidR="00664C98" w:rsidRDefault="00664C98" w:rsidP="007453B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1DE66751" w14:textId="0E6857D1" w:rsidR="00D470E1" w:rsidRDefault="00D470E1" w:rsidP="007453B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Zakład Usług Leśnych M. Kaźmierczak</w:t>
            </w:r>
          </w:p>
        </w:tc>
        <w:tc>
          <w:tcPr>
            <w:tcW w:w="1418" w:type="dxa"/>
          </w:tcPr>
          <w:p w14:paraId="585B18BC" w14:textId="77777777" w:rsidR="00966659" w:rsidRDefault="00664C98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475 479,04</w:t>
            </w:r>
          </w:p>
          <w:p w14:paraId="197F865A" w14:textId="77777777" w:rsidR="00664C98" w:rsidRPr="00664C98" w:rsidRDefault="00664C98" w:rsidP="00664C98">
            <w:pPr>
              <w:rPr>
                <w:rFonts w:ascii="Arial" w:hAnsi="Arial" w:cs="Arial"/>
              </w:rPr>
            </w:pPr>
          </w:p>
          <w:p w14:paraId="7F9C236C" w14:textId="77777777" w:rsidR="00664C98" w:rsidRDefault="00664C98" w:rsidP="00664C98">
            <w:pPr>
              <w:rPr>
                <w:rFonts w:ascii="Arial" w:hAnsi="Arial" w:cs="Arial"/>
              </w:rPr>
            </w:pPr>
          </w:p>
          <w:p w14:paraId="42EE4D60" w14:textId="77777777" w:rsidR="00664C98" w:rsidRDefault="00664C98" w:rsidP="00664C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533 333,31</w:t>
            </w:r>
          </w:p>
          <w:p w14:paraId="6F051259" w14:textId="77777777" w:rsidR="00D470E1" w:rsidRDefault="00D470E1" w:rsidP="00D470E1">
            <w:pPr>
              <w:rPr>
                <w:rFonts w:ascii="Arial" w:hAnsi="Arial" w:cs="Arial"/>
              </w:rPr>
            </w:pPr>
          </w:p>
          <w:p w14:paraId="2B164919" w14:textId="4B1B410B" w:rsidR="00D470E1" w:rsidRPr="00D470E1" w:rsidRDefault="00D470E1" w:rsidP="00D470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424 238,64</w:t>
            </w:r>
          </w:p>
        </w:tc>
        <w:tc>
          <w:tcPr>
            <w:tcW w:w="1275" w:type="dxa"/>
          </w:tcPr>
          <w:p w14:paraId="261854C6" w14:textId="77777777" w:rsidR="00966659" w:rsidRDefault="00664C98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31.12.21r</w:t>
            </w:r>
          </w:p>
          <w:p w14:paraId="53D1E3BD" w14:textId="77777777" w:rsidR="00D470E1" w:rsidRPr="00D470E1" w:rsidRDefault="00D470E1" w:rsidP="00D470E1">
            <w:pPr>
              <w:rPr>
                <w:rFonts w:ascii="Arial" w:hAnsi="Arial" w:cs="Arial"/>
              </w:rPr>
            </w:pPr>
          </w:p>
          <w:p w14:paraId="384128B0" w14:textId="77777777" w:rsidR="00D470E1" w:rsidRDefault="00D470E1" w:rsidP="00D470E1">
            <w:pPr>
              <w:rPr>
                <w:rFonts w:ascii="Arial" w:hAnsi="Arial" w:cs="Arial"/>
              </w:rPr>
            </w:pPr>
          </w:p>
          <w:p w14:paraId="2B5ADEAD" w14:textId="77777777" w:rsidR="00D470E1" w:rsidRDefault="00D470E1" w:rsidP="00D470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31.12.21r</w:t>
            </w:r>
          </w:p>
          <w:p w14:paraId="79F103DA" w14:textId="77777777" w:rsidR="00D470E1" w:rsidRDefault="00D470E1" w:rsidP="00D470E1">
            <w:pPr>
              <w:rPr>
                <w:rFonts w:ascii="Arial" w:hAnsi="Arial" w:cs="Arial"/>
              </w:rPr>
            </w:pPr>
          </w:p>
          <w:p w14:paraId="10FF002D" w14:textId="3BEFCEE4" w:rsidR="00D470E1" w:rsidRPr="00D470E1" w:rsidRDefault="00D470E1" w:rsidP="00D470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31.12.21r</w:t>
            </w:r>
          </w:p>
        </w:tc>
        <w:tc>
          <w:tcPr>
            <w:tcW w:w="961" w:type="dxa"/>
          </w:tcPr>
          <w:p w14:paraId="7DBFD81A" w14:textId="77777777" w:rsidR="00966659" w:rsidRDefault="00664C98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 dni</w:t>
            </w:r>
          </w:p>
          <w:p w14:paraId="75F856B9" w14:textId="77777777" w:rsidR="00D470E1" w:rsidRPr="00D470E1" w:rsidRDefault="00D470E1" w:rsidP="00D470E1">
            <w:pPr>
              <w:rPr>
                <w:rFonts w:ascii="Arial" w:hAnsi="Arial" w:cs="Arial"/>
              </w:rPr>
            </w:pPr>
          </w:p>
          <w:p w14:paraId="26C01E58" w14:textId="77777777" w:rsidR="00D470E1" w:rsidRDefault="00D470E1" w:rsidP="00D470E1">
            <w:pPr>
              <w:rPr>
                <w:rFonts w:ascii="Arial" w:hAnsi="Arial" w:cs="Arial"/>
              </w:rPr>
            </w:pPr>
          </w:p>
          <w:p w14:paraId="21B68BC0" w14:textId="0AB296F2" w:rsidR="00D470E1" w:rsidRPr="00D470E1" w:rsidRDefault="00D470E1" w:rsidP="00D470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 dni</w:t>
            </w:r>
          </w:p>
        </w:tc>
      </w:tr>
      <w:tr w:rsidR="005F48AF" w14:paraId="45870D01" w14:textId="77777777" w:rsidTr="002F46DD">
        <w:tc>
          <w:tcPr>
            <w:tcW w:w="1101" w:type="dxa"/>
          </w:tcPr>
          <w:p w14:paraId="2C1DE2A2" w14:textId="77777777" w:rsidR="005F48AF" w:rsidRDefault="005F48AF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850" w:type="dxa"/>
          </w:tcPr>
          <w:p w14:paraId="118C2A5C" w14:textId="426B2135" w:rsidR="005F48AF" w:rsidRDefault="00D470E1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A64CA3">
              <w:rPr>
                <w:rFonts w:ascii="Arial" w:hAnsi="Arial" w:cs="Arial"/>
              </w:rPr>
              <w:t>.13</w:t>
            </w:r>
          </w:p>
        </w:tc>
        <w:tc>
          <w:tcPr>
            <w:tcW w:w="3402" w:type="dxa"/>
          </w:tcPr>
          <w:p w14:paraId="4941C62A" w14:textId="77777777" w:rsidR="005F48AF" w:rsidRDefault="005B7D0C" w:rsidP="007453B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Zakład Usług Leśnych Z. Dowejko, Ołownik 38/1, 11-606 Budry</w:t>
            </w:r>
          </w:p>
        </w:tc>
        <w:tc>
          <w:tcPr>
            <w:tcW w:w="1418" w:type="dxa"/>
          </w:tcPr>
          <w:p w14:paraId="7B5C22AE" w14:textId="39E7E97B" w:rsidR="005F48AF" w:rsidRDefault="005B7D0C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D470E1">
              <w:rPr>
                <w:rFonts w:ascii="Arial" w:hAnsi="Arial" w:cs="Arial"/>
              </w:rPr>
              <w:t>71 143,04</w:t>
            </w:r>
          </w:p>
        </w:tc>
        <w:tc>
          <w:tcPr>
            <w:tcW w:w="1275" w:type="dxa"/>
          </w:tcPr>
          <w:p w14:paraId="18AB5CDB" w14:textId="1C18A415" w:rsidR="005F48AF" w:rsidRDefault="00345F59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31.12.2</w:t>
            </w:r>
            <w:r w:rsidR="00D470E1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r</w:t>
            </w:r>
          </w:p>
        </w:tc>
        <w:tc>
          <w:tcPr>
            <w:tcW w:w="961" w:type="dxa"/>
          </w:tcPr>
          <w:p w14:paraId="011609EA" w14:textId="77777777" w:rsidR="005F48AF" w:rsidRDefault="00345F59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 dni</w:t>
            </w:r>
          </w:p>
        </w:tc>
      </w:tr>
      <w:tr w:rsidR="005F48AF" w14:paraId="49C1F11D" w14:textId="77777777" w:rsidTr="002F46DD">
        <w:tc>
          <w:tcPr>
            <w:tcW w:w="1101" w:type="dxa"/>
          </w:tcPr>
          <w:p w14:paraId="690AC5A4" w14:textId="77777777" w:rsidR="005F48AF" w:rsidRDefault="005F48AF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  <w:p w14:paraId="5D4D078F" w14:textId="77777777" w:rsidR="00251C74" w:rsidRPr="00251C74" w:rsidRDefault="00251C74" w:rsidP="00251C74">
            <w:pPr>
              <w:rPr>
                <w:rFonts w:ascii="Arial" w:hAnsi="Arial" w:cs="Arial"/>
              </w:rPr>
            </w:pPr>
          </w:p>
          <w:p w14:paraId="6580C48B" w14:textId="13FEDBFC" w:rsidR="00251C74" w:rsidRPr="00251C74" w:rsidRDefault="00251C74" w:rsidP="00251C74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18010481" w14:textId="4BCEE7E4" w:rsidR="005F48AF" w:rsidRDefault="00D470E1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A64CA3">
              <w:rPr>
                <w:rFonts w:ascii="Arial" w:hAnsi="Arial" w:cs="Arial"/>
              </w:rPr>
              <w:t>.14</w:t>
            </w:r>
          </w:p>
          <w:p w14:paraId="7A1693F0" w14:textId="77777777" w:rsidR="00251C74" w:rsidRPr="00251C74" w:rsidRDefault="00251C74" w:rsidP="00251C74">
            <w:pPr>
              <w:rPr>
                <w:rFonts w:ascii="Arial" w:hAnsi="Arial" w:cs="Arial"/>
              </w:rPr>
            </w:pPr>
          </w:p>
          <w:p w14:paraId="4F365E8A" w14:textId="77777777" w:rsidR="00251C74" w:rsidRDefault="00251C74" w:rsidP="00251C74">
            <w:pPr>
              <w:rPr>
                <w:rFonts w:ascii="Arial" w:hAnsi="Arial" w:cs="Arial"/>
              </w:rPr>
            </w:pPr>
          </w:p>
          <w:p w14:paraId="73D5B3D0" w14:textId="5170F531" w:rsidR="00251C74" w:rsidRPr="00251C74" w:rsidRDefault="00251C74" w:rsidP="00251C74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4D463DD9" w14:textId="2410BBF8" w:rsidR="00251C74" w:rsidRDefault="005B7D0C" w:rsidP="007453B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Zakład Usług Leśnych M. Kaźmierczak, Dąbrówka 32/2, 19-520 Banie Maz.</w:t>
            </w:r>
          </w:p>
        </w:tc>
        <w:tc>
          <w:tcPr>
            <w:tcW w:w="1418" w:type="dxa"/>
          </w:tcPr>
          <w:p w14:paraId="1ABF9948" w14:textId="799654AA" w:rsidR="005F48AF" w:rsidRDefault="00D470E1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571 229,17</w:t>
            </w:r>
          </w:p>
          <w:p w14:paraId="436824C4" w14:textId="77777777" w:rsidR="00251C74" w:rsidRPr="00251C74" w:rsidRDefault="00251C74" w:rsidP="00251C74">
            <w:pPr>
              <w:rPr>
                <w:rFonts w:ascii="Arial" w:hAnsi="Arial" w:cs="Arial"/>
              </w:rPr>
            </w:pPr>
          </w:p>
          <w:p w14:paraId="0D57433B" w14:textId="77777777" w:rsidR="00251C74" w:rsidRDefault="00251C74" w:rsidP="00251C74">
            <w:pPr>
              <w:rPr>
                <w:rFonts w:ascii="Arial" w:hAnsi="Arial" w:cs="Arial"/>
              </w:rPr>
            </w:pPr>
          </w:p>
          <w:p w14:paraId="67BAE19C" w14:textId="316432E3" w:rsidR="00251C74" w:rsidRPr="00251C74" w:rsidRDefault="00251C74" w:rsidP="00251C74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076DF9D6" w14:textId="254D4EFE" w:rsidR="005F48AF" w:rsidRDefault="00345F59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31.12.2</w:t>
            </w:r>
            <w:r w:rsidR="00D470E1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r</w:t>
            </w:r>
          </w:p>
          <w:p w14:paraId="21164A41" w14:textId="77777777" w:rsidR="00251C74" w:rsidRPr="00251C74" w:rsidRDefault="00251C74" w:rsidP="00251C74">
            <w:pPr>
              <w:rPr>
                <w:rFonts w:ascii="Arial" w:hAnsi="Arial" w:cs="Arial"/>
              </w:rPr>
            </w:pPr>
          </w:p>
          <w:p w14:paraId="6F2B6C56" w14:textId="77777777" w:rsidR="00251C74" w:rsidRDefault="00251C74" w:rsidP="00251C74">
            <w:pPr>
              <w:rPr>
                <w:rFonts w:ascii="Arial" w:hAnsi="Arial" w:cs="Arial"/>
              </w:rPr>
            </w:pPr>
          </w:p>
          <w:p w14:paraId="6FE81F71" w14:textId="5185FFA1" w:rsidR="00251C74" w:rsidRPr="00251C74" w:rsidRDefault="00251C74" w:rsidP="00251C74">
            <w:pPr>
              <w:rPr>
                <w:rFonts w:ascii="Arial" w:hAnsi="Arial" w:cs="Arial"/>
              </w:rPr>
            </w:pPr>
          </w:p>
        </w:tc>
        <w:tc>
          <w:tcPr>
            <w:tcW w:w="961" w:type="dxa"/>
          </w:tcPr>
          <w:p w14:paraId="370B2A29" w14:textId="77777777" w:rsidR="005F48AF" w:rsidRDefault="00345F59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 dni</w:t>
            </w:r>
          </w:p>
          <w:p w14:paraId="425D4754" w14:textId="77777777" w:rsidR="00251C74" w:rsidRPr="00251C74" w:rsidRDefault="00251C74" w:rsidP="00251C74">
            <w:pPr>
              <w:rPr>
                <w:rFonts w:ascii="Arial" w:hAnsi="Arial" w:cs="Arial"/>
              </w:rPr>
            </w:pPr>
          </w:p>
          <w:p w14:paraId="2A4F92DD" w14:textId="127B03BB" w:rsidR="00251C74" w:rsidRPr="00251C74" w:rsidRDefault="00251C74" w:rsidP="00251C74">
            <w:pPr>
              <w:rPr>
                <w:rFonts w:ascii="Arial" w:hAnsi="Arial" w:cs="Arial"/>
              </w:rPr>
            </w:pPr>
          </w:p>
        </w:tc>
      </w:tr>
      <w:tr w:rsidR="005F48AF" w14:paraId="669BE4A2" w14:textId="77777777" w:rsidTr="002F46DD">
        <w:tc>
          <w:tcPr>
            <w:tcW w:w="1101" w:type="dxa"/>
          </w:tcPr>
          <w:p w14:paraId="304BD4A8" w14:textId="77777777" w:rsidR="005F48AF" w:rsidRDefault="005F48AF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850" w:type="dxa"/>
          </w:tcPr>
          <w:p w14:paraId="6829F2D1" w14:textId="16669290" w:rsidR="005F48AF" w:rsidRDefault="00D470E1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A10AD8">
              <w:rPr>
                <w:rFonts w:ascii="Arial" w:hAnsi="Arial" w:cs="Arial"/>
              </w:rPr>
              <w:t>.15</w:t>
            </w:r>
          </w:p>
        </w:tc>
        <w:tc>
          <w:tcPr>
            <w:tcW w:w="3402" w:type="dxa"/>
          </w:tcPr>
          <w:p w14:paraId="2C552833" w14:textId="5C2F0143" w:rsidR="005F48AF" w:rsidRDefault="005B7D0C" w:rsidP="007453B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A10AD8">
              <w:rPr>
                <w:rFonts w:ascii="Arial" w:hAnsi="Arial" w:cs="Arial"/>
              </w:rPr>
              <w:t xml:space="preserve">Zakład Usług Leśnych </w:t>
            </w:r>
            <w:r w:rsidR="00D470E1">
              <w:rPr>
                <w:rFonts w:ascii="Arial" w:hAnsi="Arial" w:cs="Arial"/>
              </w:rPr>
              <w:t>Cepal</w:t>
            </w:r>
          </w:p>
        </w:tc>
        <w:tc>
          <w:tcPr>
            <w:tcW w:w="1418" w:type="dxa"/>
          </w:tcPr>
          <w:p w14:paraId="59F3F20F" w14:textId="1D379D8E" w:rsidR="005F48AF" w:rsidRDefault="00A10AD8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D470E1">
              <w:rPr>
                <w:rFonts w:ascii="Arial" w:hAnsi="Arial" w:cs="Arial"/>
              </w:rPr>
              <w:t>18 518,93</w:t>
            </w:r>
          </w:p>
        </w:tc>
        <w:tc>
          <w:tcPr>
            <w:tcW w:w="1275" w:type="dxa"/>
          </w:tcPr>
          <w:p w14:paraId="7E9A18DD" w14:textId="2B74184C" w:rsidR="005F48AF" w:rsidRDefault="00A10AD8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31.12.2</w:t>
            </w:r>
            <w:r w:rsidR="00D470E1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r</w:t>
            </w:r>
          </w:p>
        </w:tc>
        <w:tc>
          <w:tcPr>
            <w:tcW w:w="961" w:type="dxa"/>
          </w:tcPr>
          <w:p w14:paraId="78B8DA4E" w14:textId="77777777" w:rsidR="005F48AF" w:rsidRDefault="00A10AD8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 dni</w:t>
            </w:r>
          </w:p>
        </w:tc>
      </w:tr>
      <w:tr w:rsidR="005F48AF" w14:paraId="6F6E02BA" w14:textId="77777777" w:rsidTr="002F46DD">
        <w:tc>
          <w:tcPr>
            <w:tcW w:w="1101" w:type="dxa"/>
          </w:tcPr>
          <w:p w14:paraId="059F1643" w14:textId="77777777" w:rsidR="005F48AF" w:rsidRDefault="005F48AF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850" w:type="dxa"/>
          </w:tcPr>
          <w:p w14:paraId="4325C209" w14:textId="77777777" w:rsidR="005F48AF" w:rsidRDefault="00A10AD8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A64CA3">
              <w:rPr>
                <w:rFonts w:ascii="Arial" w:hAnsi="Arial" w:cs="Arial"/>
              </w:rPr>
              <w:t>.16</w:t>
            </w:r>
          </w:p>
        </w:tc>
        <w:tc>
          <w:tcPr>
            <w:tcW w:w="3402" w:type="dxa"/>
          </w:tcPr>
          <w:p w14:paraId="1A91A7DE" w14:textId="5C64731F" w:rsidR="005F48AF" w:rsidRDefault="005B7D0C" w:rsidP="007453B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Zakład Usług Leśnych T. Sztabiński</w:t>
            </w:r>
            <w:r w:rsidR="0070535E">
              <w:rPr>
                <w:rFonts w:ascii="Arial" w:hAnsi="Arial" w:cs="Arial"/>
              </w:rPr>
              <w:t>, Dąbie 4/5, 19-500 Gołdap</w:t>
            </w:r>
          </w:p>
        </w:tc>
        <w:tc>
          <w:tcPr>
            <w:tcW w:w="1418" w:type="dxa"/>
          </w:tcPr>
          <w:p w14:paraId="60E1A5E5" w14:textId="5F2439A7" w:rsidR="005F48AF" w:rsidRDefault="005B7D0C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70535E">
              <w:rPr>
                <w:rFonts w:ascii="Arial" w:hAnsi="Arial" w:cs="Arial"/>
              </w:rPr>
              <w:t>0</w:t>
            </w:r>
            <w:r w:rsidR="00A10AD8">
              <w:rPr>
                <w:rFonts w:ascii="Arial" w:hAnsi="Arial" w:cs="Arial"/>
              </w:rPr>
              <w:t>9</w:t>
            </w:r>
            <w:r w:rsidR="0070535E">
              <w:rPr>
                <w:rFonts w:ascii="Arial" w:hAnsi="Arial" w:cs="Arial"/>
              </w:rPr>
              <w:t> 796,44</w:t>
            </w:r>
            <w:r w:rsidR="00A10AD8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</w:tcPr>
          <w:p w14:paraId="4BA62F83" w14:textId="12770D92" w:rsidR="005F48AF" w:rsidRDefault="00345F59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31.12.2</w:t>
            </w:r>
            <w:r w:rsidR="0070535E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r</w:t>
            </w:r>
          </w:p>
        </w:tc>
        <w:tc>
          <w:tcPr>
            <w:tcW w:w="961" w:type="dxa"/>
          </w:tcPr>
          <w:p w14:paraId="41798EF4" w14:textId="77777777" w:rsidR="005F48AF" w:rsidRDefault="00345F59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 dni</w:t>
            </w:r>
          </w:p>
        </w:tc>
      </w:tr>
      <w:tr w:rsidR="0070535E" w14:paraId="5C787B57" w14:textId="77777777" w:rsidTr="002F46DD">
        <w:tc>
          <w:tcPr>
            <w:tcW w:w="1101" w:type="dxa"/>
          </w:tcPr>
          <w:p w14:paraId="1F8E4708" w14:textId="1FDDD739" w:rsidR="0070535E" w:rsidRDefault="0070535E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850" w:type="dxa"/>
          </w:tcPr>
          <w:p w14:paraId="3047C41E" w14:textId="636F85D4" w:rsidR="0070535E" w:rsidRDefault="0070535E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8.17</w:t>
            </w:r>
          </w:p>
        </w:tc>
        <w:tc>
          <w:tcPr>
            <w:tcW w:w="3402" w:type="dxa"/>
          </w:tcPr>
          <w:p w14:paraId="4C3B6DF1" w14:textId="4688D4B8" w:rsidR="0070535E" w:rsidRDefault="0070535E" w:rsidP="007453B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Zakład Usług Leśnych Cepal</w:t>
            </w:r>
          </w:p>
        </w:tc>
        <w:tc>
          <w:tcPr>
            <w:tcW w:w="1418" w:type="dxa"/>
          </w:tcPr>
          <w:p w14:paraId="1EF5957D" w14:textId="142AF7FA" w:rsidR="0070535E" w:rsidRDefault="0070535E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481 176,49</w:t>
            </w:r>
          </w:p>
        </w:tc>
        <w:tc>
          <w:tcPr>
            <w:tcW w:w="1275" w:type="dxa"/>
          </w:tcPr>
          <w:p w14:paraId="4E749535" w14:textId="5E0763EB" w:rsidR="0070535E" w:rsidRDefault="0070535E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31.12.21r</w:t>
            </w:r>
          </w:p>
        </w:tc>
        <w:tc>
          <w:tcPr>
            <w:tcW w:w="961" w:type="dxa"/>
          </w:tcPr>
          <w:p w14:paraId="698CDFF4" w14:textId="5153617C" w:rsidR="0070535E" w:rsidRDefault="0070535E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 dni</w:t>
            </w:r>
          </w:p>
        </w:tc>
      </w:tr>
      <w:tr w:rsidR="0070535E" w14:paraId="34E5894C" w14:textId="77777777" w:rsidTr="002F46DD">
        <w:tc>
          <w:tcPr>
            <w:tcW w:w="1101" w:type="dxa"/>
          </w:tcPr>
          <w:p w14:paraId="4C6B29D9" w14:textId="77777777" w:rsidR="0070535E" w:rsidRDefault="0070535E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  <w:p w14:paraId="2B8F3439" w14:textId="68BF0905" w:rsidR="0070535E" w:rsidRDefault="0070535E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18</w:t>
            </w:r>
          </w:p>
        </w:tc>
        <w:tc>
          <w:tcPr>
            <w:tcW w:w="850" w:type="dxa"/>
          </w:tcPr>
          <w:p w14:paraId="75274567" w14:textId="77777777" w:rsidR="0070535E" w:rsidRDefault="0070535E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8.18</w:t>
            </w:r>
          </w:p>
          <w:p w14:paraId="2FD33A63" w14:textId="7BE6FFA7" w:rsidR="0070535E" w:rsidRDefault="0070535E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5.18</w:t>
            </w:r>
          </w:p>
        </w:tc>
        <w:tc>
          <w:tcPr>
            <w:tcW w:w="3402" w:type="dxa"/>
          </w:tcPr>
          <w:p w14:paraId="2FF3E83A" w14:textId="77777777" w:rsidR="0070535E" w:rsidRDefault="0070535E" w:rsidP="007453B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Zakład Usług Leśnych Cepal</w:t>
            </w:r>
          </w:p>
          <w:p w14:paraId="5573ACF9" w14:textId="6259DE8E" w:rsidR="0070535E" w:rsidRDefault="0070535E" w:rsidP="007453B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Zakład Usług Leśnych Z. Dowejko, Ołownik 38/1</w:t>
            </w:r>
          </w:p>
        </w:tc>
        <w:tc>
          <w:tcPr>
            <w:tcW w:w="1418" w:type="dxa"/>
          </w:tcPr>
          <w:p w14:paraId="3F2880DE" w14:textId="77777777" w:rsidR="0070535E" w:rsidRDefault="0070535E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664 570,60</w:t>
            </w:r>
          </w:p>
          <w:p w14:paraId="51BFB176" w14:textId="409A52F5" w:rsidR="0070535E" w:rsidRDefault="0070535E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668 065,07</w:t>
            </w:r>
          </w:p>
        </w:tc>
        <w:tc>
          <w:tcPr>
            <w:tcW w:w="1275" w:type="dxa"/>
          </w:tcPr>
          <w:p w14:paraId="2D5FA0D9" w14:textId="77777777" w:rsidR="0070535E" w:rsidRDefault="0070535E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31.12.21r</w:t>
            </w:r>
          </w:p>
          <w:p w14:paraId="4207D003" w14:textId="29FA0F7F" w:rsidR="0070535E" w:rsidRDefault="0070535E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31.12.21r</w:t>
            </w:r>
          </w:p>
        </w:tc>
        <w:tc>
          <w:tcPr>
            <w:tcW w:w="961" w:type="dxa"/>
          </w:tcPr>
          <w:p w14:paraId="718DAF68" w14:textId="77777777" w:rsidR="0070535E" w:rsidRDefault="0070535E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21 dni</w:t>
            </w:r>
          </w:p>
          <w:p w14:paraId="40C3DC41" w14:textId="6750A1EA" w:rsidR="0070535E" w:rsidRDefault="0070535E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21 dni</w:t>
            </w:r>
          </w:p>
        </w:tc>
      </w:tr>
      <w:tr w:rsidR="005F48AF" w14:paraId="2E891823" w14:textId="77777777" w:rsidTr="002F46DD">
        <w:tc>
          <w:tcPr>
            <w:tcW w:w="1101" w:type="dxa"/>
          </w:tcPr>
          <w:p w14:paraId="6A6B7C79" w14:textId="77777777" w:rsidR="005F48AF" w:rsidRDefault="005F48AF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19</w:t>
            </w:r>
          </w:p>
        </w:tc>
        <w:tc>
          <w:tcPr>
            <w:tcW w:w="850" w:type="dxa"/>
          </w:tcPr>
          <w:p w14:paraId="3893252B" w14:textId="5E76AABE" w:rsidR="005F48AF" w:rsidRDefault="0070535E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A64CA3">
              <w:rPr>
                <w:rFonts w:ascii="Arial" w:hAnsi="Arial" w:cs="Arial"/>
              </w:rPr>
              <w:t>.19</w:t>
            </w:r>
          </w:p>
        </w:tc>
        <w:tc>
          <w:tcPr>
            <w:tcW w:w="3402" w:type="dxa"/>
          </w:tcPr>
          <w:p w14:paraId="0005BC17" w14:textId="77777777" w:rsidR="005F48AF" w:rsidRDefault="0039744C" w:rsidP="007453B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Zakład Usług Leśnych „Jawor</w:t>
            </w:r>
          </w:p>
        </w:tc>
        <w:tc>
          <w:tcPr>
            <w:tcW w:w="1418" w:type="dxa"/>
          </w:tcPr>
          <w:p w14:paraId="770D6D2F" w14:textId="460D7972" w:rsidR="005F48AF" w:rsidRDefault="0039744C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A10AD8">
              <w:rPr>
                <w:rFonts w:ascii="Arial" w:hAnsi="Arial" w:cs="Arial"/>
              </w:rPr>
              <w:t>7</w:t>
            </w:r>
            <w:r w:rsidR="00A86A04">
              <w:rPr>
                <w:rFonts w:ascii="Arial" w:hAnsi="Arial" w:cs="Arial"/>
              </w:rPr>
              <w:t>7 192,56</w:t>
            </w:r>
          </w:p>
        </w:tc>
        <w:tc>
          <w:tcPr>
            <w:tcW w:w="1275" w:type="dxa"/>
          </w:tcPr>
          <w:p w14:paraId="59229212" w14:textId="1E0C1DCD" w:rsidR="005F48AF" w:rsidRDefault="00345F59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31.12.2</w:t>
            </w:r>
            <w:r w:rsidR="00A86A04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r</w:t>
            </w:r>
          </w:p>
        </w:tc>
        <w:tc>
          <w:tcPr>
            <w:tcW w:w="961" w:type="dxa"/>
          </w:tcPr>
          <w:p w14:paraId="1E4A96D4" w14:textId="77777777" w:rsidR="005F48AF" w:rsidRDefault="00345F59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 dni</w:t>
            </w:r>
          </w:p>
        </w:tc>
      </w:tr>
      <w:tr w:rsidR="005F48AF" w14:paraId="02BB9238" w14:textId="77777777" w:rsidTr="002F46DD">
        <w:tc>
          <w:tcPr>
            <w:tcW w:w="1101" w:type="dxa"/>
          </w:tcPr>
          <w:p w14:paraId="5C6FB760" w14:textId="77777777" w:rsidR="005F48AF" w:rsidRDefault="005F48AF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850" w:type="dxa"/>
          </w:tcPr>
          <w:p w14:paraId="44DAD4B6" w14:textId="17D33F4E" w:rsidR="005F48AF" w:rsidRDefault="00A86A04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A64CA3">
              <w:rPr>
                <w:rFonts w:ascii="Arial" w:hAnsi="Arial" w:cs="Arial"/>
              </w:rPr>
              <w:t>.22</w:t>
            </w:r>
          </w:p>
        </w:tc>
        <w:tc>
          <w:tcPr>
            <w:tcW w:w="3402" w:type="dxa"/>
          </w:tcPr>
          <w:p w14:paraId="1A1F271B" w14:textId="77777777" w:rsidR="005F48AF" w:rsidRDefault="0039744C" w:rsidP="007453B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Zakład Usług Leśnych „Cepal</w:t>
            </w:r>
          </w:p>
        </w:tc>
        <w:tc>
          <w:tcPr>
            <w:tcW w:w="1418" w:type="dxa"/>
          </w:tcPr>
          <w:p w14:paraId="382BFA3F" w14:textId="1252C297" w:rsidR="005F48AF" w:rsidRDefault="0039744C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A86A04">
              <w:rPr>
                <w:rFonts w:ascii="Arial" w:hAnsi="Arial" w:cs="Arial"/>
              </w:rPr>
              <w:t>54 170,53</w:t>
            </w:r>
          </w:p>
        </w:tc>
        <w:tc>
          <w:tcPr>
            <w:tcW w:w="1275" w:type="dxa"/>
          </w:tcPr>
          <w:p w14:paraId="0A2C08A6" w14:textId="6E3F9432" w:rsidR="005F48AF" w:rsidRDefault="00345F59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31.12.2</w:t>
            </w:r>
            <w:r w:rsidR="00A86A04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r</w:t>
            </w:r>
          </w:p>
        </w:tc>
        <w:tc>
          <w:tcPr>
            <w:tcW w:w="961" w:type="dxa"/>
          </w:tcPr>
          <w:p w14:paraId="56547FE7" w14:textId="77777777" w:rsidR="005F48AF" w:rsidRDefault="00345F59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 dni</w:t>
            </w:r>
          </w:p>
        </w:tc>
      </w:tr>
    </w:tbl>
    <w:p w14:paraId="3550AFC3" w14:textId="77777777" w:rsidR="008E5EC8" w:rsidRDefault="008E5EC8" w:rsidP="00D170E8">
      <w:pPr>
        <w:spacing w:line="276" w:lineRule="auto"/>
        <w:jc w:val="both"/>
        <w:rPr>
          <w:rFonts w:ascii="Arial" w:hAnsi="Arial" w:cs="Arial"/>
        </w:rPr>
      </w:pPr>
    </w:p>
    <w:p w14:paraId="73738DB3" w14:textId="77777777" w:rsidR="00D170E8" w:rsidRPr="00EE0874" w:rsidRDefault="00D170E8" w:rsidP="00D170E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</w:p>
    <w:p w14:paraId="330FFF45" w14:textId="77777777" w:rsidR="00D170E8" w:rsidRPr="00EE0874" w:rsidRDefault="00D170E8" w:rsidP="00D170E8">
      <w:pPr>
        <w:spacing w:line="276" w:lineRule="auto"/>
        <w:jc w:val="both"/>
        <w:rPr>
          <w:rFonts w:ascii="Arial" w:hAnsi="Arial" w:cs="Arial"/>
        </w:rPr>
      </w:pPr>
    </w:p>
    <w:p w14:paraId="07C0BBA2" w14:textId="4457CE9F" w:rsidR="00221FE5" w:rsidRDefault="00EA5484" w:rsidP="00E00B0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</w:t>
      </w:r>
      <w:r w:rsidR="001825B6">
        <w:rPr>
          <w:rFonts w:ascii="Arial" w:hAnsi="Arial" w:cs="Arial"/>
        </w:rPr>
        <w:t xml:space="preserve">                  </w:t>
      </w:r>
      <w:r w:rsidR="0006010C">
        <w:rPr>
          <w:rFonts w:ascii="Arial" w:hAnsi="Arial" w:cs="Arial"/>
        </w:rPr>
        <w:t xml:space="preserve">           </w:t>
      </w:r>
      <w:r w:rsidR="001825B6">
        <w:rPr>
          <w:rFonts w:ascii="Arial" w:hAnsi="Arial" w:cs="Arial"/>
        </w:rPr>
        <w:t xml:space="preserve">   </w:t>
      </w:r>
    </w:p>
    <w:p w14:paraId="07EAE6DC" w14:textId="7A38B447" w:rsidR="009A6AA3" w:rsidRPr="00EE0874" w:rsidRDefault="00BE67EA" w:rsidP="00BE67EA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Nadleśniczy</w:t>
      </w:r>
    </w:p>
    <w:p w14:paraId="59A73174" w14:textId="4DD66CEE" w:rsidR="009121EF" w:rsidRDefault="00B8086E" w:rsidP="00AF0891">
      <w:pPr>
        <w:spacing w:line="360" w:lineRule="auto"/>
        <w:jc w:val="both"/>
        <w:rPr>
          <w:rFonts w:ascii="Arial" w:hAnsi="Arial" w:cs="Arial"/>
        </w:rPr>
      </w:pPr>
      <w:r w:rsidRPr="00EE0874">
        <w:rPr>
          <w:rFonts w:ascii="Arial" w:hAnsi="Arial" w:cs="Arial"/>
        </w:rPr>
        <w:t xml:space="preserve">                                 </w:t>
      </w:r>
      <w:r w:rsidR="00EA5484">
        <w:rPr>
          <w:rFonts w:ascii="Arial" w:hAnsi="Arial" w:cs="Arial"/>
        </w:rPr>
        <w:t xml:space="preserve">                              </w:t>
      </w:r>
      <w:r w:rsidRPr="00EE0874">
        <w:rPr>
          <w:rFonts w:ascii="Arial" w:hAnsi="Arial" w:cs="Arial"/>
        </w:rPr>
        <w:t xml:space="preserve">      </w:t>
      </w:r>
      <w:r w:rsidR="00136458">
        <w:rPr>
          <w:rFonts w:ascii="Arial" w:hAnsi="Arial" w:cs="Arial"/>
        </w:rPr>
        <w:t xml:space="preserve">          </w:t>
      </w:r>
      <w:r w:rsidR="00BE67EA">
        <w:rPr>
          <w:rFonts w:ascii="Arial" w:hAnsi="Arial" w:cs="Arial"/>
        </w:rPr>
        <w:t>Adam Morko</w:t>
      </w:r>
      <w:r w:rsidR="00136458">
        <w:rPr>
          <w:rFonts w:ascii="Arial" w:hAnsi="Arial" w:cs="Arial"/>
        </w:rPr>
        <w:t xml:space="preserve">  </w:t>
      </w:r>
      <w:r w:rsidRPr="00EE0874">
        <w:rPr>
          <w:rFonts w:ascii="Arial" w:hAnsi="Arial" w:cs="Arial"/>
        </w:rPr>
        <w:t xml:space="preserve">          </w:t>
      </w:r>
    </w:p>
    <w:p w14:paraId="7E211D6E" w14:textId="77777777" w:rsidR="009121EF" w:rsidRDefault="00B8086E" w:rsidP="00C90844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                                                                     </w:t>
      </w:r>
    </w:p>
    <w:p w14:paraId="5773138C" w14:textId="77777777" w:rsidR="009121EF" w:rsidRDefault="009121EF" w:rsidP="00C90844">
      <w:pPr>
        <w:jc w:val="both"/>
        <w:rPr>
          <w:rFonts w:ascii="Arial" w:hAnsi="Arial" w:cs="Arial"/>
          <w:b/>
          <w:u w:val="single"/>
        </w:rPr>
      </w:pPr>
    </w:p>
    <w:p w14:paraId="74C1D52C" w14:textId="77777777" w:rsidR="009121EF" w:rsidRPr="00E8387B" w:rsidRDefault="00D47B26" w:rsidP="00E8387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14:paraId="4B1BE7BA" w14:textId="77777777" w:rsidR="009121EF" w:rsidRDefault="009121EF" w:rsidP="00C90844">
      <w:pPr>
        <w:jc w:val="both"/>
        <w:rPr>
          <w:rFonts w:ascii="Arial" w:hAnsi="Arial" w:cs="Arial"/>
          <w:b/>
          <w:u w:val="single"/>
        </w:rPr>
      </w:pPr>
    </w:p>
    <w:p w14:paraId="0895B665" w14:textId="77777777" w:rsidR="009121EF" w:rsidRPr="009121EF" w:rsidRDefault="009121EF" w:rsidP="00C90844">
      <w:pPr>
        <w:jc w:val="both"/>
        <w:rPr>
          <w:rFonts w:ascii="Arial" w:hAnsi="Arial" w:cs="Arial"/>
          <w:b/>
          <w:u w:val="single"/>
        </w:rPr>
      </w:pPr>
    </w:p>
    <w:p w14:paraId="728302C7" w14:textId="77777777" w:rsidR="003F7F91" w:rsidRPr="009121EF" w:rsidRDefault="00CD74FF" w:rsidP="00C90844">
      <w:pPr>
        <w:jc w:val="both"/>
        <w:rPr>
          <w:rFonts w:ascii="Arial" w:hAnsi="Arial" w:cs="Arial"/>
          <w:u w:val="single"/>
        </w:rPr>
      </w:pPr>
      <w:r w:rsidRPr="009121EF">
        <w:rPr>
          <w:rFonts w:ascii="Arial" w:hAnsi="Arial" w:cs="Arial"/>
          <w:u w:val="single"/>
        </w:rPr>
        <w:t xml:space="preserve"> </w:t>
      </w:r>
    </w:p>
    <w:p w14:paraId="270E6E14" w14:textId="77777777" w:rsidR="007B2957" w:rsidRPr="009121EF" w:rsidRDefault="003377A7" w:rsidP="00C9084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</w:p>
    <w:sectPr w:rsidR="007B2957" w:rsidRPr="009121EF" w:rsidSect="00C04FAF">
      <w:headerReference w:type="default" r:id="rId8"/>
      <w:footerReference w:type="even" r:id="rId9"/>
      <w:footerReference w:type="default" r:id="rId10"/>
      <w:pgSz w:w="11906" w:h="16838"/>
      <w:pgMar w:top="340" w:right="964" w:bottom="1588" w:left="1701" w:header="346" w:footer="6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942435" w14:textId="77777777" w:rsidR="000427BC" w:rsidRDefault="000427BC">
      <w:r>
        <w:separator/>
      </w:r>
    </w:p>
  </w:endnote>
  <w:endnote w:type="continuationSeparator" w:id="0">
    <w:p w14:paraId="1A029B16" w14:textId="77777777" w:rsidR="000427BC" w:rsidRDefault="00042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810135" w14:textId="77777777" w:rsidR="00FB6A19" w:rsidRDefault="00622246" w:rsidP="004007F2">
    <w:r>
      <w:fldChar w:fldCharType="begin"/>
    </w:r>
    <w:r w:rsidR="00FB6A19">
      <w:instrText xml:space="preserve">PAGE  </w:instrText>
    </w:r>
    <w:r>
      <w:fldChar w:fldCharType="end"/>
    </w:r>
  </w:p>
  <w:p w14:paraId="201847B7" w14:textId="77777777" w:rsidR="00FB6A19" w:rsidRDefault="00FB6A19"/>
  <w:p w14:paraId="5E83FBE3" w14:textId="77777777" w:rsidR="00FB6A19" w:rsidRDefault="00FB6A1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D36386" w14:textId="77777777" w:rsidR="00FB6A19" w:rsidRPr="00807343" w:rsidRDefault="00107692" w:rsidP="00D35507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119A73C" wp14:editId="50316078">
              <wp:simplePos x="0" y="0"/>
              <wp:positionH relativeFrom="column">
                <wp:posOffset>0</wp:posOffset>
              </wp:positionH>
              <wp:positionV relativeFrom="paragraph">
                <wp:posOffset>96520</wp:posOffset>
              </wp:positionV>
              <wp:extent cx="5868035" cy="3810"/>
              <wp:effectExtent l="9525" t="10795" r="8890" b="13970"/>
              <wp:wrapNone/>
              <wp:docPr id="2" name="Line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7773E3" id="Line 54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pt" to="462.0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" strokecolor="#005846" strokeweight=".5pt"/>
          </w:pict>
        </mc:Fallback>
      </mc:AlternateContent>
    </w:r>
  </w:p>
  <w:p w14:paraId="4B9E0836" w14:textId="77777777" w:rsidR="00FB6A19" w:rsidRDefault="00107692" w:rsidP="00C47FCA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14EB3DD" wp14:editId="1356E32E">
              <wp:simplePos x="0" y="0"/>
              <wp:positionH relativeFrom="column">
                <wp:posOffset>3924300</wp:posOffset>
              </wp:positionH>
              <wp:positionV relativeFrom="paragraph">
                <wp:posOffset>46990</wp:posOffset>
              </wp:positionV>
              <wp:extent cx="2185035" cy="342900"/>
              <wp:effectExtent l="9525" t="8890" r="5715" b="10160"/>
              <wp:wrapNone/>
              <wp:docPr id="1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5035" cy="3429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605B98" w14:textId="77777777" w:rsidR="00FB6A19" w:rsidRPr="00807343" w:rsidRDefault="00FB6A19" w:rsidP="008F1094">
                          <w:pPr>
                            <w:pStyle w:val="LPStopkaStrona"/>
                          </w:pPr>
                          <w:r w:rsidRPr="00807343">
                            <w:t>www.</w:t>
                          </w:r>
                          <w:r>
                            <w:t>bialystok.</w:t>
                          </w:r>
                          <w:r w:rsidRPr="00807343">
                            <w:t>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4EB3DD" id="_x0000_t202" coordsize="21600,21600" o:spt="202" path="m,l,21600r21600,l21600,xe">
              <v:stroke joinstyle="miter"/>
              <v:path gradientshapeok="t" o:connecttype="rect"/>
            </v:shapetype>
            <v:shape id="Text Box 55" o:spid="_x0000_s1027" type="#_x0000_t202" style="position:absolute;margin-left:309pt;margin-top:3.7pt;width:172.05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" strokecolor="white" strokeweight="0">
              <v:fill opacity="0"/>
              <v:textbox inset=",0">
                <w:txbxContent>
                  <w:p w14:paraId="27605B98" w14:textId="77777777" w:rsidR="00FB6A19" w:rsidRPr="00807343" w:rsidRDefault="00FB6A19" w:rsidP="008F1094">
                    <w:pPr>
                      <w:pStyle w:val="LPStopkaStrona"/>
                    </w:pPr>
                    <w:r w:rsidRPr="00807343">
                      <w:t>www.</w:t>
                    </w:r>
                    <w:r>
                      <w:t>bialystok.</w:t>
                    </w:r>
                    <w:r w:rsidRPr="00807343">
                      <w:t>lasy.gov.pl</w:t>
                    </w:r>
                  </w:p>
                </w:txbxContent>
              </v:textbox>
            </v:shape>
          </w:pict>
        </mc:Fallback>
      </mc:AlternateContent>
    </w:r>
    <w:r w:rsidR="00FB6A19">
      <w:t>Na</w:t>
    </w:r>
    <w:r w:rsidR="00ED0B3F">
      <w:t>dleśnictwo Borki, ul. Dworcowa 8A</w:t>
    </w:r>
    <w:r w:rsidR="00FB6A19">
      <w:t>, 11-612 Kruklanki</w:t>
    </w:r>
  </w:p>
  <w:p w14:paraId="08ADD51D" w14:textId="77777777" w:rsidR="00FB6A19" w:rsidRPr="00EC2BE1" w:rsidRDefault="00FB6A19" w:rsidP="00C47FCA">
    <w:pPr>
      <w:pStyle w:val="LPstopka"/>
      <w:rPr>
        <w:lang w:val="en-US"/>
      </w:rPr>
    </w:pPr>
    <w:r w:rsidRPr="00EC2BE1">
      <w:rPr>
        <w:lang w:val="en-US"/>
      </w:rPr>
      <w:t xml:space="preserve">tel.: +48 87 </w:t>
    </w:r>
    <w:r w:rsidR="00531EE3">
      <w:rPr>
        <w:lang w:val="en-US"/>
      </w:rPr>
      <w:t>42-17-045, fax: +48 87 42-17-053</w:t>
    </w:r>
    <w:r w:rsidRPr="00EC2BE1">
      <w:rPr>
        <w:lang w:val="en-US"/>
      </w:rPr>
      <w:t>, e-mail: borki@bialystok.lasy.gov.pl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6EB7E8" w14:textId="77777777" w:rsidR="000427BC" w:rsidRDefault="000427BC">
      <w:r>
        <w:separator/>
      </w:r>
    </w:p>
  </w:footnote>
  <w:footnote w:type="continuationSeparator" w:id="0">
    <w:p w14:paraId="483F7E6D" w14:textId="77777777" w:rsidR="000427BC" w:rsidRDefault="000427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61A235" w14:textId="77777777" w:rsidR="00FB6A19" w:rsidRDefault="00107692"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B9AB720" wp14:editId="09701ED2">
              <wp:simplePos x="0" y="0"/>
              <wp:positionH relativeFrom="column">
                <wp:posOffset>401320</wp:posOffset>
              </wp:positionH>
              <wp:positionV relativeFrom="paragraph">
                <wp:posOffset>91440</wp:posOffset>
              </wp:positionV>
              <wp:extent cx="5735955" cy="375285"/>
              <wp:effectExtent l="1270" t="0" r="0" b="0"/>
              <wp:wrapTopAndBottom/>
              <wp:docPr id="5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5955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56108A" w14:textId="77777777" w:rsidR="00FB6A19" w:rsidRPr="008F1094" w:rsidRDefault="00FB6A19" w:rsidP="008F1094">
                          <w:pPr>
                            <w:pStyle w:val="LPNaglowek"/>
                          </w:pPr>
                          <w:r>
                            <w:t xml:space="preserve"> Nadleśnictwo Borki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9AB72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.6pt;margin-top:7.2pt;width:451.65pt;height:29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" filled="f" stroked="f" strokecolor="white" strokeweight="0">
              <v:textbox>
                <w:txbxContent>
                  <w:p w14:paraId="0756108A" w14:textId="77777777" w:rsidR="00FB6A19" w:rsidRPr="008F1094" w:rsidRDefault="00FB6A19" w:rsidP="008F1094">
                    <w:pPr>
                      <w:pStyle w:val="LPNaglowek"/>
                    </w:pPr>
                    <w:r>
                      <w:t xml:space="preserve"> Nadleśnictwo Borki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2D5B09C0" wp14:editId="1891CBB7">
              <wp:extent cx="508635" cy="494665"/>
              <wp:effectExtent l="9525" t="9525" r="0" b="635"/>
              <wp:docPr id="52" name="Kanwa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3175" y="635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1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2"/>
                      <wps:cNvSpPr>
                        <a:spLocks noEditPoints="1"/>
                      </wps:cNvSpPr>
                      <wps:spPr bwMode="auto">
                        <a:xfrm>
                          <a:off x="111125" y="139065"/>
                          <a:ext cx="234950" cy="173355"/>
                        </a:xfrm>
                        <a:custGeom>
                          <a:avLst/>
                          <a:gdLst>
                            <a:gd name="T0" fmla="*/ 150 w 370"/>
                            <a:gd name="T1" fmla="*/ 273 h 273"/>
                            <a:gd name="T2" fmla="*/ 205 w 370"/>
                            <a:gd name="T3" fmla="*/ 0 h 273"/>
                            <a:gd name="T4" fmla="*/ 120 w 370"/>
                            <a:gd name="T5" fmla="*/ 99 h 273"/>
                            <a:gd name="T6" fmla="*/ 140 w 370"/>
                            <a:gd name="T7" fmla="*/ 99 h 273"/>
                            <a:gd name="T8" fmla="*/ 55 w 370"/>
                            <a:gd name="T9" fmla="*/ 193 h 273"/>
                            <a:gd name="T10" fmla="*/ 75 w 370"/>
                            <a:gd name="T11" fmla="*/ 193 h 273"/>
                            <a:gd name="T12" fmla="*/ 0 w 370"/>
                            <a:gd name="T13" fmla="*/ 273 h 273"/>
                            <a:gd name="T14" fmla="*/ 150 w 370"/>
                            <a:gd name="T15" fmla="*/ 273 h 273"/>
                            <a:gd name="T16" fmla="*/ 160 w 370"/>
                            <a:gd name="T17" fmla="*/ 273 h 273"/>
                            <a:gd name="T18" fmla="*/ 200 w 370"/>
                            <a:gd name="T19" fmla="*/ 79 h 273"/>
                            <a:gd name="T20" fmla="*/ 265 w 370"/>
                            <a:gd name="T21" fmla="*/ 79 h 273"/>
                            <a:gd name="T22" fmla="*/ 240 w 370"/>
                            <a:gd name="T23" fmla="*/ 213 h 273"/>
                            <a:gd name="T24" fmla="*/ 275 w 370"/>
                            <a:gd name="T25" fmla="*/ 213 h 273"/>
                            <a:gd name="T26" fmla="*/ 260 w 370"/>
                            <a:gd name="T27" fmla="*/ 273 h 273"/>
                            <a:gd name="T28" fmla="*/ 160 w 370"/>
                            <a:gd name="T29" fmla="*/ 273 h 273"/>
                            <a:gd name="T30" fmla="*/ 200 w 370"/>
                            <a:gd name="T31" fmla="*/ 69 h 273"/>
                            <a:gd name="T32" fmla="*/ 215 w 370"/>
                            <a:gd name="T33" fmla="*/ 4 h 273"/>
                            <a:gd name="T34" fmla="*/ 305 w 370"/>
                            <a:gd name="T35" fmla="*/ 4 h 273"/>
                            <a:gd name="T36" fmla="*/ 305 w 370"/>
                            <a:gd name="T37" fmla="*/ 4 h 273"/>
                            <a:gd name="T38" fmla="*/ 330 w 370"/>
                            <a:gd name="T39" fmla="*/ 9 h 273"/>
                            <a:gd name="T40" fmla="*/ 345 w 370"/>
                            <a:gd name="T41" fmla="*/ 19 h 273"/>
                            <a:gd name="T42" fmla="*/ 355 w 370"/>
                            <a:gd name="T43" fmla="*/ 29 h 273"/>
                            <a:gd name="T44" fmla="*/ 355 w 370"/>
                            <a:gd name="T45" fmla="*/ 29 h 273"/>
                            <a:gd name="T46" fmla="*/ 365 w 370"/>
                            <a:gd name="T47" fmla="*/ 49 h 273"/>
                            <a:gd name="T48" fmla="*/ 370 w 370"/>
                            <a:gd name="T49" fmla="*/ 79 h 273"/>
                            <a:gd name="T50" fmla="*/ 370 w 370"/>
                            <a:gd name="T51" fmla="*/ 79 h 273"/>
                            <a:gd name="T52" fmla="*/ 365 w 370"/>
                            <a:gd name="T53" fmla="*/ 94 h 273"/>
                            <a:gd name="T54" fmla="*/ 360 w 370"/>
                            <a:gd name="T55" fmla="*/ 109 h 273"/>
                            <a:gd name="T56" fmla="*/ 350 w 370"/>
                            <a:gd name="T57" fmla="*/ 124 h 273"/>
                            <a:gd name="T58" fmla="*/ 345 w 370"/>
                            <a:gd name="T59" fmla="*/ 134 h 273"/>
                            <a:gd name="T60" fmla="*/ 345 w 370"/>
                            <a:gd name="T61" fmla="*/ 134 h 273"/>
                            <a:gd name="T62" fmla="*/ 320 w 370"/>
                            <a:gd name="T63" fmla="*/ 144 h 273"/>
                            <a:gd name="T64" fmla="*/ 305 w 370"/>
                            <a:gd name="T65" fmla="*/ 149 h 273"/>
                            <a:gd name="T66" fmla="*/ 260 w 370"/>
                            <a:gd name="T67" fmla="*/ 149 h 273"/>
                            <a:gd name="T68" fmla="*/ 275 w 370"/>
                            <a:gd name="T69" fmla="*/ 79 h 273"/>
                            <a:gd name="T70" fmla="*/ 290 w 370"/>
                            <a:gd name="T71" fmla="*/ 79 h 273"/>
                            <a:gd name="T72" fmla="*/ 290 w 370"/>
                            <a:gd name="T73" fmla="*/ 79 h 273"/>
                            <a:gd name="T74" fmla="*/ 295 w 370"/>
                            <a:gd name="T75" fmla="*/ 79 h 273"/>
                            <a:gd name="T76" fmla="*/ 300 w 370"/>
                            <a:gd name="T77" fmla="*/ 74 h 273"/>
                            <a:gd name="T78" fmla="*/ 300 w 370"/>
                            <a:gd name="T79" fmla="*/ 74 h 273"/>
                            <a:gd name="T80" fmla="*/ 295 w 370"/>
                            <a:gd name="T81" fmla="*/ 69 h 273"/>
                            <a:gd name="T82" fmla="*/ 290 w 370"/>
                            <a:gd name="T83" fmla="*/ 69 h 273"/>
                            <a:gd name="T84" fmla="*/ 200 w 370"/>
                            <a:gd name="T85" fmla="*/ 69 h 2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70" h="273">
                              <a:moveTo>
                                <a:pt x="150" y="273"/>
                              </a:moveTo>
                              <a:lnTo>
                                <a:pt x="205" y="0"/>
                              </a:lnTo>
                              <a:lnTo>
                                <a:pt x="120" y="99"/>
                              </a:lnTo>
                              <a:lnTo>
                                <a:pt x="140" y="99"/>
                              </a:lnTo>
                              <a:lnTo>
                                <a:pt x="55" y="193"/>
                              </a:lnTo>
                              <a:lnTo>
                                <a:pt x="75" y="193"/>
                              </a:lnTo>
                              <a:lnTo>
                                <a:pt x="0" y="273"/>
                              </a:lnTo>
                              <a:lnTo>
                                <a:pt x="150" y="273"/>
                              </a:lnTo>
                              <a:close/>
                              <a:moveTo>
                                <a:pt x="160" y="273"/>
                              </a:moveTo>
                              <a:lnTo>
                                <a:pt x="200" y="79"/>
                              </a:lnTo>
                              <a:lnTo>
                                <a:pt x="265" y="79"/>
                              </a:lnTo>
                              <a:lnTo>
                                <a:pt x="240" y="213"/>
                              </a:lnTo>
                              <a:lnTo>
                                <a:pt x="275" y="213"/>
                              </a:lnTo>
                              <a:lnTo>
                                <a:pt x="260" y="273"/>
                              </a:lnTo>
                              <a:lnTo>
                                <a:pt x="160" y="273"/>
                              </a:lnTo>
                              <a:close/>
                              <a:moveTo>
                                <a:pt x="200" y="69"/>
                              </a:moveTo>
                              <a:lnTo>
                                <a:pt x="215" y="4"/>
                              </a:lnTo>
                              <a:lnTo>
                                <a:pt x="305" y="4"/>
                              </a:lnTo>
                              <a:lnTo>
                                <a:pt x="330" y="9"/>
                              </a:lnTo>
                              <a:lnTo>
                                <a:pt x="345" y="19"/>
                              </a:lnTo>
                              <a:lnTo>
                                <a:pt x="355" y="29"/>
                              </a:lnTo>
                              <a:lnTo>
                                <a:pt x="365" y="49"/>
                              </a:lnTo>
                              <a:lnTo>
                                <a:pt x="370" y="79"/>
                              </a:lnTo>
                              <a:lnTo>
                                <a:pt x="365" y="94"/>
                              </a:lnTo>
                              <a:lnTo>
                                <a:pt x="360" y="109"/>
                              </a:lnTo>
                              <a:lnTo>
                                <a:pt x="350" y="124"/>
                              </a:lnTo>
                              <a:lnTo>
                                <a:pt x="345" y="134"/>
                              </a:lnTo>
                              <a:lnTo>
                                <a:pt x="320" y="144"/>
                              </a:lnTo>
                              <a:lnTo>
                                <a:pt x="305" y="149"/>
                              </a:lnTo>
                              <a:lnTo>
                                <a:pt x="260" y="149"/>
                              </a:lnTo>
                              <a:lnTo>
                                <a:pt x="275" y="79"/>
                              </a:lnTo>
                              <a:lnTo>
                                <a:pt x="290" y="79"/>
                              </a:lnTo>
                              <a:lnTo>
                                <a:pt x="295" y="79"/>
                              </a:lnTo>
                              <a:lnTo>
                                <a:pt x="300" y="74"/>
                              </a:lnTo>
                              <a:lnTo>
                                <a:pt x="295" y="69"/>
                              </a:lnTo>
                              <a:lnTo>
                                <a:pt x="290" y="69"/>
                              </a:lnTo>
                              <a:lnTo>
                                <a:pt x="200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3"/>
                      <wps:cNvSpPr>
                        <a:spLocks noEditPoints="1"/>
                      </wps:cNvSpPr>
                      <wps:spPr bwMode="auto">
                        <a:xfrm>
                          <a:off x="22225" y="22225"/>
                          <a:ext cx="422275" cy="195580"/>
                        </a:xfrm>
                        <a:custGeom>
                          <a:avLst/>
                          <a:gdLst>
                            <a:gd name="T0" fmla="*/ 650 w 665"/>
                            <a:gd name="T1" fmla="*/ 268 h 308"/>
                            <a:gd name="T2" fmla="*/ 615 w 665"/>
                            <a:gd name="T3" fmla="*/ 273 h 308"/>
                            <a:gd name="T4" fmla="*/ 620 w 665"/>
                            <a:gd name="T5" fmla="*/ 159 h 308"/>
                            <a:gd name="T6" fmla="*/ 605 w 665"/>
                            <a:gd name="T7" fmla="*/ 228 h 308"/>
                            <a:gd name="T8" fmla="*/ 625 w 665"/>
                            <a:gd name="T9" fmla="*/ 198 h 308"/>
                            <a:gd name="T10" fmla="*/ 550 w 665"/>
                            <a:gd name="T11" fmla="*/ 139 h 308"/>
                            <a:gd name="T12" fmla="*/ 565 w 665"/>
                            <a:gd name="T13" fmla="*/ 159 h 308"/>
                            <a:gd name="T14" fmla="*/ 585 w 665"/>
                            <a:gd name="T15" fmla="*/ 139 h 308"/>
                            <a:gd name="T16" fmla="*/ 565 w 665"/>
                            <a:gd name="T17" fmla="*/ 119 h 308"/>
                            <a:gd name="T18" fmla="*/ 560 w 665"/>
                            <a:gd name="T19" fmla="*/ 109 h 308"/>
                            <a:gd name="T20" fmla="*/ 580 w 665"/>
                            <a:gd name="T21" fmla="*/ 109 h 308"/>
                            <a:gd name="T22" fmla="*/ 600 w 665"/>
                            <a:gd name="T23" fmla="*/ 139 h 308"/>
                            <a:gd name="T24" fmla="*/ 565 w 665"/>
                            <a:gd name="T25" fmla="*/ 169 h 308"/>
                            <a:gd name="T26" fmla="*/ 535 w 665"/>
                            <a:gd name="T27" fmla="*/ 149 h 308"/>
                            <a:gd name="T28" fmla="*/ 550 w 665"/>
                            <a:gd name="T29" fmla="*/ 119 h 308"/>
                            <a:gd name="T30" fmla="*/ 520 w 665"/>
                            <a:gd name="T31" fmla="*/ 54 h 308"/>
                            <a:gd name="T32" fmla="*/ 510 w 665"/>
                            <a:gd name="T33" fmla="*/ 124 h 308"/>
                            <a:gd name="T34" fmla="*/ 425 w 665"/>
                            <a:gd name="T35" fmla="*/ 74 h 308"/>
                            <a:gd name="T36" fmla="*/ 470 w 665"/>
                            <a:gd name="T37" fmla="*/ 39 h 308"/>
                            <a:gd name="T38" fmla="*/ 370 w 665"/>
                            <a:gd name="T39" fmla="*/ 39 h 308"/>
                            <a:gd name="T40" fmla="*/ 380 w 665"/>
                            <a:gd name="T41" fmla="*/ 54 h 308"/>
                            <a:gd name="T42" fmla="*/ 390 w 665"/>
                            <a:gd name="T43" fmla="*/ 44 h 308"/>
                            <a:gd name="T44" fmla="*/ 380 w 665"/>
                            <a:gd name="T45" fmla="*/ 35 h 308"/>
                            <a:gd name="T46" fmla="*/ 365 w 665"/>
                            <a:gd name="T47" fmla="*/ 10 h 308"/>
                            <a:gd name="T48" fmla="*/ 385 w 665"/>
                            <a:gd name="T49" fmla="*/ 5 h 308"/>
                            <a:gd name="T50" fmla="*/ 405 w 665"/>
                            <a:gd name="T51" fmla="*/ 25 h 308"/>
                            <a:gd name="T52" fmla="*/ 385 w 665"/>
                            <a:gd name="T53" fmla="*/ 15 h 308"/>
                            <a:gd name="T54" fmla="*/ 375 w 665"/>
                            <a:gd name="T55" fmla="*/ 20 h 308"/>
                            <a:gd name="T56" fmla="*/ 400 w 665"/>
                            <a:gd name="T57" fmla="*/ 35 h 308"/>
                            <a:gd name="T58" fmla="*/ 405 w 665"/>
                            <a:gd name="T59" fmla="*/ 49 h 308"/>
                            <a:gd name="T60" fmla="*/ 375 w 665"/>
                            <a:gd name="T61" fmla="*/ 64 h 308"/>
                            <a:gd name="T62" fmla="*/ 360 w 665"/>
                            <a:gd name="T63" fmla="*/ 49 h 308"/>
                            <a:gd name="T64" fmla="*/ 300 w 665"/>
                            <a:gd name="T65" fmla="*/ 0 h 308"/>
                            <a:gd name="T66" fmla="*/ 330 w 665"/>
                            <a:gd name="T67" fmla="*/ 59 h 308"/>
                            <a:gd name="T68" fmla="*/ 245 w 665"/>
                            <a:gd name="T69" fmla="*/ 25 h 308"/>
                            <a:gd name="T70" fmla="*/ 265 w 665"/>
                            <a:gd name="T71" fmla="*/ 54 h 308"/>
                            <a:gd name="T72" fmla="*/ 245 w 665"/>
                            <a:gd name="T73" fmla="*/ 10 h 308"/>
                            <a:gd name="T74" fmla="*/ 190 w 665"/>
                            <a:gd name="T75" fmla="*/ 64 h 308"/>
                            <a:gd name="T76" fmla="*/ 200 w 665"/>
                            <a:gd name="T77" fmla="*/ 49 h 308"/>
                            <a:gd name="T78" fmla="*/ 190 w 665"/>
                            <a:gd name="T79" fmla="*/ 44 h 308"/>
                            <a:gd name="T80" fmla="*/ 175 w 665"/>
                            <a:gd name="T81" fmla="*/ 39 h 308"/>
                            <a:gd name="T82" fmla="*/ 200 w 665"/>
                            <a:gd name="T83" fmla="*/ 35 h 308"/>
                            <a:gd name="T84" fmla="*/ 210 w 665"/>
                            <a:gd name="T85" fmla="*/ 59 h 308"/>
                            <a:gd name="T86" fmla="*/ 185 w 665"/>
                            <a:gd name="T87" fmla="*/ 74 h 308"/>
                            <a:gd name="T88" fmla="*/ 80 w 665"/>
                            <a:gd name="T89" fmla="*/ 114 h 308"/>
                            <a:gd name="T90" fmla="*/ 130 w 665"/>
                            <a:gd name="T91" fmla="*/ 114 h 308"/>
                            <a:gd name="T92" fmla="*/ 80 w 665"/>
                            <a:gd name="T93" fmla="*/ 179 h 308"/>
                            <a:gd name="T94" fmla="*/ 100 w 665"/>
                            <a:gd name="T95" fmla="*/ 164 h 308"/>
                            <a:gd name="T96" fmla="*/ 95 w 665"/>
                            <a:gd name="T97" fmla="*/ 159 h 308"/>
                            <a:gd name="T98" fmla="*/ 70 w 665"/>
                            <a:gd name="T99" fmla="*/ 174 h 308"/>
                            <a:gd name="T100" fmla="*/ 50 w 665"/>
                            <a:gd name="T101" fmla="*/ 164 h 308"/>
                            <a:gd name="T102" fmla="*/ 65 w 665"/>
                            <a:gd name="T103" fmla="*/ 139 h 308"/>
                            <a:gd name="T104" fmla="*/ 75 w 665"/>
                            <a:gd name="T105" fmla="*/ 149 h 308"/>
                            <a:gd name="T106" fmla="*/ 65 w 665"/>
                            <a:gd name="T107" fmla="*/ 149 h 308"/>
                            <a:gd name="T108" fmla="*/ 65 w 665"/>
                            <a:gd name="T109" fmla="*/ 164 h 308"/>
                            <a:gd name="T110" fmla="*/ 90 w 665"/>
                            <a:gd name="T111" fmla="*/ 149 h 308"/>
                            <a:gd name="T112" fmla="*/ 110 w 665"/>
                            <a:gd name="T113" fmla="*/ 159 h 308"/>
                            <a:gd name="T114" fmla="*/ 105 w 665"/>
                            <a:gd name="T115" fmla="*/ 179 h 308"/>
                            <a:gd name="T116" fmla="*/ 75 w 665"/>
                            <a:gd name="T117" fmla="*/ 188 h 308"/>
                            <a:gd name="T118" fmla="*/ 60 w 665"/>
                            <a:gd name="T119" fmla="*/ 218 h 308"/>
                            <a:gd name="T120" fmla="*/ 70 w 665"/>
                            <a:gd name="T121" fmla="*/ 248 h 308"/>
                            <a:gd name="T122" fmla="*/ 60 w 665"/>
                            <a:gd name="T123" fmla="*/ 308 h 308"/>
                            <a:gd name="T124" fmla="*/ 65 w 665"/>
                            <a:gd name="T125" fmla="*/ 263 h 3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665" h="308">
                              <a:moveTo>
                                <a:pt x="600" y="263"/>
                              </a:moveTo>
                              <a:lnTo>
                                <a:pt x="660" y="253"/>
                              </a:lnTo>
                              <a:lnTo>
                                <a:pt x="665" y="298"/>
                              </a:lnTo>
                              <a:lnTo>
                                <a:pt x="660" y="298"/>
                              </a:lnTo>
                              <a:lnTo>
                                <a:pt x="650" y="268"/>
                              </a:lnTo>
                              <a:lnTo>
                                <a:pt x="640" y="268"/>
                              </a:lnTo>
                              <a:lnTo>
                                <a:pt x="645" y="298"/>
                              </a:lnTo>
                              <a:lnTo>
                                <a:pt x="635" y="298"/>
                              </a:lnTo>
                              <a:lnTo>
                                <a:pt x="630" y="273"/>
                              </a:lnTo>
                              <a:lnTo>
                                <a:pt x="615" y="273"/>
                              </a:lnTo>
                              <a:lnTo>
                                <a:pt x="620" y="308"/>
                              </a:lnTo>
                              <a:lnTo>
                                <a:pt x="610" y="308"/>
                              </a:lnTo>
                              <a:lnTo>
                                <a:pt x="600" y="263"/>
                              </a:lnTo>
                              <a:close/>
                              <a:moveTo>
                                <a:pt x="575" y="198"/>
                              </a:moveTo>
                              <a:lnTo>
                                <a:pt x="620" y="159"/>
                              </a:lnTo>
                              <a:lnTo>
                                <a:pt x="625" y="169"/>
                              </a:lnTo>
                              <a:lnTo>
                                <a:pt x="595" y="193"/>
                              </a:lnTo>
                              <a:lnTo>
                                <a:pt x="635" y="188"/>
                              </a:lnTo>
                              <a:lnTo>
                                <a:pt x="640" y="203"/>
                              </a:lnTo>
                              <a:lnTo>
                                <a:pt x="605" y="228"/>
                              </a:lnTo>
                              <a:lnTo>
                                <a:pt x="650" y="218"/>
                              </a:lnTo>
                              <a:lnTo>
                                <a:pt x="655" y="228"/>
                              </a:lnTo>
                              <a:lnTo>
                                <a:pt x="595" y="243"/>
                              </a:lnTo>
                              <a:lnTo>
                                <a:pt x="590" y="228"/>
                              </a:lnTo>
                              <a:lnTo>
                                <a:pt x="625" y="198"/>
                              </a:lnTo>
                              <a:lnTo>
                                <a:pt x="580" y="208"/>
                              </a:lnTo>
                              <a:lnTo>
                                <a:pt x="575" y="198"/>
                              </a:lnTo>
                              <a:close/>
                              <a:moveTo>
                                <a:pt x="555" y="124"/>
                              </a:moveTo>
                              <a:lnTo>
                                <a:pt x="555" y="124"/>
                              </a:lnTo>
                              <a:lnTo>
                                <a:pt x="550" y="139"/>
                              </a:lnTo>
                              <a:lnTo>
                                <a:pt x="550" y="154"/>
                              </a:lnTo>
                              <a:lnTo>
                                <a:pt x="565" y="159"/>
                              </a:lnTo>
                              <a:lnTo>
                                <a:pt x="580" y="149"/>
                              </a:lnTo>
                              <a:lnTo>
                                <a:pt x="585" y="144"/>
                              </a:lnTo>
                              <a:lnTo>
                                <a:pt x="585" y="139"/>
                              </a:lnTo>
                              <a:lnTo>
                                <a:pt x="580" y="124"/>
                              </a:lnTo>
                              <a:lnTo>
                                <a:pt x="570" y="119"/>
                              </a:lnTo>
                              <a:lnTo>
                                <a:pt x="565" y="119"/>
                              </a:lnTo>
                              <a:lnTo>
                                <a:pt x="555" y="124"/>
                              </a:lnTo>
                              <a:close/>
                              <a:moveTo>
                                <a:pt x="550" y="119"/>
                              </a:moveTo>
                              <a:lnTo>
                                <a:pt x="550" y="119"/>
                              </a:lnTo>
                              <a:lnTo>
                                <a:pt x="560" y="109"/>
                              </a:lnTo>
                              <a:lnTo>
                                <a:pt x="570" y="109"/>
                              </a:lnTo>
                              <a:lnTo>
                                <a:pt x="580" y="109"/>
                              </a:lnTo>
                              <a:lnTo>
                                <a:pt x="590" y="119"/>
                              </a:lnTo>
                              <a:lnTo>
                                <a:pt x="595" y="129"/>
                              </a:lnTo>
                              <a:lnTo>
                                <a:pt x="600" y="139"/>
                              </a:lnTo>
                              <a:lnTo>
                                <a:pt x="595" y="149"/>
                              </a:lnTo>
                              <a:lnTo>
                                <a:pt x="585" y="159"/>
                              </a:lnTo>
                              <a:lnTo>
                                <a:pt x="575" y="169"/>
                              </a:lnTo>
                              <a:lnTo>
                                <a:pt x="565" y="169"/>
                              </a:lnTo>
                              <a:lnTo>
                                <a:pt x="555" y="164"/>
                              </a:lnTo>
                              <a:lnTo>
                                <a:pt x="545" y="159"/>
                              </a:lnTo>
                              <a:lnTo>
                                <a:pt x="535" y="149"/>
                              </a:lnTo>
                              <a:lnTo>
                                <a:pt x="535" y="139"/>
                              </a:lnTo>
                              <a:lnTo>
                                <a:pt x="540" y="129"/>
                              </a:lnTo>
                              <a:lnTo>
                                <a:pt x="550" y="119"/>
                              </a:lnTo>
                              <a:close/>
                              <a:moveTo>
                                <a:pt x="470" y="94"/>
                              </a:moveTo>
                              <a:lnTo>
                                <a:pt x="490" y="39"/>
                              </a:lnTo>
                              <a:lnTo>
                                <a:pt x="500" y="44"/>
                              </a:lnTo>
                              <a:lnTo>
                                <a:pt x="485" y="84"/>
                              </a:lnTo>
                              <a:lnTo>
                                <a:pt x="520" y="54"/>
                              </a:lnTo>
                              <a:lnTo>
                                <a:pt x="530" y="64"/>
                              </a:lnTo>
                              <a:lnTo>
                                <a:pt x="515" y="104"/>
                              </a:lnTo>
                              <a:lnTo>
                                <a:pt x="545" y="74"/>
                              </a:lnTo>
                              <a:lnTo>
                                <a:pt x="555" y="84"/>
                              </a:lnTo>
                              <a:lnTo>
                                <a:pt x="510" y="124"/>
                              </a:lnTo>
                              <a:lnTo>
                                <a:pt x="500" y="114"/>
                              </a:lnTo>
                              <a:lnTo>
                                <a:pt x="515" y="69"/>
                              </a:lnTo>
                              <a:lnTo>
                                <a:pt x="480" y="99"/>
                              </a:lnTo>
                              <a:lnTo>
                                <a:pt x="470" y="94"/>
                              </a:lnTo>
                              <a:close/>
                              <a:moveTo>
                                <a:pt x="425" y="74"/>
                              </a:moveTo>
                              <a:lnTo>
                                <a:pt x="445" y="30"/>
                              </a:lnTo>
                              <a:lnTo>
                                <a:pt x="425" y="25"/>
                              </a:lnTo>
                              <a:lnTo>
                                <a:pt x="430" y="15"/>
                              </a:lnTo>
                              <a:lnTo>
                                <a:pt x="475" y="30"/>
                              </a:lnTo>
                              <a:lnTo>
                                <a:pt x="470" y="39"/>
                              </a:lnTo>
                              <a:lnTo>
                                <a:pt x="455" y="35"/>
                              </a:lnTo>
                              <a:lnTo>
                                <a:pt x="435" y="79"/>
                              </a:lnTo>
                              <a:lnTo>
                                <a:pt x="425" y="74"/>
                              </a:lnTo>
                              <a:close/>
                              <a:moveTo>
                                <a:pt x="355" y="39"/>
                              </a:moveTo>
                              <a:lnTo>
                                <a:pt x="370" y="39"/>
                              </a:lnTo>
                              <a:lnTo>
                                <a:pt x="370" y="49"/>
                              </a:lnTo>
                              <a:lnTo>
                                <a:pt x="380" y="54"/>
                              </a:lnTo>
                              <a:lnTo>
                                <a:pt x="390" y="54"/>
                              </a:lnTo>
                              <a:lnTo>
                                <a:pt x="390" y="49"/>
                              </a:lnTo>
                              <a:lnTo>
                                <a:pt x="390" y="44"/>
                              </a:lnTo>
                              <a:lnTo>
                                <a:pt x="390" y="39"/>
                              </a:lnTo>
                              <a:lnTo>
                                <a:pt x="380" y="35"/>
                              </a:lnTo>
                              <a:lnTo>
                                <a:pt x="365" y="30"/>
                              </a:lnTo>
                              <a:lnTo>
                                <a:pt x="365" y="15"/>
                              </a:lnTo>
                              <a:lnTo>
                                <a:pt x="365" y="10"/>
                              </a:lnTo>
                              <a:lnTo>
                                <a:pt x="375" y="5"/>
                              </a:lnTo>
                              <a:lnTo>
                                <a:pt x="385" y="5"/>
                              </a:lnTo>
                              <a:lnTo>
                                <a:pt x="395" y="5"/>
                              </a:lnTo>
                              <a:lnTo>
                                <a:pt x="405" y="10"/>
                              </a:lnTo>
                              <a:lnTo>
                                <a:pt x="405" y="20"/>
                              </a:lnTo>
                              <a:lnTo>
                                <a:pt x="405" y="25"/>
                              </a:lnTo>
                              <a:lnTo>
                                <a:pt x="395" y="25"/>
                              </a:lnTo>
                              <a:lnTo>
                                <a:pt x="395" y="15"/>
                              </a:lnTo>
                              <a:lnTo>
                                <a:pt x="385" y="15"/>
                              </a:lnTo>
                              <a:lnTo>
                                <a:pt x="375" y="15"/>
                              </a:lnTo>
                              <a:lnTo>
                                <a:pt x="375" y="20"/>
                              </a:lnTo>
                              <a:lnTo>
                                <a:pt x="385" y="25"/>
                              </a:lnTo>
                              <a:lnTo>
                                <a:pt x="400" y="35"/>
                              </a:lnTo>
                              <a:lnTo>
                                <a:pt x="405" y="39"/>
                              </a:lnTo>
                              <a:lnTo>
                                <a:pt x="405" y="49"/>
                              </a:lnTo>
                              <a:lnTo>
                                <a:pt x="400" y="59"/>
                              </a:lnTo>
                              <a:lnTo>
                                <a:pt x="390" y="64"/>
                              </a:lnTo>
                              <a:lnTo>
                                <a:pt x="375" y="64"/>
                              </a:lnTo>
                              <a:lnTo>
                                <a:pt x="370" y="59"/>
                              </a:lnTo>
                              <a:lnTo>
                                <a:pt x="360" y="54"/>
                              </a:lnTo>
                              <a:lnTo>
                                <a:pt x="360" y="49"/>
                              </a:lnTo>
                              <a:lnTo>
                                <a:pt x="355" y="39"/>
                              </a:lnTo>
                              <a:close/>
                              <a:moveTo>
                                <a:pt x="295" y="64"/>
                              </a:moveTo>
                              <a:lnTo>
                                <a:pt x="290" y="5"/>
                              </a:lnTo>
                              <a:lnTo>
                                <a:pt x="300" y="0"/>
                              </a:lnTo>
                              <a:lnTo>
                                <a:pt x="330" y="39"/>
                              </a:lnTo>
                              <a:lnTo>
                                <a:pt x="325" y="0"/>
                              </a:lnTo>
                              <a:lnTo>
                                <a:pt x="335" y="0"/>
                              </a:lnTo>
                              <a:lnTo>
                                <a:pt x="340" y="59"/>
                              </a:lnTo>
                              <a:lnTo>
                                <a:pt x="330" y="59"/>
                              </a:lnTo>
                              <a:lnTo>
                                <a:pt x="300" y="25"/>
                              </a:lnTo>
                              <a:lnTo>
                                <a:pt x="305" y="59"/>
                              </a:lnTo>
                              <a:lnTo>
                                <a:pt x="295" y="64"/>
                              </a:lnTo>
                              <a:close/>
                              <a:moveTo>
                                <a:pt x="260" y="44"/>
                              </a:moveTo>
                              <a:lnTo>
                                <a:pt x="245" y="25"/>
                              </a:lnTo>
                              <a:lnTo>
                                <a:pt x="240" y="49"/>
                              </a:lnTo>
                              <a:lnTo>
                                <a:pt x="260" y="44"/>
                              </a:lnTo>
                              <a:close/>
                              <a:moveTo>
                                <a:pt x="285" y="64"/>
                              </a:moveTo>
                              <a:lnTo>
                                <a:pt x="270" y="64"/>
                              </a:lnTo>
                              <a:lnTo>
                                <a:pt x="265" y="54"/>
                              </a:lnTo>
                              <a:lnTo>
                                <a:pt x="240" y="59"/>
                              </a:lnTo>
                              <a:lnTo>
                                <a:pt x="240" y="74"/>
                              </a:lnTo>
                              <a:lnTo>
                                <a:pt x="225" y="79"/>
                              </a:lnTo>
                              <a:lnTo>
                                <a:pt x="235" y="15"/>
                              </a:lnTo>
                              <a:lnTo>
                                <a:pt x="245" y="10"/>
                              </a:lnTo>
                              <a:lnTo>
                                <a:pt x="285" y="64"/>
                              </a:lnTo>
                              <a:close/>
                              <a:moveTo>
                                <a:pt x="175" y="49"/>
                              </a:moveTo>
                              <a:lnTo>
                                <a:pt x="185" y="6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0" y="54"/>
                              </a:lnTo>
                              <a:lnTo>
                                <a:pt x="200" y="49"/>
                              </a:lnTo>
                              <a:lnTo>
                                <a:pt x="195" y="44"/>
                              </a:lnTo>
                              <a:lnTo>
                                <a:pt x="190" y="44"/>
                              </a:lnTo>
                              <a:lnTo>
                                <a:pt x="180" y="49"/>
                              </a:lnTo>
                              <a:lnTo>
                                <a:pt x="175" y="49"/>
                              </a:lnTo>
                              <a:close/>
                              <a:moveTo>
                                <a:pt x="185" y="99"/>
                              </a:moveTo>
                              <a:lnTo>
                                <a:pt x="160" y="49"/>
                              </a:lnTo>
                              <a:lnTo>
                                <a:pt x="175" y="39"/>
                              </a:lnTo>
                              <a:lnTo>
                                <a:pt x="190" y="35"/>
                              </a:lnTo>
                              <a:lnTo>
                                <a:pt x="200" y="35"/>
                              </a:lnTo>
                              <a:lnTo>
                                <a:pt x="210" y="44"/>
                              </a:lnTo>
                              <a:lnTo>
                                <a:pt x="210" y="54"/>
                              </a:lnTo>
                              <a:lnTo>
                                <a:pt x="210" y="59"/>
                              </a:lnTo>
                              <a:lnTo>
                                <a:pt x="205" y="64"/>
                              </a:lnTo>
                              <a:lnTo>
                                <a:pt x="195" y="69"/>
                              </a:lnTo>
                              <a:lnTo>
                                <a:pt x="185" y="74"/>
                              </a:lnTo>
                              <a:lnTo>
                                <a:pt x="200" y="94"/>
                              </a:lnTo>
                              <a:lnTo>
                                <a:pt x="185" y="99"/>
                              </a:lnTo>
                              <a:close/>
                              <a:moveTo>
                                <a:pt x="140" y="139"/>
                              </a:moveTo>
                              <a:lnTo>
                                <a:pt x="120" y="124"/>
                              </a:lnTo>
                              <a:lnTo>
                                <a:pt x="80" y="114"/>
                              </a:lnTo>
                              <a:lnTo>
                                <a:pt x="90" y="104"/>
                              </a:lnTo>
                              <a:lnTo>
                                <a:pt x="120" y="109"/>
                              </a:lnTo>
                              <a:lnTo>
                                <a:pt x="110" y="84"/>
                              </a:lnTo>
                              <a:lnTo>
                                <a:pt x="120" y="74"/>
                              </a:lnTo>
                              <a:lnTo>
                                <a:pt x="130" y="114"/>
                              </a:lnTo>
                              <a:lnTo>
                                <a:pt x="145" y="134"/>
                              </a:lnTo>
                              <a:lnTo>
                                <a:pt x="140" y="139"/>
                              </a:lnTo>
                              <a:close/>
                              <a:moveTo>
                                <a:pt x="75" y="188"/>
                              </a:moveTo>
                              <a:lnTo>
                                <a:pt x="80" y="179"/>
                              </a:lnTo>
                              <a:lnTo>
                                <a:pt x="90" y="179"/>
                              </a:lnTo>
                              <a:lnTo>
                                <a:pt x="100" y="174"/>
                              </a:lnTo>
                              <a:lnTo>
                                <a:pt x="100" y="164"/>
                              </a:lnTo>
                              <a:lnTo>
                                <a:pt x="100" y="159"/>
                              </a:lnTo>
                              <a:lnTo>
                                <a:pt x="95" y="159"/>
                              </a:lnTo>
                              <a:lnTo>
                                <a:pt x="90" y="159"/>
                              </a:lnTo>
                              <a:lnTo>
                                <a:pt x="80" y="169"/>
                              </a:lnTo>
                              <a:lnTo>
                                <a:pt x="70" y="174"/>
                              </a:lnTo>
                              <a:lnTo>
                                <a:pt x="55" y="174"/>
                              </a:lnTo>
                              <a:lnTo>
                                <a:pt x="50" y="164"/>
                              </a:lnTo>
                              <a:lnTo>
                                <a:pt x="50" y="154"/>
                              </a:lnTo>
                              <a:lnTo>
                                <a:pt x="55" y="144"/>
                              </a:lnTo>
                              <a:lnTo>
                                <a:pt x="65" y="139"/>
                              </a:lnTo>
                              <a:lnTo>
                                <a:pt x="70" y="134"/>
                              </a:lnTo>
                              <a:lnTo>
                                <a:pt x="75" y="134"/>
                              </a:lnTo>
                              <a:lnTo>
                                <a:pt x="85" y="139"/>
                              </a:lnTo>
                              <a:lnTo>
                                <a:pt x="75" y="149"/>
                              </a:lnTo>
                              <a:lnTo>
                                <a:pt x="70" y="144"/>
                              </a:lnTo>
                              <a:lnTo>
                                <a:pt x="65" y="149"/>
                              </a:lnTo>
                              <a:lnTo>
                                <a:pt x="60" y="159"/>
                              </a:lnTo>
                              <a:lnTo>
                                <a:pt x="65" y="164"/>
                              </a:lnTo>
                              <a:lnTo>
                                <a:pt x="75" y="159"/>
                              </a:lnTo>
                              <a:lnTo>
                                <a:pt x="90" y="149"/>
                              </a:lnTo>
                              <a:lnTo>
                                <a:pt x="95" y="149"/>
                              </a:lnTo>
                              <a:lnTo>
                                <a:pt x="105" y="149"/>
                              </a:lnTo>
                              <a:lnTo>
                                <a:pt x="110" y="159"/>
                              </a:lnTo>
                              <a:lnTo>
                                <a:pt x="110" y="169"/>
                              </a:lnTo>
                              <a:lnTo>
                                <a:pt x="105" y="179"/>
                              </a:lnTo>
                              <a:lnTo>
                                <a:pt x="100" y="188"/>
                              </a:lnTo>
                              <a:lnTo>
                                <a:pt x="90" y="193"/>
                              </a:lnTo>
                              <a:lnTo>
                                <a:pt x="85" y="193"/>
                              </a:lnTo>
                              <a:lnTo>
                                <a:pt x="75" y="188"/>
                              </a:lnTo>
                              <a:close/>
                              <a:moveTo>
                                <a:pt x="60" y="218"/>
                              </a:moveTo>
                              <a:lnTo>
                                <a:pt x="35" y="218"/>
                              </a:lnTo>
                              <a:lnTo>
                                <a:pt x="50" y="233"/>
                              </a:lnTo>
                              <a:lnTo>
                                <a:pt x="60" y="218"/>
                              </a:lnTo>
                              <a:close/>
                              <a:moveTo>
                                <a:pt x="90" y="203"/>
                              </a:moveTo>
                              <a:lnTo>
                                <a:pt x="85" y="218"/>
                              </a:lnTo>
                              <a:lnTo>
                                <a:pt x="70" y="218"/>
                              </a:lnTo>
                              <a:lnTo>
                                <a:pt x="60" y="238"/>
                              </a:lnTo>
                              <a:lnTo>
                                <a:pt x="70" y="248"/>
                              </a:lnTo>
                              <a:lnTo>
                                <a:pt x="65" y="258"/>
                              </a:lnTo>
                              <a:lnTo>
                                <a:pt x="20" y="218"/>
                              </a:lnTo>
                              <a:lnTo>
                                <a:pt x="25" y="203"/>
                              </a:lnTo>
                              <a:lnTo>
                                <a:pt x="90" y="203"/>
                              </a:lnTo>
                              <a:close/>
                              <a:moveTo>
                                <a:pt x="60" y="308"/>
                              </a:moveTo>
                              <a:lnTo>
                                <a:pt x="0" y="293"/>
                              </a:lnTo>
                              <a:lnTo>
                                <a:pt x="0" y="283"/>
                              </a:lnTo>
                              <a:lnTo>
                                <a:pt x="50" y="293"/>
                              </a:lnTo>
                              <a:lnTo>
                                <a:pt x="55" y="263"/>
                              </a:lnTo>
                              <a:lnTo>
                                <a:pt x="65" y="263"/>
                              </a:lnTo>
                              <a:lnTo>
                                <a:pt x="60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4"/>
                      <wps:cNvSpPr>
                        <a:spLocks/>
                      </wps:cNvSpPr>
                      <wps:spPr bwMode="auto">
                        <a:xfrm>
                          <a:off x="219075" y="15875"/>
                          <a:ext cx="9525" cy="6350"/>
                        </a:xfrm>
                        <a:custGeom>
                          <a:avLst/>
                          <a:gdLst>
                            <a:gd name="T0" fmla="*/ 0 w 15"/>
                            <a:gd name="T1" fmla="*/ 10 h 10"/>
                            <a:gd name="T2" fmla="*/ 5 w 15"/>
                            <a:gd name="T3" fmla="*/ 0 h 10"/>
                            <a:gd name="T4" fmla="*/ 15 w 15"/>
                            <a:gd name="T5" fmla="*/ 0 h 10"/>
                            <a:gd name="T6" fmla="*/ 5 w 15"/>
                            <a:gd name="T7" fmla="*/ 10 h 10"/>
                            <a:gd name="T8" fmla="*/ 0 w 15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10">
                              <a:moveTo>
                                <a:pt x="0" y="10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5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5"/>
                      <wps:cNvSpPr>
                        <a:spLocks/>
                      </wps:cNvSpPr>
                      <wps:spPr bwMode="auto">
                        <a:xfrm>
                          <a:off x="31750" y="312420"/>
                          <a:ext cx="184150" cy="132080"/>
                        </a:xfrm>
                        <a:custGeom>
                          <a:avLst/>
                          <a:gdLst>
                            <a:gd name="T0" fmla="*/ 285 w 290"/>
                            <a:gd name="T1" fmla="*/ 208 h 208"/>
                            <a:gd name="T2" fmla="*/ 260 w 290"/>
                            <a:gd name="T3" fmla="*/ 203 h 208"/>
                            <a:gd name="T4" fmla="*/ 240 w 290"/>
                            <a:gd name="T5" fmla="*/ 198 h 208"/>
                            <a:gd name="T6" fmla="*/ 215 w 290"/>
                            <a:gd name="T7" fmla="*/ 188 h 208"/>
                            <a:gd name="T8" fmla="*/ 190 w 290"/>
                            <a:gd name="T9" fmla="*/ 183 h 208"/>
                            <a:gd name="T10" fmla="*/ 170 w 290"/>
                            <a:gd name="T11" fmla="*/ 173 h 208"/>
                            <a:gd name="T12" fmla="*/ 145 w 290"/>
                            <a:gd name="T13" fmla="*/ 164 h 208"/>
                            <a:gd name="T14" fmla="*/ 125 w 290"/>
                            <a:gd name="T15" fmla="*/ 149 h 208"/>
                            <a:gd name="T16" fmla="*/ 105 w 290"/>
                            <a:gd name="T17" fmla="*/ 134 h 208"/>
                            <a:gd name="T18" fmla="*/ 90 w 290"/>
                            <a:gd name="T19" fmla="*/ 124 h 208"/>
                            <a:gd name="T20" fmla="*/ 70 w 290"/>
                            <a:gd name="T21" fmla="*/ 109 h 208"/>
                            <a:gd name="T22" fmla="*/ 55 w 290"/>
                            <a:gd name="T23" fmla="*/ 89 h 208"/>
                            <a:gd name="T24" fmla="*/ 45 w 290"/>
                            <a:gd name="T25" fmla="*/ 74 h 208"/>
                            <a:gd name="T26" fmla="*/ 30 w 290"/>
                            <a:gd name="T27" fmla="*/ 54 h 208"/>
                            <a:gd name="T28" fmla="*/ 20 w 290"/>
                            <a:gd name="T29" fmla="*/ 39 h 208"/>
                            <a:gd name="T30" fmla="*/ 10 w 290"/>
                            <a:gd name="T31" fmla="*/ 20 h 208"/>
                            <a:gd name="T32" fmla="*/ 0 w 290"/>
                            <a:gd name="T33" fmla="*/ 0 h 208"/>
                            <a:gd name="T34" fmla="*/ 10 w 290"/>
                            <a:gd name="T35" fmla="*/ 5 h 208"/>
                            <a:gd name="T36" fmla="*/ 20 w 290"/>
                            <a:gd name="T37" fmla="*/ 24 h 208"/>
                            <a:gd name="T38" fmla="*/ 30 w 290"/>
                            <a:gd name="T39" fmla="*/ 44 h 208"/>
                            <a:gd name="T40" fmla="*/ 40 w 290"/>
                            <a:gd name="T41" fmla="*/ 64 h 208"/>
                            <a:gd name="T42" fmla="*/ 55 w 290"/>
                            <a:gd name="T43" fmla="*/ 79 h 208"/>
                            <a:gd name="T44" fmla="*/ 70 w 290"/>
                            <a:gd name="T45" fmla="*/ 94 h 208"/>
                            <a:gd name="T46" fmla="*/ 85 w 290"/>
                            <a:gd name="T47" fmla="*/ 109 h 208"/>
                            <a:gd name="T48" fmla="*/ 100 w 290"/>
                            <a:gd name="T49" fmla="*/ 124 h 208"/>
                            <a:gd name="T50" fmla="*/ 120 w 290"/>
                            <a:gd name="T51" fmla="*/ 139 h 208"/>
                            <a:gd name="T52" fmla="*/ 140 w 290"/>
                            <a:gd name="T53" fmla="*/ 154 h 208"/>
                            <a:gd name="T54" fmla="*/ 160 w 290"/>
                            <a:gd name="T55" fmla="*/ 164 h 208"/>
                            <a:gd name="T56" fmla="*/ 180 w 290"/>
                            <a:gd name="T57" fmla="*/ 173 h 208"/>
                            <a:gd name="T58" fmla="*/ 205 w 290"/>
                            <a:gd name="T59" fmla="*/ 183 h 208"/>
                            <a:gd name="T60" fmla="*/ 225 w 290"/>
                            <a:gd name="T61" fmla="*/ 188 h 208"/>
                            <a:gd name="T62" fmla="*/ 250 w 290"/>
                            <a:gd name="T63" fmla="*/ 193 h 208"/>
                            <a:gd name="T64" fmla="*/ 275 w 290"/>
                            <a:gd name="T65" fmla="*/ 198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08">
                              <a:moveTo>
                                <a:pt x="290" y="203"/>
                              </a:moveTo>
                              <a:lnTo>
                                <a:pt x="285" y="208"/>
                              </a:lnTo>
                              <a:lnTo>
                                <a:pt x="275" y="203"/>
                              </a:lnTo>
                              <a:lnTo>
                                <a:pt x="260" y="203"/>
                              </a:lnTo>
                              <a:lnTo>
                                <a:pt x="250" y="198"/>
                              </a:lnTo>
                              <a:lnTo>
                                <a:pt x="240" y="198"/>
                              </a:lnTo>
                              <a:lnTo>
                                <a:pt x="225" y="193"/>
                              </a:lnTo>
                              <a:lnTo>
                                <a:pt x="215" y="188"/>
                              </a:lnTo>
                              <a:lnTo>
                                <a:pt x="200" y="188"/>
                              </a:lnTo>
                              <a:lnTo>
                                <a:pt x="190" y="183"/>
                              </a:lnTo>
                              <a:lnTo>
                                <a:pt x="180" y="178"/>
                              </a:lnTo>
                              <a:lnTo>
                                <a:pt x="170" y="173"/>
                              </a:lnTo>
                              <a:lnTo>
                                <a:pt x="155" y="169"/>
                              </a:lnTo>
                              <a:lnTo>
                                <a:pt x="145" y="164"/>
                              </a:lnTo>
                              <a:lnTo>
                                <a:pt x="135" y="154"/>
                              </a:lnTo>
                              <a:lnTo>
                                <a:pt x="125" y="149"/>
                              </a:lnTo>
                              <a:lnTo>
                                <a:pt x="115" y="144"/>
                              </a:lnTo>
                              <a:lnTo>
                                <a:pt x="105" y="134"/>
                              </a:lnTo>
                              <a:lnTo>
                                <a:pt x="100" y="129"/>
                              </a:lnTo>
                              <a:lnTo>
                                <a:pt x="90" y="124"/>
                              </a:lnTo>
                              <a:lnTo>
                                <a:pt x="80" y="114"/>
                              </a:lnTo>
                              <a:lnTo>
                                <a:pt x="70" y="109"/>
                              </a:lnTo>
                              <a:lnTo>
                                <a:pt x="65" y="99"/>
                              </a:lnTo>
                              <a:lnTo>
                                <a:pt x="55" y="89"/>
                              </a:lnTo>
                              <a:lnTo>
                                <a:pt x="50" y="84"/>
                              </a:lnTo>
                              <a:lnTo>
                                <a:pt x="45" y="74"/>
                              </a:lnTo>
                              <a:lnTo>
                                <a:pt x="35" y="64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29"/>
                              </a:lnTo>
                              <a:lnTo>
                                <a:pt x="10" y="20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5" y="15"/>
                              </a:lnTo>
                              <a:lnTo>
                                <a:pt x="20" y="24"/>
                              </a:lnTo>
                              <a:lnTo>
                                <a:pt x="25" y="34"/>
                              </a:lnTo>
                              <a:lnTo>
                                <a:pt x="30" y="44"/>
                              </a:lnTo>
                              <a:lnTo>
                                <a:pt x="35" y="54"/>
                              </a:lnTo>
                              <a:lnTo>
                                <a:pt x="40" y="64"/>
                              </a:lnTo>
                              <a:lnTo>
                                <a:pt x="45" y="69"/>
                              </a:lnTo>
                              <a:lnTo>
                                <a:pt x="55" y="79"/>
                              </a:lnTo>
                              <a:lnTo>
                                <a:pt x="60" y="89"/>
                              </a:lnTo>
                              <a:lnTo>
                                <a:pt x="70" y="94"/>
                              </a:lnTo>
                              <a:lnTo>
                                <a:pt x="75" y="104"/>
                              </a:lnTo>
                              <a:lnTo>
                                <a:pt x="85" y="109"/>
                              </a:lnTo>
                              <a:lnTo>
                                <a:pt x="90" y="119"/>
                              </a:lnTo>
                              <a:lnTo>
                                <a:pt x="100" y="124"/>
                              </a:lnTo>
                              <a:lnTo>
                                <a:pt x="110" y="134"/>
                              </a:lnTo>
                              <a:lnTo>
                                <a:pt x="120" y="139"/>
                              </a:lnTo>
                              <a:lnTo>
                                <a:pt x="130" y="144"/>
                              </a:lnTo>
                              <a:lnTo>
                                <a:pt x="140" y="154"/>
                              </a:lnTo>
                              <a:lnTo>
                                <a:pt x="150" y="159"/>
                              </a:lnTo>
                              <a:lnTo>
                                <a:pt x="160" y="164"/>
                              </a:lnTo>
                              <a:lnTo>
                                <a:pt x="170" y="169"/>
                              </a:lnTo>
                              <a:lnTo>
                                <a:pt x="180" y="173"/>
                              </a:lnTo>
                              <a:lnTo>
                                <a:pt x="190" y="178"/>
                              </a:lnTo>
                              <a:lnTo>
                                <a:pt x="205" y="183"/>
                              </a:lnTo>
                              <a:lnTo>
                                <a:pt x="215" y="183"/>
                              </a:lnTo>
                              <a:lnTo>
                                <a:pt x="225" y="188"/>
                              </a:lnTo>
                              <a:lnTo>
                                <a:pt x="240" y="193"/>
                              </a:lnTo>
                              <a:lnTo>
                                <a:pt x="250" y="193"/>
                              </a:lnTo>
                              <a:lnTo>
                                <a:pt x="265" y="198"/>
                              </a:lnTo>
                              <a:lnTo>
                                <a:pt x="275" y="198"/>
                              </a:lnTo>
                              <a:lnTo>
                                <a:pt x="29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6"/>
                      <wps:cNvSpPr>
                        <a:spLocks/>
                      </wps:cNvSpPr>
                      <wps:spPr bwMode="auto">
                        <a:xfrm>
                          <a:off x="47625" y="293370"/>
                          <a:ext cx="187325" cy="135255"/>
                        </a:xfrm>
                        <a:custGeom>
                          <a:avLst/>
                          <a:gdLst>
                            <a:gd name="T0" fmla="*/ 295 w 295"/>
                            <a:gd name="T1" fmla="*/ 213 h 213"/>
                            <a:gd name="T2" fmla="*/ 265 w 295"/>
                            <a:gd name="T3" fmla="*/ 213 h 213"/>
                            <a:gd name="T4" fmla="*/ 240 w 295"/>
                            <a:gd name="T5" fmla="*/ 208 h 213"/>
                            <a:gd name="T6" fmla="*/ 215 w 295"/>
                            <a:gd name="T7" fmla="*/ 203 h 213"/>
                            <a:gd name="T8" fmla="*/ 190 w 295"/>
                            <a:gd name="T9" fmla="*/ 194 h 213"/>
                            <a:gd name="T10" fmla="*/ 165 w 295"/>
                            <a:gd name="T11" fmla="*/ 184 h 213"/>
                            <a:gd name="T12" fmla="*/ 145 w 295"/>
                            <a:gd name="T13" fmla="*/ 174 h 213"/>
                            <a:gd name="T14" fmla="*/ 125 w 295"/>
                            <a:gd name="T15" fmla="*/ 164 h 213"/>
                            <a:gd name="T16" fmla="*/ 105 w 295"/>
                            <a:gd name="T17" fmla="*/ 149 h 213"/>
                            <a:gd name="T18" fmla="*/ 85 w 295"/>
                            <a:gd name="T19" fmla="*/ 134 h 213"/>
                            <a:gd name="T20" fmla="*/ 70 w 295"/>
                            <a:gd name="T21" fmla="*/ 119 h 213"/>
                            <a:gd name="T22" fmla="*/ 50 w 295"/>
                            <a:gd name="T23" fmla="*/ 99 h 213"/>
                            <a:gd name="T24" fmla="*/ 40 w 295"/>
                            <a:gd name="T25" fmla="*/ 84 h 213"/>
                            <a:gd name="T26" fmla="*/ 25 w 295"/>
                            <a:gd name="T27" fmla="*/ 64 h 213"/>
                            <a:gd name="T28" fmla="*/ 15 w 295"/>
                            <a:gd name="T29" fmla="*/ 45 h 213"/>
                            <a:gd name="T30" fmla="*/ 5 w 295"/>
                            <a:gd name="T31" fmla="*/ 25 h 213"/>
                            <a:gd name="T32" fmla="*/ 0 w 295"/>
                            <a:gd name="T33" fmla="*/ 0 h 213"/>
                            <a:gd name="T34" fmla="*/ 5 w 295"/>
                            <a:gd name="T35" fmla="*/ 10 h 213"/>
                            <a:gd name="T36" fmla="*/ 15 w 295"/>
                            <a:gd name="T37" fmla="*/ 30 h 213"/>
                            <a:gd name="T38" fmla="*/ 25 w 295"/>
                            <a:gd name="T39" fmla="*/ 50 h 213"/>
                            <a:gd name="T40" fmla="*/ 35 w 295"/>
                            <a:gd name="T41" fmla="*/ 69 h 213"/>
                            <a:gd name="T42" fmla="*/ 50 w 295"/>
                            <a:gd name="T43" fmla="*/ 89 h 213"/>
                            <a:gd name="T44" fmla="*/ 65 w 295"/>
                            <a:gd name="T45" fmla="*/ 104 h 213"/>
                            <a:gd name="T46" fmla="*/ 80 w 295"/>
                            <a:gd name="T47" fmla="*/ 119 h 213"/>
                            <a:gd name="T48" fmla="*/ 95 w 295"/>
                            <a:gd name="T49" fmla="*/ 139 h 213"/>
                            <a:gd name="T50" fmla="*/ 115 w 295"/>
                            <a:gd name="T51" fmla="*/ 149 h 213"/>
                            <a:gd name="T52" fmla="*/ 135 w 295"/>
                            <a:gd name="T53" fmla="*/ 164 h 213"/>
                            <a:gd name="T54" fmla="*/ 160 w 295"/>
                            <a:gd name="T55" fmla="*/ 174 h 213"/>
                            <a:gd name="T56" fmla="*/ 180 w 295"/>
                            <a:gd name="T57" fmla="*/ 184 h 213"/>
                            <a:gd name="T58" fmla="*/ 205 w 295"/>
                            <a:gd name="T59" fmla="*/ 194 h 213"/>
                            <a:gd name="T60" fmla="*/ 230 w 295"/>
                            <a:gd name="T61" fmla="*/ 199 h 213"/>
                            <a:gd name="T62" fmla="*/ 255 w 295"/>
                            <a:gd name="T63" fmla="*/ 203 h 213"/>
                            <a:gd name="T64" fmla="*/ 280 w 295"/>
                            <a:gd name="T65" fmla="*/ 208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5" h="213">
                              <a:moveTo>
                                <a:pt x="295" y="208"/>
                              </a:moveTo>
                              <a:lnTo>
                                <a:pt x="295" y="213"/>
                              </a:lnTo>
                              <a:lnTo>
                                <a:pt x="280" y="213"/>
                              </a:lnTo>
                              <a:lnTo>
                                <a:pt x="265" y="213"/>
                              </a:lnTo>
                              <a:lnTo>
                                <a:pt x="255" y="208"/>
                              </a:lnTo>
                              <a:lnTo>
                                <a:pt x="240" y="208"/>
                              </a:lnTo>
                              <a:lnTo>
                                <a:pt x="225" y="203"/>
                              </a:lnTo>
                              <a:lnTo>
                                <a:pt x="215" y="203"/>
                              </a:lnTo>
                              <a:lnTo>
                                <a:pt x="200" y="199"/>
                              </a:lnTo>
                              <a:lnTo>
                                <a:pt x="190" y="194"/>
                              </a:lnTo>
                              <a:lnTo>
                                <a:pt x="180" y="189"/>
                              </a:lnTo>
                              <a:lnTo>
                                <a:pt x="165" y="184"/>
                              </a:lnTo>
                              <a:lnTo>
                                <a:pt x="155" y="179"/>
                              </a:lnTo>
                              <a:lnTo>
                                <a:pt x="145" y="174"/>
                              </a:lnTo>
                              <a:lnTo>
                                <a:pt x="135" y="169"/>
                              </a:lnTo>
                              <a:lnTo>
                                <a:pt x="125" y="164"/>
                              </a:lnTo>
                              <a:lnTo>
                                <a:pt x="115" y="154"/>
                              </a:lnTo>
                              <a:lnTo>
                                <a:pt x="105" y="149"/>
                              </a:lnTo>
                              <a:lnTo>
                                <a:pt x="95" y="139"/>
                              </a:lnTo>
                              <a:lnTo>
                                <a:pt x="85" y="134"/>
                              </a:lnTo>
                              <a:lnTo>
                                <a:pt x="75" y="124"/>
                              </a:lnTo>
                              <a:lnTo>
                                <a:pt x="70" y="119"/>
                              </a:lnTo>
                              <a:lnTo>
                                <a:pt x="60" y="109"/>
                              </a:lnTo>
                              <a:lnTo>
                                <a:pt x="50" y="99"/>
                              </a:lnTo>
                              <a:lnTo>
                                <a:pt x="45" y="89"/>
                              </a:lnTo>
                              <a:lnTo>
                                <a:pt x="40" y="84"/>
                              </a:lnTo>
                              <a:lnTo>
                                <a:pt x="30" y="74"/>
                              </a:lnTo>
                              <a:lnTo>
                                <a:pt x="25" y="64"/>
                              </a:lnTo>
                              <a:lnTo>
                                <a:pt x="20" y="54"/>
                              </a:lnTo>
                              <a:lnTo>
                                <a:pt x="15" y="45"/>
                              </a:lnTo>
                              <a:lnTo>
                                <a:pt x="10" y="35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1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20" y="40"/>
                              </a:lnTo>
                              <a:lnTo>
                                <a:pt x="25" y="50"/>
                              </a:lnTo>
                              <a:lnTo>
                                <a:pt x="30" y="59"/>
                              </a:lnTo>
                              <a:lnTo>
                                <a:pt x="35" y="69"/>
                              </a:lnTo>
                              <a:lnTo>
                                <a:pt x="40" y="79"/>
                              </a:lnTo>
                              <a:lnTo>
                                <a:pt x="50" y="89"/>
                              </a:lnTo>
                              <a:lnTo>
                                <a:pt x="55" y="94"/>
                              </a:lnTo>
                              <a:lnTo>
                                <a:pt x="65" y="104"/>
                              </a:lnTo>
                              <a:lnTo>
                                <a:pt x="70" y="114"/>
                              </a:lnTo>
                              <a:lnTo>
                                <a:pt x="80" y="119"/>
                              </a:lnTo>
                              <a:lnTo>
                                <a:pt x="90" y="129"/>
                              </a:lnTo>
                              <a:lnTo>
                                <a:pt x="95" y="139"/>
                              </a:lnTo>
                              <a:lnTo>
                                <a:pt x="105" y="144"/>
                              </a:lnTo>
                              <a:lnTo>
                                <a:pt x="115" y="149"/>
                              </a:lnTo>
                              <a:lnTo>
                                <a:pt x="125" y="159"/>
                              </a:lnTo>
                              <a:lnTo>
                                <a:pt x="135" y="164"/>
                              </a:lnTo>
                              <a:lnTo>
                                <a:pt x="145" y="169"/>
                              </a:lnTo>
                              <a:lnTo>
                                <a:pt x="160" y="174"/>
                              </a:lnTo>
                              <a:lnTo>
                                <a:pt x="170" y="179"/>
                              </a:lnTo>
                              <a:lnTo>
                                <a:pt x="180" y="184"/>
                              </a:lnTo>
                              <a:lnTo>
                                <a:pt x="190" y="189"/>
                              </a:lnTo>
                              <a:lnTo>
                                <a:pt x="205" y="194"/>
                              </a:lnTo>
                              <a:lnTo>
                                <a:pt x="215" y="199"/>
                              </a:lnTo>
                              <a:lnTo>
                                <a:pt x="230" y="199"/>
                              </a:lnTo>
                              <a:lnTo>
                                <a:pt x="240" y="203"/>
                              </a:lnTo>
                              <a:lnTo>
                                <a:pt x="255" y="203"/>
                              </a:lnTo>
                              <a:lnTo>
                                <a:pt x="265" y="208"/>
                              </a:lnTo>
                              <a:lnTo>
                                <a:pt x="280" y="208"/>
                              </a:lnTo>
                              <a:lnTo>
                                <a:pt x="295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7"/>
                      <wps:cNvSpPr>
                        <a:spLocks/>
                      </wps:cNvSpPr>
                      <wps:spPr bwMode="auto">
                        <a:xfrm>
                          <a:off x="69850" y="302895"/>
                          <a:ext cx="149225" cy="110490"/>
                        </a:xfrm>
                        <a:custGeom>
                          <a:avLst/>
                          <a:gdLst>
                            <a:gd name="T0" fmla="*/ 235 w 235"/>
                            <a:gd name="T1" fmla="*/ 174 h 174"/>
                            <a:gd name="T2" fmla="*/ 215 w 235"/>
                            <a:gd name="T3" fmla="*/ 169 h 174"/>
                            <a:gd name="T4" fmla="*/ 195 w 235"/>
                            <a:gd name="T5" fmla="*/ 164 h 174"/>
                            <a:gd name="T6" fmla="*/ 175 w 235"/>
                            <a:gd name="T7" fmla="*/ 159 h 174"/>
                            <a:gd name="T8" fmla="*/ 155 w 235"/>
                            <a:gd name="T9" fmla="*/ 149 h 174"/>
                            <a:gd name="T10" fmla="*/ 140 w 235"/>
                            <a:gd name="T11" fmla="*/ 144 h 174"/>
                            <a:gd name="T12" fmla="*/ 120 w 235"/>
                            <a:gd name="T13" fmla="*/ 134 h 174"/>
                            <a:gd name="T14" fmla="*/ 105 w 235"/>
                            <a:gd name="T15" fmla="*/ 124 h 174"/>
                            <a:gd name="T16" fmla="*/ 90 w 235"/>
                            <a:gd name="T17" fmla="*/ 114 h 174"/>
                            <a:gd name="T18" fmla="*/ 75 w 235"/>
                            <a:gd name="T19" fmla="*/ 99 h 174"/>
                            <a:gd name="T20" fmla="*/ 60 w 235"/>
                            <a:gd name="T21" fmla="*/ 89 h 174"/>
                            <a:gd name="T22" fmla="*/ 45 w 235"/>
                            <a:gd name="T23" fmla="*/ 74 h 174"/>
                            <a:gd name="T24" fmla="*/ 35 w 235"/>
                            <a:gd name="T25" fmla="*/ 59 h 174"/>
                            <a:gd name="T26" fmla="*/ 25 w 235"/>
                            <a:gd name="T27" fmla="*/ 49 h 174"/>
                            <a:gd name="T28" fmla="*/ 15 w 235"/>
                            <a:gd name="T29" fmla="*/ 35 h 174"/>
                            <a:gd name="T30" fmla="*/ 5 w 235"/>
                            <a:gd name="T31" fmla="*/ 15 h 174"/>
                            <a:gd name="T32" fmla="*/ 0 w 235"/>
                            <a:gd name="T33" fmla="*/ 0 h 174"/>
                            <a:gd name="T34" fmla="*/ 10 w 235"/>
                            <a:gd name="T35" fmla="*/ 5 h 174"/>
                            <a:gd name="T36" fmla="*/ 15 w 235"/>
                            <a:gd name="T37" fmla="*/ 25 h 174"/>
                            <a:gd name="T38" fmla="*/ 25 w 235"/>
                            <a:gd name="T39" fmla="*/ 39 h 174"/>
                            <a:gd name="T40" fmla="*/ 35 w 235"/>
                            <a:gd name="T41" fmla="*/ 49 h 174"/>
                            <a:gd name="T42" fmla="*/ 45 w 235"/>
                            <a:gd name="T43" fmla="*/ 64 h 174"/>
                            <a:gd name="T44" fmla="*/ 55 w 235"/>
                            <a:gd name="T45" fmla="*/ 79 h 174"/>
                            <a:gd name="T46" fmla="*/ 70 w 235"/>
                            <a:gd name="T47" fmla="*/ 89 h 174"/>
                            <a:gd name="T48" fmla="*/ 85 w 235"/>
                            <a:gd name="T49" fmla="*/ 104 h 174"/>
                            <a:gd name="T50" fmla="*/ 100 w 235"/>
                            <a:gd name="T51" fmla="*/ 114 h 174"/>
                            <a:gd name="T52" fmla="*/ 115 w 235"/>
                            <a:gd name="T53" fmla="*/ 124 h 174"/>
                            <a:gd name="T54" fmla="*/ 130 w 235"/>
                            <a:gd name="T55" fmla="*/ 134 h 174"/>
                            <a:gd name="T56" fmla="*/ 150 w 235"/>
                            <a:gd name="T57" fmla="*/ 144 h 174"/>
                            <a:gd name="T58" fmla="*/ 165 w 235"/>
                            <a:gd name="T59" fmla="*/ 149 h 174"/>
                            <a:gd name="T60" fmla="*/ 185 w 235"/>
                            <a:gd name="T61" fmla="*/ 154 h 174"/>
                            <a:gd name="T62" fmla="*/ 205 w 235"/>
                            <a:gd name="T63" fmla="*/ 159 h 174"/>
                            <a:gd name="T64" fmla="*/ 225 w 235"/>
                            <a:gd name="T65" fmla="*/ 164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235" y="169"/>
                              </a:moveTo>
                              <a:lnTo>
                                <a:pt x="235" y="174"/>
                              </a:lnTo>
                              <a:lnTo>
                                <a:pt x="225" y="169"/>
                              </a:lnTo>
                              <a:lnTo>
                                <a:pt x="215" y="169"/>
                              </a:lnTo>
                              <a:lnTo>
                                <a:pt x="205" y="164"/>
                              </a:lnTo>
                              <a:lnTo>
                                <a:pt x="195" y="164"/>
                              </a:lnTo>
                              <a:lnTo>
                                <a:pt x="185" y="159"/>
                              </a:lnTo>
                              <a:lnTo>
                                <a:pt x="175" y="159"/>
                              </a:lnTo>
                              <a:lnTo>
                                <a:pt x="165" y="154"/>
                              </a:lnTo>
                              <a:lnTo>
                                <a:pt x="155" y="149"/>
                              </a:lnTo>
                              <a:lnTo>
                                <a:pt x="145" y="149"/>
                              </a:lnTo>
                              <a:lnTo>
                                <a:pt x="140" y="144"/>
                              </a:lnTo>
                              <a:lnTo>
                                <a:pt x="130" y="139"/>
                              </a:lnTo>
                              <a:lnTo>
                                <a:pt x="120" y="134"/>
                              </a:lnTo>
                              <a:lnTo>
                                <a:pt x="110" y="129"/>
                              </a:lnTo>
                              <a:lnTo>
                                <a:pt x="105" y="124"/>
                              </a:lnTo>
                              <a:lnTo>
                                <a:pt x="95" y="119"/>
                              </a:lnTo>
                              <a:lnTo>
                                <a:pt x="90" y="114"/>
                              </a:lnTo>
                              <a:lnTo>
                                <a:pt x="80" y="109"/>
                              </a:lnTo>
                              <a:lnTo>
                                <a:pt x="75" y="99"/>
                              </a:lnTo>
                              <a:lnTo>
                                <a:pt x="65" y="94"/>
                              </a:lnTo>
                              <a:lnTo>
                                <a:pt x="60" y="89"/>
                              </a:lnTo>
                              <a:lnTo>
                                <a:pt x="55" y="84"/>
                              </a:lnTo>
                              <a:lnTo>
                                <a:pt x="45" y="74"/>
                              </a:lnTo>
                              <a:lnTo>
                                <a:pt x="40" y="69"/>
                              </a:lnTo>
                              <a:lnTo>
                                <a:pt x="35" y="59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35"/>
                              </a:lnTo>
                              <a:lnTo>
                                <a:pt x="10" y="25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5" y="25"/>
                              </a:lnTo>
                              <a:lnTo>
                                <a:pt x="20" y="30"/>
                              </a:lnTo>
                              <a:lnTo>
                                <a:pt x="25" y="39"/>
                              </a:lnTo>
                              <a:lnTo>
                                <a:pt x="30" y="44"/>
                              </a:lnTo>
                              <a:lnTo>
                                <a:pt x="35" y="49"/>
                              </a:lnTo>
                              <a:lnTo>
                                <a:pt x="40" y="59"/>
                              </a:lnTo>
                              <a:lnTo>
                                <a:pt x="45" y="64"/>
                              </a:lnTo>
                              <a:lnTo>
                                <a:pt x="50" y="74"/>
                              </a:lnTo>
                              <a:lnTo>
                                <a:pt x="55" y="79"/>
                              </a:lnTo>
                              <a:lnTo>
                                <a:pt x="65" y="84"/>
                              </a:lnTo>
                              <a:lnTo>
                                <a:pt x="70" y="89"/>
                              </a:lnTo>
                              <a:lnTo>
                                <a:pt x="75" y="99"/>
                              </a:lnTo>
                              <a:lnTo>
                                <a:pt x="85" y="104"/>
                              </a:lnTo>
                              <a:lnTo>
                                <a:pt x="90" y="109"/>
                              </a:lnTo>
                              <a:lnTo>
                                <a:pt x="100" y="114"/>
                              </a:lnTo>
                              <a:lnTo>
                                <a:pt x="105" y="119"/>
                              </a:lnTo>
                              <a:lnTo>
                                <a:pt x="115" y="124"/>
                              </a:lnTo>
                              <a:lnTo>
                                <a:pt x="125" y="129"/>
                              </a:lnTo>
                              <a:lnTo>
                                <a:pt x="130" y="134"/>
                              </a:lnTo>
                              <a:lnTo>
                                <a:pt x="140" y="139"/>
                              </a:lnTo>
                              <a:lnTo>
                                <a:pt x="150" y="144"/>
                              </a:lnTo>
                              <a:lnTo>
                                <a:pt x="160" y="144"/>
                              </a:lnTo>
                              <a:lnTo>
                                <a:pt x="165" y="149"/>
                              </a:lnTo>
                              <a:lnTo>
                                <a:pt x="175" y="154"/>
                              </a:lnTo>
                              <a:lnTo>
                                <a:pt x="185" y="154"/>
                              </a:lnTo>
                              <a:lnTo>
                                <a:pt x="195" y="159"/>
                              </a:lnTo>
                              <a:lnTo>
                                <a:pt x="205" y="159"/>
                              </a:lnTo>
                              <a:lnTo>
                                <a:pt x="215" y="164"/>
                              </a:lnTo>
                              <a:lnTo>
                                <a:pt x="225" y="164"/>
                              </a:lnTo>
                              <a:lnTo>
                                <a:pt x="235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8"/>
                      <wps:cNvSpPr>
                        <a:spLocks/>
                      </wps:cNvSpPr>
                      <wps:spPr bwMode="auto">
                        <a:xfrm>
                          <a:off x="212725" y="425450"/>
                          <a:ext cx="22225" cy="19050"/>
                        </a:xfrm>
                        <a:custGeom>
                          <a:avLst/>
                          <a:gdLst>
                            <a:gd name="T0" fmla="*/ 0 w 35"/>
                            <a:gd name="T1" fmla="*/ 25 h 30"/>
                            <a:gd name="T2" fmla="*/ 30 w 35"/>
                            <a:gd name="T3" fmla="*/ 0 h 30"/>
                            <a:gd name="T4" fmla="*/ 35 w 35"/>
                            <a:gd name="T5" fmla="*/ 5 h 30"/>
                            <a:gd name="T6" fmla="*/ 5 w 35"/>
                            <a:gd name="T7" fmla="*/ 30 h 30"/>
                            <a:gd name="T8" fmla="*/ 0 w 35"/>
                            <a:gd name="T9" fmla="*/ 25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0" y="25"/>
                              </a:moveTo>
                              <a:lnTo>
                                <a:pt x="30" y="0"/>
                              </a:lnTo>
                              <a:lnTo>
                                <a:pt x="35" y="5"/>
                              </a:lnTo>
                              <a:lnTo>
                                <a:pt x="5" y="30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9"/>
                      <wps:cNvSpPr>
                        <a:spLocks/>
                      </wps:cNvSpPr>
                      <wps:spPr bwMode="auto">
                        <a:xfrm>
                          <a:off x="219075" y="410210"/>
                          <a:ext cx="15875" cy="18415"/>
                        </a:xfrm>
                        <a:custGeom>
                          <a:avLst/>
                          <a:gdLst>
                            <a:gd name="T0" fmla="*/ 0 w 25"/>
                            <a:gd name="T1" fmla="*/ 0 h 29"/>
                            <a:gd name="T2" fmla="*/ 25 w 25"/>
                            <a:gd name="T3" fmla="*/ 29 h 29"/>
                            <a:gd name="T4" fmla="*/ 20 w 25"/>
                            <a:gd name="T5" fmla="*/ 29 h 29"/>
                            <a:gd name="T6" fmla="*/ 0 w 25"/>
                            <a:gd name="T7" fmla="*/ 0 h 29"/>
                            <a:gd name="T8" fmla="*/ 0 w 25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" h="29">
                              <a:moveTo>
                                <a:pt x="0" y="0"/>
                              </a:moveTo>
                              <a:lnTo>
                                <a:pt x="25" y="29"/>
                              </a:lnTo>
                              <a:lnTo>
                                <a:pt x="2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0"/>
                      <wps:cNvSpPr>
                        <a:spLocks noEditPoints="1"/>
                      </wps:cNvSpPr>
                      <wps:spPr bwMode="auto">
                        <a:xfrm>
                          <a:off x="193675" y="407035"/>
                          <a:ext cx="25400" cy="34290"/>
                        </a:xfrm>
                        <a:custGeom>
                          <a:avLst/>
                          <a:gdLst>
                            <a:gd name="T0" fmla="*/ 20 w 40"/>
                            <a:gd name="T1" fmla="*/ 0 h 54"/>
                            <a:gd name="T2" fmla="*/ 40 w 40"/>
                            <a:gd name="T3" fmla="*/ 29 h 54"/>
                            <a:gd name="T4" fmla="*/ 35 w 40"/>
                            <a:gd name="T5" fmla="*/ 34 h 54"/>
                            <a:gd name="T6" fmla="*/ 15 w 40"/>
                            <a:gd name="T7" fmla="*/ 0 h 54"/>
                            <a:gd name="T8" fmla="*/ 20 w 40"/>
                            <a:gd name="T9" fmla="*/ 0 h 54"/>
                            <a:gd name="T10" fmla="*/ 40 w 40"/>
                            <a:gd name="T11" fmla="*/ 29 h 54"/>
                            <a:gd name="T12" fmla="*/ 40 w 40"/>
                            <a:gd name="T13" fmla="*/ 34 h 54"/>
                            <a:gd name="T14" fmla="*/ 35 w 40"/>
                            <a:gd name="T15" fmla="*/ 34 h 54"/>
                            <a:gd name="T16" fmla="*/ 40 w 40"/>
                            <a:gd name="T17" fmla="*/ 29 h 54"/>
                            <a:gd name="T18" fmla="*/ 40 w 40"/>
                            <a:gd name="T19" fmla="*/ 29 h 54"/>
                            <a:gd name="T20" fmla="*/ 35 w 40"/>
                            <a:gd name="T21" fmla="*/ 34 h 54"/>
                            <a:gd name="T22" fmla="*/ 5 w 40"/>
                            <a:gd name="T23" fmla="*/ 54 h 54"/>
                            <a:gd name="T24" fmla="*/ 0 w 40"/>
                            <a:gd name="T25" fmla="*/ 49 h 54"/>
                            <a:gd name="T26" fmla="*/ 35 w 40"/>
                            <a:gd name="T27" fmla="*/ 29 h 54"/>
                            <a:gd name="T28" fmla="*/ 40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0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35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35" y="34"/>
                              </a:lnTo>
                              <a:lnTo>
                                <a:pt x="5" y="54"/>
                              </a:lnTo>
                              <a:lnTo>
                                <a:pt x="0" y="49"/>
                              </a:lnTo>
                              <a:lnTo>
                                <a:pt x="35" y="29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1"/>
                      <wps:cNvSpPr>
                        <a:spLocks noEditPoints="1"/>
                      </wps:cNvSpPr>
                      <wps:spPr bwMode="auto">
                        <a:xfrm>
                          <a:off x="174625" y="403860"/>
                          <a:ext cx="28575" cy="31115"/>
                        </a:xfrm>
                        <a:custGeom>
                          <a:avLst/>
                          <a:gdLst>
                            <a:gd name="T0" fmla="*/ 25 w 45"/>
                            <a:gd name="T1" fmla="*/ 0 h 49"/>
                            <a:gd name="T2" fmla="*/ 40 w 45"/>
                            <a:gd name="T3" fmla="*/ 29 h 49"/>
                            <a:gd name="T4" fmla="*/ 35 w 45"/>
                            <a:gd name="T5" fmla="*/ 34 h 49"/>
                            <a:gd name="T6" fmla="*/ 20 w 45"/>
                            <a:gd name="T7" fmla="*/ 0 h 49"/>
                            <a:gd name="T8" fmla="*/ 25 w 45"/>
                            <a:gd name="T9" fmla="*/ 0 h 49"/>
                            <a:gd name="T10" fmla="*/ 40 w 45"/>
                            <a:gd name="T11" fmla="*/ 29 h 49"/>
                            <a:gd name="T12" fmla="*/ 45 w 45"/>
                            <a:gd name="T13" fmla="*/ 34 h 49"/>
                            <a:gd name="T14" fmla="*/ 40 w 45"/>
                            <a:gd name="T15" fmla="*/ 34 h 49"/>
                            <a:gd name="T16" fmla="*/ 40 w 45"/>
                            <a:gd name="T17" fmla="*/ 29 h 49"/>
                            <a:gd name="T18" fmla="*/ 40 w 45"/>
                            <a:gd name="T19" fmla="*/ 29 h 49"/>
                            <a:gd name="T20" fmla="*/ 40 w 45"/>
                            <a:gd name="T21" fmla="*/ 34 h 49"/>
                            <a:gd name="T22" fmla="*/ 5 w 45"/>
                            <a:gd name="T23" fmla="*/ 49 h 49"/>
                            <a:gd name="T24" fmla="*/ 0 w 45"/>
                            <a:gd name="T25" fmla="*/ 44 h 49"/>
                            <a:gd name="T26" fmla="*/ 40 w 45"/>
                            <a:gd name="T27" fmla="*/ 29 h 49"/>
                            <a:gd name="T28" fmla="*/ 40 w 45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25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5" y="34"/>
                              </a:ln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5" y="49"/>
                              </a:lnTo>
                              <a:lnTo>
                                <a:pt x="0" y="44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2"/>
                      <wps:cNvSpPr>
                        <a:spLocks noEditPoints="1"/>
                      </wps:cNvSpPr>
                      <wps:spPr bwMode="auto">
                        <a:xfrm>
                          <a:off x="158750" y="397510"/>
                          <a:ext cx="25400" cy="31115"/>
                        </a:xfrm>
                        <a:custGeom>
                          <a:avLst/>
                          <a:gdLst>
                            <a:gd name="T0" fmla="*/ 25 w 40"/>
                            <a:gd name="T1" fmla="*/ 0 h 49"/>
                            <a:gd name="T2" fmla="*/ 40 w 40"/>
                            <a:gd name="T3" fmla="*/ 35 h 49"/>
                            <a:gd name="T4" fmla="*/ 35 w 40"/>
                            <a:gd name="T5" fmla="*/ 35 h 49"/>
                            <a:gd name="T6" fmla="*/ 20 w 40"/>
                            <a:gd name="T7" fmla="*/ 5 h 49"/>
                            <a:gd name="T8" fmla="*/ 25 w 40"/>
                            <a:gd name="T9" fmla="*/ 0 h 49"/>
                            <a:gd name="T10" fmla="*/ 40 w 40"/>
                            <a:gd name="T11" fmla="*/ 35 h 49"/>
                            <a:gd name="T12" fmla="*/ 40 w 40"/>
                            <a:gd name="T13" fmla="*/ 35 h 49"/>
                            <a:gd name="T14" fmla="*/ 40 w 40"/>
                            <a:gd name="T15" fmla="*/ 35 h 49"/>
                            <a:gd name="T16" fmla="*/ 40 w 40"/>
                            <a:gd name="T17" fmla="*/ 35 h 49"/>
                            <a:gd name="T18" fmla="*/ 40 w 40"/>
                            <a:gd name="T19" fmla="*/ 35 h 49"/>
                            <a:gd name="T20" fmla="*/ 40 w 40"/>
                            <a:gd name="T21" fmla="*/ 35 h 49"/>
                            <a:gd name="T22" fmla="*/ 0 w 40"/>
                            <a:gd name="T23" fmla="*/ 49 h 49"/>
                            <a:gd name="T24" fmla="*/ 0 w 40"/>
                            <a:gd name="T25" fmla="*/ 49 h 49"/>
                            <a:gd name="T26" fmla="*/ 35 w 40"/>
                            <a:gd name="T27" fmla="*/ 35 h 49"/>
                            <a:gd name="T28" fmla="*/ 4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5" y="0"/>
                              </a:moveTo>
                              <a:lnTo>
                                <a:pt x="40" y="35"/>
                              </a:lnTo>
                              <a:lnTo>
                                <a:pt x="35" y="35"/>
                              </a:lnTo>
                              <a:lnTo>
                                <a:pt x="20" y="5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lnTo>
                                <a:pt x="0" y="49"/>
                              </a:lnTo>
                              <a:lnTo>
                                <a:pt x="35" y="35"/>
                              </a:lnTo>
                              <a:lnTo>
                                <a:pt x="4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3"/>
                      <wps:cNvSpPr>
                        <a:spLocks noEditPoints="1"/>
                      </wps:cNvSpPr>
                      <wps:spPr bwMode="auto">
                        <a:xfrm>
                          <a:off x="139700" y="394335"/>
                          <a:ext cx="28575" cy="27940"/>
                        </a:xfrm>
                        <a:custGeom>
                          <a:avLst/>
                          <a:gdLst>
                            <a:gd name="T0" fmla="*/ 35 w 45"/>
                            <a:gd name="T1" fmla="*/ 0 h 44"/>
                            <a:gd name="T2" fmla="*/ 45 w 45"/>
                            <a:gd name="T3" fmla="*/ 30 h 44"/>
                            <a:gd name="T4" fmla="*/ 40 w 45"/>
                            <a:gd name="T5" fmla="*/ 30 h 44"/>
                            <a:gd name="T6" fmla="*/ 30 w 45"/>
                            <a:gd name="T7" fmla="*/ 0 h 44"/>
                            <a:gd name="T8" fmla="*/ 35 w 45"/>
                            <a:gd name="T9" fmla="*/ 0 h 44"/>
                            <a:gd name="T10" fmla="*/ 45 w 45"/>
                            <a:gd name="T11" fmla="*/ 30 h 44"/>
                            <a:gd name="T12" fmla="*/ 45 w 45"/>
                            <a:gd name="T13" fmla="*/ 35 h 44"/>
                            <a:gd name="T14" fmla="*/ 40 w 45"/>
                            <a:gd name="T15" fmla="*/ 35 h 44"/>
                            <a:gd name="T16" fmla="*/ 45 w 45"/>
                            <a:gd name="T17" fmla="*/ 30 h 44"/>
                            <a:gd name="T18" fmla="*/ 45 w 45"/>
                            <a:gd name="T19" fmla="*/ 30 h 44"/>
                            <a:gd name="T20" fmla="*/ 40 w 45"/>
                            <a:gd name="T21" fmla="*/ 35 h 44"/>
                            <a:gd name="T22" fmla="*/ 5 w 45"/>
                            <a:gd name="T23" fmla="*/ 44 h 44"/>
                            <a:gd name="T24" fmla="*/ 0 w 45"/>
                            <a:gd name="T25" fmla="*/ 40 h 44"/>
                            <a:gd name="T26" fmla="*/ 40 w 45"/>
                            <a:gd name="T27" fmla="*/ 30 h 44"/>
                            <a:gd name="T28" fmla="*/ 45 w 45"/>
                            <a:gd name="T29" fmla="*/ 30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4">
                              <a:moveTo>
                                <a:pt x="35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0" y="35"/>
                              </a:lnTo>
                              <a:lnTo>
                                <a:pt x="5" y="44"/>
                              </a:lnTo>
                              <a:lnTo>
                                <a:pt x="0" y="40"/>
                              </a:lnTo>
                              <a:lnTo>
                                <a:pt x="40" y="3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4"/>
                      <wps:cNvSpPr>
                        <a:spLocks noEditPoints="1"/>
                      </wps:cNvSpPr>
                      <wps:spPr bwMode="auto">
                        <a:xfrm>
                          <a:off x="41275" y="315595"/>
                          <a:ext cx="38100" cy="21590"/>
                        </a:xfrm>
                        <a:custGeom>
                          <a:avLst/>
                          <a:gdLst>
                            <a:gd name="T0" fmla="*/ 60 w 60"/>
                            <a:gd name="T1" fmla="*/ 0 h 34"/>
                            <a:gd name="T2" fmla="*/ 40 w 60"/>
                            <a:gd name="T3" fmla="*/ 29 h 34"/>
                            <a:gd name="T4" fmla="*/ 35 w 60"/>
                            <a:gd name="T5" fmla="*/ 29 h 34"/>
                            <a:gd name="T6" fmla="*/ 55 w 60"/>
                            <a:gd name="T7" fmla="*/ 0 h 34"/>
                            <a:gd name="T8" fmla="*/ 60 w 60"/>
                            <a:gd name="T9" fmla="*/ 0 h 34"/>
                            <a:gd name="T10" fmla="*/ 40 w 60"/>
                            <a:gd name="T11" fmla="*/ 29 h 34"/>
                            <a:gd name="T12" fmla="*/ 40 w 60"/>
                            <a:gd name="T13" fmla="*/ 34 h 34"/>
                            <a:gd name="T14" fmla="*/ 40 w 60"/>
                            <a:gd name="T15" fmla="*/ 34 h 34"/>
                            <a:gd name="T16" fmla="*/ 40 w 60"/>
                            <a:gd name="T17" fmla="*/ 29 h 34"/>
                            <a:gd name="T18" fmla="*/ 40 w 60"/>
                            <a:gd name="T19" fmla="*/ 29 h 34"/>
                            <a:gd name="T20" fmla="*/ 40 w 60"/>
                            <a:gd name="T21" fmla="*/ 34 h 34"/>
                            <a:gd name="T22" fmla="*/ 0 w 60"/>
                            <a:gd name="T23" fmla="*/ 19 h 34"/>
                            <a:gd name="T24" fmla="*/ 0 w 60"/>
                            <a:gd name="T25" fmla="*/ 15 h 34"/>
                            <a:gd name="T26" fmla="*/ 40 w 60"/>
                            <a:gd name="T27" fmla="*/ 29 h 34"/>
                            <a:gd name="T28" fmla="*/ 40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60" y="0"/>
                              </a:moveTo>
                              <a:lnTo>
                                <a:pt x="40" y="29"/>
                              </a:lnTo>
                              <a:lnTo>
                                <a:pt x="35" y="29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0" y="19"/>
                              </a:lnTo>
                              <a:lnTo>
                                <a:pt x="0" y="15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5"/>
                      <wps:cNvSpPr>
                        <a:spLocks noEditPoints="1"/>
                      </wps:cNvSpPr>
                      <wps:spPr bwMode="auto">
                        <a:xfrm>
                          <a:off x="47625" y="327660"/>
                          <a:ext cx="38100" cy="22225"/>
                        </a:xfrm>
                        <a:custGeom>
                          <a:avLst/>
                          <a:gdLst>
                            <a:gd name="T0" fmla="*/ 60 w 60"/>
                            <a:gd name="T1" fmla="*/ 0 h 35"/>
                            <a:gd name="T2" fmla="*/ 45 w 60"/>
                            <a:gd name="T3" fmla="*/ 30 h 35"/>
                            <a:gd name="T4" fmla="*/ 40 w 60"/>
                            <a:gd name="T5" fmla="*/ 30 h 35"/>
                            <a:gd name="T6" fmla="*/ 55 w 60"/>
                            <a:gd name="T7" fmla="*/ 0 h 35"/>
                            <a:gd name="T8" fmla="*/ 60 w 60"/>
                            <a:gd name="T9" fmla="*/ 0 h 35"/>
                            <a:gd name="T10" fmla="*/ 45 w 60"/>
                            <a:gd name="T11" fmla="*/ 30 h 35"/>
                            <a:gd name="T12" fmla="*/ 45 w 60"/>
                            <a:gd name="T13" fmla="*/ 35 h 35"/>
                            <a:gd name="T14" fmla="*/ 45 w 60"/>
                            <a:gd name="T15" fmla="*/ 35 h 35"/>
                            <a:gd name="T16" fmla="*/ 45 w 60"/>
                            <a:gd name="T17" fmla="*/ 30 h 35"/>
                            <a:gd name="T18" fmla="*/ 45 w 60"/>
                            <a:gd name="T19" fmla="*/ 30 h 35"/>
                            <a:gd name="T20" fmla="*/ 45 w 60"/>
                            <a:gd name="T21" fmla="*/ 35 h 35"/>
                            <a:gd name="T22" fmla="*/ 0 w 60"/>
                            <a:gd name="T23" fmla="*/ 25 h 35"/>
                            <a:gd name="T24" fmla="*/ 0 w 60"/>
                            <a:gd name="T25" fmla="*/ 20 h 35"/>
                            <a:gd name="T26" fmla="*/ 45 w 60"/>
                            <a:gd name="T27" fmla="*/ 30 h 35"/>
                            <a:gd name="T28" fmla="*/ 4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60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6"/>
                      <wps:cNvSpPr>
                        <a:spLocks noEditPoints="1"/>
                      </wps:cNvSpPr>
                      <wps:spPr bwMode="auto">
                        <a:xfrm>
                          <a:off x="57150" y="337185"/>
                          <a:ext cx="34925" cy="22225"/>
                        </a:xfrm>
                        <a:custGeom>
                          <a:avLst/>
                          <a:gdLst>
                            <a:gd name="T0" fmla="*/ 55 w 55"/>
                            <a:gd name="T1" fmla="*/ 5 h 35"/>
                            <a:gd name="T2" fmla="*/ 45 w 55"/>
                            <a:gd name="T3" fmla="*/ 35 h 35"/>
                            <a:gd name="T4" fmla="*/ 40 w 55"/>
                            <a:gd name="T5" fmla="*/ 35 h 35"/>
                            <a:gd name="T6" fmla="*/ 50 w 55"/>
                            <a:gd name="T7" fmla="*/ 0 h 35"/>
                            <a:gd name="T8" fmla="*/ 55 w 55"/>
                            <a:gd name="T9" fmla="*/ 5 h 35"/>
                            <a:gd name="T10" fmla="*/ 45 w 55"/>
                            <a:gd name="T11" fmla="*/ 35 h 35"/>
                            <a:gd name="T12" fmla="*/ 45 w 55"/>
                            <a:gd name="T13" fmla="*/ 35 h 35"/>
                            <a:gd name="T14" fmla="*/ 45 w 55"/>
                            <a:gd name="T15" fmla="*/ 35 h 35"/>
                            <a:gd name="T16" fmla="*/ 45 w 55"/>
                            <a:gd name="T17" fmla="*/ 35 h 35"/>
                            <a:gd name="T18" fmla="*/ 45 w 55"/>
                            <a:gd name="T19" fmla="*/ 35 h 35"/>
                            <a:gd name="T20" fmla="*/ 45 w 55"/>
                            <a:gd name="T21" fmla="*/ 35 h 35"/>
                            <a:gd name="T22" fmla="*/ 0 w 55"/>
                            <a:gd name="T23" fmla="*/ 30 h 35"/>
                            <a:gd name="T24" fmla="*/ 0 w 55"/>
                            <a:gd name="T25" fmla="*/ 25 h 35"/>
                            <a:gd name="T26" fmla="*/ 45 w 55"/>
                            <a:gd name="T27" fmla="*/ 30 h 35"/>
                            <a:gd name="T28" fmla="*/ 4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5" y="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50" y="0"/>
                              </a:lnTo>
                              <a:lnTo>
                                <a:pt x="55" y="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0" y="30"/>
                              </a:lnTo>
                              <a:lnTo>
                                <a:pt x="0" y="2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7"/>
                      <wps:cNvSpPr>
                        <a:spLocks noEditPoints="1"/>
                      </wps:cNvSpPr>
                      <wps:spPr bwMode="auto">
                        <a:xfrm>
                          <a:off x="69850" y="349885"/>
                          <a:ext cx="31750" cy="22225"/>
                        </a:xfrm>
                        <a:custGeom>
                          <a:avLst/>
                          <a:gdLst>
                            <a:gd name="T0" fmla="*/ 50 w 50"/>
                            <a:gd name="T1" fmla="*/ 0 h 35"/>
                            <a:gd name="T2" fmla="*/ 45 w 50"/>
                            <a:gd name="T3" fmla="*/ 35 h 35"/>
                            <a:gd name="T4" fmla="*/ 40 w 50"/>
                            <a:gd name="T5" fmla="*/ 35 h 35"/>
                            <a:gd name="T6" fmla="*/ 45 w 50"/>
                            <a:gd name="T7" fmla="*/ 0 h 35"/>
                            <a:gd name="T8" fmla="*/ 50 w 50"/>
                            <a:gd name="T9" fmla="*/ 0 h 35"/>
                            <a:gd name="T10" fmla="*/ 45 w 50"/>
                            <a:gd name="T11" fmla="*/ 35 h 35"/>
                            <a:gd name="T12" fmla="*/ 45 w 50"/>
                            <a:gd name="T13" fmla="*/ 35 h 35"/>
                            <a:gd name="T14" fmla="*/ 40 w 50"/>
                            <a:gd name="T15" fmla="*/ 35 h 35"/>
                            <a:gd name="T16" fmla="*/ 45 w 50"/>
                            <a:gd name="T17" fmla="*/ 35 h 35"/>
                            <a:gd name="T18" fmla="*/ 45 w 50"/>
                            <a:gd name="T19" fmla="*/ 35 h 35"/>
                            <a:gd name="T20" fmla="*/ 40 w 50"/>
                            <a:gd name="T21" fmla="*/ 35 h 35"/>
                            <a:gd name="T22" fmla="*/ 0 w 50"/>
                            <a:gd name="T23" fmla="*/ 35 h 35"/>
                            <a:gd name="T24" fmla="*/ 0 w 50"/>
                            <a:gd name="T25" fmla="*/ 30 h 35"/>
                            <a:gd name="T26" fmla="*/ 40 w 50"/>
                            <a:gd name="T27" fmla="*/ 30 h 35"/>
                            <a:gd name="T28" fmla="*/ 45 w 50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35">
                              <a:moveTo>
                                <a:pt x="5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35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8"/>
                      <wps:cNvSpPr>
                        <a:spLocks noEditPoints="1"/>
                      </wps:cNvSpPr>
                      <wps:spPr bwMode="auto">
                        <a:xfrm>
                          <a:off x="82550" y="359410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0 h 40"/>
                            <a:gd name="T2" fmla="*/ 45 w 45"/>
                            <a:gd name="T3" fmla="*/ 35 h 40"/>
                            <a:gd name="T4" fmla="*/ 40 w 45"/>
                            <a:gd name="T5" fmla="*/ 35 h 40"/>
                            <a:gd name="T6" fmla="*/ 40 w 45"/>
                            <a:gd name="T7" fmla="*/ 0 h 40"/>
                            <a:gd name="T8" fmla="*/ 45 w 45"/>
                            <a:gd name="T9" fmla="*/ 0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5 w 45"/>
                            <a:gd name="T19" fmla="*/ 35 h 40"/>
                            <a:gd name="T20" fmla="*/ 40 w 45"/>
                            <a:gd name="T21" fmla="*/ 40 h 40"/>
                            <a:gd name="T22" fmla="*/ 0 w 45"/>
                            <a:gd name="T23" fmla="*/ 35 h 40"/>
                            <a:gd name="T24" fmla="*/ 0 w 45"/>
                            <a:gd name="T25" fmla="*/ 30 h 40"/>
                            <a:gd name="T26" fmla="*/ 40 w 45"/>
                            <a:gd name="T27" fmla="*/ 35 h 40"/>
                            <a:gd name="T28" fmla="*/ 45 w 45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40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9"/>
                      <wps:cNvSpPr>
                        <a:spLocks noEditPoints="1"/>
                      </wps:cNvSpPr>
                      <wps:spPr bwMode="auto">
                        <a:xfrm>
                          <a:off x="95250" y="368935"/>
                          <a:ext cx="28575" cy="25400"/>
                        </a:xfrm>
                        <a:custGeom>
                          <a:avLst/>
                          <a:gdLst>
                            <a:gd name="T0" fmla="*/ 0 w 45"/>
                            <a:gd name="T1" fmla="*/ 35 h 40"/>
                            <a:gd name="T2" fmla="*/ 40 w 45"/>
                            <a:gd name="T3" fmla="*/ 35 h 40"/>
                            <a:gd name="T4" fmla="*/ 40 w 45"/>
                            <a:gd name="T5" fmla="*/ 40 h 40"/>
                            <a:gd name="T6" fmla="*/ 0 w 45"/>
                            <a:gd name="T7" fmla="*/ 40 h 40"/>
                            <a:gd name="T8" fmla="*/ 0 w 45"/>
                            <a:gd name="T9" fmla="*/ 35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0 w 45"/>
                            <a:gd name="T19" fmla="*/ 40 h 40"/>
                            <a:gd name="T20" fmla="*/ 40 w 45"/>
                            <a:gd name="T21" fmla="*/ 35 h 40"/>
                            <a:gd name="T22" fmla="*/ 40 w 45"/>
                            <a:gd name="T23" fmla="*/ 0 h 40"/>
                            <a:gd name="T24" fmla="*/ 45 w 45"/>
                            <a:gd name="T25" fmla="*/ 0 h 40"/>
                            <a:gd name="T26" fmla="*/ 45 w 45"/>
                            <a:gd name="T27" fmla="*/ 35 h 40"/>
                            <a:gd name="T28" fmla="*/ 40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0" y="35"/>
                              </a:move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0" y="40"/>
                              </a:move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0"/>
                      <wps:cNvSpPr>
                        <a:spLocks noEditPoints="1"/>
                      </wps:cNvSpPr>
                      <wps:spPr bwMode="auto">
                        <a:xfrm>
                          <a:off x="123825" y="384810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0 h 50"/>
                            <a:gd name="T2" fmla="*/ 45 w 45"/>
                            <a:gd name="T3" fmla="*/ 35 h 50"/>
                            <a:gd name="T4" fmla="*/ 40 w 45"/>
                            <a:gd name="T5" fmla="*/ 35 h 50"/>
                            <a:gd name="T6" fmla="*/ 35 w 45"/>
                            <a:gd name="T7" fmla="*/ 5 h 50"/>
                            <a:gd name="T8" fmla="*/ 40 w 45"/>
                            <a:gd name="T9" fmla="*/ 0 h 50"/>
                            <a:gd name="T10" fmla="*/ 45 w 45"/>
                            <a:gd name="T11" fmla="*/ 35 h 50"/>
                            <a:gd name="T12" fmla="*/ 45 w 45"/>
                            <a:gd name="T13" fmla="*/ 40 h 50"/>
                            <a:gd name="T14" fmla="*/ 45 w 45"/>
                            <a:gd name="T15" fmla="*/ 40 h 50"/>
                            <a:gd name="T16" fmla="*/ 45 w 45"/>
                            <a:gd name="T17" fmla="*/ 35 h 50"/>
                            <a:gd name="T18" fmla="*/ 45 w 45"/>
                            <a:gd name="T19" fmla="*/ 35 h 50"/>
                            <a:gd name="T20" fmla="*/ 45 w 45"/>
                            <a:gd name="T21" fmla="*/ 40 h 50"/>
                            <a:gd name="T22" fmla="*/ 0 w 45"/>
                            <a:gd name="T23" fmla="*/ 50 h 50"/>
                            <a:gd name="T24" fmla="*/ 0 w 45"/>
                            <a:gd name="T25" fmla="*/ 45 h 50"/>
                            <a:gd name="T26" fmla="*/ 40 w 45"/>
                            <a:gd name="T27" fmla="*/ 35 h 50"/>
                            <a:gd name="T28" fmla="*/ 45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4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3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1"/>
                      <wps:cNvSpPr>
                        <a:spLocks noEditPoints="1"/>
                      </wps:cNvSpPr>
                      <wps:spPr bwMode="auto">
                        <a:xfrm>
                          <a:off x="107950" y="378460"/>
                          <a:ext cx="28575" cy="28575"/>
                        </a:xfrm>
                        <a:custGeom>
                          <a:avLst/>
                          <a:gdLst>
                            <a:gd name="T0" fmla="*/ 45 w 45"/>
                            <a:gd name="T1" fmla="*/ 0 h 45"/>
                            <a:gd name="T2" fmla="*/ 45 w 45"/>
                            <a:gd name="T3" fmla="*/ 35 h 45"/>
                            <a:gd name="T4" fmla="*/ 40 w 45"/>
                            <a:gd name="T5" fmla="*/ 35 h 45"/>
                            <a:gd name="T6" fmla="*/ 40 w 45"/>
                            <a:gd name="T7" fmla="*/ 0 h 45"/>
                            <a:gd name="T8" fmla="*/ 45 w 45"/>
                            <a:gd name="T9" fmla="*/ 0 h 45"/>
                            <a:gd name="T10" fmla="*/ 45 w 45"/>
                            <a:gd name="T11" fmla="*/ 35 h 45"/>
                            <a:gd name="T12" fmla="*/ 45 w 45"/>
                            <a:gd name="T13" fmla="*/ 35 h 45"/>
                            <a:gd name="T14" fmla="*/ 45 w 45"/>
                            <a:gd name="T15" fmla="*/ 35 h 45"/>
                            <a:gd name="T16" fmla="*/ 45 w 45"/>
                            <a:gd name="T17" fmla="*/ 35 h 45"/>
                            <a:gd name="T18" fmla="*/ 45 w 45"/>
                            <a:gd name="T19" fmla="*/ 35 h 45"/>
                            <a:gd name="T20" fmla="*/ 45 w 45"/>
                            <a:gd name="T21" fmla="*/ 35 h 45"/>
                            <a:gd name="T22" fmla="*/ 5 w 45"/>
                            <a:gd name="T23" fmla="*/ 45 h 45"/>
                            <a:gd name="T24" fmla="*/ 0 w 45"/>
                            <a:gd name="T25" fmla="*/ 40 h 45"/>
                            <a:gd name="T26" fmla="*/ 45 w 45"/>
                            <a:gd name="T27" fmla="*/ 30 h 45"/>
                            <a:gd name="T28" fmla="*/ 45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2"/>
                      <wps:cNvSpPr>
                        <a:spLocks noEditPoints="1"/>
                      </wps:cNvSpPr>
                      <wps:spPr bwMode="auto">
                        <a:xfrm>
                          <a:off x="31750" y="290195"/>
                          <a:ext cx="41275" cy="31750"/>
                        </a:xfrm>
                        <a:custGeom>
                          <a:avLst/>
                          <a:gdLst>
                            <a:gd name="T0" fmla="*/ 65 w 65"/>
                            <a:gd name="T1" fmla="*/ 20 h 50"/>
                            <a:gd name="T2" fmla="*/ 65 w 65"/>
                            <a:gd name="T3" fmla="*/ 20 h 50"/>
                            <a:gd name="T4" fmla="*/ 65 w 65"/>
                            <a:gd name="T5" fmla="*/ 20 h 50"/>
                            <a:gd name="T6" fmla="*/ 65 w 65"/>
                            <a:gd name="T7" fmla="*/ 20 h 50"/>
                            <a:gd name="T8" fmla="*/ 65 w 65"/>
                            <a:gd name="T9" fmla="*/ 20 h 50"/>
                            <a:gd name="T10" fmla="*/ 65 w 65"/>
                            <a:gd name="T11" fmla="*/ 20 h 50"/>
                            <a:gd name="T12" fmla="*/ 45 w 65"/>
                            <a:gd name="T13" fmla="*/ 50 h 50"/>
                            <a:gd name="T14" fmla="*/ 40 w 65"/>
                            <a:gd name="T15" fmla="*/ 50 h 50"/>
                            <a:gd name="T16" fmla="*/ 60 w 65"/>
                            <a:gd name="T17" fmla="*/ 20 h 50"/>
                            <a:gd name="T18" fmla="*/ 65 w 65"/>
                            <a:gd name="T19" fmla="*/ 20 h 50"/>
                            <a:gd name="T20" fmla="*/ 45 w 65"/>
                            <a:gd name="T21" fmla="*/ 50 h 50"/>
                            <a:gd name="T22" fmla="*/ 45 w 65"/>
                            <a:gd name="T23" fmla="*/ 50 h 50"/>
                            <a:gd name="T24" fmla="*/ 40 w 65"/>
                            <a:gd name="T25" fmla="*/ 50 h 50"/>
                            <a:gd name="T26" fmla="*/ 45 w 65"/>
                            <a:gd name="T27" fmla="*/ 50 h 50"/>
                            <a:gd name="T28" fmla="*/ 45 w 65"/>
                            <a:gd name="T29" fmla="*/ 50 h 50"/>
                            <a:gd name="T30" fmla="*/ 40 w 65"/>
                            <a:gd name="T31" fmla="*/ 50 h 50"/>
                            <a:gd name="T32" fmla="*/ 5 w 65"/>
                            <a:gd name="T33" fmla="*/ 35 h 50"/>
                            <a:gd name="T34" fmla="*/ 5 w 65"/>
                            <a:gd name="T35" fmla="*/ 30 h 50"/>
                            <a:gd name="T36" fmla="*/ 45 w 65"/>
                            <a:gd name="T37" fmla="*/ 45 h 50"/>
                            <a:gd name="T38" fmla="*/ 45 w 65"/>
                            <a:gd name="T39" fmla="*/ 50 h 50"/>
                            <a:gd name="T40" fmla="*/ 5 w 65"/>
                            <a:gd name="T41" fmla="*/ 35 h 50"/>
                            <a:gd name="T42" fmla="*/ 0 w 65"/>
                            <a:gd name="T43" fmla="*/ 35 h 50"/>
                            <a:gd name="T44" fmla="*/ 5 w 65"/>
                            <a:gd name="T45" fmla="*/ 35 h 50"/>
                            <a:gd name="T46" fmla="*/ 5 w 65"/>
                            <a:gd name="T47" fmla="*/ 35 h 50"/>
                            <a:gd name="T48" fmla="*/ 5 w 65"/>
                            <a:gd name="T49" fmla="*/ 35 h 50"/>
                            <a:gd name="T50" fmla="*/ 5 w 65"/>
                            <a:gd name="T51" fmla="*/ 35 h 50"/>
                            <a:gd name="T52" fmla="*/ 25 w 65"/>
                            <a:gd name="T53" fmla="*/ 5 h 50"/>
                            <a:gd name="T54" fmla="*/ 30 w 65"/>
                            <a:gd name="T55" fmla="*/ 5 h 50"/>
                            <a:gd name="T56" fmla="*/ 5 w 65"/>
                            <a:gd name="T57" fmla="*/ 35 h 50"/>
                            <a:gd name="T58" fmla="*/ 5 w 65"/>
                            <a:gd name="T59" fmla="*/ 35 h 50"/>
                            <a:gd name="T60" fmla="*/ 25 w 65"/>
                            <a:gd name="T61" fmla="*/ 5 h 50"/>
                            <a:gd name="T62" fmla="*/ 25 w 65"/>
                            <a:gd name="T63" fmla="*/ 0 h 50"/>
                            <a:gd name="T64" fmla="*/ 25 w 65"/>
                            <a:gd name="T65" fmla="*/ 0 h 50"/>
                            <a:gd name="T66" fmla="*/ 25 w 65"/>
                            <a:gd name="T67" fmla="*/ 5 h 50"/>
                            <a:gd name="T68" fmla="*/ 25 w 65"/>
                            <a:gd name="T69" fmla="*/ 5 h 50"/>
                            <a:gd name="T70" fmla="*/ 25 w 65"/>
                            <a:gd name="T71" fmla="*/ 0 h 50"/>
                            <a:gd name="T72" fmla="*/ 65 w 65"/>
                            <a:gd name="T73" fmla="*/ 20 h 50"/>
                            <a:gd name="T74" fmla="*/ 60 w 65"/>
                            <a:gd name="T75" fmla="*/ 20 h 50"/>
                            <a:gd name="T76" fmla="*/ 25 w 65"/>
                            <a:gd name="T77" fmla="*/ 5 h 50"/>
                            <a:gd name="T78" fmla="*/ 25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close/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60" y="20"/>
                              </a:lnTo>
                              <a:lnTo>
                                <a:pt x="65" y="2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0" y="5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25" y="5"/>
                              </a:lnTo>
                              <a:lnTo>
                                <a:pt x="30" y="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65" y="20"/>
                              </a:lnTo>
                              <a:lnTo>
                                <a:pt x="60" y="20"/>
                              </a:lnTo>
                              <a:lnTo>
                                <a:pt x="2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3"/>
                      <wps:cNvSpPr>
                        <a:spLocks/>
                      </wps:cNvSpPr>
                      <wps:spPr bwMode="auto">
                        <a:xfrm>
                          <a:off x="254000" y="312420"/>
                          <a:ext cx="180975" cy="132080"/>
                        </a:xfrm>
                        <a:custGeom>
                          <a:avLst/>
                          <a:gdLst>
                            <a:gd name="T0" fmla="*/ 0 w 285"/>
                            <a:gd name="T1" fmla="*/ 203 h 208"/>
                            <a:gd name="T2" fmla="*/ 25 w 285"/>
                            <a:gd name="T3" fmla="*/ 198 h 208"/>
                            <a:gd name="T4" fmla="*/ 45 w 285"/>
                            <a:gd name="T5" fmla="*/ 193 h 208"/>
                            <a:gd name="T6" fmla="*/ 70 w 285"/>
                            <a:gd name="T7" fmla="*/ 183 h 208"/>
                            <a:gd name="T8" fmla="*/ 95 w 285"/>
                            <a:gd name="T9" fmla="*/ 178 h 208"/>
                            <a:gd name="T10" fmla="*/ 115 w 285"/>
                            <a:gd name="T11" fmla="*/ 169 h 208"/>
                            <a:gd name="T12" fmla="*/ 135 w 285"/>
                            <a:gd name="T13" fmla="*/ 159 h 208"/>
                            <a:gd name="T14" fmla="*/ 155 w 285"/>
                            <a:gd name="T15" fmla="*/ 144 h 208"/>
                            <a:gd name="T16" fmla="*/ 175 w 285"/>
                            <a:gd name="T17" fmla="*/ 134 h 208"/>
                            <a:gd name="T18" fmla="*/ 195 w 285"/>
                            <a:gd name="T19" fmla="*/ 119 h 208"/>
                            <a:gd name="T20" fmla="*/ 210 w 285"/>
                            <a:gd name="T21" fmla="*/ 104 h 208"/>
                            <a:gd name="T22" fmla="*/ 225 w 285"/>
                            <a:gd name="T23" fmla="*/ 89 h 208"/>
                            <a:gd name="T24" fmla="*/ 240 w 285"/>
                            <a:gd name="T25" fmla="*/ 69 h 208"/>
                            <a:gd name="T26" fmla="*/ 250 w 285"/>
                            <a:gd name="T27" fmla="*/ 54 h 208"/>
                            <a:gd name="T28" fmla="*/ 265 w 285"/>
                            <a:gd name="T29" fmla="*/ 34 h 208"/>
                            <a:gd name="T30" fmla="*/ 270 w 285"/>
                            <a:gd name="T31" fmla="*/ 15 h 208"/>
                            <a:gd name="T32" fmla="*/ 280 w 285"/>
                            <a:gd name="T33" fmla="*/ 0 h 208"/>
                            <a:gd name="T34" fmla="*/ 280 w 285"/>
                            <a:gd name="T35" fmla="*/ 10 h 208"/>
                            <a:gd name="T36" fmla="*/ 270 w 285"/>
                            <a:gd name="T37" fmla="*/ 29 h 208"/>
                            <a:gd name="T38" fmla="*/ 260 w 285"/>
                            <a:gd name="T39" fmla="*/ 49 h 208"/>
                            <a:gd name="T40" fmla="*/ 250 w 285"/>
                            <a:gd name="T41" fmla="*/ 64 h 208"/>
                            <a:gd name="T42" fmla="*/ 235 w 285"/>
                            <a:gd name="T43" fmla="*/ 84 h 208"/>
                            <a:gd name="T44" fmla="*/ 220 w 285"/>
                            <a:gd name="T45" fmla="*/ 99 h 208"/>
                            <a:gd name="T46" fmla="*/ 205 w 285"/>
                            <a:gd name="T47" fmla="*/ 114 h 208"/>
                            <a:gd name="T48" fmla="*/ 190 w 285"/>
                            <a:gd name="T49" fmla="*/ 129 h 208"/>
                            <a:gd name="T50" fmla="*/ 170 w 285"/>
                            <a:gd name="T51" fmla="*/ 144 h 208"/>
                            <a:gd name="T52" fmla="*/ 150 w 285"/>
                            <a:gd name="T53" fmla="*/ 154 h 208"/>
                            <a:gd name="T54" fmla="*/ 130 w 285"/>
                            <a:gd name="T55" fmla="*/ 169 h 208"/>
                            <a:gd name="T56" fmla="*/ 105 w 285"/>
                            <a:gd name="T57" fmla="*/ 178 h 208"/>
                            <a:gd name="T58" fmla="*/ 85 w 285"/>
                            <a:gd name="T59" fmla="*/ 188 h 208"/>
                            <a:gd name="T60" fmla="*/ 60 w 285"/>
                            <a:gd name="T61" fmla="*/ 193 h 208"/>
                            <a:gd name="T62" fmla="*/ 35 w 285"/>
                            <a:gd name="T63" fmla="*/ 198 h 208"/>
                            <a:gd name="T64" fmla="*/ 10 w 285"/>
                            <a:gd name="T65" fmla="*/ 203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85" h="208">
                              <a:moveTo>
                                <a:pt x="0" y="208"/>
                              </a:moveTo>
                              <a:lnTo>
                                <a:pt x="0" y="203"/>
                              </a:lnTo>
                              <a:lnTo>
                                <a:pt x="10" y="198"/>
                              </a:lnTo>
                              <a:lnTo>
                                <a:pt x="25" y="198"/>
                              </a:lnTo>
                              <a:lnTo>
                                <a:pt x="35" y="193"/>
                              </a:lnTo>
                              <a:lnTo>
                                <a:pt x="45" y="193"/>
                              </a:lnTo>
                              <a:lnTo>
                                <a:pt x="60" y="188"/>
                              </a:lnTo>
                              <a:lnTo>
                                <a:pt x="70" y="183"/>
                              </a:lnTo>
                              <a:lnTo>
                                <a:pt x="85" y="183"/>
                              </a:lnTo>
                              <a:lnTo>
                                <a:pt x="95" y="178"/>
                              </a:lnTo>
                              <a:lnTo>
                                <a:pt x="105" y="173"/>
                              </a:lnTo>
                              <a:lnTo>
                                <a:pt x="115" y="169"/>
                              </a:lnTo>
                              <a:lnTo>
                                <a:pt x="125" y="164"/>
                              </a:lnTo>
                              <a:lnTo>
                                <a:pt x="135" y="159"/>
                              </a:lnTo>
                              <a:lnTo>
                                <a:pt x="145" y="154"/>
                              </a:lnTo>
                              <a:lnTo>
                                <a:pt x="155" y="144"/>
                              </a:lnTo>
                              <a:lnTo>
                                <a:pt x="165" y="139"/>
                              </a:lnTo>
                              <a:lnTo>
                                <a:pt x="175" y="134"/>
                              </a:lnTo>
                              <a:lnTo>
                                <a:pt x="185" y="124"/>
                              </a:lnTo>
                              <a:lnTo>
                                <a:pt x="195" y="119"/>
                              </a:lnTo>
                              <a:lnTo>
                                <a:pt x="200" y="109"/>
                              </a:lnTo>
                              <a:lnTo>
                                <a:pt x="210" y="104"/>
                              </a:lnTo>
                              <a:lnTo>
                                <a:pt x="220" y="94"/>
                              </a:lnTo>
                              <a:lnTo>
                                <a:pt x="225" y="89"/>
                              </a:lnTo>
                              <a:lnTo>
                                <a:pt x="235" y="79"/>
                              </a:lnTo>
                              <a:lnTo>
                                <a:pt x="240" y="69"/>
                              </a:lnTo>
                              <a:lnTo>
                                <a:pt x="245" y="64"/>
                              </a:lnTo>
                              <a:lnTo>
                                <a:pt x="250" y="54"/>
                              </a:lnTo>
                              <a:lnTo>
                                <a:pt x="260" y="44"/>
                              </a:lnTo>
                              <a:lnTo>
                                <a:pt x="265" y="34"/>
                              </a:lnTo>
                              <a:lnTo>
                                <a:pt x="270" y="24"/>
                              </a:lnTo>
                              <a:lnTo>
                                <a:pt x="270" y="15"/>
                              </a:lnTo>
                              <a:lnTo>
                                <a:pt x="275" y="5"/>
                              </a:lnTo>
                              <a:lnTo>
                                <a:pt x="280" y="0"/>
                              </a:lnTo>
                              <a:lnTo>
                                <a:pt x="285" y="0"/>
                              </a:lnTo>
                              <a:lnTo>
                                <a:pt x="280" y="10"/>
                              </a:lnTo>
                              <a:lnTo>
                                <a:pt x="275" y="20"/>
                              </a:lnTo>
                              <a:lnTo>
                                <a:pt x="270" y="29"/>
                              </a:lnTo>
                              <a:lnTo>
                                <a:pt x="265" y="39"/>
                              </a:lnTo>
                              <a:lnTo>
                                <a:pt x="260" y="49"/>
                              </a:lnTo>
                              <a:lnTo>
                                <a:pt x="255" y="54"/>
                              </a:lnTo>
                              <a:lnTo>
                                <a:pt x="250" y="64"/>
                              </a:lnTo>
                              <a:lnTo>
                                <a:pt x="245" y="74"/>
                              </a:lnTo>
                              <a:lnTo>
                                <a:pt x="235" y="84"/>
                              </a:lnTo>
                              <a:lnTo>
                                <a:pt x="230" y="89"/>
                              </a:lnTo>
                              <a:lnTo>
                                <a:pt x="220" y="99"/>
                              </a:lnTo>
                              <a:lnTo>
                                <a:pt x="215" y="109"/>
                              </a:lnTo>
                              <a:lnTo>
                                <a:pt x="205" y="114"/>
                              </a:lnTo>
                              <a:lnTo>
                                <a:pt x="195" y="124"/>
                              </a:lnTo>
                              <a:lnTo>
                                <a:pt x="190" y="129"/>
                              </a:lnTo>
                              <a:lnTo>
                                <a:pt x="180" y="134"/>
                              </a:lnTo>
                              <a:lnTo>
                                <a:pt x="170" y="144"/>
                              </a:lnTo>
                              <a:lnTo>
                                <a:pt x="160" y="149"/>
                              </a:lnTo>
                              <a:lnTo>
                                <a:pt x="150" y="154"/>
                              </a:lnTo>
                              <a:lnTo>
                                <a:pt x="140" y="164"/>
                              </a:lnTo>
                              <a:lnTo>
                                <a:pt x="130" y="169"/>
                              </a:lnTo>
                              <a:lnTo>
                                <a:pt x="120" y="173"/>
                              </a:lnTo>
                              <a:lnTo>
                                <a:pt x="105" y="178"/>
                              </a:lnTo>
                              <a:lnTo>
                                <a:pt x="95" y="183"/>
                              </a:lnTo>
                              <a:lnTo>
                                <a:pt x="85" y="188"/>
                              </a:lnTo>
                              <a:lnTo>
                                <a:pt x="75" y="188"/>
                              </a:lnTo>
                              <a:lnTo>
                                <a:pt x="60" y="193"/>
                              </a:lnTo>
                              <a:lnTo>
                                <a:pt x="50" y="198"/>
                              </a:lnTo>
                              <a:lnTo>
                                <a:pt x="35" y="198"/>
                              </a:lnTo>
                              <a:lnTo>
                                <a:pt x="25" y="203"/>
                              </a:lnTo>
                              <a:lnTo>
                                <a:pt x="10" y="203"/>
                              </a:lnTo>
                              <a:lnTo>
                                <a:pt x="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4"/>
                      <wps:cNvSpPr>
                        <a:spLocks/>
                      </wps:cNvSpPr>
                      <wps:spPr bwMode="auto">
                        <a:xfrm>
                          <a:off x="234950" y="293370"/>
                          <a:ext cx="184150" cy="135255"/>
                        </a:xfrm>
                        <a:custGeom>
                          <a:avLst/>
                          <a:gdLst>
                            <a:gd name="T0" fmla="*/ 0 w 290"/>
                            <a:gd name="T1" fmla="*/ 208 h 213"/>
                            <a:gd name="T2" fmla="*/ 25 w 290"/>
                            <a:gd name="T3" fmla="*/ 208 h 213"/>
                            <a:gd name="T4" fmla="*/ 50 w 290"/>
                            <a:gd name="T5" fmla="*/ 203 h 213"/>
                            <a:gd name="T6" fmla="*/ 75 w 290"/>
                            <a:gd name="T7" fmla="*/ 199 h 213"/>
                            <a:gd name="T8" fmla="*/ 100 w 290"/>
                            <a:gd name="T9" fmla="*/ 189 h 213"/>
                            <a:gd name="T10" fmla="*/ 120 w 290"/>
                            <a:gd name="T11" fmla="*/ 179 h 213"/>
                            <a:gd name="T12" fmla="*/ 145 w 290"/>
                            <a:gd name="T13" fmla="*/ 169 h 213"/>
                            <a:gd name="T14" fmla="*/ 165 w 290"/>
                            <a:gd name="T15" fmla="*/ 159 h 213"/>
                            <a:gd name="T16" fmla="*/ 185 w 290"/>
                            <a:gd name="T17" fmla="*/ 144 h 213"/>
                            <a:gd name="T18" fmla="*/ 205 w 290"/>
                            <a:gd name="T19" fmla="*/ 129 h 213"/>
                            <a:gd name="T20" fmla="*/ 220 w 290"/>
                            <a:gd name="T21" fmla="*/ 114 h 213"/>
                            <a:gd name="T22" fmla="*/ 235 w 290"/>
                            <a:gd name="T23" fmla="*/ 94 h 213"/>
                            <a:gd name="T24" fmla="*/ 250 w 290"/>
                            <a:gd name="T25" fmla="*/ 79 h 213"/>
                            <a:gd name="T26" fmla="*/ 260 w 290"/>
                            <a:gd name="T27" fmla="*/ 59 h 213"/>
                            <a:gd name="T28" fmla="*/ 270 w 290"/>
                            <a:gd name="T29" fmla="*/ 40 h 213"/>
                            <a:gd name="T30" fmla="*/ 280 w 290"/>
                            <a:gd name="T31" fmla="*/ 20 h 213"/>
                            <a:gd name="T32" fmla="*/ 285 w 290"/>
                            <a:gd name="T33" fmla="*/ 0 h 213"/>
                            <a:gd name="T34" fmla="*/ 290 w 290"/>
                            <a:gd name="T35" fmla="*/ 15 h 213"/>
                            <a:gd name="T36" fmla="*/ 280 w 290"/>
                            <a:gd name="T37" fmla="*/ 35 h 213"/>
                            <a:gd name="T38" fmla="*/ 270 w 290"/>
                            <a:gd name="T39" fmla="*/ 54 h 213"/>
                            <a:gd name="T40" fmla="*/ 260 w 290"/>
                            <a:gd name="T41" fmla="*/ 74 h 213"/>
                            <a:gd name="T42" fmla="*/ 245 w 290"/>
                            <a:gd name="T43" fmla="*/ 89 h 213"/>
                            <a:gd name="T44" fmla="*/ 230 w 290"/>
                            <a:gd name="T45" fmla="*/ 109 h 213"/>
                            <a:gd name="T46" fmla="*/ 215 w 290"/>
                            <a:gd name="T47" fmla="*/ 124 h 213"/>
                            <a:gd name="T48" fmla="*/ 195 w 290"/>
                            <a:gd name="T49" fmla="*/ 139 h 213"/>
                            <a:gd name="T50" fmla="*/ 180 w 290"/>
                            <a:gd name="T51" fmla="*/ 154 h 213"/>
                            <a:gd name="T52" fmla="*/ 160 w 290"/>
                            <a:gd name="T53" fmla="*/ 169 h 213"/>
                            <a:gd name="T54" fmla="*/ 135 w 290"/>
                            <a:gd name="T55" fmla="*/ 179 h 213"/>
                            <a:gd name="T56" fmla="*/ 115 w 290"/>
                            <a:gd name="T57" fmla="*/ 189 h 213"/>
                            <a:gd name="T58" fmla="*/ 90 w 290"/>
                            <a:gd name="T59" fmla="*/ 199 h 213"/>
                            <a:gd name="T60" fmla="*/ 65 w 290"/>
                            <a:gd name="T61" fmla="*/ 203 h 213"/>
                            <a:gd name="T62" fmla="*/ 40 w 290"/>
                            <a:gd name="T63" fmla="*/ 208 h 213"/>
                            <a:gd name="T64" fmla="*/ 10 w 290"/>
                            <a:gd name="T65" fmla="*/ 213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13">
                              <a:moveTo>
                                <a:pt x="0" y="213"/>
                              </a:moveTo>
                              <a:lnTo>
                                <a:pt x="0" y="208"/>
                              </a:lnTo>
                              <a:lnTo>
                                <a:pt x="10" y="208"/>
                              </a:lnTo>
                              <a:lnTo>
                                <a:pt x="25" y="208"/>
                              </a:lnTo>
                              <a:lnTo>
                                <a:pt x="35" y="203"/>
                              </a:lnTo>
                              <a:lnTo>
                                <a:pt x="50" y="203"/>
                              </a:lnTo>
                              <a:lnTo>
                                <a:pt x="65" y="199"/>
                              </a:lnTo>
                              <a:lnTo>
                                <a:pt x="75" y="199"/>
                              </a:lnTo>
                              <a:lnTo>
                                <a:pt x="85" y="194"/>
                              </a:lnTo>
                              <a:lnTo>
                                <a:pt x="100" y="189"/>
                              </a:lnTo>
                              <a:lnTo>
                                <a:pt x="110" y="184"/>
                              </a:lnTo>
                              <a:lnTo>
                                <a:pt x="120" y="179"/>
                              </a:lnTo>
                              <a:lnTo>
                                <a:pt x="135" y="174"/>
                              </a:lnTo>
                              <a:lnTo>
                                <a:pt x="145" y="169"/>
                              </a:lnTo>
                              <a:lnTo>
                                <a:pt x="155" y="164"/>
                              </a:lnTo>
                              <a:lnTo>
                                <a:pt x="165" y="159"/>
                              </a:lnTo>
                              <a:lnTo>
                                <a:pt x="175" y="149"/>
                              </a:lnTo>
                              <a:lnTo>
                                <a:pt x="185" y="144"/>
                              </a:lnTo>
                              <a:lnTo>
                                <a:pt x="195" y="139"/>
                              </a:lnTo>
                              <a:lnTo>
                                <a:pt x="205" y="129"/>
                              </a:lnTo>
                              <a:lnTo>
                                <a:pt x="210" y="119"/>
                              </a:lnTo>
                              <a:lnTo>
                                <a:pt x="220" y="114"/>
                              </a:lnTo>
                              <a:lnTo>
                                <a:pt x="230" y="104"/>
                              </a:lnTo>
                              <a:lnTo>
                                <a:pt x="235" y="94"/>
                              </a:lnTo>
                              <a:lnTo>
                                <a:pt x="245" y="89"/>
                              </a:lnTo>
                              <a:lnTo>
                                <a:pt x="250" y="79"/>
                              </a:lnTo>
                              <a:lnTo>
                                <a:pt x="255" y="69"/>
                              </a:lnTo>
                              <a:lnTo>
                                <a:pt x="260" y="59"/>
                              </a:lnTo>
                              <a:lnTo>
                                <a:pt x="265" y="50"/>
                              </a:lnTo>
                              <a:lnTo>
                                <a:pt x="270" y="40"/>
                              </a:lnTo>
                              <a:lnTo>
                                <a:pt x="275" y="30"/>
                              </a:lnTo>
                              <a:lnTo>
                                <a:pt x="280" y="20"/>
                              </a:lnTo>
                              <a:lnTo>
                                <a:pt x="285" y="10"/>
                              </a:lnTo>
                              <a:lnTo>
                                <a:pt x="285" y="0"/>
                              </a:lnTo>
                              <a:lnTo>
                                <a:pt x="290" y="0"/>
                              </a:lnTo>
                              <a:lnTo>
                                <a:pt x="290" y="15"/>
                              </a:lnTo>
                              <a:lnTo>
                                <a:pt x="285" y="25"/>
                              </a:lnTo>
                              <a:lnTo>
                                <a:pt x="280" y="35"/>
                              </a:lnTo>
                              <a:lnTo>
                                <a:pt x="275" y="45"/>
                              </a:lnTo>
                              <a:lnTo>
                                <a:pt x="270" y="54"/>
                              </a:lnTo>
                              <a:lnTo>
                                <a:pt x="265" y="64"/>
                              </a:lnTo>
                              <a:lnTo>
                                <a:pt x="260" y="74"/>
                              </a:lnTo>
                              <a:lnTo>
                                <a:pt x="255" y="84"/>
                              </a:lnTo>
                              <a:lnTo>
                                <a:pt x="245" y="89"/>
                              </a:lnTo>
                              <a:lnTo>
                                <a:pt x="240" y="99"/>
                              </a:lnTo>
                              <a:lnTo>
                                <a:pt x="230" y="109"/>
                              </a:lnTo>
                              <a:lnTo>
                                <a:pt x="225" y="119"/>
                              </a:lnTo>
                              <a:lnTo>
                                <a:pt x="215" y="124"/>
                              </a:lnTo>
                              <a:lnTo>
                                <a:pt x="205" y="134"/>
                              </a:lnTo>
                              <a:lnTo>
                                <a:pt x="195" y="139"/>
                              </a:lnTo>
                              <a:lnTo>
                                <a:pt x="190" y="149"/>
                              </a:lnTo>
                              <a:lnTo>
                                <a:pt x="180" y="154"/>
                              </a:lnTo>
                              <a:lnTo>
                                <a:pt x="170" y="159"/>
                              </a:lnTo>
                              <a:lnTo>
                                <a:pt x="160" y="169"/>
                              </a:lnTo>
                              <a:lnTo>
                                <a:pt x="145" y="174"/>
                              </a:lnTo>
                              <a:lnTo>
                                <a:pt x="135" y="179"/>
                              </a:lnTo>
                              <a:lnTo>
                                <a:pt x="125" y="184"/>
                              </a:lnTo>
                              <a:lnTo>
                                <a:pt x="115" y="189"/>
                              </a:lnTo>
                              <a:lnTo>
                                <a:pt x="100" y="194"/>
                              </a:lnTo>
                              <a:lnTo>
                                <a:pt x="90" y="199"/>
                              </a:lnTo>
                              <a:lnTo>
                                <a:pt x="75" y="203"/>
                              </a:lnTo>
                              <a:lnTo>
                                <a:pt x="65" y="203"/>
                              </a:lnTo>
                              <a:lnTo>
                                <a:pt x="50" y="208"/>
                              </a:lnTo>
                              <a:lnTo>
                                <a:pt x="40" y="208"/>
                              </a:lnTo>
                              <a:lnTo>
                                <a:pt x="25" y="213"/>
                              </a:lnTo>
                              <a:lnTo>
                                <a:pt x="10" y="213"/>
                              </a:lnTo>
                              <a:lnTo>
                                <a:pt x="0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5"/>
                      <wps:cNvSpPr>
                        <a:spLocks/>
                      </wps:cNvSpPr>
                      <wps:spPr bwMode="auto">
                        <a:xfrm>
                          <a:off x="247650" y="302895"/>
                          <a:ext cx="149225" cy="110490"/>
                        </a:xfrm>
                        <a:custGeom>
                          <a:avLst/>
                          <a:gdLst>
                            <a:gd name="T0" fmla="*/ 0 w 235"/>
                            <a:gd name="T1" fmla="*/ 169 h 174"/>
                            <a:gd name="T2" fmla="*/ 20 w 235"/>
                            <a:gd name="T3" fmla="*/ 164 h 174"/>
                            <a:gd name="T4" fmla="*/ 40 w 235"/>
                            <a:gd name="T5" fmla="*/ 159 h 174"/>
                            <a:gd name="T6" fmla="*/ 60 w 235"/>
                            <a:gd name="T7" fmla="*/ 154 h 174"/>
                            <a:gd name="T8" fmla="*/ 80 w 235"/>
                            <a:gd name="T9" fmla="*/ 144 h 174"/>
                            <a:gd name="T10" fmla="*/ 95 w 235"/>
                            <a:gd name="T11" fmla="*/ 139 h 174"/>
                            <a:gd name="T12" fmla="*/ 115 w 235"/>
                            <a:gd name="T13" fmla="*/ 129 h 174"/>
                            <a:gd name="T14" fmla="*/ 130 w 235"/>
                            <a:gd name="T15" fmla="*/ 119 h 174"/>
                            <a:gd name="T16" fmla="*/ 145 w 235"/>
                            <a:gd name="T17" fmla="*/ 109 h 174"/>
                            <a:gd name="T18" fmla="*/ 160 w 235"/>
                            <a:gd name="T19" fmla="*/ 99 h 174"/>
                            <a:gd name="T20" fmla="*/ 175 w 235"/>
                            <a:gd name="T21" fmla="*/ 84 h 174"/>
                            <a:gd name="T22" fmla="*/ 185 w 235"/>
                            <a:gd name="T23" fmla="*/ 74 h 174"/>
                            <a:gd name="T24" fmla="*/ 195 w 235"/>
                            <a:gd name="T25" fmla="*/ 59 h 174"/>
                            <a:gd name="T26" fmla="*/ 210 w 235"/>
                            <a:gd name="T27" fmla="*/ 44 h 174"/>
                            <a:gd name="T28" fmla="*/ 215 w 235"/>
                            <a:gd name="T29" fmla="*/ 30 h 174"/>
                            <a:gd name="T30" fmla="*/ 225 w 235"/>
                            <a:gd name="T31" fmla="*/ 15 h 174"/>
                            <a:gd name="T32" fmla="*/ 230 w 235"/>
                            <a:gd name="T33" fmla="*/ 0 h 174"/>
                            <a:gd name="T34" fmla="*/ 235 w 235"/>
                            <a:gd name="T35" fmla="*/ 10 h 174"/>
                            <a:gd name="T36" fmla="*/ 225 w 235"/>
                            <a:gd name="T37" fmla="*/ 25 h 174"/>
                            <a:gd name="T38" fmla="*/ 215 w 235"/>
                            <a:gd name="T39" fmla="*/ 39 h 174"/>
                            <a:gd name="T40" fmla="*/ 205 w 235"/>
                            <a:gd name="T41" fmla="*/ 54 h 174"/>
                            <a:gd name="T42" fmla="*/ 195 w 235"/>
                            <a:gd name="T43" fmla="*/ 69 h 174"/>
                            <a:gd name="T44" fmla="*/ 185 w 235"/>
                            <a:gd name="T45" fmla="*/ 84 h 174"/>
                            <a:gd name="T46" fmla="*/ 170 w 235"/>
                            <a:gd name="T47" fmla="*/ 94 h 174"/>
                            <a:gd name="T48" fmla="*/ 155 w 235"/>
                            <a:gd name="T49" fmla="*/ 109 h 174"/>
                            <a:gd name="T50" fmla="*/ 140 w 235"/>
                            <a:gd name="T51" fmla="*/ 119 h 174"/>
                            <a:gd name="T52" fmla="*/ 125 w 235"/>
                            <a:gd name="T53" fmla="*/ 129 h 174"/>
                            <a:gd name="T54" fmla="*/ 110 w 235"/>
                            <a:gd name="T55" fmla="*/ 139 h 174"/>
                            <a:gd name="T56" fmla="*/ 90 w 235"/>
                            <a:gd name="T57" fmla="*/ 149 h 174"/>
                            <a:gd name="T58" fmla="*/ 70 w 235"/>
                            <a:gd name="T59" fmla="*/ 154 h 174"/>
                            <a:gd name="T60" fmla="*/ 50 w 235"/>
                            <a:gd name="T61" fmla="*/ 159 h 174"/>
                            <a:gd name="T62" fmla="*/ 30 w 235"/>
                            <a:gd name="T63" fmla="*/ 164 h 174"/>
                            <a:gd name="T64" fmla="*/ 10 w 235"/>
                            <a:gd name="T65" fmla="*/ 169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0" y="174"/>
                              </a:moveTo>
                              <a:lnTo>
                                <a:pt x="0" y="169"/>
                              </a:lnTo>
                              <a:lnTo>
                                <a:pt x="10" y="164"/>
                              </a:lnTo>
                              <a:lnTo>
                                <a:pt x="20" y="164"/>
                              </a:lnTo>
                              <a:lnTo>
                                <a:pt x="30" y="159"/>
                              </a:lnTo>
                              <a:lnTo>
                                <a:pt x="40" y="159"/>
                              </a:lnTo>
                              <a:lnTo>
                                <a:pt x="50" y="154"/>
                              </a:lnTo>
                              <a:lnTo>
                                <a:pt x="60" y="154"/>
                              </a:lnTo>
                              <a:lnTo>
                                <a:pt x="70" y="149"/>
                              </a:lnTo>
                              <a:lnTo>
                                <a:pt x="80" y="144"/>
                              </a:lnTo>
                              <a:lnTo>
                                <a:pt x="90" y="144"/>
                              </a:lnTo>
                              <a:lnTo>
                                <a:pt x="95" y="139"/>
                              </a:lnTo>
                              <a:lnTo>
                                <a:pt x="105" y="134"/>
                              </a:lnTo>
                              <a:lnTo>
                                <a:pt x="115" y="129"/>
                              </a:lnTo>
                              <a:lnTo>
                                <a:pt x="120" y="124"/>
                              </a:lnTo>
                              <a:lnTo>
                                <a:pt x="130" y="119"/>
                              </a:lnTo>
                              <a:lnTo>
                                <a:pt x="140" y="114"/>
                              </a:lnTo>
                              <a:lnTo>
                                <a:pt x="145" y="109"/>
                              </a:lnTo>
                              <a:lnTo>
                                <a:pt x="155" y="104"/>
                              </a:lnTo>
                              <a:lnTo>
                                <a:pt x="160" y="99"/>
                              </a:lnTo>
                              <a:lnTo>
                                <a:pt x="165" y="89"/>
                              </a:lnTo>
                              <a:lnTo>
                                <a:pt x="175" y="84"/>
                              </a:lnTo>
                              <a:lnTo>
                                <a:pt x="180" y="79"/>
                              </a:lnTo>
                              <a:lnTo>
                                <a:pt x="185" y="7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5" y="49"/>
                              </a:lnTo>
                              <a:lnTo>
                                <a:pt x="210" y="44"/>
                              </a:lnTo>
                              <a:lnTo>
                                <a:pt x="210" y="39"/>
                              </a:lnTo>
                              <a:lnTo>
                                <a:pt x="215" y="30"/>
                              </a:lnTo>
                              <a:lnTo>
                                <a:pt x="220" y="25"/>
                              </a:lnTo>
                              <a:lnTo>
                                <a:pt x="225" y="15"/>
                              </a:lnTo>
                              <a:lnTo>
                                <a:pt x="230" y="5"/>
                              </a:lnTo>
                              <a:lnTo>
                                <a:pt x="230" y="0"/>
                              </a:lnTo>
                              <a:lnTo>
                                <a:pt x="235" y="0"/>
                              </a:lnTo>
                              <a:lnTo>
                                <a:pt x="235" y="10"/>
                              </a:lnTo>
                              <a:lnTo>
                                <a:pt x="230" y="15"/>
                              </a:lnTo>
                              <a:lnTo>
                                <a:pt x="225" y="25"/>
                              </a:lnTo>
                              <a:lnTo>
                                <a:pt x="220" y="35"/>
                              </a:lnTo>
                              <a:lnTo>
                                <a:pt x="215" y="39"/>
                              </a:lnTo>
                              <a:lnTo>
                                <a:pt x="210" y="49"/>
                              </a:lnTo>
                              <a:lnTo>
                                <a:pt x="205" y="54"/>
                              </a:lnTo>
                              <a:lnTo>
                                <a:pt x="200" y="59"/>
                              </a:lnTo>
                              <a:lnTo>
                                <a:pt x="195" y="69"/>
                              </a:lnTo>
                              <a:lnTo>
                                <a:pt x="190" y="74"/>
                              </a:lnTo>
                              <a:lnTo>
                                <a:pt x="185" y="84"/>
                              </a:lnTo>
                              <a:lnTo>
                                <a:pt x="175" y="89"/>
                              </a:lnTo>
                              <a:lnTo>
                                <a:pt x="170" y="94"/>
                              </a:lnTo>
                              <a:lnTo>
                                <a:pt x="165" y="99"/>
                              </a:lnTo>
                              <a:lnTo>
                                <a:pt x="155" y="109"/>
                              </a:lnTo>
                              <a:lnTo>
                                <a:pt x="150" y="114"/>
                              </a:lnTo>
                              <a:lnTo>
                                <a:pt x="140" y="119"/>
                              </a:lnTo>
                              <a:lnTo>
                                <a:pt x="135" y="124"/>
                              </a:lnTo>
                              <a:lnTo>
                                <a:pt x="125" y="129"/>
                              </a:lnTo>
                              <a:lnTo>
                                <a:pt x="115" y="134"/>
                              </a:lnTo>
                              <a:lnTo>
                                <a:pt x="110" y="139"/>
                              </a:lnTo>
                              <a:lnTo>
                                <a:pt x="100" y="144"/>
                              </a:lnTo>
                              <a:lnTo>
                                <a:pt x="90" y="149"/>
                              </a:lnTo>
                              <a:lnTo>
                                <a:pt x="80" y="149"/>
                              </a:lnTo>
                              <a:lnTo>
                                <a:pt x="70" y="154"/>
                              </a:lnTo>
                              <a:lnTo>
                                <a:pt x="60" y="159"/>
                              </a:lnTo>
                              <a:lnTo>
                                <a:pt x="50" y="159"/>
                              </a:lnTo>
                              <a:lnTo>
                                <a:pt x="40" y="164"/>
                              </a:lnTo>
                              <a:lnTo>
                                <a:pt x="30" y="164"/>
                              </a:lnTo>
                              <a:lnTo>
                                <a:pt x="20" y="169"/>
                              </a:lnTo>
                              <a:lnTo>
                                <a:pt x="10" y="169"/>
                              </a:lnTo>
                              <a:lnTo>
                                <a:pt x="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6"/>
                      <wps:cNvSpPr>
                        <a:spLocks/>
                      </wps:cNvSpPr>
                      <wps:spPr bwMode="auto">
                        <a:xfrm>
                          <a:off x="231775" y="425450"/>
                          <a:ext cx="22225" cy="19050"/>
                        </a:xfrm>
                        <a:custGeom>
                          <a:avLst/>
                          <a:gdLst>
                            <a:gd name="T0" fmla="*/ 35 w 35"/>
                            <a:gd name="T1" fmla="*/ 30 h 30"/>
                            <a:gd name="T2" fmla="*/ 0 w 35"/>
                            <a:gd name="T3" fmla="*/ 5 h 30"/>
                            <a:gd name="T4" fmla="*/ 5 w 35"/>
                            <a:gd name="T5" fmla="*/ 0 h 30"/>
                            <a:gd name="T6" fmla="*/ 35 w 35"/>
                            <a:gd name="T7" fmla="*/ 25 h 30"/>
                            <a:gd name="T8" fmla="*/ 35 w 35"/>
                            <a:gd name="T9" fmla="*/ 3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35" y="30"/>
                              </a:move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25"/>
                              </a:lnTo>
                              <a:lnTo>
                                <a:pt x="3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7"/>
                      <wps:cNvSpPr>
                        <a:spLocks/>
                      </wps:cNvSpPr>
                      <wps:spPr bwMode="auto">
                        <a:xfrm>
                          <a:off x="231775" y="410210"/>
                          <a:ext cx="19050" cy="18415"/>
                        </a:xfrm>
                        <a:custGeom>
                          <a:avLst/>
                          <a:gdLst>
                            <a:gd name="T0" fmla="*/ 30 w 30"/>
                            <a:gd name="T1" fmla="*/ 0 h 29"/>
                            <a:gd name="T2" fmla="*/ 5 w 30"/>
                            <a:gd name="T3" fmla="*/ 29 h 29"/>
                            <a:gd name="T4" fmla="*/ 0 w 30"/>
                            <a:gd name="T5" fmla="*/ 29 h 29"/>
                            <a:gd name="T6" fmla="*/ 25 w 30"/>
                            <a:gd name="T7" fmla="*/ 0 h 29"/>
                            <a:gd name="T8" fmla="*/ 30 w 30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0" h="29">
                              <a:moveTo>
                                <a:pt x="30" y="0"/>
                              </a:moveTo>
                              <a:lnTo>
                                <a:pt x="5" y="29"/>
                              </a:lnTo>
                              <a:lnTo>
                                <a:pt x="0" y="29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38"/>
                      <wps:cNvSpPr>
                        <a:spLocks noEditPoints="1"/>
                      </wps:cNvSpPr>
                      <wps:spPr bwMode="auto">
                        <a:xfrm>
                          <a:off x="247650" y="407035"/>
                          <a:ext cx="25400" cy="34290"/>
                        </a:xfrm>
                        <a:custGeom>
                          <a:avLst/>
                          <a:gdLst>
                            <a:gd name="T0" fmla="*/ 25 w 40"/>
                            <a:gd name="T1" fmla="*/ 0 h 54"/>
                            <a:gd name="T2" fmla="*/ 10 w 40"/>
                            <a:gd name="T3" fmla="*/ 34 h 54"/>
                            <a:gd name="T4" fmla="*/ 5 w 40"/>
                            <a:gd name="T5" fmla="*/ 29 h 54"/>
                            <a:gd name="T6" fmla="*/ 25 w 40"/>
                            <a:gd name="T7" fmla="*/ 0 h 54"/>
                            <a:gd name="T8" fmla="*/ 25 w 40"/>
                            <a:gd name="T9" fmla="*/ 0 h 54"/>
                            <a:gd name="T10" fmla="*/ 5 w 40"/>
                            <a:gd name="T11" fmla="*/ 34 h 54"/>
                            <a:gd name="T12" fmla="*/ 0 w 40"/>
                            <a:gd name="T13" fmla="*/ 34 h 54"/>
                            <a:gd name="T14" fmla="*/ 5 w 40"/>
                            <a:gd name="T15" fmla="*/ 29 h 54"/>
                            <a:gd name="T16" fmla="*/ 5 w 40"/>
                            <a:gd name="T17" fmla="*/ 34 h 54"/>
                            <a:gd name="T18" fmla="*/ 5 w 40"/>
                            <a:gd name="T19" fmla="*/ 29 h 54"/>
                            <a:gd name="T20" fmla="*/ 5 w 40"/>
                            <a:gd name="T21" fmla="*/ 29 h 54"/>
                            <a:gd name="T22" fmla="*/ 40 w 40"/>
                            <a:gd name="T23" fmla="*/ 49 h 54"/>
                            <a:gd name="T24" fmla="*/ 40 w 40"/>
                            <a:gd name="T25" fmla="*/ 54 h 54"/>
                            <a:gd name="T26" fmla="*/ 5 w 40"/>
                            <a:gd name="T27" fmla="*/ 34 h 54"/>
                            <a:gd name="T28" fmla="*/ 5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5" y="0"/>
                              </a:moveTo>
                              <a:lnTo>
                                <a:pt x="10" y="34"/>
                              </a:lnTo>
                              <a:lnTo>
                                <a:pt x="5" y="29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5" y="34"/>
                              </a:moveTo>
                              <a:lnTo>
                                <a:pt x="0" y="34"/>
                              </a:lnTo>
                              <a:lnTo>
                                <a:pt x="5" y="29"/>
                              </a:lnTo>
                              <a:lnTo>
                                <a:pt x="5" y="34"/>
                              </a:lnTo>
                              <a:close/>
                              <a:moveTo>
                                <a:pt x="5" y="29"/>
                              </a:moveTo>
                              <a:lnTo>
                                <a:pt x="5" y="29"/>
                              </a:lnTo>
                              <a:lnTo>
                                <a:pt x="40" y="49"/>
                              </a:lnTo>
                              <a:lnTo>
                                <a:pt x="40" y="54"/>
                              </a:lnTo>
                              <a:lnTo>
                                <a:pt x="5" y="34"/>
                              </a:lnTo>
                              <a:lnTo>
                                <a:pt x="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39"/>
                      <wps:cNvSpPr>
                        <a:spLocks noEditPoints="1"/>
                      </wps:cNvSpPr>
                      <wps:spPr bwMode="auto">
                        <a:xfrm>
                          <a:off x="266700" y="40386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0 h 49"/>
                            <a:gd name="T2" fmla="*/ 5 w 40"/>
                            <a:gd name="T3" fmla="*/ 34 h 49"/>
                            <a:gd name="T4" fmla="*/ 0 w 40"/>
                            <a:gd name="T5" fmla="*/ 29 h 49"/>
                            <a:gd name="T6" fmla="*/ 15 w 40"/>
                            <a:gd name="T7" fmla="*/ 0 h 49"/>
                            <a:gd name="T8" fmla="*/ 20 w 40"/>
                            <a:gd name="T9" fmla="*/ 0 h 49"/>
                            <a:gd name="T10" fmla="*/ 0 w 40"/>
                            <a:gd name="T11" fmla="*/ 34 h 49"/>
                            <a:gd name="T12" fmla="*/ 0 w 40"/>
                            <a:gd name="T13" fmla="*/ 34 h 49"/>
                            <a:gd name="T14" fmla="*/ 0 w 40"/>
                            <a:gd name="T15" fmla="*/ 29 h 49"/>
                            <a:gd name="T16" fmla="*/ 0 w 40"/>
                            <a:gd name="T17" fmla="*/ 34 h 49"/>
                            <a:gd name="T18" fmla="*/ 0 w 40"/>
                            <a:gd name="T19" fmla="*/ 29 h 49"/>
                            <a:gd name="T20" fmla="*/ 5 w 40"/>
                            <a:gd name="T21" fmla="*/ 29 h 49"/>
                            <a:gd name="T22" fmla="*/ 40 w 40"/>
                            <a:gd name="T23" fmla="*/ 44 h 49"/>
                            <a:gd name="T24" fmla="*/ 40 w 40"/>
                            <a:gd name="T25" fmla="*/ 49 h 49"/>
                            <a:gd name="T26" fmla="*/ 0 w 40"/>
                            <a:gd name="T27" fmla="*/ 34 h 49"/>
                            <a:gd name="T28" fmla="*/ 0 w 40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0"/>
                              </a:moveTo>
                              <a:lnTo>
                                <a:pt x="5" y="34"/>
                              </a:lnTo>
                              <a:lnTo>
                                <a:pt x="0" y="29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0" y="34"/>
                              </a:move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34"/>
                              </a:lnTo>
                              <a:close/>
                              <a:moveTo>
                                <a:pt x="0" y="29"/>
                              </a:moveTo>
                              <a:lnTo>
                                <a:pt x="5" y="29"/>
                              </a:lnTo>
                              <a:lnTo>
                                <a:pt x="40" y="44"/>
                              </a:lnTo>
                              <a:lnTo>
                                <a:pt x="40" y="4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40"/>
                      <wps:cNvSpPr>
                        <a:spLocks noEditPoints="1"/>
                      </wps:cNvSpPr>
                      <wps:spPr bwMode="auto">
                        <a:xfrm>
                          <a:off x="282575" y="39751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5 h 49"/>
                            <a:gd name="T2" fmla="*/ 5 w 40"/>
                            <a:gd name="T3" fmla="*/ 35 h 49"/>
                            <a:gd name="T4" fmla="*/ 0 w 40"/>
                            <a:gd name="T5" fmla="*/ 35 h 49"/>
                            <a:gd name="T6" fmla="*/ 15 w 40"/>
                            <a:gd name="T7" fmla="*/ 0 h 49"/>
                            <a:gd name="T8" fmla="*/ 20 w 40"/>
                            <a:gd name="T9" fmla="*/ 5 h 49"/>
                            <a:gd name="T10" fmla="*/ 5 w 40"/>
                            <a:gd name="T11" fmla="*/ 35 h 49"/>
                            <a:gd name="T12" fmla="*/ 0 w 40"/>
                            <a:gd name="T13" fmla="*/ 35 h 49"/>
                            <a:gd name="T14" fmla="*/ 0 w 40"/>
                            <a:gd name="T15" fmla="*/ 35 h 49"/>
                            <a:gd name="T16" fmla="*/ 5 w 40"/>
                            <a:gd name="T17" fmla="*/ 35 h 49"/>
                            <a:gd name="T18" fmla="*/ 0 w 40"/>
                            <a:gd name="T19" fmla="*/ 35 h 49"/>
                            <a:gd name="T20" fmla="*/ 5 w 40"/>
                            <a:gd name="T21" fmla="*/ 35 h 49"/>
                            <a:gd name="T22" fmla="*/ 40 w 40"/>
                            <a:gd name="T23" fmla="*/ 49 h 49"/>
                            <a:gd name="T24" fmla="*/ 40 w 40"/>
                            <a:gd name="T25" fmla="*/ 49 h 49"/>
                            <a:gd name="T26" fmla="*/ 5 w 40"/>
                            <a:gd name="T27" fmla="*/ 35 h 49"/>
                            <a:gd name="T28" fmla="*/ 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0" y="49"/>
                              </a:ln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1"/>
                      <wps:cNvSpPr>
                        <a:spLocks noEditPoints="1"/>
                      </wps:cNvSpPr>
                      <wps:spPr bwMode="auto">
                        <a:xfrm>
                          <a:off x="298450" y="391160"/>
                          <a:ext cx="28575" cy="31115"/>
                        </a:xfrm>
                        <a:custGeom>
                          <a:avLst/>
                          <a:gdLst>
                            <a:gd name="T0" fmla="*/ 15 w 45"/>
                            <a:gd name="T1" fmla="*/ 5 h 49"/>
                            <a:gd name="T2" fmla="*/ 5 w 45"/>
                            <a:gd name="T3" fmla="*/ 35 h 49"/>
                            <a:gd name="T4" fmla="*/ 0 w 45"/>
                            <a:gd name="T5" fmla="*/ 35 h 49"/>
                            <a:gd name="T6" fmla="*/ 10 w 45"/>
                            <a:gd name="T7" fmla="*/ 0 h 49"/>
                            <a:gd name="T8" fmla="*/ 15 w 45"/>
                            <a:gd name="T9" fmla="*/ 5 h 49"/>
                            <a:gd name="T10" fmla="*/ 5 w 45"/>
                            <a:gd name="T11" fmla="*/ 40 h 49"/>
                            <a:gd name="T12" fmla="*/ 0 w 45"/>
                            <a:gd name="T13" fmla="*/ 40 h 49"/>
                            <a:gd name="T14" fmla="*/ 0 w 45"/>
                            <a:gd name="T15" fmla="*/ 35 h 49"/>
                            <a:gd name="T16" fmla="*/ 5 w 45"/>
                            <a:gd name="T17" fmla="*/ 40 h 49"/>
                            <a:gd name="T18" fmla="*/ 0 w 45"/>
                            <a:gd name="T19" fmla="*/ 35 h 49"/>
                            <a:gd name="T20" fmla="*/ 5 w 45"/>
                            <a:gd name="T21" fmla="*/ 35 h 49"/>
                            <a:gd name="T22" fmla="*/ 45 w 45"/>
                            <a:gd name="T23" fmla="*/ 45 h 49"/>
                            <a:gd name="T24" fmla="*/ 45 w 45"/>
                            <a:gd name="T25" fmla="*/ 49 h 49"/>
                            <a:gd name="T26" fmla="*/ 5 w 45"/>
                            <a:gd name="T27" fmla="*/ 40 h 49"/>
                            <a:gd name="T28" fmla="*/ 0 w 45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49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2"/>
                      <wps:cNvSpPr>
                        <a:spLocks noEditPoints="1"/>
                      </wps:cNvSpPr>
                      <wps:spPr bwMode="auto">
                        <a:xfrm>
                          <a:off x="390525" y="315595"/>
                          <a:ext cx="38100" cy="21590"/>
                        </a:xfrm>
                        <a:custGeom>
                          <a:avLst/>
                          <a:gdLst>
                            <a:gd name="T0" fmla="*/ 0 w 60"/>
                            <a:gd name="T1" fmla="*/ 0 h 34"/>
                            <a:gd name="T2" fmla="*/ 20 w 60"/>
                            <a:gd name="T3" fmla="*/ 29 h 34"/>
                            <a:gd name="T4" fmla="*/ 15 w 60"/>
                            <a:gd name="T5" fmla="*/ 29 h 34"/>
                            <a:gd name="T6" fmla="*/ 0 w 60"/>
                            <a:gd name="T7" fmla="*/ 0 h 34"/>
                            <a:gd name="T8" fmla="*/ 0 w 60"/>
                            <a:gd name="T9" fmla="*/ 0 h 34"/>
                            <a:gd name="T10" fmla="*/ 15 w 60"/>
                            <a:gd name="T11" fmla="*/ 34 h 34"/>
                            <a:gd name="T12" fmla="*/ 15 w 60"/>
                            <a:gd name="T13" fmla="*/ 34 h 34"/>
                            <a:gd name="T14" fmla="*/ 15 w 60"/>
                            <a:gd name="T15" fmla="*/ 29 h 34"/>
                            <a:gd name="T16" fmla="*/ 15 w 60"/>
                            <a:gd name="T17" fmla="*/ 34 h 34"/>
                            <a:gd name="T18" fmla="*/ 15 w 60"/>
                            <a:gd name="T19" fmla="*/ 29 h 34"/>
                            <a:gd name="T20" fmla="*/ 15 w 60"/>
                            <a:gd name="T21" fmla="*/ 29 h 34"/>
                            <a:gd name="T22" fmla="*/ 55 w 60"/>
                            <a:gd name="T23" fmla="*/ 15 h 34"/>
                            <a:gd name="T24" fmla="*/ 60 w 60"/>
                            <a:gd name="T25" fmla="*/ 19 h 34"/>
                            <a:gd name="T26" fmla="*/ 15 w 60"/>
                            <a:gd name="T27" fmla="*/ 34 h 34"/>
                            <a:gd name="T28" fmla="*/ 15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0" y="0"/>
                              </a:moveTo>
                              <a:lnTo>
                                <a:pt x="20" y="29"/>
                              </a:lnTo>
                              <a:lnTo>
                                <a:pt x="15" y="2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" y="34"/>
                              </a:move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lnTo>
                                <a:pt x="15" y="34"/>
                              </a:lnTo>
                              <a:close/>
                              <a:moveTo>
                                <a:pt x="15" y="29"/>
                              </a:moveTo>
                              <a:lnTo>
                                <a:pt x="15" y="29"/>
                              </a:lnTo>
                              <a:lnTo>
                                <a:pt x="55" y="15"/>
                              </a:lnTo>
                              <a:lnTo>
                                <a:pt x="60" y="19"/>
                              </a:ln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3"/>
                      <wps:cNvSpPr>
                        <a:spLocks noEditPoints="1"/>
                      </wps:cNvSpPr>
                      <wps:spPr bwMode="auto">
                        <a:xfrm>
                          <a:off x="381000" y="327660"/>
                          <a:ext cx="38100" cy="22225"/>
                        </a:xfrm>
                        <a:custGeom>
                          <a:avLst/>
                          <a:gdLst>
                            <a:gd name="T0" fmla="*/ 5 w 60"/>
                            <a:gd name="T1" fmla="*/ 0 h 35"/>
                            <a:gd name="T2" fmla="*/ 20 w 60"/>
                            <a:gd name="T3" fmla="*/ 30 h 35"/>
                            <a:gd name="T4" fmla="*/ 15 w 60"/>
                            <a:gd name="T5" fmla="*/ 30 h 35"/>
                            <a:gd name="T6" fmla="*/ 0 w 60"/>
                            <a:gd name="T7" fmla="*/ 0 h 35"/>
                            <a:gd name="T8" fmla="*/ 5 w 60"/>
                            <a:gd name="T9" fmla="*/ 0 h 35"/>
                            <a:gd name="T10" fmla="*/ 20 w 60"/>
                            <a:gd name="T11" fmla="*/ 35 h 35"/>
                            <a:gd name="T12" fmla="*/ 15 w 60"/>
                            <a:gd name="T13" fmla="*/ 35 h 35"/>
                            <a:gd name="T14" fmla="*/ 15 w 60"/>
                            <a:gd name="T15" fmla="*/ 30 h 35"/>
                            <a:gd name="T16" fmla="*/ 20 w 60"/>
                            <a:gd name="T17" fmla="*/ 35 h 35"/>
                            <a:gd name="T18" fmla="*/ 15 w 60"/>
                            <a:gd name="T19" fmla="*/ 30 h 35"/>
                            <a:gd name="T20" fmla="*/ 15 w 60"/>
                            <a:gd name="T21" fmla="*/ 30 h 35"/>
                            <a:gd name="T22" fmla="*/ 60 w 60"/>
                            <a:gd name="T23" fmla="*/ 20 h 35"/>
                            <a:gd name="T24" fmla="*/ 60 w 60"/>
                            <a:gd name="T25" fmla="*/ 25 h 35"/>
                            <a:gd name="T26" fmla="*/ 20 w 60"/>
                            <a:gd name="T27" fmla="*/ 35 h 35"/>
                            <a:gd name="T28" fmla="*/ 1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5" y="0"/>
                              </a:moveTo>
                              <a:lnTo>
                                <a:pt x="20" y="30"/>
                              </a:lnTo>
                              <a:lnTo>
                                <a:pt x="15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20" y="35"/>
                              </a:moveTo>
                              <a:lnTo>
                                <a:pt x="15" y="35"/>
                              </a:lnTo>
                              <a:lnTo>
                                <a:pt x="15" y="30"/>
                              </a:lnTo>
                              <a:lnTo>
                                <a:pt x="20" y="35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15" y="30"/>
                              </a:lnTo>
                              <a:lnTo>
                                <a:pt x="60" y="20"/>
                              </a:lnTo>
                              <a:lnTo>
                                <a:pt x="60" y="25"/>
                              </a:lnTo>
                              <a:lnTo>
                                <a:pt x="20" y="35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4"/>
                      <wps:cNvSpPr>
                        <a:spLocks noEditPoints="1"/>
                      </wps:cNvSpPr>
                      <wps:spPr bwMode="auto">
                        <a:xfrm>
                          <a:off x="374650" y="3371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5 w 55"/>
                            <a:gd name="T3" fmla="*/ 35 h 35"/>
                            <a:gd name="T4" fmla="*/ 10 w 55"/>
                            <a:gd name="T5" fmla="*/ 35 h 35"/>
                            <a:gd name="T6" fmla="*/ 0 w 55"/>
                            <a:gd name="T7" fmla="*/ 5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10 w 55"/>
                            <a:gd name="T15" fmla="*/ 35 h 35"/>
                            <a:gd name="T16" fmla="*/ 10 w 55"/>
                            <a:gd name="T17" fmla="*/ 35 h 35"/>
                            <a:gd name="T18" fmla="*/ 10 w 55"/>
                            <a:gd name="T19" fmla="*/ 35 h 35"/>
                            <a:gd name="T20" fmla="*/ 10 w 55"/>
                            <a:gd name="T21" fmla="*/ 30 h 35"/>
                            <a:gd name="T22" fmla="*/ 55 w 55"/>
                            <a:gd name="T23" fmla="*/ 25 h 35"/>
                            <a:gd name="T24" fmla="*/ 55 w 55"/>
                            <a:gd name="T25" fmla="*/ 30 h 35"/>
                            <a:gd name="T26" fmla="*/ 10 w 55"/>
                            <a:gd name="T27" fmla="*/ 35 h 35"/>
                            <a:gd name="T28" fmla="*/ 10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5" y="35"/>
                              </a:lnTo>
                              <a:lnTo>
                                <a:pt x="10" y="3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0"/>
                              </a:lnTo>
                              <a:lnTo>
                                <a:pt x="55" y="25"/>
                              </a:lnTo>
                              <a:lnTo>
                                <a:pt x="55" y="30"/>
                              </a:lnTo>
                              <a:lnTo>
                                <a:pt x="1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5"/>
                      <wps:cNvSpPr>
                        <a:spLocks noEditPoints="1"/>
                      </wps:cNvSpPr>
                      <wps:spPr bwMode="auto">
                        <a:xfrm>
                          <a:off x="365125" y="3498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0 w 55"/>
                            <a:gd name="T3" fmla="*/ 35 h 35"/>
                            <a:gd name="T4" fmla="*/ 5 w 55"/>
                            <a:gd name="T5" fmla="*/ 35 h 35"/>
                            <a:gd name="T6" fmla="*/ 0 w 55"/>
                            <a:gd name="T7" fmla="*/ 0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5 w 55"/>
                            <a:gd name="T15" fmla="*/ 35 h 35"/>
                            <a:gd name="T16" fmla="*/ 10 w 55"/>
                            <a:gd name="T17" fmla="*/ 35 h 35"/>
                            <a:gd name="T18" fmla="*/ 5 w 55"/>
                            <a:gd name="T19" fmla="*/ 35 h 35"/>
                            <a:gd name="T20" fmla="*/ 10 w 55"/>
                            <a:gd name="T21" fmla="*/ 30 h 35"/>
                            <a:gd name="T22" fmla="*/ 50 w 55"/>
                            <a:gd name="T23" fmla="*/ 30 h 35"/>
                            <a:gd name="T24" fmla="*/ 55 w 55"/>
                            <a:gd name="T25" fmla="*/ 35 h 35"/>
                            <a:gd name="T26" fmla="*/ 10 w 55"/>
                            <a:gd name="T27" fmla="*/ 35 h 35"/>
                            <a:gd name="T28" fmla="*/ 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10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10" y="30"/>
                              </a:lnTo>
                              <a:lnTo>
                                <a:pt x="50" y="30"/>
                              </a:lnTo>
                              <a:lnTo>
                                <a:pt x="55" y="35"/>
                              </a:ln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6"/>
                      <wps:cNvSpPr>
                        <a:spLocks noEditPoints="1"/>
                      </wps:cNvSpPr>
                      <wps:spPr bwMode="auto">
                        <a:xfrm>
                          <a:off x="355600" y="359410"/>
                          <a:ext cx="31750" cy="25400"/>
                        </a:xfrm>
                        <a:custGeom>
                          <a:avLst/>
                          <a:gdLst>
                            <a:gd name="T0" fmla="*/ 5 w 50"/>
                            <a:gd name="T1" fmla="*/ 0 h 40"/>
                            <a:gd name="T2" fmla="*/ 10 w 50"/>
                            <a:gd name="T3" fmla="*/ 35 h 40"/>
                            <a:gd name="T4" fmla="*/ 5 w 50"/>
                            <a:gd name="T5" fmla="*/ 35 h 40"/>
                            <a:gd name="T6" fmla="*/ 0 w 50"/>
                            <a:gd name="T7" fmla="*/ 0 h 40"/>
                            <a:gd name="T8" fmla="*/ 5 w 50"/>
                            <a:gd name="T9" fmla="*/ 0 h 40"/>
                            <a:gd name="T10" fmla="*/ 5 w 50"/>
                            <a:gd name="T11" fmla="*/ 40 h 40"/>
                            <a:gd name="T12" fmla="*/ 5 w 50"/>
                            <a:gd name="T13" fmla="*/ 40 h 40"/>
                            <a:gd name="T14" fmla="*/ 5 w 50"/>
                            <a:gd name="T15" fmla="*/ 35 h 40"/>
                            <a:gd name="T16" fmla="*/ 5 w 50"/>
                            <a:gd name="T17" fmla="*/ 40 h 40"/>
                            <a:gd name="T18" fmla="*/ 5 w 50"/>
                            <a:gd name="T19" fmla="*/ 35 h 40"/>
                            <a:gd name="T20" fmla="*/ 5 w 50"/>
                            <a:gd name="T21" fmla="*/ 35 h 40"/>
                            <a:gd name="T22" fmla="*/ 50 w 50"/>
                            <a:gd name="T23" fmla="*/ 30 h 40"/>
                            <a:gd name="T24" fmla="*/ 50 w 50"/>
                            <a:gd name="T25" fmla="*/ 35 h 40"/>
                            <a:gd name="T26" fmla="*/ 5 w 50"/>
                            <a:gd name="T27" fmla="*/ 40 h 40"/>
                            <a:gd name="T28" fmla="*/ 5 w 50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40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50" y="30"/>
                              </a:lnTo>
                              <a:lnTo>
                                <a:pt x="50" y="35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47"/>
                      <wps:cNvSpPr>
                        <a:spLocks noEditPoints="1"/>
                      </wps:cNvSpPr>
                      <wps:spPr bwMode="auto">
                        <a:xfrm>
                          <a:off x="342900" y="368935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40 h 40"/>
                            <a:gd name="T2" fmla="*/ 5 w 45"/>
                            <a:gd name="T3" fmla="*/ 40 h 40"/>
                            <a:gd name="T4" fmla="*/ 5 w 45"/>
                            <a:gd name="T5" fmla="*/ 35 h 40"/>
                            <a:gd name="T6" fmla="*/ 45 w 45"/>
                            <a:gd name="T7" fmla="*/ 35 h 40"/>
                            <a:gd name="T8" fmla="*/ 45 w 45"/>
                            <a:gd name="T9" fmla="*/ 40 h 40"/>
                            <a:gd name="T10" fmla="*/ 5 w 45"/>
                            <a:gd name="T11" fmla="*/ 40 h 40"/>
                            <a:gd name="T12" fmla="*/ 0 w 45"/>
                            <a:gd name="T13" fmla="*/ 40 h 40"/>
                            <a:gd name="T14" fmla="*/ 0 w 45"/>
                            <a:gd name="T15" fmla="*/ 35 h 40"/>
                            <a:gd name="T16" fmla="*/ 5 w 45"/>
                            <a:gd name="T17" fmla="*/ 40 h 40"/>
                            <a:gd name="T18" fmla="*/ 5 w 45"/>
                            <a:gd name="T19" fmla="*/ 40 h 40"/>
                            <a:gd name="T20" fmla="*/ 0 w 45"/>
                            <a:gd name="T21" fmla="*/ 35 h 40"/>
                            <a:gd name="T22" fmla="*/ 0 w 45"/>
                            <a:gd name="T23" fmla="*/ 0 h 40"/>
                            <a:gd name="T24" fmla="*/ 5 w 45"/>
                            <a:gd name="T25" fmla="*/ 0 h 40"/>
                            <a:gd name="T26" fmla="*/ 5 w 45"/>
                            <a:gd name="T27" fmla="*/ 35 h 40"/>
                            <a:gd name="T28" fmla="*/ 5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48"/>
                      <wps:cNvSpPr>
                        <a:spLocks noEditPoints="1"/>
                      </wps:cNvSpPr>
                      <wps:spPr bwMode="auto">
                        <a:xfrm>
                          <a:off x="314325" y="384810"/>
                          <a:ext cx="28575" cy="31750"/>
                        </a:xfrm>
                        <a:custGeom>
                          <a:avLst/>
                          <a:gdLst>
                            <a:gd name="T0" fmla="*/ 15 w 45"/>
                            <a:gd name="T1" fmla="*/ 5 h 50"/>
                            <a:gd name="T2" fmla="*/ 5 w 45"/>
                            <a:gd name="T3" fmla="*/ 35 h 50"/>
                            <a:gd name="T4" fmla="*/ 0 w 45"/>
                            <a:gd name="T5" fmla="*/ 35 h 50"/>
                            <a:gd name="T6" fmla="*/ 10 w 45"/>
                            <a:gd name="T7" fmla="*/ 0 h 50"/>
                            <a:gd name="T8" fmla="*/ 15 w 45"/>
                            <a:gd name="T9" fmla="*/ 5 h 50"/>
                            <a:gd name="T10" fmla="*/ 5 w 45"/>
                            <a:gd name="T11" fmla="*/ 40 h 50"/>
                            <a:gd name="T12" fmla="*/ 0 w 45"/>
                            <a:gd name="T13" fmla="*/ 40 h 50"/>
                            <a:gd name="T14" fmla="*/ 0 w 45"/>
                            <a:gd name="T15" fmla="*/ 35 h 50"/>
                            <a:gd name="T16" fmla="*/ 5 w 45"/>
                            <a:gd name="T17" fmla="*/ 40 h 50"/>
                            <a:gd name="T18" fmla="*/ 0 w 45"/>
                            <a:gd name="T19" fmla="*/ 35 h 50"/>
                            <a:gd name="T20" fmla="*/ 5 w 45"/>
                            <a:gd name="T21" fmla="*/ 35 h 50"/>
                            <a:gd name="T22" fmla="*/ 45 w 45"/>
                            <a:gd name="T23" fmla="*/ 45 h 50"/>
                            <a:gd name="T24" fmla="*/ 45 w 45"/>
                            <a:gd name="T25" fmla="*/ 50 h 50"/>
                            <a:gd name="T26" fmla="*/ 5 w 45"/>
                            <a:gd name="T27" fmla="*/ 40 h 50"/>
                            <a:gd name="T28" fmla="*/ 0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49"/>
                      <wps:cNvSpPr>
                        <a:spLocks noEditPoints="1"/>
                      </wps:cNvSpPr>
                      <wps:spPr bwMode="auto">
                        <a:xfrm>
                          <a:off x="330200" y="378460"/>
                          <a:ext cx="28575" cy="28575"/>
                        </a:xfrm>
                        <a:custGeom>
                          <a:avLst/>
                          <a:gdLst>
                            <a:gd name="T0" fmla="*/ 10 w 45"/>
                            <a:gd name="T1" fmla="*/ 0 h 45"/>
                            <a:gd name="T2" fmla="*/ 5 w 45"/>
                            <a:gd name="T3" fmla="*/ 35 h 45"/>
                            <a:gd name="T4" fmla="*/ 0 w 45"/>
                            <a:gd name="T5" fmla="*/ 35 h 45"/>
                            <a:gd name="T6" fmla="*/ 5 w 45"/>
                            <a:gd name="T7" fmla="*/ 0 h 45"/>
                            <a:gd name="T8" fmla="*/ 10 w 45"/>
                            <a:gd name="T9" fmla="*/ 0 h 45"/>
                            <a:gd name="T10" fmla="*/ 0 w 45"/>
                            <a:gd name="T11" fmla="*/ 35 h 45"/>
                            <a:gd name="T12" fmla="*/ 0 w 45"/>
                            <a:gd name="T13" fmla="*/ 35 h 45"/>
                            <a:gd name="T14" fmla="*/ 0 w 45"/>
                            <a:gd name="T15" fmla="*/ 35 h 45"/>
                            <a:gd name="T16" fmla="*/ 0 w 45"/>
                            <a:gd name="T17" fmla="*/ 35 h 45"/>
                            <a:gd name="T18" fmla="*/ 0 w 45"/>
                            <a:gd name="T19" fmla="*/ 35 h 45"/>
                            <a:gd name="T20" fmla="*/ 5 w 45"/>
                            <a:gd name="T21" fmla="*/ 30 h 45"/>
                            <a:gd name="T22" fmla="*/ 45 w 45"/>
                            <a:gd name="T23" fmla="*/ 40 h 45"/>
                            <a:gd name="T24" fmla="*/ 45 w 45"/>
                            <a:gd name="T25" fmla="*/ 45 h 45"/>
                            <a:gd name="T26" fmla="*/ 0 w 45"/>
                            <a:gd name="T27" fmla="*/ 35 h 45"/>
                            <a:gd name="T28" fmla="*/ 0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10" y="0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0"/>
                              </a:lnTo>
                              <a:lnTo>
                                <a:pt x="45" y="40"/>
                              </a:lnTo>
                              <a:lnTo>
                                <a:pt x="45" y="4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50"/>
                      <wps:cNvSpPr>
                        <a:spLocks noEditPoints="1"/>
                      </wps:cNvSpPr>
                      <wps:spPr bwMode="auto">
                        <a:xfrm>
                          <a:off x="393700" y="290195"/>
                          <a:ext cx="41275" cy="31750"/>
                        </a:xfrm>
                        <a:custGeom>
                          <a:avLst/>
                          <a:gdLst>
                            <a:gd name="T0" fmla="*/ 0 w 65"/>
                            <a:gd name="T1" fmla="*/ 20 h 50"/>
                            <a:gd name="T2" fmla="*/ 0 w 65"/>
                            <a:gd name="T3" fmla="*/ 20 h 50"/>
                            <a:gd name="T4" fmla="*/ 0 w 65"/>
                            <a:gd name="T5" fmla="*/ 20 h 50"/>
                            <a:gd name="T6" fmla="*/ 0 w 65"/>
                            <a:gd name="T7" fmla="*/ 20 h 50"/>
                            <a:gd name="T8" fmla="*/ 0 w 65"/>
                            <a:gd name="T9" fmla="*/ 20 h 50"/>
                            <a:gd name="T10" fmla="*/ 5 w 65"/>
                            <a:gd name="T11" fmla="*/ 20 h 50"/>
                            <a:gd name="T12" fmla="*/ 25 w 65"/>
                            <a:gd name="T13" fmla="*/ 50 h 50"/>
                            <a:gd name="T14" fmla="*/ 20 w 65"/>
                            <a:gd name="T15" fmla="*/ 50 h 50"/>
                            <a:gd name="T16" fmla="*/ 0 w 65"/>
                            <a:gd name="T17" fmla="*/ 20 h 50"/>
                            <a:gd name="T18" fmla="*/ 0 w 65"/>
                            <a:gd name="T19" fmla="*/ 20 h 50"/>
                            <a:gd name="T20" fmla="*/ 25 w 65"/>
                            <a:gd name="T21" fmla="*/ 50 h 50"/>
                            <a:gd name="T22" fmla="*/ 20 w 65"/>
                            <a:gd name="T23" fmla="*/ 50 h 50"/>
                            <a:gd name="T24" fmla="*/ 20 w 65"/>
                            <a:gd name="T25" fmla="*/ 50 h 50"/>
                            <a:gd name="T26" fmla="*/ 25 w 65"/>
                            <a:gd name="T27" fmla="*/ 50 h 50"/>
                            <a:gd name="T28" fmla="*/ 20 w 65"/>
                            <a:gd name="T29" fmla="*/ 50 h 50"/>
                            <a:gd name="T30" fmla="*/ 20 w 65"/>
                            <a:gd name="T31" fmla="*/ 45 h 50"/>
                            <a:gd name="T32" fmla="*/ 60 w 65"/>
                            <a:gd name="T33" fmla="*/ 30 h 50"/>
                            <a:gd name="T34" fmla="*/ 60 w 65"/>
                            <a:gd name="T35" fmla="*/ 35 h 50"/>
                            <a:gd name="T36" fmla="*/ 25 w 65"/>
                            <a:gd name="T37" fmla="*/ 50 h 50"/>
                            <a:gd name="T38" fmla="*/ 20 w 65"/>
                            <a:gd name="T39" fmla="*/ 50 h 50"/>
                            <a:gd name="T40" fmla="*/ 65 w 65"/>
                            <a:gd name="T41" fmla="*/ 35 h 50"/>
                            <a:gd name="T42" fmla="*/ 65 w 65"/>
                            <a:gd name="T43" fmla="*/ 35 h 50"/>
                            <a:gd name="T44" fmla="*/ 60 w 65"/>
                            <a:gd name="T45" fmla="*/ 35 h 50"/>
                            <a:gd name="T46" fmla="*/ 65 w 65"/>
                            <a:gd name="T47" fmla="*/ 35 h 50"/>
                            <a:gd name="T48" fmla="*/ 60 w 65"/>
                            <a:gd name="T49" fmla="*/ 35 h 50"/>
                            <a:gd name="T50" fmla="*/ 60 w 65"/>
                            <a:gd name="T51" fmla="*/ 35 h 50"/>
                            <a:gd name="T52" fmla="*/ 40 w 65"/>
                            <a:gd name="T53" fmla="*/ 5 h 50"/>
                            <a:gd name="T54" fmla="*/ 40 w 65"/>
                            <a:gd name="T55" fmla="*/ 5 h 50"/>
                            <a:gd name="T56" fmla="*/ 65 w 65"/>
                            <a:gd name="T57" fmla="*/ 35 h 50"/>
                            <a:gd name="T58" fmla="*/ 60 w 65"/>
                            <a:gd name="T59" fmla="*/ 35 h 50"/>
                            <a:gd name="T60" fmla="*/ 40 w 65"/>
                            <a:gd name="T61" fmla="*/ 0 h 50"/>
                            <a:gd name="T62" fmla="*/ 40 w 65"/>
                            <a:gd name="T63" fmla="*/ 0 h 50"/>
                            <a:gd name="T64" fmla="*/ 40 w 65"/>
                            <a:gd name="T65" fmla="*/ 5 h 50"/>
                            <a:gd name="T66" fmla="*/ 40 w 65"/>
                            <a:gd name="T67" fmla="*/ 0 h 50"/>
                            <a:gd name="T68" fmla="*/ 40 w 65"/>
                            <a:gd name="T69" fmla="*/ 5 h 50"/>
                            <a:gd name="T70" fmla="*/ 40 w 65"/>
                            <a:gd name="T71" fmla="*/ 5 h 50"/>
                            <a:gd name="T72" fmla="*/ 5 w 65"/>
                            <a:gd name="T73" fmla="*/ 20 h 50"/>
                            <a:gd name="T74" fmla="*/ 0 w 65"/>
                            <a:gd name="T75" fmla="*/ 20 h 50"/>
                            <a:gd name="T76" fmla="*/ 40 w 65"/>
                            <a:gd name="T77" fmla="*/ 0 h 50"/>
                            <a:gd name="T78" fmla="*/ 40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close/>
                              <a:moveTo>
                                <a:pt x="0" y="20"/>
                              </a:moveTo>
                              <a:lnTo>
                                <a:pt x="5" y="20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25" y="50"/>
                              </a:moveTo>
                              <a:lnTo>
                                <a:pt x="20" y="50"/>
                              </a:lnTo>
                              <a:lnTo>
                                <a:pt x="25" y="50"/>
                              </a:lnTo>
                              <a:close/>
                              <a:moveTo>
                                <a:pt x="20" y="50"/>
                              </a:moveTo>
                              <a:lnTo>
                                <a:pt x="20" y="45"/>
                              </a:lnTo>
                              <a:lnTo>
                                <a:pt x="60" y="30"/>
                              </a:lnTo>
                              <a:lnTo>
                                <a:pt x="60" y="35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lnTo>
                                <a:pt x="65" y="35"/>
                              </a:lnTo>
                              <a:close/>
                              <a:moveTo>
                                <a:pt x="60" y="35"/>
                              </a:moveTo>
                              <a:lnTo>
                                <a:pt x="60" y="35"/>
                              </a:lnTo>
                              <a:lnTo>
                                <a:pt x="40" y="5"/>
                              </a:ln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5" y="20"/>
                              </a:lnTo>
                              <a:lnTo>
                                <a:pt x="0" y="20"/>
                              </a:ln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w14:anchorId="2FAF3516" id="Kanwa 2" o:spid="_x0000_s1026" editas="canvas" style="width:40.05pt;height:38.95pt;mso-position-horizontal-relative:char;mso-position-vertical-relative:line" coordsize="508635,494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08635;height:494665;visibility:visible;mso-wrap-style:square">
                <v:fill o:detectmouseclick="t"/>
                <v:path o:connecttype="none"/>
              </v:shape>
              <v:shape id="Freeform 4" o:spid="_x0000_s1028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xe" fillcolor="#005747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5" o:spid="_x0000_s1029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e" fillcolor="#005023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6" o:spid="_x0000_s1030" style="position:absolute;left:3175;top:6350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xe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7" o:spid="_x0000_s1031" style="position:absolute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e" filled="f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8" o:spid="_x0000_s1032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" path="m260,r,l310,5r50,15l405,45r35,30l475,114r20,45l510,209r10,50l510,313r-15,45l475,403r-35,39l405,472r-45,25l310,512r-50,5l205,512,155,497,115,472,75,442,45,403,20,358,5,313,,259,5,209,20,159,45,114,75,75,115,45,155,20,205,5,260,xe" fillcolor="#005747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9" o:spid="_x0000_s1033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" path="m260,r,l310,5r50,15l405,45r35,30l475,114r20,45l510,209r10,50l510,313r-15,45l475,403r-35,39l405,472r-45,25l310,512r-50,5l205,512,155,497,115,472,75,442,45,403,20,358,5,313,,259,5,209,20,159,45,114,75,75,115,45,155,20,205,5,260,e" filled="f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10" o:spid="_x0000_s1034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" path="m250,r,l300,5r45,15l390,45r35,30l455,109r25,45l495,199r5,50l495,298r-15,50l455,388r-30,39l390,457r-45,20l300,492r-50,5l200,492,150,477,110,457,70,427,40,388,15,348,5,298,,249,5,199,15,154,40,109,70,75,110,45,150,20,200,5,250,xe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11" o:spid="_x0000_s1035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" path="m250,r,l300,5r45,15l390,45r35,30l455,109r25,45l495,199r5,50l495,298r-15,50l455,388r-30,39l390,457r-45,20l300,492r-50,5l200,492,150,477,110,457,70,427,40,388,15,348,5,298,,249,5,199,15,154,40,109,70,75,110,45,150,20,200,5,250,e" filled="f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12" o:spid="_x0000_s1036" style="position:absolute;left:111125;top:139065;width:234950;height:173355;visibility:visible;mso-wrap-style:square;v-text-anchor:top" coordsize="370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" path="m150,273l205,,120,99r20,l55,193r20,l,273r150,xm160,273l200,79r65,l240,213r35,l260,273r-100,xm200,69l215,4r90,l330,9r15,10l355,29r10,20l370,79r-5,15l360,109r-10,15l345,134r-25,10l305,149r-45,l275,79r15,l295,79r5,-5l295,69r-5,l200,69xe" fillcolor="#005023" stroked="f">
                <v:path arrowok="t" o:connecttype="custom" o:connectlocs="95250,173355;130175,0;76200,62865;88900,62865;34925,122555;47625,122555;0,173355;95250,173355;101600,173355;127000,50165;168275,50165;152400,135255;174625,135255;165100,173355;101600,173355;127000,43815;136525,2540;193675,2540;193675,2540;209550,5715;219075,12065;225425,18415;225425,18415;231775,31115;234950,50165;234950,50165;231775,59690;228600,69215;222250,78740;219075,85090;219075,85090;203200,91440;193675,94615;165100,94615;174625,50165;184150,50165;184150,50165;187325,50165;190500,46990;190500,46990;187325,43815;184150,43815;127000,43815" o:connectangles="0,0,0,0,0,0,0,0,0,0,0,0,0,0,0,0,0,0,0,0,0,0,0,0,0,0,0,0,0,0,0,0,0,0,0,0,0,0,0,0,0,0,0"/>
                <o:lock v:ext="edit" verticies="t"/>
              </v:shape>
              <v:shape id="Freeform 13" o:spid="_x0000_s1037" style="position:absolute;left:22225;top:22225;width:422275;height:195580;visibility:visible;mso-wrap-style:square;v-text-anchor:top" coordsize="665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" path="m600,263r60,-10l665,298r-5,l650,268r-10,l645,298r-10,l630,273r-15,l620,308r-10,l600,263xm575,198r45,-39l625,169r-30,24l635,188r5,15l605,228r45,-10l655,228r-60,15l590,228r35,-30l580,208r-5,-10xm555,124r,l550,139r,15l565,159r15,-10l585,144r,-5l580,124r-10,-5l565,119r-10,5xm550,119r,l560,109r10,l580,109r10,10l595,129r5,10l595,149r-10,10l575,169r-10,l555,164r-10,-5l535,149r,-10l540,129r10,-10xm470,94l490,39r10,5l485,84,520,54r10,10l515,104,545,74r10,10l510,124,500,114,515,69,480,99,470,94xm425,74l445,30,425,25r5,-10l475,30r-5,9l455,35,435,79,425,74xm355,39r15,l370,49r10,5l390,54r,-5l390,44r,-5l380,35,365,30r,-15l365,10,375,5r10,l395,5r10,5l405,20r,5l395,25r,-10l385,15r-10,l375,20r10,5l400,35r5,4l405,49r-5,10l390,64r-15,l370,59,360,54r,-5l355,39xm295,64l290,5,300,r30,39l325,r10,l340,59r-10,l300,25r5,34l295,64xm260,44l245,25r-5,24l260,44xm285,64r-15,l265,54r-25,5l240,74r-15,5l235,15r10,-5l285,64xm175,49r10,15l190,64r5,-5l200,54r,-5l195,44r-5,l180,49r-5,xm185,99l160,49,175,39r15,-4l200,35r10,9l210,54r,5l205,64r-10,5l185,74r15,20l185,99xm140,139l120,124,80,114,90,104r30,5l110,84,120,74r10,40l145,134r-5,5xm75,188r5,-9l90,179r10,-5l100,164r,-5l95,159r-5,l80,169r-10,5l55,174,50,164r,-10l55,144r10,-5l70,134r5,l85,139,75,149r-5,-5l65,149r-5,10l65,164r10,-5l90,149r5,l105,149r5,10l110,169r-5,10l100,188r-10,5l85,193,75,188xm60,218r-25,l50,233,60,218xm90,203r-5,15l70,218,60,238r10,10l65,258,20,218r5,-15l90,203xm60,308l,293,,283r50,10l55,263r10,l60,308xe" fillcolor="#005023" stroked="f">
                <v:path arrowok="t" o:connecttype="custom" o:connectlocs="412750,170180;390525,173355;393700,100965;384175,144780;396875,125730;349250,88265;358775,100965;371475,88265;358775,75565;355600,69215;368300,69215;381000,88265;358775,107315;339725,94615;349250,75565;330200,34290;323850,78740;269875,46990;298450,24765;234950,24765;241300,34290;247650,27940;241300,22225;231775,6350;244475,3175;257175,15875;244475,9525;238125,12700;254000,22225;257175,31115;238125,40640;228600,31115;190500,0;209550,37465;155575,15875;168275,34290;155575,6350;120650,40640;127000,31115;120650,27940;111125,24765;127000,22225;133350,37465;117475,46990;50800,72390;82550,72390;50800,113665;63500,104140;60325,100965;44450,110490;31750,104140;41275,88265;47625,94615;41275,94615;41275,104140;57150,94615;69850,100965;66675,113665;47625,119380;38100,138430;44450,157480;38100,195580;41275,167005" o:connectangles="0,0,0,0,0,0,0,0,0,0,0,0,0,0,0,0,0,0,0,0,0,0,0,0,0,0,0,0,0,0,0,0,0,0,0,0,0,0,0,0,0,0,0,0,0,0,0,0,0,0,0,0,0,0,0,0,0,0,0,0,0,0,0"/>
                <o:lock v:ext="edit" verticies="t"/>
              </v:shape>
              <v:shape id="Freeform 14" o:spid="_x0000_s1038" style="position:absolute;left:219075;top:15875;width:9525;height:6350;visibility:visible;mso-wrap-style:square;v-text-anchor:top" coordsize="1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" path="m,10l5,,15,,5,10,,10xe" fillcolor="#005747" stroked="f">
                <v:path arrowok="t" o:connecttype="custom" o:connectlocs="0,6350;3175,0;9525,0;3175,6350;0,6350" o:connectangles="0,0,0,0,0"/>
              </v:shape>
              <v:shape id="Freeform 15" o:spid="_x0000_s1039" style="position:absolute;left:31750;top:312420;width:184150;height:132080;visibility:visible;mso-wrap-style:square;v-text-anchor:top" coordsize="290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" path="m290,203r-5,5l275,203r-15,l250,198r-10,l225,193r-10,-5l200,188r-10,-5l180,178r-10,-5l155,169r-10,-5l135,154r-10,-5l115,144,105,134r-5,-5l90,124,80,114,70,109,65,99,55,89,50,84,45,74,35,64,30,54,25,49,20,39,15,29,10,20,5,10,,,5,r5,5l15,15r5,9l25,34r5,10l35,54r5,10l45,69,55,79r5,10l70,94r5,10l85,109r5,10l100,124r10,10l120,139r10,5l140,154r10,5l160,164r10,5l180,173r10,5l205,183r10,l225,188r15,5l250,193r15,5l275,198r15,5xe" fillcolor="#005023" stroked="f">
                <v:path arrowok="t" o:connecttype="custom" o:connectlocs="180975,132080;165100,128905;152400,125730;136525,119380;120650,116205;107950,109855;92075,104140;79375,94615;66675,85090;57150,78740;44450,69215;34925,56515;28575,46990;19050,34290;12700,24765;6350,12700;0,0;6350,3175;12700,15240;19050,27940;25400,40640;34925,50165;44450,59690;53975,69215;63500,78740;76200,88265;88900,97790;101600,104140;114300,109855;130175,116205;142875,119380;158750,122555;174625,125730" o:connectangles="0,0,0,0,0,0,0,0,0,0,0,0,0,0,0,0,0,0,0,0,0,0,0,0,0,0,0,0,0,0,0,0,0"/>
              </v:shape>
              <v:shape id="Freeform 16" o:spid="_x0000_s1040" style="position:absolute;left:47625;top:293370;width:187325;height:135255;visibility:visible;mso-wrap-style:square;v-text-anchor:top" coordsize="295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" path="m295,208r,5l280,213r-15,l255,208r-15,l225,203r-10,l200,199r-10,-5l180,189r-15,-5l155,179r-10,-5l135,169r-10,-5l115,154r-10,-5l95,139,85,134,75,124r-5,-5l60,109,50,99,45,89,40,84,30,74,25,64,20,54,15,45,10,35,5,25,,15,,,5,r,10l10,20r5,10l20,40r5,10l30,59r5,10l40,79,50,89r5,5l65,104r5,10l80,119r10,10l95,139r10,5l115,149r10,10l135,164r10,5l160,174r10,5l180,184r10,5l205,194r10,5l230,199r10,4l255,203r10,5l280,208r15,xe" fillcolor="#005023" stroked="f">
                <v:path arrowok="t" o:connecttype="custom" o:connectlocs="187325,135255;168275,135255;152400,132080;136525,128905;120650,123190;104775,116840;92075,110490;79375,104140;66675,94615;53975,85090;44450,75565;31750,62865;25400,53340;15875,40640;9525,28575;3175,15875;0,0;3175,6350;9525,19050;15875,31750;22225,43815;31750,56515;41275,66040;50800,75565;60325,88265;73025,94615;85725,104140;101600,110490;114300,116840;130175,123190;146050,126365;161925,128905;177800,132080" o:connectangles="0,0,0,0,0,0,0,0,0,0,0,0,0,0,0,0,0,0,0,0,0,0,0,0,0,0,0,0,0,0,0,0,0"/>
              </v:shape>
              <v:shape id="Freeform 17" o:spid="_x0000_s1041" style="position:absolute;left:698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" path="m235,169r,5l225,169r-10,l205,164r-10,l185,159r-10,l165,154r-10,-5l145,149r-5,-5l130,139r-10,-5l110,129r-5,-5l95,119r-5,-5l80,109,75,99,65,94,60,89,55,84,45,74,40,69,35,59,30,54,25,49,20,39,15,35,10,25,5,15r,-5l,,5,r5,5l10,15r5,10l20,30r5,9l30,44r5,5l40,59r5,5l50,74r5,5l65,84r5,5l75,99r10,5l90,109r10,5l105,119r10,5l125,129r5,5l140,139r10,5l160,144r5,5l175,154r10,l195,159r10,l215,164r10,l235,169xe" fillcolor="#005747" stroked="f">
                <v:path arrowok="t" o:connecttype="custom" o:connectlocs="149225,110490;136525,107315;123825,104140;111125,100965;98425,94615;88900,91440;76200,85090;66675,78740;57150,72390;47625,62865;38100,56515;28575,46990;22225,37465;15875,31115;9525,22225;3175,9525;0,0;6350,3175;9525,15875;15875,24765;22225,31115;28575,40640;34925,50165;44450,56515;53975,66040;63500,72390;73025,78740;82550,85090;95250,91440;104775,94615;117475,97790;130175,100965;142875,104140" o:connectangles="0,0,0,0,0,0,0,0,0,0,0,0,0,0,0,0,0,0,0,0,0,0,0,0,0,0,0,0,0,0,0,0,0"/>
              </v:shape>
              <v:shape id="Freeform 18" o:spid="_x0000_s1042" style="position:absolute;left:21272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" path="m,25l30,r5,5l5,30,,25xe" fillcolor="#005747" stroked="f">
                <v:path arrowok="t" o:connecttype="custom" o:connectlocs="0,15875;19050,0;22225,3175;3175,19050;0,15875" o:connectangles="0,0,0,0,0"/>
              </v:shape>
              <v:shape id="Freeform 19" o:spid="_x0000_s1043" style="position:absolute;left:219075;top:410210;width:15875;height:18415;visibility:visible;mso-wrap-style:square;v-text-anchor:top" coordsize="25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" path="m,l25,29r-5,l,xe" fillcolor="#005747" stroked="f">
                <v:path arrowok="t" o:connecttype="custom" o:connectlocs="0,0;15875,18415;12700,18415;0,0;0,0" o:connectangles="0,0,0,0,0"/>
              </v:shape>
              <v:shape id="Freeform 20" o:spid="_x0000_s1044" style="position:absolute;left:193675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" path="m20,l40,29r-5,5l15,r5,xm40,29r,5l35,34r5,-5xm40,29r-5,5l5,54,,49,35,29r5,xe" fillcolor="#005747" stroked="f">
                <v:path arrowok="t" o:connecttype="custom" o:connectlocs="12700,0;25400,18415;22225,21590;9525,0;12700,0;25400,18415;25400,21590;22225,21590;25400,18415;25400,18415;22225,21590;3175,34290;0,31115;22225,18415;25400,18415" o:connectangles="0,0,0,0,0,0,0,0,0,0,0,0,0,0,0"/>
                <o:lock v:ext="edit" verticies="t"/>
              </v:shape>
              <v:shape id="Freeform 21" o:spid="_x0000_s1045" style="position:absolute;left:174625;top:4038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" path="m25,l40,29r-5,5l20,r5,xm40,29r5,5l40,34r,-5xm40,29r,5l5,49,,44,40,29xe" fillcolor="#005747" stroked="f">
                <v:path arrowok="t" o:connecttype="custom" o:connectlocs="15875,0;25400,18415;22225,21590;12700,0;15875,0;25400,18415;28575,21590;25400,21590;25400,18415;25400,18415;25400,21590;3175,31115;0,27940;25400,18415;25400,18415" o:connectangles="0,0,0,0,0,0,0,0,0,0,0,0,0,0,0"/>
                <o:lock v:ext="edit" verticies="t"/>
              </v:shape>
              <v:shape id="Freeform 22" o:spid="_x0000_s1046" style="position:absolute;left:158750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" path="m25,l40,35r-5,l20,5,25,xm40,35r,xm40,35r,l,49,35,35r5,xe" fillcolor="#005747" stroked="f">
                <v:path arrowok="t" o:connecttype="custom" o:connectlocs="15875,0;25400,22225;22225,22225;12700,3175;15875,0;25400,22225;25400,22225;25400,22225;25400,22225;25400,22225;25400,22225;0,31115;0,31115;22225,22225;25400,22225" o:connectangles="0,0,0,0,0,0,0,0,0,0,0,0,0,0,0"/>
                <o:lock v:ext="edit" verticies="t"/>
              </v:shape>
              <v:shape id="Freeform 23" o:spid="_x0000_s1047" style="position:absolute;left:139700;top:394335;width:28575;height:27940;visibility:visible;mso-wrap-style:square;v-text-anchor:top" coordsize="45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" path="m35,l45,30r-5,l30,r5,xm45,30r,5l40,35r5,-5xm45,30r-5,5l5,44,,40,40,30r5,xe" fillcolor="#005747" stroked="f">
                <v:path arrowok="t" o:connecttype="custom" o:connectlocs="22225,0;28575,19050;25400,19050;19050,0;22225,0;28575,19050;28575,22225;25400,22225;28575,19050;28575,19050;25400,22225;3175,27940;0,25400;25400,19050;28575,19050" o:connectangles="0,0,0,0,0,0,0,0,0,0,0,0,0,0,0"/>
                <o:lock v:ext="edit" verticies="t"/>
              </v:shape>
              <v:shape id="Freeform 24" o:spid="_x0000_s1048" style="position:absolute;left:4127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" path="m60,l40,29r-5,l55,r5,xm40,29r,5l40,29xm40,29r,5l,19,,15,40,29xe" fillcolor="#005747" stroked="f">
                <v:path arrowok="t" o:connecttype="custom" o:connectlocs="38100,0;25400,18415;22225,18415;34925,0;38100,0;25400,18415;25400,21590;25400,21590;25400,18415;25400,18415;25400,21590;0,12065;0,9525;25400,18415;25400,18415" o:connectangles="0,0,0,0,0,0,0,0,0,0,0,0,0,0,0"/>
                <o:lock v:ext="edit" verticies="t"/>
              </v:shape>
              <v:shape id="Freeform 25" o:spid="_x0000_s1049" style="position:absolute;left:47625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" path="m60,l45,30r-5,l55,r5,xm45,30r,5l45,30xm45,30r,5l,25,,20,45,30xe" fillcolor="#005747" stroked="f">
                <v:path arrowok="t" o:connecttype="custom" o:connectlocs="38100,0;28575,19050;25400,19050;34925,0;38100,0;28575,19050;28575,22225;28575,22225;28575,19050;28575,19050;28575,22225;0,15875;0,12700;28575,19050;28575,19050" o:connectangles="0,0,0,0,0,0,0,0,0,0,0,0,0,0,0"/>
                <o:lock v:ext="edit" verticies="t"/>
              </v:shape>
              <v:shape id="Freeform 26" o:spid="_x0000_s1050" style="position:absolute;left:571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" path="m55,5l45,35r-5,l50,r5,5xm45,35r,xm45,35r,l,30,,25r45,5l45,35xe" fillcolor="#005747" stroked="f">
                <v:path arrowok="t" o:connecttype="custom" o:connectlocs="34925,3175;28575,22225;25400,22225;31750,0;34925,3175;28575,22225;28575,22225;28575,22225;28575,22225;28575,22225;28575,22225;0,19050;0,15875;28575,19050;28575,22225" o:connectangles="0,0,0,0,0,0,0,0,0,0,0,0,0,0,0"/>
                <o:lock v:ext="edit" verticies="t"/>
              </v:shape>
              <v:shape id="Freeform 27" o:spid="_x0000_s1051" style="position:absolute;left:69850;top:349885;width:31750;height:22225;visibility:visible;mso-wrap-style:square;v-text-anchor:top" coordsize="5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" path="m50,l45,35r-5,l45,r5,xm45,35r,l40,35r5,xm45,35r-5,l,35,,30r40,l45,35xe" fillcolor="#005747" stroked="f">
                <v:path arrowok="t" o:connecttype="custom" o:connectlocs="31750,0;28575,22225;25400,22225;28575,0;31750,0;28575,22225;28575,22225;25400,22225;28575,22225;28575,22225;25400,22225;0,22225;0,19050;25400,19050;28575,22225" o:connectangles="0,0,0,0,0,0,0,0,0,0,0,0,0,0,0"/>
                <o:lock v:ext="edit" verticies="t"/>
              </v:shape>
              <v:shape id="Freeform 28" o:spid="_x0000_s1052" style="position:absolute;left:82550;top:359410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" path="m45,r,35l40,35,40,r5,xm45,35r,5l40,40r5,-5xm45,35r-5,5l,35,,30r40,5l45,35xe" fillcolor="#005747" stroked="f">
                <v:path arrowok="t" o:connecttype="custom" o:connectlocs="28575,0;28575,22225;25400,22225;25400,0;28575,0;28575,22225;28575,25400;25400,25400;28575,22225;28575,22225;25400,25400;0,22225;0,19050;25400,22225;28575,22225" o:connectangles="0,0,0,0,0,0,0,0,0,0,0,0,0,0,0"/>
                <o:lock v:ext="edit" verticies="t"/>
              </v:shape>
              <v:shape id="Freeform 29" o:spid="_x0000_s1053" style="position:absolute;left:9525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" path="m,35r40,l40,40,,40,,35xm45,35r,5l40,40r5,-5xm40,40r,-5l40,r5,l45,35r-5,5xe" fillcolor="#005747" stroked="f">
                <v:path arrowok="t" o:connecttype="custom" o:connectlocs="0,22225;25400,22225;25400,25400;0,25400;0,22225;28575,22225;28575,25400;25400,25400;28575,22225;25400,25400;25400,22225;25400,0;28575,0;28575,22225;25400,25400" o:connectangles="0,0,0,0,0,0,0,0,0,0,0,0,0,0,0"/>
                <o:lock v:ext="edit" verticies="t"/>
              </v:shape>
              <v:shape id="Freeform 30" o:spid="_x0000_s1054" style="position:absolute;left:1238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" path="m40,r5,35l40,35,35,5,40,xm45,35r,5l45,35xm45,35r,5l,50,,45,40,35r5,xe" fillcolor="#005747" stroked="f">
                <v:path arrowok="t" o:connecttype="custom" o:connectlocs="25400,0;28575,22225;25400,22225;22225,3175;25400,0;28575,22225;28575,25400;28575,25400;28575,22225;28575,22225;28575,25400;0,31750;0,28575;25400,22225;28575,22225" o:connectangles="0,0,0,0,0,0,0,0,0,0,0,0,0,0,0"/>
                <o:lock v:ext="edit" verticies="t"/>
              </v:shape>
              <v:shape id="Freeform 31" o:spid="_x0000_s1055" style="position:absolute;left:10795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" path="m45,r,35l40,35,40,r5,xm45,35r,xm45,35r,l5,45,,40,45,30r,5xe" fillcolor="#005747" stroked="f">
                <v:path arrowok="t" o:connecttype="custom" o:connectlocs="28575,0;28575,22225;25400,22225;25400,0;28575,0;28575,22225;28575,22225;28575,22225;28575,22225;28575,22225;28575,22225;3175,28575;0,25400;28575,19050;28575,22225" o:connectangles="0,0,0,0,0,0,0,0,0,0,0,0,0,0,0"/>
                <o:lock v:ext="edit" verticies="t"/>
              </v:shape>
              <v:shape id="Freeform 32" o:spid="_x0000_s1056" style="position:absolute;left:3175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" path="m65,20r,xm65,20r,l45,50r-5,l60,20r5,xm45,50r,l40,50r5,xm45,50r-5,l5,35r,-5l45,45r,5xm5,35l,35r5,xm5,35r,l25,5r5,l5,35xm25,5l25,r,5xm25,5l25,,65,20r-5,l25,5xe" fillcolor="#005747" stroked="f">
                <v:path arrowok="t" o:connecttype="custom" o:connectlocs="41275,12700;41275,12700;41275,12700;41275,12700;41275,12700;41275,12700;28575,31750;25400,31750;38100,12700;41275,12700;28575,31750;28575,31750;25400,31750;28575,31750;28575,31750;25400,31750;3175,22225;3175,19050;28575,28575;28575,31750;3175,22225;0,22225;3175,22225;3175,22225;3175,22225;3175,22225;15875,3175;19050,3175;3175,22225;3175,22225;15875,3175;15875,0;15875,0;15875,3175;15875,3175;15875,0;41275,12700;38100,12700;15875,3175;15875,3175" o:connectangles="0,0,0,0,0,0,0,0,0,0,0,0,0,0,0,0,0,0,0,0,0,0,0,0,0,0,0,0,0,0,0,0,0,0,0,0,0,0,0,0"/>
                <o:lock v:ext="edit" verticies="t"/>
              </v:shape>
              <v:shape id="Freeform 33" o:spid="_x0000_s1057" style="position:absolute;left:254000;top:312420;width:180975;height:132080;visibility:visible;mso-wrap-style:square;v-text-anchor:top" coordsize="285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" path="m,208r,-5l10,198r15,l35,193r10,l60,188r10,-5l85,183r10,-5l105,173r10,-4l125,164r10,-5l145,154r10,-10l165,139r10,-5l185,124r10,-5l200,109r10,-5l220,94r5,-5l235,79r5,-10l245,64r5,-10l260,44r5,-10l270,24r,-9l275,5,280,r5,l280,10r-5,10l270,29r-5,10l260,49r-5,5l250,64r-5,10l235,84r-5,5l220,99r-5,10l205,114r-10,10l190,129r-10,5l170,144r-10,5l150,154r-10,10l130,169r-10,4l105,178r-10,5l85,188r-10,l60,193r-10,5l35,198r-10,5l10,203,,208xe" fillcolor="#005747" stroked="f">
                <v:path arrowok="t" o:connecttype="custom" o:connectlocs="0,128905;15875,125730;28575,122555;44450,116205;60325,113030;73025,107315;85725,100965;98425,91440;111125,85090;123825,75565;133350,66040;142875,56515;152400,43815;158750,34290;168275,21590;171450,9525;177800,0;177800,6350;171450,18415;165100,31115;158750,40640;149225,53340;139700,62865;130175,72390;120650,81915;107950,91440;95250,97790;82550,107315;66675,113030;53975,119380;38100,122555;22225,125730;6350,128905" o:connectangles="0,0,0,0,0,0,0,0,0,0,0,0,0,0,0,0,0,0,0,0,0,0,0,0,0,0,0,0,0,0,0,0,0"/>
              </v:shape>
              <v:shape id="Freeform 34" o:spid="_x0000_s1058" style="position:absolute;left:234950;top:293370;width:184150;height:135255;visibility:visible;mso-wrap-style:square;v-text-anchor:top" coordsize="290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" path="m,213r,-5l10,208r15,l35,203r15,l65,199r10,l85,194r15,-5l110,184r10,-5l135,174r10,-5l155,164r10,-5l175,149r10,-5l195,139r10,-10l210,119r10,-5l230,104r5,-10l245,89r5,-10l255,69r5,-10l265,50r5,-10l275,30r5,-10l285,10,285,r5,l290,15r-5,10l280,35r-5,10l270,54r-5,10l260,74r-5,10l245,89r-5,10l230,109r-5,10l215,124r-10,10l195,139r-5,10l180,154r-10,5l160,169r-15,5l135,179r-10,5l115,189r-15,5l90,199r-15,4l65,203r-15,5l40,208r-15,5l10,213,,213xe" fillcolor="#005023" stroked="f">
                <v:path arrowok="t" o:connecttype="custom" o:connectlocs="0,132080;15875,132080;31750,128905;47625,126365;63500,120015;76200,113665;92075,107315;104775,100965;117475,91440;130175,81915;139700,72390;149225,59690;158750,50165;165100,37465;171450,25400;177800,12700;180975,0;184150,9525;177800,22225;171450,34290;165100,46990;155575,56515;146050,69215;136525,78740;123825,88265;114300,97790;101600,107315;85725,113665;73025,120015;57150,126365;41275,128905;25400,132080;6350,135255" o:connectangles="0,0,0,0,0,0,0,0,0,0,0,0,0,0,0,0,0,0,0,0,0,0,0,0,0,0,0,0,0,0,0,0,0"/>
              </v:shape>
              <v:shape id="Freeform 35" o:spid="_x0000_s1059" style="position:absolute;left:2476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" path="m,174r,-5l10,164r10,l30,159r10,l50,154r10,l70,149r10,-5l90,144r5,-5l105,134r10,-5l120,124r10,-5l140,114r5,-5l155,104r5,-5l165,89r10,-5l180,79r5,-5l190,64r5,-5l205,49r5,-5l210,39r5,-9l220,25r5,-10l230,5r,-5l235,r,10l230,15r-5,10l220,35r-5,4l210,49r-5,5l200,59r-5,10l190,74r-5,10l175,89r-5,5l165,99r-10,10l150,114r-10,5l135,124r-10,5l115,134r-5,5l100,144r-10,5l80,149r-10,5l60,159r-10,l40,164r-10,l20,169r-10,l,174xe" fillcolor="#005747" stroked="f">
                <v:path arrowok="t" o:connecttype="custom" o:connectlocs="0,107315;12700,104140;25400,100965;38100,97790;50800,91440;60325,88265;73025,81915;82550,75565;92075,69215;101600,62865;111125,53340;117475,46990;123825,37465;133350,27940;136525,19050;142875,9525;146050,0;149225,6350;142875,15875;136525,24765;130175,34290;123825,43815;117475,53340;107950,59690;98425,69215;88900,75565;79375,81915;69850,88265;57150,94615;44450,97790;31750,100965;19050,104140;6350,107315" o:connectangles="0,0,0,0,0,0,0,0,0,0,0,0,0,0,0,0,0,0,0,0,0,0,0,0,0,0,0,0,0,0,0,0,0"/>
              </v:shape>
              <v:shape id="Freeform 36" o:spid="_x0000_s1060" style="position:absolute;left:23177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" path="m35,30l,5,5,,35,25r,5xe" fillcolor="#005747" stroked="f">
                <v:path arrowok="t" o:connecttype="custom" o:connectlocs="22225,19050;0,3175;3175,0;22225,15875;22225,19050" o:connectangles="0,0,0,0,0"/>
              </v:shape>
              <v:shape id="Freeform 37" o:spid="_x0000_s1061" style="position:absolute;left:231775;top:410210;width:19050;height:18415;visibility:visible;mso-wrap-style:square;v-text-anchor:top" coordsize="3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" path="m30,l5,29,,29,25,r5,xe" fillcolor="#005747" stroked="f">
                <v:path arrowok="t" o:connecttype="custom" o:connectlocs="19050,0;3175,18415;0,18415;15875,0;19050,0" o:connectangles="0,0,0,0,0"/>
              </v:shape>
              <v:shape id="Freeform 38" o:spid="_x0000_s1062" style="position:absolute;left:247650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" path="m25,l10,34,5,29,25,xm5,34l,34,5,29r,5xm5,29r,l40,49r,5l5,34r,-5xe" fillcolor="#005747" stroked="f">
                <v:path arrowok="t" o:connecttype="custom" o:connectlocs="15875,0;6350,21590;3175,18415;15875,0;15875,0;3175,21590;0,21590;3175,18415;3175,21590;3175,18415;3175,18415;25400,31115;25400,34290;3175,21590;3175,18415" o:connectangles="0,0,0,0,0,0,0,0,0,0,0,0,0,0,0"/>
                <o:lock v:ext="edit" verticies="t"/>
              </v:shape>
              <v:shape id="Freeform 39" o:spid="_x0000_s1063" style="position:absolute;left:266700;top:40386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" path="m20,l5,34,,29,15,r5,xm,34r,l,29r,5xm,29r5,l40,44r,5l,34,,29xe" fillcolor="#005747" stroked="f">
                <v:path arrowok="t" o:connecttype="custom" o:connectlocs="12700,0;3175,21590;0,18415;9525,0;12700,0;0,21590;0,21590;0,18415;0,21590;0,18415;3175,18415;25400,27940;25400,31115;0,21590;0,18415" o:connectangles="0,0,0,0,0,0,0,0,0,0,0,0,0,0,0"/>
                <o:lock v:ext="edit" verticies="t"/>
              </v:shape>
              <v:shape id="Freeform 40" o:spid="_x0000_s1064" style="position:absolute;left:282575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" path="m20,5l5,35,,35,15,r5,5xm5,35l,35r5,xm,35r5,l40,49,5,35,,35xe" fillcolor="#005747" stroked="f">
                <v:path arrowok="t" o:connecttype="custom" o:connectlocs="12700,3175;3175,22225;0,22225;9525,0;12700,3175;3175,22225;0,22225;0,22225;3175,22225;0,22225;3175,22225;25400,31115;25400,31115;3175,22225;0,22225" o:connectangles="0,0,0,0,0,0,0,0,0,0,0,0,0,0,0"/>
                <o:lock v:ext="edit" verticies="t"/>
              </v:shape>
              <v:shape id="Freeform 41" o:spid="_x0000_s1065" style="position:absolute;left:298450;top:3911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" path="m15,5l5,35,,35,10,r5,5xm5,40l,40,,35r5,5xm,35r5,l45,45r,4l5,40,,35xe" fillcolor="#005747" stroked="f">
                <v:path arrowok="t" o:connecttype="custom" o:connectlocs="9525,3175;3175,22225;0,22225;6350,0;9525,3175;3175,25400;0,25400;0,22225;3175,25400;0,22225;3175,22225;28575,28575;28575,31115;3175,25400;0,22225" o:connectangles="0,0,0,0,0,0,0,0,0,0,0,0,0,0,0"/>
                <o:lock v:ext="edit" verticies="t"/>
              </v:shape>
              <v:shape id="Freeform 42" o:spid="_x0000_s1066" style="position:absolute;left:39052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" path="m,l20,29r-5,l,xm15,34r,l15,29r,5xm15,29r,l55,15r5,4l15,34r,-5xe" fillcolor="#005747" stroked="f">
                <v:path arrowok="t" o:connecttype="custom" o:connectlocs="0,0;12700,18415;9525,18415;0,0;0,0;9525,21590;9525,21590;9525,18415;9525,21590;9525,18415;9525,18415;34925,9525;38100,12065;9525,21590;9525,18415" o:connectangles="0,0,0,0,0,0,0,0,0,0,0,0,0,0,0"/>
                <o:lock v:ext="edit" verticies="t"/>
              </v:shape>
              <v:shape id="Freeform 43" o:spid="_x0000_s1067" style="position:absolute;left:381000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" path="m5,l20,30r-5,l,,5,xm20,35r-5,l15,30r5,5xm15,30r,l60,20r,5l20,35,15,30xe" fillcolor="#005747" stroked="f">
                <v:path arrowok="t" o:connecttype="custom" o:connectlocs="3175,0;12700,19050;9525,19050;0,0;3175,0;12700,22225;9525,22225;9525,19050;12700,22225;9525,19050;9525,19050;38100,12700;38100,15875;12700,22225;9525,19050" o:connectangles="0,0,0,0,0,0,0,0,0,0,0,0,0,0,0"/>
                <o:lock v:ext="edit" verticies="t"/>
              </v:shape>
              <v:shape id="Freeform 44" o:spid="_x0000_s1068" style="position:absolute;left:3746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" path="m5,l15,35r-5,l,5,5,xm10,35r,xm10,35r,-5l55,25r,5l10,35xe" fillcolor="#005747" stroked="f">
                <v:path arrowok="t" o:connecttype="custom" o:connectlocs="3175,0;9525,22225;6350,22225;0,3175;3175,0;6350,22225;6350,22225;6350,22225;6350,22225;6350,22225;6350,19050;34925,15875;34925,19050;6350,22225;6350,22225" o:connectangles="0,0,0,0,0,0,0,0,0,0,0,0,0,0,0"/>
                <o:lock v:ext="edit" verticies="t"/>
              </v:shape>
              <v:shape id="Freeform 45" o:spid="_x0000_s1069" style="position:absolute;left:365125;top:3498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" path="m5,r5,35l5,35,,,5,xm10,35r,l5,35r5,xm5,35r5,-5l50,30r5,5l10,35r-5,xe" fillcolor="#005747" stroked="f">
                <v:path arrowok="t" o:connecttype="custom" o:connectlocs="3175,0;6350,22225;3175,22225;0,0;3175,0;6350,22225;6350,22225;3175,22225;6350,22225;3175,22225;6350,19050;31750,19050;34925,22225;6350,22225;3175,22225" o:connectangles="0,0,0,0,0,0,0,0,0,0,0,0,0,0,0"/>
                <o:lock v:ext="edit" verticies="t"/>
              </v:shape>
              <v:shape id="Freeform 46" o:spid="_x0000_s1070" style="position:absolute;left:355600;top:359410;width:31750;height:25400;visibility:visible;mso-wrap-style:square;v-text-anchor:top" coordsize="5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" path="m5,r5,35l5,35,,,5,xm5,40r,l5,35r,5xm5,35r,l50,30r,5l5,40r,-5xe" fillcolor="#005747" stroked="f">
                <v:path arrowok="t" o:connecttype="custom" o:connectlocs="3175,0;6350,22225;3175,22225;0,0;3175,0;3175,25400;3175,25400;3175,22225;3175,25400;3175,22225;3175,22225;31750,19050;31750,22225;3175,25400;3175,22225" o:connectangles="0,0,0,0,0,0,0,0,0,0,0,0,0,0,0"/>
                <o:lock v:ext="edit" verticies="t"/>
              </v:shape>
              <v:shape id="Freeform 47" o:spid="_x0000_s1071" style="position:absolute;left:34290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" path="m45,40l5,40r,-5l45,35r,5xm5,40l,40,,35r5,5xm5,40l,35,,,5,r,35l5,40xe" fillcolor="#005747" stroked="f">
                <v:path arrowok="t" o:connecttype="custom" o:connectlocs="28575,25400;3175,25400;3175,22225;28575,22225;28575,25400;3175,25400;0,25400;0,22225;3175,25400;3175,25400;0,22225;0,0;3175,0;3175,22225;3175,25400" o:connectangles="0,0,0,0,0,0,0,0,0,0,0,0,0,0,0"/>
                <o:lock v:ext="edit" verticies="t"/>
              </v:shape>
              <v:shape id="Freeform 48" o:spid="_x0000_s1072" style="position:absolute;left:3143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" path="m15,5l5,35,,35,10,r5,5xm5,40l,40,,35r5,5xm,35r5,l45,45r,5l5,40,,35xe" fillcolor="#005747" stroked="f">
                <v:path arrowok="t" o:connecttype="custom" o:connectlocs="9525,3175;3175,22225;0,22225;6350,0;9525,3175;3175,25400;0,25400;0,22225;3175,25400;0,22225;3175,22225;28575,28575;28575,31750;3175,25400;0,22225" o:connectangles="0,0,0,0,0,0,0,0,0,0,0,0,0,0,0"/>
                <o:lock v:ext="edit" verticies="t"/>
              </v:shape>
              <v:shape id="Freeform 49" o:spid="_x0000_s1073" style="position:absolute;left:33020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" path="m10,l5,35,,35,5,r5,xm,35r,xm,35l5,30,45,40r,5l,35xe" fillcolor="#005747" stroked="f">
                <v:path arrowok="t" o:connecttype="custom" o:connectlocs="6350,0;3175,22225;0,22225;3175,0;6350,0;0,22225;0,22225;0,22225;0,22225;0,22225;3175,19050;28575,25400;28575,28575;0,22225;0,22225" o:connectangles="0,0,0,0,0,0,0,0,0,0,0,0,0,0,0"/>
                <o:lock v:ext="edit" verticies="t"/>
              </v:shape>
              <v:shape id="Freeform 50" o:spid="_x0000_s1074" style="position:absolute;left:39370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" path="m,20r,xm,20r5,l25,50r-5,l,20xm25,50r-5,l25,50xm20,50r,-5l60,30r,5l25,50r-5,xm65,35r,l60,35r5,xm60,35r,l40,5,65,35r-5,xm40,r,l40,5,40,xm40,5r,l5,20,,20,40,r,5xe" fillcolor="#005747" stroked="f">
                <v:path arrowok="t" o:connecttype="custom" o:connectlocs="0,12700;0,12700;0,12700;0,12700;0,12700;3175,12700;15875,31750;12700,31750;0,12700;0,12700;15875,31750;12700,31750;12700,31750;15875,31750;12700,31750;12700,28575;38100,19050;38100,22225;15875,31750;12700,31750;41275,22225;41275,22225;38100,22225;41275,22225;38100,22225;38100,22225;25400,3175;25400,3175;41275,22225;38100,22225;25400,0;25400,0;25400,3175;25400,0;25400,3175;25400,3175;3175,12700;0,12700;25400,0;25400,3175" o:connectangles="0,0,0,0,0,0,0,0,0,0,0,0,0,0,0,0,0,0,0,0,0,0,0,0,0,0,0,0,0,0,0,0,0,0,0,0,0,0,0,0"/>
                <o:lock v:ext="edit" verticies="t"/>
              </v:shape>
              <w10:anchorlock/>
            </v:group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2C40F177" wp14:editId="527C2EBB">
              <wp:extent cx="6911975" cy="228600"/>
              <wp:effectExtent l="9525" t="0" r="3175" b="0"/>
              <wp:docPr id="51" name="Kanwa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3" name="Line 53"/>
                      <wps:cNvCnPr/>
                      <wps:spPr bwMode="auto">
                        <a:xfrm flipV="1">
                          <a:off x="0" y="114300"/>
                          <a:ext cx="5867747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225967C6" id="Kanwa 51" o:spid="_x0000_s1026" editas="canvas" style="width:544.25pt;height:18pt;mso-position-horizontal-relative:char;mso-position-vertical-relative:line" coordsize="69119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">
              <v:shape id="_x0000_s1027" type="#_x0000_t75" style="position:absolute;width:69119;height:2286;visibility:visible;mso-wrap-style:square">
                <v:fill o:detectmouseclick="t"/>
                <v:path o:connecttype="none"/>
              </v:shape>
              <v:line id="Line 53" o:spid="_x0000_s1028" style="position:absolute;flip:y;visibility:visible;mso-wrap-style:square" from="0,1143" to="58677,1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" strokecolor="#005846" strokeweight=".5pt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64773"/>
    <w:multiLevelType w:val="hybridMultilevel"/>
    <w:tmpl w:val="968041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30925"/>
    <w:multiLevelType w:val="hybridMultilevel"/>
    <w:tmpl w:val="254E7A94"/>
    <w:lvl w:ilvl="0" w:tplc="0415000F">
      <w:start w:val="1"/>
      <w:numFmt w:val="decimal"/>
      <w:lvlText w:val="%1."/>
      <w:lvlJc w:val="left"/>
      <w:pPr>
        <w:ind w:left="9575" w:hanging="360"/>
      </w:pPr>
    </w:lvl>
    <w:lvl w:ilvl="1" w:tplc="04150019" w:tentative="1">
      <w:start w:val="1"/>
      <w:numFmt w:val="lowerLetter"/>
      <w:lvlText w:val="%2."/>
      <w:lvlJc w:val="left"/>
      <w:pPr>
        <w:ind w:left="10295" w:hanging="360"/>
      </w:pPr>
    </w:lvl>
    <w:lvl w:ilvl="2" w:tplc="0415001B" w:tentative="1">
      <w:start w:val="1"/>
      <w:numFmt w:val="lowerRoman"/>
      <w:lvlText w:val="%3."/>
      <w:lvlJc w:val="right"/>
      <w:pPr>
        <w:ind w:left="11015" w:hanging="180"/>
      </w:pPr>
    </w:lvl>
    <w:lvl w:ilvl="3" w:tplc="0415000F" w:tentative="1">
      <w:start w:val="1"/>
      <w:numFmt w:val="decimal"/>
      <w:lvlText w:val="%4."/>
      <w:lvlJc w:val="left"/>
      <w:pPr>
        <w:ind w:left="11735" w:hanging="360"/>
      </w:pPr>
    </w:lvl>
    <w:lvl w:ilvl="4" w:tplc="04150019" w:tentative="1">
      <w:start w:val="1"/>
      <w:numFmt w:val="lowerLetter"/>
      <w:lvlText w:val="%5."/>
      <w:lvlJc w:val="left"/>
      <w:pPr>
        <w:ind w:left="12455" w:hanging="360"/>
      </w:pPr>
    </w:lvl>
    <w:lvl w:ilvl="5" w:tplc="0415001B" w:tentative="1">
      <w:start w:val="1"/>
      <w:numFmt w:val="lowerRoman"/>
      <w:lvlText w:val="%6."/>
      <w:lvlJc w:val="right"/>
      <w:pPr>
        <w:ind w:left="13175" w:hanging="180"/>
      </w:pPr>
    </w:lvl>
    <w:lvl w:ilvl="6" w:tplc="0415000F" w:tentative="1">
      <w:start w:val="1"/>
      <w:numFmt w:val="decimal"/>
      <w:lvlText w:val="%7."/>
      <w:lvlJc w:val="left"/>
      <w:pPr>
        <w:ind w:left="13895" w:hanging="360"/>
      </w:pPr>
    </w:lvl>
    <w:lvl w:ilvl="7" w:tplc="04150019" w:tentative="1">
      <w:start w:val="1"/>
      <w:numFmt w:val="lowerLetter"/>
      <w:lvlText w:val="%8."/>
      <w:lvlJc w:val="left"/>
      <w:pPr>
        <w:ind w:left="14615" w:hanging="360"/>
      </w:pPr>
    </w:lvl>
    <w:lvl w:ilvl="8" w:tplc="0415001B" w:tentative="1">
      <w:start w:val="1"/>
      <w:numFmt w:val="lowerRoman"/>
      <w:lvlText w:val="%9."/>
      <w:lvlJc w:val="right"/>
      <w:pPr>
        <w:ind w:left="15335" w:hanging="180"/>
      </w:pPr>
    </w:lvl>
  </w:abstractNum>
  <w:abstractNum w:abstractNumId="2" w15:restartNumberingAfterBreak="0">
    <w:nsid w:val="07835CD4"/>
    <w:multiLevelType w:val="hybridMultilevel"/>
    <w:tmpl w:val="69B495FE"/>
    <w:lvl w:ilvl="0" w:tplc="533465D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F7638"/>
    <w:multiLevelType w:val="hybridMultilevel"/>
    <w:tmpl w:val="02FCE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C09D4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F3FCC"/>
    <w:multiLevelType w:val="hybridMultilevel"/>
    <w:tmpl w:val="A2A0577C"/>
    <w:lvl w:ilvl="0" w:tplc="0526F7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14FBF"/>
    <w:multiLevelType w:val="hybridMultilevel"/>
    <w:tmpl w:val="EEE0D0DC"/>
    <w:lvl w:ilvl="0" w:tplc="E8CA3FD6">
      <w:start w:val="1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6" w:hanging="360"/>
      </w:pPr>
    </w:lvl>
    <w:lvl w:ilvl="2" w:tplc="0415001B" w:tentative="1">
      <w:start w:val="1"/>
      <w:numFmt w:val="lowerRoman"/>
      <w:lvlText w:val="%3."/>
      <w:lvlJc w:val="right"/>
      <w:pPr>
        <w:ind w:left="2526" w:hanging="180"/>
      </w:pPr>
    </w:lvl>
    <w:lvl w:ilvl="3" w:tplc="0415000F" w:tentative="1">
      <w:start w:val="1"/>
      <w:numFmt w:val="decimal"/>
      <w:lvlText w:val="%4."/>
      <w:lvlJc w:val="left"/>
      <w:pPr>
        <w:ind w:left="3246" w:hanging="360"/>
      </w:pPr>
    </w:lvl>
    <w:lvl w:ilvl="4" w:tplc="04150019" w:tentative="1">
      <w:start w:val="1"/>
      <w:numFmt w:val="lowerLetter"/>
      <w:lvlText w:val="%5."/>
      <w:lvlJc w:val="left"/>
      <w:pPr>
        <w:ind w:left="3966" w:hanging="360"/>
      </w:pPr>
    </w:lvl>
    <w:lvl w:ilvl="5" w:tplc="0415001B" w:tentative="1">
      <w:start w:val="1"/>
      <w:numFmt w:val="lowerRoman"/>
      <w:lvlText w:val="%6."/>
      <w:lvlJc w:val="right"/>
      <w:pPr>
        <w:ind w:left="4686" w:hanging="180"/>
      </w:pPr>
    </w:lvl>
    <w:lvl w:ilvl="6" w:tplc="0415000F" w:tentative="1">
      <w:start w:val="1"/>
      <w:numFmt w:val="decimal"/>
      <w:lvlText w:val="%7."/>
      <w:lvlJc w:val="left"/>
      <w:pPr>
        <w:ind w:left="5406" w:hanging="360"/>
      </w:pPr>
    </w:lvl>
    <w:lvl w:ilvl="7" w:tplc="04150019" w:tentative="1">
      <w:start w:val="1"/>
      <w:numFmt w:val="lowerLetter"/>
      <w:lvlText w:val="%8."/>
      <w:lvlJc w:val="left"/>
      <w:pPr>
        <w:ind w:left="6126" w:hanging="360"/>
      </w:pPr>
    </w:lvl>
    <w:lvl w:ilvl="8" w:tplc="0415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7" w15:restartNumberingAfterBreak="0">
    <w:nsid w:val="22AB3CD5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796B5A"/>
    <w:multiLevelType w:val="hybridMultilevel"/>
    <w:tmpl w:val="FE082788"/>
    <w:lvl w:ilvl="0" w:tplc="53346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371340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9E452A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366161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60138D"/>
    <w:multiLevelType w:val="hybridMultilevel"/>
    <w:tmpl w:val="4E34AF3A"/>
    <w:lvl w:ilvl="0" w:tplc="E8CA3FD6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3" w15:restartNumberingAfterBreak="0">
    <w:nsid w:val="2CDA61C7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345EE8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1D2E29"/>
    <w:multiLevelType w:val="hybridMultilevel"/>
    <w:tmpl w:val="AE4070AC"/>
    <w:lvl w:ilvl="0" w:tplc="6C70918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C7091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1279D0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EB2FDB"/>
    <w:multiLevelType w:val="hybridMultilevel"/>
    <w:tmpl w:val="3FCA8570"/>
    <w:lvl w:ilvl="0" w:tplc="0415000F">
      <w:start w:val="1"/>
      <w:numFmt w:val="decimal"/>
      <w:lvlText w:val="%1."/>
      <w:lvlJc w:val="left"/>
      <w:pPr>
        <w:ind w:left="726" w:hanging="360"/>
      </w:p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8" w15:restartNumberingAfterBreak="0">
    <w:nsid w:val="3C844208"/>
    <w:multiLevelType w:val="hybridMultilevel"/>
    <w:tmpl w:val="C7BE496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427970FA"/>
    <w:multiLevelType w:val="hybridMultilevel"/>
    <w:tmpl w:val="EE641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7065F4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181F10"/>
    <w:multiLevelType w:val="hybridMultilevel"/>
    <w:tmpl w:val="C276D33A"/>
    <w:lvl w:ilvl="0" w:tplc="C302B16A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2" w15:restartNumberingAfterBreak="0">
    <w:nsid w:val="489707A8"/>
    <w:multiLevelType w:val="hybridMultilevel"/>
    <w:tmpl w:val="BE705B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D64B02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7860FE"/>
    <w:multiLevelType w:val="multilevel"/>
    <w:tmpl w:val="5E2C21E8"/>
    <w:lvl w:ilvl="0">
      <w:start w:val="15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424"/>
      <w:numFmt w:val="decimal"/>
      <w:lvlText w:val="%1-%2"/>
      <w:lvlJc w:val="left"/>
      <w:pPr>
        <w:ind w:left="4719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688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987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695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128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525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9583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31984" w:hanging="1800"/>
      </w:pPr>
      <w:rPr>
        <w:rFonts w:hint="default"/>
      </w:rPr>
    </w:lvl>
  </w:abstractNum>
  <w:abstractNum w:abstractNumId="25" w15:restartNumberingAfterBreak="0">
    <w:nsid w:val="59251796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5E561F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F4DD3"/>
    <w:multiLevelType w:val="hybridMultilevel"/>
    <w:tmpl w:val="6D164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490543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D50C32"/>
    <w:multiLevelType w:val="hybridMultilevel"/>
    <w:tmpl w:val="A89AA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4D4F1A"/>
    <w:multiLevelType w:val="hybridMultilevel"/>
    <w:tmpl w:val="C0087E5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B002B38"/>
    <w:multiLevelType w:val="hybridMultilevel"/>
    <w:tmpl w:val="4E324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620B15"/>
    <w:multiLevelType w:val="hybridMultilevel"/>
    <w:tmpl w:val="C2C6DA02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3" w15:restartNumberingAfterBreak="0">
    <w:nsid w:val="78301A6C"/>
    <w:multiLevelType w:val="hybridMultilevel"/>
    <w:tmpl w:val="C28641F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 w15:restartNumberingAfterBreak="0">
    <w:nsid w:val="7B287B32"/>
    <w:multiLevelType w:val="hybridMultilevel"/>
    <w:tmpl w:val="36DCEBB6"/>
    <w:lvl w:ilvl="0" w:tplc="25E07C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2"/>
  </w:num>
  <w:num w:numId="3">
    <w:abstractNumId w:val="6"/>
  </w:num>
  <w:num w:numId="4">
    <w:abstractNumId w:val="27"/>
  </w:num>
  <w:num w:numId="5">
    <w:abstractNumId w:val="17"/>
  </w:num>
  <w:num w:numId="6">
    <w:abstractNumId w:val="18"/>
  </w:num>
  <w:num w:numId="7">
    <w:abstractNumId w:val="0"/>
  </w:num>
  <w:num w:numId="8">
    <w:abstractNumId w:val="22"/>
  </w:num>
  <w:num w:numId="9">
    <w:abstractNumId w:val="29"/>
  </w:num>
  <w:num w:numId="10">
    <w:abstractNumId w:val="33"/>
  </w:num>
  <w:num w:numId="11">
    <w:abstractNumId w:val="32"/>
  </w:num>
  <w:num w:numId="12">
    <w:abstractNumId w:val="5"/>
  </w:num>
  <w:num w:numId="13">
    <w:abstractNumId w:val="30"/>
  </w:num>
  <w:num w:numId="14">
    <w:abstractNumId w:val="15"/>
  </w:num>
  <w:num w:numId="15">
    <w:abstractNumId w:val="34"/>
  </w:num>
  <w:num w:numId="16">
    <w:abstractNumId w:val="2"/>
  </w:num>
  <w:num w:numId="17">
    <w:abstractNumId w:val="8"/>
  </w:num>
  <w:num w:numId="18">
    <w:abstractNumId w:val="19"/>
  </w:num>
  <w:num w:numId="19">
    <w:abstractNumId w:val="16"/>
  </w:num>
  <w:num w:numId="20">
    <w:abstractNumId w:val="14"/>
  </w:num>
  <w:num w:numId="21">
    <w:abstractNumId w:val="4"/>
  </w:num>
  <w:num w:numId="22">
    <w:abstractNumId w:val="23"/>
  </w:num>
  <w:num w:numId="23">
    <w:abstractNumId w:val="26"/>
  </w:num>
  <w:num w:numId="24">
    <w:abstractNumId w:val="9"/>
  </w:num>
  <w:num w:numId="25">
    <w:abstractNumId w:val="20"/>
  </w:num>
  <w:num w:numId="26">
    <w:abstractNumId w:val="28"/>
  </w:num>
  <w:num w:numId="27">
    <w:abstractNumId w:val="11"/>
  </w:num>
  <w:num w:numId="28">
    <w:abstractNumId w:val="13"/>
  </w:num>
  <w:num w:numId="29">
    <w:abstractNumId w:val="10"/>
  </w:num>
  <w:num w:numId="30">
    <w:abstractNumId w:val="25"/>
  </w:num>
  <w:num w:numId="31">
    <w:abstractNumId w:val="7"/>
  </w:num>
  <w:num w:numId="32">
    <w:abstractNumId w:val="1"/>
  </w:num>
  <w:num w:numId="33">
    <w:abstractNumId w:val="24"/>
  </w:num>
  <w:num w:numId="34">
    <w:abstractNumId w:val="3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formatting="1" w:enforcement="0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0A55"/>
    <w:rsid w:val="000067A4"/>
    <w:rsid w:val="00011EC5"/>
    <w:rsid w:val="00012173"/>
    <w:rsid w:val="00014E95"/>
    <w:rsid w:val="0001501B"/>
    <w:rsid w:val="00015D84"/>
    <w:rsid w:val="000169B3"/>
    <w:rsid w:val="000177A4"/>
    <w:rsid w:val="00021661"/>
    <w:rsid w:val="00025B8F"/>
    <w:rsid w:val="00032320"/>
    <w:rsid w:val="000334A8"/>
    <w:rsid w:val="00034AFE"/>
    <w:rsid w:val="000353B8"/>
    <w:rsid w:val="0004235F"/>
    <w:rsid w:val="000427BC"/>
    <w:rsid w:val="00043AAF"/>
    <w:rsid w:val="000452A9"/>
    <w:rsid w:val="000479DE"/>
    <w:rsid w:val="00051354"/>
    <w:rsid w:val="00053442"/>
    <w:rsid w:val="00054988"/>
    <w:rsid w:val="0006010C"/>
    <w:rsid w:val="00060680"/>
    <w:rsid w:val="00061437"/>
    <w:rsid w:val="0006172D"/>
    <w:rsid w:val="000625C1"/>
    <w:rsid w:val="00065C5F"/>
    <w:rsid w:val="00066E36"/>
    <w:rsid w:val="00067379"/>
    <w:rsid w:val="000739DC"/>
    <w:rsid w:val="00074B93"/>
    <w:rsid w:val="000755DA"/>
    <w:rsid w:val="00080208"/>
    <w:rsid w:val="00081DB1"/>
    <w:rsid w:val="000821BB"/>
    <w:rsid w:val="0008611D"/>
    <w:rsid w:val="000877D0"/>
    <w:rsid w:val="00087BFA"/>
    <w:rsid w:val="0009037A"/>
    <w:rsid w:val="0009129C"/>
    <w:rsid w:val="000948AD"/>
    <w:rsid w:val="000A1FE9"/>
    <w:rsid w:val="000A2241"/>
    <w:rsid w:val="000A42EC"/>
    <w:rsid w:val="000A7222"/>
    <w:rsid w:val="000B1789"/>
    <w:rsid w:val="000B43DD"/>
    <w:rsid w:val="000B775E"/>
    <w:rsid w:val="000B7EBD"/>
    <w:rsid w:val="000C0D13"/>
    <w:rsid w:val="000C3C67"/>
    <w:rsid w:val="000C4064"/>
    <w:rsid w:val="000C4D7D"/>
    <w:rsid w:val="000C75C3"/>
    <w:rsid w:val="000C7E2C"/>
    <w:rsid w:val="000C7F45"/>
    <w:rsid w:val="000D4DB1"/>
    <w:rsid w:val="000E1BC0"/>
    <w:rsid w:val="000E29CF"/>
    <w:rsid w:val="000E336E"/>
    <w:rsid w:val="000E438B"/>
    <w:rsid w:val="000E6EF7"/>
    <w:rsid w:val="000F0045"/>
    <w:rsid w:val="000F0FB4"/>
    <w:rsid w:val="000F2717"/>
    <w:rsid w:val="000F2EA3"/>
    <w:rsid w:val="000F47CA"/>
    <w:rsid w:val="000F6623"/>
    <w:rsid w:val="0010179E"/>
    <w:rsid w:val="001050CA"/>
    <w:rsid w:val="00107692"/>
    <w:rsid w:val="0011002C"/>
    <w:rsid w:val="00110784"/>
    <w:rsid w:val="00111255"/>
    <w:rsid w:val="0011178C"/>
    <w:rsid w:val="0011272D"/>
    <w:rsid w:val="00113C99"/>
    <w:rsid w:val="001216A5"/>
    <w:rsid w:val="00125529"/>
    <w:rsid w:val="00125BE4"/>
    <w:rsid w:val="00125D82"/>
    <w:rsid w:val="001263F2"/>
    <w:rsid w:val="0012673C"/>
    <w:rsid w:val="00127887"/>
    <w:rsid w:val="0013112E"/>
    <w:rsid w:val="00134FFF"/>
    <w:rsid w:val="00136458"/>
    <w:rsid w:val="0014072C"/>
    <w:rsid w:val="00142FFF"/>
    <w:rsid w:val="0014311C"/>
    <w:rsid w:val="00143FA3"/>
    <w:rsid w:val="00153244"/>
    <w:rsid w:val="001573CB"/>
    <w:rsid w:val="00157CE5"/>
    <w:rsid w:val="0016009A"/>
    <w:rsid w:val="00160E24"/>
    <w:rsid w:val="00165FED"/>
    <w:rsid w:val="00181753"/>
    <w:rsid w:val="001825B6"/>
    <w:rsid w:val="00184DFA"/>
    <w:rsid w:val="001865CE"/>
    <w:rsid w:val="00186BDC"/>
    <w:rsid w:val="0018708F"/>
    <w:rsid w:val="00191900"/>
    <w:rsid w:val="001967FE"/>
    <w:rsid w:val="0019798A"/>
    <w:rsid w:val="001A09A7"/>
    <w:rsid w:val="001A0A3C"/>
    <w:rsid w:val="001A446B"/>
    <w:rsid w:val="001A5042"/>
    <w:rsid w:val="001B1A29"/>
    <w:rsid w:val="001B57C4"/>
    <w:rsid w:val="001B5B26"/>
    <w:rsid w:val="001B607E"/>
    <w:rsid w:val="001C2872"/>
    <w:rsid w:val="001C29F7"/>
    <w:rsid w:val="001C51A5"/>
    <w:rsid w:val="001D1F85"/>
    <w:rsid w:val="001D769B"/>
    <w:rsid w:val="001D7C02"/>
    <w:rsid w:val="001E0460"/>
    <w:rsid w:val="001E60CC"/>
    <w:rsid w:val="001E73E3"/>
    <w:rsid w:val="001E7BD0"/>
    <w:rsid w:val="001F4689"/>
    <w:rsid w:val="001F54DB"/>
    <w:rsid w:val="00207859"/>
    <w:rsid w:val="00207BE5"/>
    <w:rsid w:val="00207E62"/>
    <w:rsid w:val="00221FE5"/>
    <w:rsid w:val="00224762"/>
    <w:rsid w:val="00225FBF"/>
    <w:rsid w:val="002267B0"/>
    <w:rsid w:val="00230E1E"/>
    <w:rsid w:val="00231D28"/>
    <w:rsid w:val="00232ED0"/>
    <w:rsid w:val="0023326F"/>
    <w:rsid w:val="002410D0"/>
    <w:rsid w:val="002412DF"/>
    <w:rsid w:val="00241FAF"/>
    <w:rsid w:val="002420D0"/>
    <w:rsid w:val="002427D8"/>
    <w:rsid w:val="00244C55"/>
    <w:rsid w:val="00246EBC"/>
    <w:rsid w:val="00247C52"/>
    <w:rsid w:val="00251C74"/>
    <w:rsid w:val="00254B5E"/>
    <w:rsid w:val="00256A5C"/>
    <w:rsid w:val="00256B1B"/>
    <w:rsid w:val="00260B4F"/>
    <w:rsid w:val="00263222"/>
    <w:rsid w:val="00264259"/>
    <w:rsid w:val="00264773"/>
    <w:rsid w:val="002669DD"/>
    <w:rsid w:val="002742B0"/>
    <w:rsid w:val="0027592C"/>
    <w:rsid w:val="002806A8"/>
    <w:rsid w:val="00281132"/>
    <w:rsid w:val="00282A42"/>
    <w:rsid w:val="00295CDF"/>
    <w:rsid w:val="0029656F"/>
    <w:rsid w:val="002965EA"/>
    <w:rsid w:val="0029735F"/>
    <w:rsid w:val="002A0BC0"/>
    <w:rsid w:val="002A7075"/>
    <w:rsid w:val="002B5004"/>
    <w:rsid w:val="002B59B5"/>
    <w:rsid w:val="002B7251"/>
    <w:rsid w:val="002C3869"/>
    <w:rsid w:val="002C68BA"/>
    <w:rsid w:val="002D0A4E"/>
    <w:rsid w:val="002E099A"/>
    <w:rsid w:val="002E3116"/>
    <w:rsid w:val="002E7E71"/>
    <w:rsid w:val="002E7EAC"/>
    <w:rsid w:val="002F0269"/>
    <w:rsid w:val="002F0946"/>
    <w:rsid w:val="002F3503"/>
    <w:rsid w:val="002F4266"/>
    <w:rsid w:val="002F46DD"/>
    <w:rsid w:val="002F48CD"/>
    <w:rsid w:val="002F753F"/>
    <w:rsid w:val="00300B0A"/>
    <w:rsid w:val="00301972"/>
    <w:rsid w:val="00303D26"/>
    <w:rsid w:val="00304C41"/>
    <w:rsid w:val="00313AF2"/>
    <w:rsid w:val="00327B08"/>
    <w:rsid w:val="00330F40"/>
    <w:rsid w:val="003377A7"/>
    <w:rsid w:val="00341D75"/>
    <w:rsid w:val="00345F59"/>
    <w:rsid w:val="003518F0"/>
    <w:rsid w:val="00352040"/>
    <w:rsid w:val="00353FE7"/>
    <w:rsid w:val="003545D4"/>
    <w:rsid w:val="0035749A"/>
    <w:rsid w:val="003626E8"/>
    <w:rsid w:val="00365D6A"/>
    <w:rsid w:val="00366264"/>
    <w:rsid w:val="00367036"/>
    <w:rsid w:val="00367A57"/>
    <w:rsid w:val="00367AD9"/>
    <w:rsid w:val="00372955"/>
    <w:rsid w:val="0037352E"/>
    <w:rsid w:val="00377272"/>
    <w:rsid w:val="00382D75"/>
    <w:rsid w:val="003849F9"/>
    <w:rsid w:val="00393615"/>
    <w:rsid w:val="00393B42"/>
    <w:rsid w:val="0039744C"/>
    <w:rsid w:val="003A1104"/>
    <w:rsid w:val="003A1312"/>
    <w:rsid w:val="003A2EA0"/>
    <w:rsid w:val="003A314F"/>
    <w:rsid w:val="003A4FEE"/>
    <w:rsid w:val="003A519E"/>
    <w:rsid w:val="003A65BB"/>
    <w:rsid w:val="003B2920"/>
    <w:rsid w:val="003C07EB"/>
    <w:rsid w:val="003C2C6F"/>
    <w:rsid w:val="003C4A15"/>
    <w:rsid w:val="003C64F4"/>
    <w:rsid w:val="003C6D0E"/>
    <w:rsid w:val="003C6EA2"/>
    <w:rsid w:val="003C6FAF"/>
    <w:rsid w:val="003C74C1"/>
    <w:rsid w:val="003D0250"/>
    <w:rsid w:val="003D04EB"/>
    <w:rsid w:val="003D1FF0"/>
    <w:rsid w:val="003D302C"/>
    <w:rsid w:val="003D413A"/>
    <w:rsid w:val="003D42DB"/>
    <w:rsid w:val="003D7759"/>
    <w:rsid w:val="003E36C6"/>
    <w:rsid w:val="003E394C"/>
    <w:rsid w:val="003E498D"/>
    <w:rsid w:val="003F3E83"/>
    <w:rsid w:val="003F49A8"/>
    <w:rsid w:val="003F7F91"/>
    <w:rsid w:val="004007F2"/>
    <w:rsid w:val="00400A91"/>
    <w:rsid w:val="004026C0"/>
    <w:rsid w:val="004047F8"/>
    <w:rsid w:val="00411B4A"/>
    <w:rsid w:val="00430D90"/>
    <w:rsid w:val="004331E7"/>
    <w:rsid w:val="004402DC"/>
    <w:rsid w:val="0044104D"/>
    <w:rsid w:val="00441887"/>
    <w:rsid w:val="00455646"/>
    <w:rsid w:val="004679A4"/>
    <w:rsid w:val="00473F4C"/>
    <w:rsid w:val="00481587"/>
    <w:rsid w:val="00482884"/>
    <w:rsid w:val="0048380D"/>
    <w:rsid w:val="00484D86"/>
    <w:rsid w:val="00491F9E"/>
    <w:rsid w:val="00495BAA"/>
    <w:rsid w:val="00495D0A"/>
    <w:rsid w:val="0049719B"/>
    <w:rsid w:val="004971EC"/>
    <w:rsid w:val="004976F9"/>
    <w:rsid w:val="004A53C2"/>
    <w:rsid w:val="004B00A9"/>
    <w:rsid w:val="004B3022"/>
    <w:rsid w:val="004B7769"/>
    <w:rsid w:val="004C0450"/>
    <w:rsid w:val="004C12EC"/>
    <w:rsid w:val="004C20D5"/>
    <w:rsid w:val="004C2679"/>
    <w:rsid w:val="004C2F90"/>
    <w:rsid w:val="004C4125"/>
    <w:rsid w:val="004C748E"/>
    <w:rsid w:val="004D0446"/>
    <w:rsid w:val="004D1F1F"/>
    <w:rsid w:val="004D6641"/>
    <w:rsid w:val="004D7BCF"/>
    <w:rsid w:val="004E179D"/>
    <w:rsid w:val="004E18B2"/>
    <w:rsid w:val="004E39E4"/>
    <w:rsid w:val="004E4C9B"/>
    <w:rsid w:val="004E5241"/>
    <w:rsid w:val="004E7624"/>
    <w:rsid w:val="004F208C"/>
    <w:rsid w:val="004F6399"/>
    <w:rsid w:val="004F718F"/>
    <w:rsid w:val="0050011E"/>
    <w:rsid w:val="00500547"/>
    <w:rsid w:val="00501230"/>
    <w:rsid w:val="0050449F"/>
    <w:rsid w:val="00506525"/>
    <w:rsid w:val="00510311"/>
    <w:rsid w:val="00514192"/>
    <w:rsid w:val="00520911"/>
    <w:rsid w:val="005220A0"/>
    <w:rsid w:val="00525C65"/>
    <w:rsid w:val="00526D8A"/>
    <w:rsid w:val="00531EE3"/>
    <w:rsid w:val="00537B20"/>
    <w:rsid w:val="0054604E"/>
    <w:rsid w:val="00546631"/>
    <w:rsid w:val="0054699D"/>
    <w:rsid w:val="00554CC9"/>
    <w:rsid w:val="0056023B"/>
    <w:rsid w:val="005628B0"/>
    <w:rsid w:val="00567858"/>
    <w:rsid w:val="00567C8C"/>
    <w:rsid w:val="005743BB"/>
    <w:rsid w:val="00574F00"/>
    <w:rsid w:val="00576F3A"/>
    <w:rsid w:val="0058499A"/>
    <w:rsid w:val="00585B8A"/>
    <w:rsid w:val="00585C97"/>
    <w:rsid w:val="005878E9"/>
    <w:rsid w:val="005918B9"/>
    <w:rsid w:val="00592136"/>
    <w:rsid w:val="00592BED"/>
    <w:rsid w:val="005937E3"/>
    <w:rsid w:val="00593C7D"/>
    <w:rsid w:val="00593CB3"/>
    <w:rsid w:val="00594D04"/>
    <w:rsid w:val="005A16C1"/>
    <w:rsid w:val="005A33A4"/>
    <w:rsid w:val="005A4D67"/>
    <w:rsid w:val="005B06A8"/>
    <w:rsid w:val="005B2FB2"/>
    <w:rsid w:val="005B34FB"/>
    <w:rsid w:val="005B57F1"/>
    <w:rsid w:val="005B645C"/>
    <w:rsid w:val="005B7D0C"/>
    <w:rsid w:val="005C459A"/>
    <w:rsid w:val="005C6659"/>
    <w:rsid w:val="005D0DF6"/>
    <w:rsid w:val="005F48A3"/>
    <w:rsid w:val="005F48AF"/>
    <w:rsid w:val="00600E9A"/>
    <w:rsid w:val="00604EF4"/>
    <w:rsid w:val="00605256"/>
    <w:rsid w:val="0060603F"/>
    <w:rsid w:val="006110A5"/>
    <w:rsid w:val="006133EE"/>
    <w:rsid w:val="00613C66"/>
    <w:rsid w:val="006152F5"/>
    <w:rsid w:val="00622246"/>
    <w:rsid w:val="00623771"/>
    <w:rsid w:val="006238AC"/>
    <w:rsid w:val="006256EE"/>
    <w:rsid w:val="00631DEA"/>
    <w:rsid w:val="0063446C"/>
    <w:rsid w:val="00634F92"/>
    <w:rsid w:val="00643972"/>
    <w:rsid w:val="00645FC2"/>
    <w:rsid w:val="0064623A"/>
    <w:rsid w:val="00650ED7"/>
    <w:rsid w:val="00654315"/>
    <w:rsid w:val="006568C9"/>
    <w:rsid w:val="006614C7"/>
    <w:rsid w:val="006619B3"/>
    <w:rsid w:val="00661E33"/>
    <w:rsid w:val="006644F9"/>
    <w:rsid w:val="00664C98"/>
    <w:rsid w:val="006650D8"/>
    <w:rsid w:val="00665DC0"/>
    <w:rsid w:val="00666361"/>
    <w:rsid w:val="00666E79"/>
    <w:rsid w:val="00666EA2"/>
    <w:rsid w:val="0067002E"/>
    <w:rsid w:val="00671524"/>
    <w:rsid w:val="00672A8D"/>
    <w:rsid w:val="00673321"/>
    <w:rsid w:val="006747C1"/>
    <w:rsid w:val="0068195E"/>
    <w:rsid w:val="00681AC9"/>
    <w:rsid w:val="00684943"/>
    <w:rsid w:val="00693423"/>
    <w:rsid w:val="00694FBE"/>
    <w:rsid w:val="006A26CE"/>
    <w:rsid w:val="006B16A7"/>
    <w:rsid w:val="006B723C"/>
    <w:rsid w:val="006C18B5"/>
    <w:rsid w:val="006C450D"/>
    <w:rsid w:val="006C4A94"/>
    <w:rsid w:val="006D1E17"/>
    <w:rsid w:val="006D21F2"/>
    <w:rsid w:val="006D76F7"/>
    <w:rsid w:val="006E0C6C"/>
    <w:rsid w:val="006E6849"/>
    <w:rsid w:val="006F0E3A"/>
    <w:rsid w:val="006F5239"/>
    <w:rsid w:val="00702927"/>
    <w:rsid w:val="00703C56"/>
    <w:rsid w:val="0070403A"/>
    <w:rsid w:val="0070442F"/>
    <w:rsid w:val="0070535E"/>
    <w:rsid w:val="00707504"/>
    <w:rsid w:val="007079BF"/>
    <w:rsid w:val="0071064A"/>
    <w:rsid w:val="007112F9"/>
    <w:rsid w:val="007133FB"/>
    <w:rsid w:val="0071349B"/>
    <w:rsid w:val="00714B42"/>
    <w:rsid w:val="00721D45"/>
    <w:rsid w:val="00725B3E"/>
    <w:rsid w:val="0072732A"/>
    <w:rsid w:val="007320BE"/>
    <w:rsid w:val="00733DB1"/>
    <w:rsid w:val="00737178"/>
    <w:rsid w:val="007453BE"/>
    <w:rsid w:val="00757B10"/>
    <w:rsid w:val="007732D9"/>
    <w:rsid w:val="00773775"/>
    <w:rsid w:val="00775328"/>
    <w:rsid w:val="00776ADB"/>
    <w:rsid w:val="00780347"/>
    <w:rsid w:val="007814FE"/>
    <w:rsid w:val="00785DE4"/>
    <w:rsid w:val="00786F49"/>
    <w:rsid w:val="00791B59"/>
    <w:rsid w:val="00795BCA"/>
    <w:rsid w:val="007A11A9"/>
    <w:rsid w:val="007A7B73"/>
    <w:rsid w:val="007B2957"/>
    <w:rsid w:val="007C2AF6"/>
    <w:rsid w:val="007C4B80"/>
    <w:rsid w:val="007D0B75"/>
    <w:rsid w:val="007D1F31"/>
    <w:rsid w:val="007E0F36"/>
    <w:rsid w:val="007E2B88"/>
    <w:rsid w:val="007E2EE2"/>
    <w:rsid w:val="007E7C3A"/>
    <w:rsid w:val="007F3AD0"/>
    <w:rsid w:val="007F435F"/>
    <w:rsid w:val="007F4E9E"/>
    <w:rsid w:val="00803543"/>
    <w:rsid w:val="008036D7"/>
    <w:rsid w:val="00807343"/>
    <w:rsid w:val="00807555"/>
    <w:rsid w:val="0081116D"/>
    <w:rsid w:val="008122E8"/>
    <w:rsid w:val="008131BA"/>
    <w:rsid w:val="00814322"/>
    <w:rsid w:val="00815014"/>
    <w:rsid w:val="00815877"/>
    <w:rsid w:val="00815AB4"/>
    <w:rsid w:val="0083311B"/>
    <w:rsid w:val="008407F0"/>
    <w:rsid w:val="00842F21"/>
    <w:rsid w:val="008440CE"/>
    <w:rsid w:val="008506B3"/>
    <w:rsid w:val="008530E7"/>
    <w:rsid w:val="0085379D"/>
    <w:rsid w:val="008618EA"/>
    <w:rsid w:val="008637F0"/>
    <w:rsid w:val="00866A70"/>
    <w:rsid w:val="00871E0D"/>
    <w:rsid w:val="00875D62"/>
    <w:rsid w:val="0087740B"/>
    <w:rsid w:val="0088112B"/>
    <w:rsid w:val="008812FE"/>
    <w:rsid w:val="00881660"/>
    <w:rsid w:val="00882BCD"/>
    <w:rsid w:val="00887275"/>
    <w:rsid w:val="00890942"/>
    <w:rsid w:val="00890E37"/>
    <w:rsid w:val="00891698"/>
    <w:rsid w:val="008936A1"/>
    <w:rsid w:val="0089396D"/>
    <w:rsid w:val="00897DD7"/>
    <w:rsid w:val="008A38AE"/>
    <w:rsid w:val="008A3956"/>
    <w:rsid w:val="008A693E"/>
    <w:rsid w:val="008A7C93"/>
    <w:rsid w:val="008B0E8F"/>
    <w:rsid w:val="008B37CE"/>
    <w:rsid w:val="008B534E"/>
    <w:rsid w:val="008B6774"/>
    <w:rsid w:val="008C099D"/>
    <w:rsid w:val="008C570B"/>
    <w:rsid w:val="008D0F11"/>
    <w:rsid w:val="008D2740"/>
    <w:rsid w:val="008D38AA"/>
    <w:rsid w:val="008D4D87"/>
    <w:rsid w:val="008D78DD"/>
    <w:rsid w:val="008E0769"/>
    <w:rsid w:val="008E165F"/>
    <w:rsid w:val="008E5EC8"/>
    <w:rsid w:val="008F1094"/>
    <w:rsid w:val="008F2D0B"/>
    <w:rsid w:val="008F46A6"/>
    <w:rsid w:val="008F547D"/>
    <w:rsid w:val="00902F99"/>
    <w:rsid w:val="00904A13"/>
    <w:rsid w:val="00905C0D"/>
    <w:rsid w:val="009121EF"/>
    <w:rsid w:val="00914166"/>
    <w:rsid w:val="00914BD5"/>
    <w:rsid w:val="00914D40"/>
    <w:rsid w:val="00914E0A"/>
    <w:rsid w:val="00916AD1"/>
    <w:rsid w:val="00922B76"/>
    <w:rsid w:val="00925628"/>
    <w:rsid w:val="00926D9F"/>
    <w:rsid w:val="009278C9"/>
    <w:rsid w:val="0093026F"/>
    <w:rsid w:val="00930D43"/>
    <w:rsid w:val="00930E98"/>
    <w:rsid w:val="00931229"/>
    <w:rsid w:val="00940509"/>
    <w:rsid w:val="00944D9C"/>
    <w:rsid w:val="00946404"/>
    <w:rsid w:val="009519C7"/>
    <w:rsid w:val="00951AF1"/>
    <w:rsid w:val="009525C6"/>
    <w:rsid w:val="00954A68"/>
    <w:rsid w:val="009559A5"/>
    <w:rsid w:val="009566C7"/>
    <w:rsid w:val="00960727"/>
    <w:rsid w:val="009631E6"/>
    <w:rsid w:val="00966049"/>
    <w:rsid w:val="00966659"/>
    <w:rsid w:val="009744FF"/>
    <w:rsid w:val="009773A7"/>
    <w:rsid w:val="00977A5D"/>
    <w:rsid w:val="00981AC9"/>
    <w:rsid w:val="00990380"/>
    <w:rsid w:val="009A085C"/>
    <w:rsid w:val="009A08CC"/>
    <w:rsid w:val="009A15B6"/>
    <w:rsid w:val="009A182C"/>
    <w:rsid w:val="009A6AA3"/>
    <w:rsid w:val="009B5AF9"/>
    <w:rsid w:val="009B6717"/>
    <w:rsid w:val="009B77D3"/>
    <w:rsid w:val="009C0A7B"/>
    <w:rsid w:val="009C23ED"/>
    <w:rsid w:val="009C2FB0"/>
    <w:rsid w:val="009D2882"/>
    <w:rsid w:val="009E08A4"/>
    <w:rsid w:val="009F255B"/>
    <w:rsid w:val="009F3419"/>
    <w:rsid w:val="009F5E86"/>
    <w:rsid w:val="009F7572"/>
    <w:rsid w:val="00A10AD8"/>
    <w:rsid w:val="00A11EB6"/>
    <w:rsid w:val="00A13257"/>
    <w:rsid w:val="00A14D79"/>
    <w:rsid w:val="00A14EE2"/>
    <w:rsid w:val="00A164CF"/>
    <w:rsid w:val="00A222AB"/>
    <w:rsid w:val="00A25C71"/>
    <w:rsid w:val="00A27705"/>
    <w:rsid w:val="00A31A91"/>
    <w:rsid w:val="00A32322"/>
    <w:rsid w:val="00A4118D"/>
    <w:rsid w:val="00A4206A"/>
    <w:rsid w:val="00A42299"/>
    <w:rsid w:val="00A42C03"/>
    <w:rsid w:val="00A442A5"/>
    <w:rsid w:val="00A50287"/>
    <w:rsid w:val="00A6167C"/>
    <w:rsid w:val="00A64CA3"/>
    <w:rsid w:val="00A72885"/>
    <w:rsid w:val="00A74607"/>
    <w:rsid w:val="00A761E7"/>
    <w:rsid w:val="00A7713E"/>
    <w:rsid w:val="00A823F9"/>
    <w:rsid w:val="00A83455"/>
    <w:rsid w:val="00A83E65"/>
    <w:rsid w:val="00A85571"/>
    <w:rsid w:val="00A85592"/>
    <w:rsid w:val="00A86A04"/>
    <w:rsid w:val="00A932A8"/>
    <w:rsid w:val="00A934CC"/>
    <w:rsid w:val="00A95173"/>
    <w:rsid w:val="00A95EC4"/>
    <w:rsid w:val="00A9690F"/>
    <w:rsid w:val="00AA43A1"/>
    <w:rsid w:val="00AA5110"/>
    <w:rsid w:val="00AA57CD"/>
    <w:rsid w:val="00AB2D3B"/>
    <w:rsid w:val="00AC1BEC"/>
    <w:rsid w:val="00AC38A7"/>
    <w:rsid w:val="00AC4F12"/>
    <w:rsid w:val="00AC61C3"/>
    <w:rsid w:val="00AC6F8D"/>
    <w:rsid w:val="00AC7843"/>
    <w:rsid w:val="00AC7891"/>
    <w:rsid w:val="00AE0474"/>
    <w:rsid w:val="00AE07A4"/>
    <w:rsid w:val="00AF0891"/>
    <w:rsid w:val="00AF1F37"/>
    <w:rsid w:val="00AF4515"/>
    <w:rsid w:val="00AF5CB5"/>
    <w:rsid w:val="00AF5DB3"/>
    <w:rsid w:val="00B000C5"/>
    <w:rsid w:val="00B038E3"/>
    <w:rsid w:val="00B046D3"/>
    <w:rsid w:val="00B04C4C"/>
    <w:rsid w:val="00B05EAF"/>
    <w:rsid w:val="00B066C7"/>
    <w:rsid w:val="00B10D30"/>
    <w:rsid w:val="00B159C0"/>
    <w:rsid w:val="00B22010"/>
    <w:rsid w:val="00B239A3"/>
    <w:rsid w:val="00B2539A"/>
    <w:rsid w:val="00B2707C"/>
    <w:rsid w:val="00B278FA"/>
    <w:rsid w:val="00B27D5D"/>
    <w:rsid w:val="00B32DC9"/>
    <w:rsid w:val="00B331A2"/>
    <w:rsid w:val="00B35CB5"/>
    <w:rsid w:val="00B43341"/>
    <w:rsid w:val="00B47317"/>
    <w:rsid w:val="00B4740E"/>
    <w:rsid w:val="00B51BEF"/>
    <w:rsid w:val="00B51D08"/>
    <w:rsid w:val="00B53A90"/>
    <w:rsid w:val="00B63CA6"/>
    <w:rsid w:val="00B64DB0"/>
    <w:rsid w:val="00B65655"/>
    <w:rsid w:val="00B67EB3"/>
    <w:rsid w:val="00B71968"/>
    <w:rsid w:val="00B7320A"/>
    <w:rsid w:val="00B743DD"/>
    <w:rsid w:val="00B74DF9"/>
    <w:rsid w:val="00B75144"/>
    <w:rsid w:val="00B77DCF"/>
    <w:rsid w:val="00B8086E"/>
    <w:rsid w:val="00B80C2F"/>
    <w:rsid w:val="00B8459C"/>
    <w:rsid w:val="00B85ABE"/>
    <w:rsid w:val="00B85C22"/>
    <w:rsid w:val="00B86D69"/>
    <w:rsid w:val="00B90BB2"/>
    <w:rsid w:val="00B95EFE"/>
    <w:rsid w:val="00BA0CA9"/>
    <w:rsid w:val="00BA2DD2"/>
    <w:rsid w:val="00BA69DD"/>
    <w:rsid w:val="00BB0A55"/>
    <w:rsid w:val="00BB46E2"/>
    <w:rsid w:val="00BB4900"/>
    <w:rsid w:val="00BB5581"/>
    <w:rsid w:val="00BB6F01"/>
    <w:rsid w:val="00BB7D8D"/>
    <w:rsid w:val="00BC0C14"/>
    <w:rsid w:val="00BC6386"/>
    <w:rsid w:val="00BD0F36"/>
    <w:rsid w:val="00BD46B1"/>
    <w:rsid w:val="00BE4960"/>
    <w:rsid w:val="00BE6796"/>
    <w:rsid w:val="00BE67EA"/>
    <w:rsid w:val="00BF2F43"/>
    <w:rsid w:val="00BF30AE"/>
    <w:rsid w:val="00BF342B"/>
    <w:rsid w:val="00BF68DB"/>
    <w:rsid w:val="00C008D1"/>
    <w:rsid w:val="00C04DB1"/>
    <w:rsid w:val="00C04EEB"/>
    <w:rsid w:val="00C04FAF"/>
    <w:rsid w:val="00C07E65"/>
    <w:rsid w:val="00C119AE"/>
    <w:rsid w:val="00C152CC"/>
    <w:rsid w:val="00C246F0"/>
    <w:rsid w:val="00C30570"/>
    <w:rsid w:val="00C31D6B"/>
    <w:rsid w:val="00C36258"/>
    <w:rsid w:val="00C3773E"/>
    <w:rsid w:val="00C42797"/>
    <w:rsid w:val="00C461EF"/>
    <w:rsid w:val="00C47FCA"/>
    <w:rsid w:val="00C54392"/>
    <w:rsid w:val="00C54AFD"/>
    <w:rsid w:val="00C54D0E"/>
    <w:rsid w:val="00C55DB4"/>
    <w:rsid w:val="00C62B42"/>
    <w:rsid w:val="00C635D4"/>
    <w:rsid w:val="00C64232"/>
    <w:rsid w:val="00C732E1"/>
    <w:rsid w:val="00C73AB1"/>
    <w:rsid w:val="00C8080E"/>
    <w:rsid w:val="00C83DCE"/>
    <w:rsid w:val="00C90844"/>
    <w:rsid w:val="00C93BA1"/>
    <w:rsid w:val="00C96202"/>
    <w:rsid w:val="00CA4310"/>
    <w:rsid w:val="00CA5B84"/>
    <w:rsid w:val="00CB1DC4"/>
    <w:rsid w:val="00CB6B6F"/>
    <w:rsid w:val="00CC2254"/>
    <w:rsid w:val="00CC2D8B"/>
    <w:rsid w:val="00CC45FC"/>
    <w:rsid w:val="00CC539B"/>
    <w:rsid w:val="00CD21DA"/>
    <w:rsid w:val="00CD63B9"/>
    <w:rsid w:val="00CD6948"/>
    <w:rsid w:val="00CD74FF"/>
    <w:rsid w:val="00CE11FA"/>
    <w:rsid w:val="00CE6E47"/>
    <w:rsid w:val="00CE75C4"/>
    <w:rsid w:val="00CF7061"/>
    <w:rsid w:val="00D01276"/>
    <w:rsid w:val="00D01AFB"/>
    <w:rsid w:val="00D02B6C"/>
    <w:rsid w:val="00D151F5"/>
    <w:rsid w:val="00D15A70"/>
    <w:rsid w:val="00D170E8"/>
    <w:rsid w:val="00D17253"/>
    <w:rsid w:val="00D20139"/>
    <w:rsid w:val="00D20C59"/>
    <w:rsid w:val="00D22600"/>
    <w:rsid w:val="00D26585"/>
    <w:rsid w:val="00D3032B"/>
    <w:rsid w:val="00D34081"/>
    <w:rsid w:val="00D35507"/>
    <w:rsid w:val="00D42510"/>
    <w:rsid w:val="00D42983"/>
    <w:rsid w:val="00D4429F"/>
    <w:rsid w:val="00D45761"/>
    <w:rsid w:val="00D470E1"/>
    <w:rsid w:val="00D47312"/>
    <w:rsid w:val="00D47400"/>
    <w:rsid w:val="00D4769D"/>
    <w:rsid w:val="00D47B26"/>
    <w:rsid w:val="00D51E45"/>
    <w:rsid w:val="00D53631"/>
    <w:rsid w:val="00D53AEC"/>
    <w:rsid w:val="00D53D1B"/>
    <w:rsid w:val="00D55F45"/>
    <w:rsid w:val="00D5605F"/>
    <w:rsid w:val="00D5708E"/>
    <w:rsid w:val="00D614DC"/>
    <w:rsid w:val="00D61510"/>
    <w:rsid w:val="00D6342A"/>
    <w:rsid w:val="00D716A3"/>
    <w:rsid w:val="00D726A8"/>
    <w:rsid w:val="00D753B5"/>
    <w:rsid w:val="00D768C8"/>
    <w:rsid w:val="00D76DFF"/>
    <w:rsid w:val="00D835E9"/>
    <w:rsid w:val="00D85386"/>
    <w:rsid w:val="00D876CA"/>
    <w:rsid w:val="00D92D41"/>
    <w:rsid w:val="00D92DB5"/>
    <w:rsid w:val="00D94FD4"/>
    <w:rsid w:val="00D9620A"/>
    <w:rsid w:val="00DA0519"/>
    <w:rsid w:val="00DA42D6"/>
    <w:rsid w:val="00DA6A19"/>
    <w:rsid w:val="00DB0CB0"/>
    <w:rsid w:val="00DB0D50"/>
    <w:rsid w:val="00DB1F19"/>
    <w:rsid w:val="00DB330A"/>
    <w:rsid w:val="00DB3D19"/>
    <w:rsid w:val="00DC2A9A"/>
    <w:rsid w:val="00DD6F22"/>
    <w:rsid w:val="00DE4B10"/>
    <w:rsid w:val="00DE5731"/>
    <w:rsid w:val="00DE5D54"/>
    <w:rsid w:val="00DE7C36"/>
    <w:rsid w:val="00DF0DFC"/>
    <w:rsid w:val="00DF0FC6"/>
    <w:rsid w:val="00DF488C"/>
    <w:rsid w:val="00E00B07"/>
    <w:rsid w:val="00E0576F"/>
    <w:rsid w:val="00E05FDF"/>
    <w:rsid w:val="00E10E6A"/>
    <w:rsid w:val="00E10F8F"/>
    <w:rsid w:val="00E137B2"/>
    <w:rsid w:val="00E176B7"/>
    <w:rsid w:val="00E2455D"/>
    <w:rsid w:val="00E24DDB"/>
    <w:rsid w:val="00E3096B"/>
    <w:rsid w:val="00E312C9"/>
    <w:rsid w:val="00E319CF"/>
    <w:rsid w:val="00E32642"/>
    <w:rsid w:val="00E44224"/>
    <w:rsid w:val="00E47DB3"/>
    <w:rsid w:val="00E51E71"/>
    <w:rsid w:val="00E5454D"/>
    <w:rsid w:val="00E5589B"/>
    <w:rsid w:val="00E60668"/>
    <w:rsid w:val="00E610D3"/>
    <w:rsid w:val="00E620DF"/>
    <w:rsid w:val="00E6301F"/>
    <w:rsid w:val="00E71ACA"/>
    <w:rsid w:val="00E82748"/>
    <w:rsid w:val="00E8387B"/>
    <w:rsid w:val="00E90927"/>
    <w:rsid w:val="00E96FB2"/>
    <w:rsid w:val="00EA5484"/>
    <w:rsid w:val="00EB0384"/>
    <w:rsid w:val="00EB2DE3"/>
    <w:rsid w:val="00EB69C8"/>
    <w:rsid w:val="00EC2BE1"/>
    <w:rsid w:val="00EC7B72"/>
    <w:rsid w:val="00ED0B3F"/>
    <w:rsid w:val="00ED7AEB"/>
    <w:rsid w:val="00ED7C2D"/>
    <w:rsid w:val="00EE0874"/>
    <w:rsid w:val="00EE5C56"/>
    <w:rsid w:val="00EE62B8"/>
    <w:rsid w:val="00EF6494"/>
    <w:rsid w:val="00EF6E40"/>
    <w:rsid w:val="00EF6EEF"/>
    <w:rsid w:val="00EF767F"/>
    <w:rsid w:val="00F06677"/>
    <w:rsid w:val="00F071FE"/>
    <w:rsid w:val="00F14551"/>
    <w:rsid w:val="00F15D11"/>
    <w:rsid w:val="00F16900"/>
    <w:rsid w:val="00F213DB"/>
    <w:rsid w:val="00F221CC"/>
    <w:rsid w:val="00F24AED"/>
    <w:rsid w:val="00F31A07"/>
    <w:rsid w:val="00F322AE"/>
    <w:rsid w:val="00F36234"/>
    <w:rsid w:val="00F37B6B"/>
    <w:rsid w:val="00F464E6"/>
    <w:rsid w:val="00F53CAB"/>
    <w:rsid w:val="00F601DE"/>
    <w:rsid w:val="00F64C66"/>
    <w:rsid w:val="00F653A0"/>
    <w:rsid w:val="00F67E10"/>
    <w:rsid w:val="00F73B31"/>
    <w:rsid w:val="00F80F77"/>
    <w:rsid w:val="00F82707"/>
    <w:rsid w:val="00F82FA0"/>
    <w:rsid w:val="00F84185"/>
    <w:rsid w:val="00F85518"/>
    <w:rsid w:val="00F85DDD"/>
    <w:rsid w:val="00F862DA"/>
    <w:rsid w:val="00F916C4"/>
    <w:rsid w:val="00F97F9F"/>
    <w:rsid w:val="00FA0396"/>
    <w:rsid w:val="00FA0655"/>
    <w:rsid w:val="00FA4F51"/>
    <w:rsid w:val="00FB164E"/>
    <w:rsid w:val="00FB6A19"/>
    <w:rsid w:val="00FD105F"/>
    <w:rsid w:val="00FD5676"/>
    <w:rsid w:val="00FD57BB"/>
    <w:rsid w:val="00FD7151"/>
    <w:rsid w:val="00FE51E0"/>
    <w:rsid w:val="00FE7273"/>
    <w:rsid w:val="00FF23FD"/>
    <w:rsid w:val="00FF4CEF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F706B7"/>
  <w15:docId w15:val="{DB775D8C-1A03-4409-9FCF-5E6F207FE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/>
    <w:lsdException w:name="table of authorities" w:locked="1" w:semiHidden="1" w:unhideWhenUsed="1"/>
    <w:lsdException w:name="macro" w:locked="1" w:semiHidden="1" w:unhideWhenUsed="1"/>
    <w:lsdException w:name="toa heading" w:locked="1"/>
    <w:lsdException w:name="List" w:lock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610D3"/>
    <w:rPr>
      <w:sz w:val="24"/>
      <w:szCs w:val="24"/>
    </w:rPr>
  </w:style>
  <w:style w:type="paragraph" w:styleId="Nagwek1">
    <w:name w:val="heading 1"/>
    <w:basedOn w:val="Normalny"/>
    <w:next w:val="Normalny"/>
    <w:qFormat/>
    <w:locked/>
    <w:rsid w:val="00B2707C"/>
    <w:pPr>
      <w:keepNext/>
      <w:ind w:left="-168" w:firstLine="168"/>
      <w:outlineLvl w:val="0"/>
    </w:pPr>
    <w:rPr>
      <w:rFonts w:ascii="Arial" w:hAnsi="Arial" w:cs="Arial"/>
      <w:b/>
      <w:color w:val="00502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rsid w:val="00966049"/>
    <w:pPr>
      <w:tabs>
        <w:tab w:val="left" w:pos="2550"/>
      </w:tabs>
    </w:pPr>
    <w:rPr>
      <w:rFonts w:ascii="Arial" w:hAnsi="Arial" w:cs="Arial"/>
    </w:rPr>
  </w:style>
  <w:style w:type="paragraph" w:customStyle="1" w:styleId="LPadresatpisma-osoba">
    <w:name w:val="LP_adresat pisma - osoba"/>
    <w:basedOn w:val="Normalny"/>
    <w:rsid w:val="00ED7AEB"/>
    <w:pPr>
      <w:tabs>
        <w:tab w:val="left" w:pos="2550"/>
      </w:tabs>
    </w:pPr>
    <w:rPr>
      <w:rFonts w:ascii="Arial" w:hAnsi="Arial" w:cs="Arial"/>
      <w:b/>
    </w:rPr>
  </w:style>
  <w:style w:type="paragraph" w:customStyle="1" w:styleId="LPpodpis-autor">
    <w:name w:val="LP_podpis-autor"/>
    <w:rsid w:val="00B000C5"/>
    <w:pPr>
      <w:keepNext/>
      <w:keepLines/>
      <w:spacing w:before="120"/>
      <w:ind w:left="5880" w:right="391"/>
      <w:jc w:val="both"/>
    </w:pPr>
    <w:rPr>
      <w:rFonts w:ascii="Arial" w:hAnsi="Arial" w:cs="Arial"/>
      <w:sz w:val="24"/>
    </w:rPr>
  </w:style>
  <w:style w:type="paragraph" w:styleId="Nagwek">
    <w:name w:val="header"/>
    <w:basedOn w:val="Normalny"/>
    <w:link w:val="NagwekZnak"/>
    <w:locked/>
    <w:rsid w:val="008F1094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8F1094"/>
    <w:rPr>
      <w:sz w:val="24"/>
      <w:szCs w:val="24"/>
      <w:lang w:val="pl-PL" w:eastAsia="pl-PL"/>
    </w:rPr>
  </w:style>
  <w:style w:type="paragraph" w:customStyle="1" w:styleId="LPTytudokumentu">
    <w:name w:val="LP_Tytuł dokumentu"/>
    <w:rsid w:val="003C07EB"/>
    <w:pPr>
      <w:tabs>
        <w:tab w:val="left" w:pos="0"/>
      </w:tabs>
      <w:autoSpaceDE w:val="0"/>
      <w:autoSpaceDN w:val="0"/>
      <w:adjustRightInd w:val="0"/>
      <w:spacing w:line="360" w:lineRule="auto"/>
      <w:jc w:val="center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0B43DD"/>
    <w:pPr>
      <w:tabs>
        <w:tab w:val="left" w:pos="0"/>
      </w:tabs>
      <w:autoSpaceDE w:val="0"/>
      <w:autoSpaceDN w:val="0"/>
      <w:adjustRightInd w:val="0"/>
      <w:spacing w:line="360" w:lineRule="auto"/>
      <w:jc w:val="both"/>
      <w:textAlignment w:val="center"/>
    </w:pPr>
    <w:rPr>
      <w:rFonts w:ascii="Arial" w:hAnsi="Arial" w:cs="Arial"/>
      <w:color w:val="000000"/>
      <w:sz w:val="24"/>
    </w:rPr>
  </w:style>
  <w:style w:type="paragraph" w:customStyle="1" w:styleId="LPstopka">
    <w:name w:val="LP_stopka"/>
    <w:link w:val="LPstopkaZnak"/>
    <w:rsid w:val="004007F2"/>
    <w:rPr>
      <w:rFonts w:ascii="Arial" w:hAnsi="Arial"/>
      <w:sz w:val="16"/>
      <w:szCs w:val="16"/>
    </w:rPr>
  </w:style>
  <w:style w:type="paragraph" w:customStyle="1" w:styleId="LPmiejscowo">
    <w:name w:val="LP_miejscowość"/>
    <w:aliases w:val="data"/>
    <w:rsid w:val="00125BE4"/>
    <w:pPr>
      <w:jc w:val="right"/>
    </w:pPr>
    <w:rPr>
      <w:rFonts w:ascii="Arial" w:hAnsi="Arial" w:cs="Arial"/>
      <w:sz w:val="24"/>
    </w:rPr>
  </w:style>
  <w:style w:type="paragraph" w:customStyle="1" w:styleId="LPNaglowek">
    <w:name w:val="LP_Naglowek"/>
    <w:rsid w:val="008F1094"/>
    <w:rPr>
      <w:rFonts w:ascii="Arial" w:hAnsi="Arial"/>
      <w:b/>
      <w:color w:val="005023"/>
      <w:sz w:val="28"/>
      <w:szCs w:val="24"/>
    </w:rPr>
  </w:style>
  <w:style w:type="paragraph" w:customStyle="1" w:styleId="LPsygnatura">
    <w:name w:val="LP_sygnatura"/>
    <w:rsid w:val="00B95EFE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4"/>
    </w:rPr>
  </w:style>
  <w:style w:type="paragraph" w:styleId="Stopka">
    <w:name w:val="footer"/>
    <w:basedOn w:val="Normalny"/>
    <w:link w:val="StopkaZnak"/>
    <w:locked/>
    <w:rsid w:val="008F1094"/>
    <w:pPr>
      <w:tabs>
        <w:tab w:val="center" w:pos="4703"/>
        <w:tab w:val="right" w:pos="9406"/>
      </w:tabs>
    </w:pPr>
  </w:style>
  <w:style w:type="paragraph" w:customStyle="1" w:styleId="LPStopkaStrona">
    <w:name w:val="LP_Stopka_Strona"/>
    <w:rsid w:val="0081116D"/>
    <w:rPr>
      <w:rFonts w:ascii="Arial" w:hAnsi="Arial"/>
      <w:b/>
      <w:color w:val="005023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8F1094"/>
    <w:rPr>
      <w:sz w:val="24"/>
      <w:szCs w:val="24"/>
      <w:lang w:val="pl-PL" w:eastAsia="pl-PL"/>
    </w:rPr>
  </w:style>
  <w:style w:type="paragraph" w:customStyle="1" w:styleId="LPwiadomosczalacznik">
    <w:name w:val="LP_wiadomosc_zalacznik"/>
    <w:rsid w:val="00264259"/>
    <w:pPr>
      <w:keepNext/>
    </w:pPr>
    <w:rPr>
      <w:rFonts w:ascii="Arial" w:hAnsi="Arial" w:cs="Arial"/>
      <w:color w:val="000000"/>
      <w:u w:val="single"/>
      <w:lang w:val="en-US"/>
    </w:rPr>
  </w:style>
  <w:style w:type="character" w:customStyle="1" w:styleId="LPPogrubienie">
    <w:name w:val="LP_Pogrubienie"/>
    <w:basedOn w:val="Domylnaczcionkaakapitu"/>
    <w:rsid w:val="00264259"/>
    <w:rPr>
      <w:rFonts w:cs="Times New Roman"/>
      <w:b/>
      <w:lang w:val="en-US"/>
    </w:rPr>
  </w:style>
  <w:style w:type="character" w:customStyle="1" w:styleId="LPstopkaZnak">
    <w:name w:val="LP_stopka Znak"/>
    <w:basedOn w:val="Domylnaczcionkaakapitu"/>
    <w:link w:val="LPstopka"/>
    <w:locked/>
    <w:rsid w:val="003C07EB"/>
    <w:rPr>
      <w:rFonts w:ascii="Arial" w:hAnsi="Arial"/>
      <w:sz w:val="16"/>
      <w:szCs w:val="16"/>
      <w:lang w:val="pl-PL" w:eastAsia="pl-PL" w:bidi="ar-SA"/>
    </w:rPr>
  </w:style>
  <w:style w:type="paragraph" w:customStyle="1" w:styleId="LPpodstawowyinterlinia1">
    <w:name w:val="LP_podstawowy_interlinia1"/>
    <w:basedOn w:val="LPtekstpodstawowy"/>
    <w:rsid w:val="005220A0"/>
    <w:pPr>
      <w:spacing w:line="240" w:lineRule="auto"/>
    </w:pPr>
  </w:style>
  <w:style w:type="character" w:customStyle="1" w:styleId="LPzwykly">
    <w:name w:val="LP_zwykly"/>
    <w:basedOn w:val="Domylnaczcionkaakapitu"/>
    <w:qFormat/>
    <w:rsid w:val="003A314F"/>
  </w:style>
  <w:style w:type="paragraph" w:customStyle="1" w:styleId="LPstopkasrodek">
    <w:name w:val="LP_stopka_srodek"/>
    <w:basedOn w:val="Normalny"/>
    <w:rsid w:val="00110784"/>
    <w:pPr>
      <w:jc w:val="center"/>
    </w:pPr>
    <w:rPr>
      <w:rFonts w:ascii="Arial" w:hAnsi="Arial"/>
      <w:sz w:val="16"/>
    </w:rPr>
  </w:style>
  <w:style w:type="character" w:styleId="Numerstrony">
    <w:name w:val="page number"/>
    <w:basedOn w:val="Domylnaczcionkaakapitu"/>
    <w:locked/>
    <w:rsid w:val="00110784"/>
  </w:style>
  <w:style w:type="table" w:styleId="Tabela-Siatka">
    <w:name w:val="Table Grid"/>
    <w:basedOn w:val="Standardowy"/>
    <w:locked/>
    <w:rsid w:val="006B723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4A53C2"/>
    <w:pPr>
      <w:ind w:left="720"/>
      <w:contextualSpacing/>
    </w:pPr>
  </w:style>
  <w:style w:type="paragraph" w:styleId="Tekstpodstawowy">
    <w:name w:val="Body Text"/>
    <w:basedOn w:val="Normalny"/>
    <w:link w:val="TekstpodstawowyZnak"/>
    <w:locked/>
    <w:rsid w:val="007112F9"/>
    <w:pPr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7112F9"/>
    <w:rPr>
      <w:b/>
      <w:sz w:val="24"/>
      <w:szCs w:val="24"/>
    </w:rPr>
  </w:style>
  <w:style w:type="paragraph" w:styleId="Tekstprzypisudolnego">
    <w:name w:val="footnote text"/>
    <w:basedOn w:val="Normalny"/>
    <w:link w:val="TekstprzypisudolnegoZnak"/>
    <w:locked/>
    <w:rsid w:val="008D78D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D78DD"/>
  </w:style>
  <w:style w:type="character" w:styleId="Odwoanieprzypisudolnego">
    <w:name w:val="footnote reference"/>
    <w:basedOn w:val="Domylnaczcionkaakapitu"/>
    <w:locked/>
    <w:rsid w:val="008D78DD"/>
    <w:rPr>
      <w:vertAlign w:val="superscript"/>
    </w:rPr>
  </w:style>
  <w:style w:type="paragraph" w:styleId="Tekstprzypisukocowego">
    <w:name w:val="endnote text"/>
    <w:basedOn w:val="Normalny"/>
    <w:link w:val="TekstprzypisukocowegoZnak"/>
    <w:locked/>
    <w:rsid w:val="00C07E6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07E65"/>
  </w:style>
  <w:style w:type="character" w:styleId="Odwoanieprzypisukocowego">
    <w:name w:val="endnote reference"/>
    <w:basedOn w:val="Domylnaczcionkaakapitu"/>
    <w:locked/>
    <w:rsid w:val="00C07E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enata.czekan\Pulpit\Nadle&#347;nictwo%20Borki%20-%20papier%20firmowy%20-%20word%20200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17C0F-3088-4D45-AFE8-085722AA1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Nadleśnictwo Borki - papier firmowy - word 2003</Template>
  <TotalTime>812</TotalTime>
  <Pages>1</Pages>
  <Words>633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</vt:lpstr>
    </vt:vector>
  </TitlesOfParts>
  <Company>Meander</Company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</dc:title>
  <dc:creator>Bartłomiej Marczak</dc:creator>
  <cp:lastModifiedBy>Bartłomiej Marczak</cp:lastModifiedBy>
  <cp:revision>102</cp:revision>
  <cp:lastPrinted>2020-12-07T13:08:00Z</cp:lastPrinted>
  <dcterms:created xsi:type="dcterms:W3CDTF">2016-09-23T05:55:00Z</dcterms:created>
  <dcterms:modified xsi:type="dcterms:W3CDTF">2020-12-07T14:12:00Z</dcterms:modified>
</cp:coreProperties>
</file>