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5" w:rsidRDefault="009D3BE5">
      <w:pPr>
        <w:pStyle w:val="normal0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9D3BE5" w:rsidTr="00033B45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Święciechowa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06.08.2021</w:t>
            </w:r>
          </w:p>
        </w:tc>
      </w:tr>
    </w:tbl>
    <w:p w:rsidR="009D3BE5" w:rsidRDefault="009D3BE5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9D3BE5" w:rsidTr="00033B4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Zamawiający</w:t>
            </w:r>
          </w:p>
        </w:tc>
      </w:tr>
      <w:tr w:rsidR="009D3BE5" w:rsidTr="00033B45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Gmina Święciechowa</w:t>
            </w:r>
          </w:p>
        </w:tc>
      </w:tr>
      <w:tr w:rsidR="009D3BE5" w:rsidTr="00033B4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Ułańska 4</w:t>
            </w:r>
          </w:p>
        </w:tc>
      </w:tr>
      <w:tr w:rsidR="009D3BE5" w:rsidTr="00033B45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033B45">
              <w:rPr>
                <w:rFonts w:ascii="Poppins" w:hAnsi="Poppins" w:cs="Poppins"/>
              </w:rPr>
              <w:t>64-115 Święciechowa</w:t>
            </w:r>
          </w:p>
        </w:tc>
      </w:tr>
    </w:tbl>
    <w:p w:rsidR="009D3BE5" w:rsidRDefault="009D3BE5">
      <w:pPr>
        <w:pStyle w:val="normal0"/>
        <w:rPr>
          <w:rFonts w:ascii="Poppins" w:hAnsi="Poppins" w:cs="Poppins"/>
        </w:rPr>
      </w:pPr>
    </w:p>
    <w:p w:rsidR="009D3BE5" w:rsidRDefault="009D3BE5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OTWARCIA OFERT</w:t>
      </w:r>
    </w:p>
    <w:p w:rsidR="009D3BE5" w:rsidRDefault="009D3BE5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9D3BE5" w:rsidTr="00033B4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Budowa oświetlenia drogowego w ul. Wschodniej w Lasocicach</w:t>
            </w:r>
          </w:p>
        </w:tc>
      </w:tr>
      <w:tr w:rsidR="009D3BE5" w:rsidTr="00033B4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GN.271.14.2021</w:t>
            </w:r>
          </w:p>
        </w:tc>
      </w:tr>
      <w:tr w:rsidR="009D3BE5" w:rsidTr="00033B45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9D3BE5" w:rsidTr="00033B45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https://platformazakupowa.pl/transakcja/487729</w:t>
            </w:r>
          </w:p>
        </w:tc>
      </w:tr>
    </w:tbl>
    <w:p w:rsidR="009D3BE5" w:rsidRDefault="009D3BE5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9D3BE5" w:rsidTr="00033B45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</w:t>
            </w:r>
            <w:r w:rsidRPr="00ED61A7">
              <w:rPr>
                <w:rFonts w:ascii="Poppins" w:hAnsi="Poppins" w:cs="Poppins"/>
                <w:sz w:val="18"/>
                <w:szCs w:val="18"/>
              </w:rPr>
              <w:t>, że:</w:t>
            </w:r>
          </w:p>
        </w:tc>
      </w:tr>
    </w:tbl>
    <w:p w:rsidR="009D3BE5" w:rsidRDefault="009D3BE5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07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82"/>
        <w:gridCol w:w="2820"/>
        <w:gridCol w:w="1965"/>
        <w:gridCol w:w="870"/>
        <w:gridCol w:w="1050"/>
        <w:gridCol w:w="330"/>
        <w:gridCol w:w="5895"/>
        <w:gridCol w:w="2295"/>
      </w:tblGrid>
      <w:tr w:rsidR="009D3BE5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06-08-2021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13:15:00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9D3BE5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3BE5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3BE5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9D3BE5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 xml:space="preserve">Budowa oświetlenia drogowego w ul. Wschodniej w Lasocicach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100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033B45">
              <w:rPr>
                <w:rFonts w:ascii="Poppins" w:hAnsi="Poppins" w:cs="Poppins"/>
                <w:sz w:val="18"/>
                <w:szCs w:val="18"/>
              </w:rPr>
              <w:t>444.24 BRUTTO PLN</w:t>
            </w:r>
          </w:p>
        </w:tc>
      </w:tr>
      <w:tr w:rsidR="009D3BE5" w:rsidTr="00206959">
        <w:trPr>
          <w:trHeight w:val="380"/>
        </w:trPr>
        <w:tc>
          <w:tcPr>
            <w:tcW w:w="5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9D3BE5" w:rsidRDefault="009D3BE5">
      <w:pPr>
        <w:pStyle w:val="normal0"/>
        <w:widowControl w:val="0"/>
        <w:spacing w:line="240" w:lineRule="auto"/>
        <w:rPr>
          <w:rFonts w:ascii="Poppins" w:hAnsi="Poppins" w:cs="Poppins"/>
        </w:rPr>
      </w:pPr>
    </w:p>
    <w:p w:rsidR="009D3BE5" w:rsidRDefault="009D3BE5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 xml:space="preserve">Część 1 - Budowa oświetlenia drogowego w ul. Wschodniej w Lasocicach </w:t>
      </w:r>
    </w:p>
    <w:tbl>
      <w:tblPr>
        <w:tblW w:w="1580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19"/>
        <w:gridCol w:w="4134"/>
        <w:gridCol w:w="3165"/>
        <w:gridCol w:w="3645"/>
        <w:gridCol w:w="3645"/>
      </w:tblGrid>
      <w:tr w:rsidR="009D3BE5" w:rsidTr="00033B45"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</w:tr>
      <w:tr w:rsidR="009D3BE5" w:rsidTr="00033B45"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PHU IPE GRZEGORZ PILARCZYK</w:t>
            </w:r>
          </w:p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71 142.61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E5" w:rsidRPr="00033B45" w:rsidRDefault="009D3BE5" w:rsidP="00033B45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033B45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9D3BE5" w:rsidRPr="00033B45" w:rsidRDefault="009D3BE5" w:rsidP="00033B45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9D3BE5" w:rsidRDefault="009D3BE5">
      <w:pPr>
        <w:pStyle w:val="normal0"/>
        <w:rPr>
          <w:rFonts w:ascii="Poppins" w:hAnsi="Poppins" w:cs="Poppins"/>
        </w:rPr>
      </w:pPr>
    </w:p>
    <w:p w:rsidR="009D3BE5" w:rsidRDefault="009D3BE5">
      <w:pPr>
        <w:pStyle w:val="normal0"/>
        <w:rPr>
          <w:rFonts w:ascii="Poppins" w:hAnsi="Poppins" w:cs="Poppins"/>
          <w:sz w:val="18"/>
          <w:szCs w:val="18"/>
        </w:rPr>
      </w:pPr>
    </w:p>
    <w:p w:rsidR="009D3BE5" w:rsidRDefault="009D3BE5">
      <w:pPr>
        <w:pStyle w:val="normal0"/>
        <w:rPr>
          <w:rFonts w:ascii="Poppins" w:hAnsi="Poppins" w:cs="Poppins"/>
          <w:sz w:val="18"/>
          <w:szCs w:val="18"/>
        </w:rPr>
      </w:pPr>
    </w:p>
    <w:p w:rsidR="009D3BE5" w:rsidRDefault="009D3BE5">
      <w:pPr>
        <w:pStyle w:val="normal0"/>
        <w:rPr>
          <w:rFonts w:ascii="Poppins" w:hAnsi="Poppins" w:cs="Poppins"/>
        </w:rPr>
      </w:pPr>
    </w:p>
    <w:p w:rsidR="009D3BE5" w:rsidRPr="00FA3CFF" w:rsidRDefault="009D3BE5" w:rsidP="00206959">
      <w:pPr>
        <w:pStyle w:val="normal0"/>
        <w:ind w:left="10080" w:firstLine="720"/>
        <w:jc w:val="bot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 w:rsidRPr="00FA3CFF">
        <w:rPr>
          <w:rFonts w:ascii="Poppins" w:hAnsi="Poppins" w:cs="Poppins"/>
          <w:sz w:val="24"/>
          <w:szCs w:val="24"/>
        </w:rPr>
        <w:t>Zatwierdzam</w:t>
      </w:r>
    </w:p>
    <w:p w:rsidR="009D3BE5" w:rsidRDefault="009D3BE5">
      <w:pPr>
        <w:pStyle w:val="normal0"/>
        <w:rPr>
          <w:rFonts w:ascii="Poppins" w:hAnsi="Poppins" w:cs="Poppins"/>
        </w:rPr>
      </w:pPr>
    </w:p>
    <w:p w:rsidR="009D3BE5" w:rsidRDefault="009D3BE5">
      <w:pPr>
        <w:pStyle w:val="normal0"/>
        <w:rPr>
          <w:rFonts w:ascii="Poppins" w:hAnsi="Poppins" w:cs="Poppins"/>
          <w:sz w:val="18"/>
          <w:szCs w:val="18"/>
        </w:rPr>
      </w:pPr>
    </w:p>
    <w:sectPr w:rsidR="009D3BE5" w:rsidSect="00970AB0">
      <w:footerReference w:type="default" r:id="rId6"/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E5" w:rsidRDefault="009D3BE5" w:rsidP="002178F2">
      <w:pPr>
        <w:spacing w:line="240" w:lineRule="auto"/>
      </w:pPr>
      <w:r>
        <w:separator/>
      </w:r>
    </w:p>
  </w:endnote>
  <w:endnote w:type="continuationSeparator" w:id="0">
    <w:p w:rsidR="009D3BE5" w:rsidRDefault="009D3BE5" w:rsidP="00217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E5" w:rsidRDefault="009D3BE5">
    <w:pPr>
      <w:pStyle w:val="normal0"/>
    </w:pPr>
  </w:p>
  <w:p w:rsidR="009D3BE5" w:rsidRDefault="009D3BE5">
    <w:pPr>
      <w:pStyle w:val="normal0"/>
      <w:jc w:val="right"/>
    </w:pPr>
  </w:p>
  <w:p w:rsidR="009D3BE5" w:rsidRDefault="009D3BE5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E5" w:rsidRDefault="009D3BE5" w:rsidP="002178F2">
      <w:pPr>
        <w:spacing w:line="240" w:lineRule="auto"/>
      </w:pPr>
      <w:r>
        <w:separator/>
      </w:r>
    </w:p>
  </w:footnote>
  <w:footnote w:type="continuationSeparator" w:id="0">
    <w:p w:rsidR="009D3BE5" w:rsidRDefault="009D3BE5" w:rsidP="00217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F2"/>
    <w:rsid w:val="00033B45"/>
    <w:rsid w:val="00107DB1"/>
    <w:rsid w:val="00206959"/>
    <w:rsid w:val="002178F2"/>
    <w:rsid w:val="00970AB0"/>
    <w:rsid w:val="009D3BE5"/>
    <w:rsid w:val="00CA3FDA"/>
    <w:rsid w:val="00ED61A7"/>
    <w:rsid w:val="00F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178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178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178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178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178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178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12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12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12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12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12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12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2178F2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2178F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2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178F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312D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">
    <w:name w:val="Styl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2178F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206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12D"/>
    <w:rPr>
      <w:lang/>
    </w:rPr>
  </w:style>
  <w:style w:type="paragraph" w:styleId="Footer">
    <w:name w:val="footer"/>
    <w:basedOn w:val="Normal"/>
    <w:link w:val="FooterChar"/>
    <w:uiPriority w:val="99"/>
    <w:rsid w:val="00206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12D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149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apra</cp:lastModifiedBy>
  <cp:revision>4</cp:revision>
  <dcterms:created xsi:type="dcterms:W3CDTF">2021-08-06T11:54:00Z</dcterms:created>
  <dcterms:modified xsi:type="dcterms:W3CDTF">2021-08-06T11:57:00Z</dcterms:modified>
</cp:coreProperties>
</file>