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40" w:rsidRPr="00832100" w:rsidRDefault="00832100" w:rsidP="008F4D40">
      <w:pPr>
        <w:pStyle w:val="Nagwek3"/>
        <w:rPr>
          <w:rFonts w:ascii="Times New Roman" w:hAnsi="Times New Roman"/>
          <w:i w:val="0"/>
        </w:rPr>
      </w:pPr>
      <w:bookmarkStart w:id="0" w:name="_Toc78203219"/>
      <w:r>
        <w:rPr>
          <w:rFonts w:ascii="Times New Roman" w:hAnsi="Times New Roman"/>
          <w:i w:val="0"/>
        </w:rPr>
        <w:t>Załącznik n</w:t>
      </w:r>
      <w:r w:rsidR="008F4D40" w:rsidRPr="00832100">
        <w:rPr>
          <w:rFonts w:ascii="Times New Roman" w:hAnsi="Times New Roman"/>
          <w:i w:val="0"/>
        </w:rPr>
        <w:t>r 2</w:t>
      </w:r>
      <w:bookmarkEnd w:id="0"/>
    </w:p>
    <w:p w:rsidR="008F4D40" w:rsidRPr="00832100" w:rsidRDefault="008F4D40" w:rsidP="008F4D40">
      <w:pPr>
        <w:pStyle w:val="Nagwek3"/>
        <w:jc w:val="both"/>
        <w:rPr>
          <w:rFonts w:ascii="Times New Roman" w:hAnsi="Times New Roman"/>
        </w:rPr>
      </w:pPr>
      <w:r w:rsidRPr="00832100">
        <w:rPr>
          <w:rFonts w:ascii="Times New Roman" w:hAnsi="Times New Roman"/>
        </w:rPr>
        <w:t xml:space="preserve">........................................... </w:t>
      </w:r>
    </w:p>
    <w:p w:rsidR="008F4D40" w:rsidRPr="00832100" w:rsidRDefault="00832100" w:rsidP="008F4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nazwa i adres Wykonawcy</w:t>
      </w:r>
      <w:r w:rsidR="00402BF7">
        <w:rPr>
          <w:rFonts w:ascii="Times New Roman" w:hAnsi="Times New Roman" w:cs="Times New Roman"/>
          <w:i/>
        </w:rPr>
        <w:t xml:space="preserve"> </w:t>
      </w:r>
    </w:p>
    <w:p w:rsidR="008F4D40" w:rsidRPr="00832100" w:rsidRDefault="00F14885" w:rsidP="00F14885">
      <w:pPr>
        <w:jc w:val="center"/>
        <w:rPr>
          <w:rFonts w:ascii="Times New Roman" w:hAnsi="Times New Roman" w:cs="Times New Roman"/>
          <w:b/>
        </w:rPr>
      </w:pPr>
      <w:r w:rsidRPr="00832100">
        <w:rPr>
          <w:rFonts w:ascii="Times New Roman" w:hAnsi="Times New Roman" w:cs="Times New Roman"/>
          <w:b/>
        </w:rPr>
        <w:t>WYKAZ OSÓB</w:t>
      </w:r>
    </w:p>
    <w:p w:rsidR="00832100" w:rsidRPr="00832100" w:rsidRDefault="00832100" w:rsidP="00F14885">
      <w:pPr>
        <w:jc w:val="center"/>
        <w:rPr>
          <w:rFonts w:ascii="Times New Roman" w:hAnsi="Times New Roman" w:cs="Times New Roman"/>
          <w:b/>
        </w:rPr>
      </w:pPr>
    </w:p>
    <w:p w:rsidR="00832100" w:rsidRPr="00832100" w:rsidRDefault="00832100" w:rsidP="00832100">
      <w:pPr>
        <w:widowControl/>
        <w:autoSpaceDE/>
        <w:autoSpaceDN/>
        <w:spacing w:after="0" w:line="276" w:lineRule="auto"/>
        <w:rPr>
          <w:rFonts w:ascii="Times New Roman" w:eastAsia="Calibri" w:hAnsi="Times New Roman" w:cs="Times New Roman"/>
        </w:rPr>
      </w:pPr>
      <w:r w:rsidRPr="00832100">
        <w:rPr>
          <w:rFonts w:ascii="Times New Roman" w:eastAsia="Calibri" w:hAnsi="Times New Roman" w:cs="Times New Roman"/>
        </w:rPr>
        <w:t xml:space="preserve">Składając ofertę w postępowaniu prowadzonym bez stosowania ustawy Prawo zamówień publicznych </w:t>
      </w:r>
      <w:r w:rsidRPr="00832100">
        <w:rPr>
          <w:rFonts w:ascii="Times New Roman" w:eastAsia="Calibri" w:hAnsi="Times New Roman" w:cs="Times New Roman"/>
          <w:b/>
        </w:rPr>
        <w:t xml:space="preserve">„Przeprowadzenie badania sprawozdania finansowego Powiatu Pruszkowskiego za rok 2022 i 2023, oraz przedłożenie sprawozdania z badania” </w:t>
      </w:r>
      <w:r w:rsidRPr="00832100">
        <w:rPr>
          <w:rFonts w:ascii="Times New Roman" w:eastAsia="Calibri" w:hAnsi="Times New Roman" w:cs="Times New Roman"/>
        </w:rPr>
        <w:t>przedstawiam/y wykaz osób</w:t>
      </w:r>
      <w:r w:rsidRPr="00832100">
        <w:rPr>
          <w:rFonts w:ascii="Times New Roman" w:hAnsi="Times New Roman" w:cs="Times New Roman"/>
        </w:rPr>
        <w:t xml:space="preserve"> do re</w:t>
      </w:r>
      <w:r w:rsidR="00244819">
        <w:rPr>
          <w:rFonts w:ascii="Times New Roman" w:hAnsi="Times New Roman" w:cs="Times New Roman"/>
        </w:rPr>
        <w:t>alizacji przedmiotu zamówienia</w:t>
      </w:r>
      <w:r w:rsidRPr="00832100">
        <w:rPr>
          <w:rFonts w:ascii="Times New Roman" w:hAnsi="Times New Roman" w:cs="Times New Roman"/>
        </w:rPr>
        <w:t xml:space="preserve"> spełniające w</w:t>
      </w:r>
      <w:r w:rsidR="00A206F1">
        <w:rPr>
          <w:rFonts w:ascii="Times New Roman" w:hAnsi="Times New Roman" w:cs="Times New Roman"/>
        </w:rPr>
        <w:t xml:space="preserve">arunki udziału w postępowaniu, zgodnie z zapytaniem ofertowym </w:t>
      </w:r>
    </w:p>
    <w:p w:rsidR="00832100" w:rsidRPr="00832100" w:rsidRDefault="00832100" w:rsidP="008F4D40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4D40" w:rsidRPr="00832100" w:rsidRDefault="00832100" w:rsidP="008F4D40">
      <w:pPr>
        <w:rPr>
          <w:rFonts w:ascii="Times New Roman" w:hAnsi="Times New Roman" w:cs="Times New Roman"/>
          <w:b/>
        </w:rPr>
      </w:pPr>
      <w:r w:rsidRPr="00832100">
        <w:rPr>
          <w:rFonts w:ascii="Times New Roman" w:eastAsia="Times New Roman" w:hAnsi="Times New Roman" w:cs="Times New Roman"/>
          <w:b/>
          <w:bCs/>
          <w:lang w:eastAsia="pl-PL"/>
        </w:rPr>
        <w:t>I - KLUCZOWY BIEGŁY REWIDENT</w:t>
      </w:r>
    </w:p>
    <w:p w:rsidR="008F4D40" w:rsidRPr="00832100" w:rsidRDefault="008F4D40" w:rsidP="008F4D40">
      <w:pPr>
        <w:rPr>
          <w:rFonts w:ascii="Times New Roman" w:hAnsi="Times New Roman" w:cs="Times New Roman"/>
          <w:i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3827"/>
        <w:gridCol w:w="5812"/>
        <w:gridCol w:w="1559"/>
      </w:tblGrid>
      <w:tr w:rsidR="00832100" w:rsidRPr="00A206F1" w:rsidTr="00525849">
        <w:trPr>
          <w:cantSplit/>
          <w:trHeight w:val="761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8F4D40" w:rsidRPr="00A206F1" w:rsidRDefault="008F4D40" w:rsidP="00832100">
            <w:pPr>
              <w:widowControl/>
              <w:autoSpaceDE/>
              <w:autoSpaceDN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F4D40" w:rsidRPr="00A206F1" w:rsidRDefault="008F4D40" w:rsidP="008F4D4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 osoby</w:t>
            </w:r>
          </w:p>
          <w:p w:rsidR="008F4D40" w:rsidRPr="00A206F1" w:rsidRDefault="008F4D40" w:rsidP="008F4D4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wchodzącej w skład zespołu do wykonania badania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F4D40" w:rsidRPr="00A206F1" w:rsidRDefault="008F4D40" w:rsidP="0083210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uprawnień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244819" w:rsidRPr="00A206F1" w:rsidRDefault="008F4D40" w:rsidP="0083210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lat doświadczenia zawodowego </w:t>
            </w:r>
          </w:p>
          <w:p w:rsidR="008F4D40" w:rsidRPr="00A206F1" w:rsidRDefault="008F4D40" w:rsidP="0083210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przeprowadzaniu obowiązkowych ustawowych badań sprawozdań finansowych, liczona od dnia uzyskania wpisu do rejestru biegłych rewidentów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8F4D40" w:rsidRDefault="008F4D40" w:rsidP="0083210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</w:p>
          <w:p w:rsidR="00C0297E" w:rsidRPr="00A206F1" w:rsidRDefault="00C0297E" w:rsidP="00832100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8F4D40" w:rsidRPr="00A206F1" w:rsidRDefault="00C0297E" w:rsidP="00C0297E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(nazwa podmiotu</w:t>
            </w:r>
            <w:bookmarkStart w:id="1" w:name="_GoBack"/>
            <w:bookmarkEnd w:id="1"/>
            <w:r w:rsidR="008F4D40"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rok badania):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F4D40" w:rsidRPr="00A206F1" w:rsidRDefault="008F4D40" w:rsidP="00832100">
            <w:pPr>
              <w:widowControl/>
              <w:autoSpaceDE/>
              <w:autoSpaceDN/>
              <w:spacing w:after="0"/>
              <w:ind w:left="-126" w:firstLine="1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o podstawie do dysponowania osobą wskazaną w wykazie</w:t>
            </w:r>
          </w:p>
        </w:tc>
      </w:tr>
      <w:tr w:rsidR="00244819" w:rsidRPr="00A206F1" w:rsidTr="00244819">
        <w:trPr>
          <w:cantSplit/>
          <w:trHeight w:val="360"/>
        </w:trPr>
        <w:tc>
          <w:tcPr>
            <w:tcW w:w="562" w:type="dxa"/>
            <w:vMerge w:val="restart"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wpis do rejestru biegłych rewidentów prowadzonego przez Krajową Radę Biegłych Rewidentów</w:t>
            </w:r>
            <w:r w:rsidRPr="00A20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pod numerem ………….,</w:t>
            </w:r>
            <w:r w:rsidRPr="00A20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………..lat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4819" w:rsidRPr="00A206F1" w:rsidRDefault="00244819" w:rsidP="00244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6F1">
              <w:rPr>
                <w:rFonts w:ascii="Times New Roman" w:hAnsi="Times New Roman" w:cs="Times New Roman"/>
                <w:sz w:val="18"/>
                <w:szCs w:val="18"/>
              </w:rPr>
              <w:t xml:space="preserve">w każdym z wybranych 2 lat (spośród ostatnich 3 lat przed terminem składania ofert), pełnił co najmniej dwukrotnie rolę Kluczowego biegłego rewidenta w badaniu rocznych sprawozdań finansowych , o których mowa w zapytaniu ofertowym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dysponowanie samodzielne /</w:t>
            </w:r>
          </w:p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osoba zostanie udostępniona przez inny podmiot</w:t>
            </w:r>
            <w:r w:rsidRPr="00A206F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244819" w:rsidRPr="00A206F1" w:rsidRDefault="00402BF7" w:rsidP="00832100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</w:t>
            </w:r>
            <w:r w:rsidR="00244819"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</w:t>
            </w:r>
            <w:r w:rsidR="00244819" w:rsidRPr="00A206F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244819" w:rsidRPr="00A206F1" w:rsidTr="00244819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vMerge/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A206F1" w:rsidTr="00244819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vMerge/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A206F1" w:rsidTr="00244819">
        <w:trPr>
          <w:cantSplit/>
          <w:trHeight w:val="92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vMerge/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A206F1" w:rsidTr="00244819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vMerge/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A206F1" w:rsidTr="00244819">
        <w:trPr>
          <w:cantSplit/>
          <w:trHeight w:val="90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44819" w:rsidRPr="00A206F1" w:rsidRDefault="00244819" w:rsidP="00244819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206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819" w:rsidRPr="00A206F1" w:rsidRDefault="00244819" w:rsidP="00832100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832100" w:rsidRDefault="00832100" w:rsidP="008F4D40">
      <w:pPr>
        <w:rPr>
          <w:rFonts w:ascii="Times New Roman" w:hAnsi="Times New Roman" w:cs="Times New Roman"/>
          <w:i/>
          <w:iCs/>
        </w:rPr>
      </w:pPr>
    </w:p>
    <w:p w:rsidR="00244819" w:rsidRDefault="00244819" w:rsidP="008F4D40">
      <w:pPr>
        <w:rPr>
          <w:rFonts w:ascii="Times New Roman" w:hAnsi="Times New Roman" w:cs="Times New Roman"/>
          <w:i/>
          <w:iCs/>
        </w:rPr>
      </w:pPr>
    </w:p>
    <w:p w:rsidR="00244819" w:rsidRDefault="00244819" w:rsidP="008F4D40">
      <w:pPr>
        <w:rPr>
          <w:rFonts w:ascii="Times New Roman" w:hAnsi="Times New Roman" w:cs="Times New Roman"/>
          <w:i/>
          <w:iCs/>
        </w:rPr>
      </w:pPr>
    </w:p>
    <w:p w:rsidR="00244819" w:rsidRDefault="00244819" w:rsidP="008F4D40">
      <w:pPr>
        <w:rPr>
          <w:rFonts w:ascii="Times New Roman" w:hAnsi="Times New Roman" w:cs="Times New Roman"/>
          <w:i/>
          <w:iCs/>
        </w:rPr>
      </w:pPr>
    </w:p>
    <w:p w:rsidR="00832100" w:rsidRDefault="00227A13" w:rsidP="008F4D40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II- </w:t>
      </w:r>
      <w:r w:rsidR="00FF5839">
        <w:rPr>
          <w:rFonts w:ascii="Times New Roman" w:eastAsia="Times New Roman" w:hAnsi="Times New Roman" w:cs="Times New Roman"/>
          <w:b/>
          <w:bCs/>
          <w:lang w:eastAsia="pl-PL"/>
        </w:rPr>
        <w:t xml:space="preserve">BIEGLI REWIDENCI – CZŁONKOWIE ZESPOŁU </w:t>
      </w:r>
    </w:p>
    <w:p w:rsidR="00244819" w:rsidRDefault="00244819" w:rsidP="008F4D40">
      <w:pPr>
        <w:rPr>
          <w:rFonts w:ascii="Times New Roman" w:hAnsi="Times New Roman" w:cs="Times New Roman"/>
          <w:i/>
          <w:iCs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3827"/>
        <w:gridCol w:w="5812"/>
        <w:gridCol w:w="1559"/>
      </w:tblGrid>
      <w:tr w:rsidR="00244819" w:rsidRPr="003126CF" w:rsidTr="00525849">
        <w:trPr>
          <w:cantSplit/>
          <w:trHeight w:val="761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244819" w:rsidRPr="003126CF" w:rsidRDefault="00244819" w:rsidP="003F5E16">
            <w:pPr>
              <w:widowControl/>
              <w:autoSpaceDE/>
              <w:autoSpaceDN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244819" w:rsidRPr="003126CF" w:rsidRDefault="00244819" w:rsidP="003F5E1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 osoby</w:t>
            </w:r>
          </w:p>
          <w:p w:rsidR="00244819" w:rsidRPr="003126CF" w:rsidRDefault="00244819" w:rsidP="003F5E1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wchodzącej w skład zespołu do wykonania badania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244819" w:rsidRPr="003126CF" w:rsidRDefault="00244819" w:rsidP="003F5E1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uprawnień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:rsidR="00244819" w:rsidRPr="003126CF" w:rsidRDefault="00244819" w:rsidP="003F5E1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lat doświadczenia zawodowego w przeprowadzaniu obowiązkowych ustawowych badań sprawozdań finansowych, liczona od dnia uzyskania wpisu do rejestru biegłych rewidentów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244819" w:rsidRDefault="00244819" w:rsidP="003F5E1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</w:p>
          <w:p w:rsidR="00C0297E" w:rsidRPr="003126CF" w:rsidRDefault="00C0297E" w:rsidP="003F5E1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244819" w:rsidRPr="003126CF" w:rsidRDefault="00C0297E" w:rsidP="00C0297E">
            <w:pPr>
              <w:widowControl/>
              <w:autoSpaceDE/>
              <w:autoSpaceDN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(nazwa podmiotu</w:t>
            </w:r>
            <w:r w:rsidR="00244819"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rok badania):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44819" w:rsidRPr="003126CF" w:rsidRDefault="00244819" w:rsidP="003F5E16">
            <w:pPr>
              <w:widowControl/>
              <w:autoSpaceDE/>
              <w:autoSpaceDN/>
              <w:spacing w:after="0"/>
              <w:ind w:left="-126" w:firstLine="1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Informacja o podstawie do dysponowania osobą wskazaną </w:t>
            </w:r>
            <w:r w:rsidR="003F5E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wykazie</w:t>
            </w:r>
          </w:p>
        </w:tc>
      </w:tr>
      <w:tr w:rsidR="00244819" w:rsidRPr="003126CF" w:rsidTr="00227A13">
        <w:trPr>
          <w:cantSplit/>
          <w:trHeight w:val="360"/>
        </w:trPr>
        <w:tc>
          <w:tcPr>
            <w:tcW w:w="562" w:type="dxa"/>
            <w:vMerge w:val="restart"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wpis do rejestru biegłych rewidentów prowadzonego przez Krajową Radę Biegłych Rewidentów</w:t>
            </w:r>
            <w:r w:rsidRPr="0031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pod numerem ………….,</w:t>
            </w:r>
            <w:r w:rsidRPr="003126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………..lat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4819" w:rsidRPr="003126CF" w:rsidRDefault="00244819" w:rsidP="003F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w każdym z wybranych 2 lat (spośród ostatnich 3 lat przed terminem składania ofert) biegły wykonał co najmniej dwie usługi badania sprawozdań finansowych podmiotu/ów z udziałem sektora finansów publicznych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dysponowanie samodzielne /</w:t>
            </w:r>
          </w:p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osoba zostanie udostępniona przez inny podmiot</w:t>
            </w:r>
            <w:r w:rsidRPr="003126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244819" w:rsidRPr="003126CF" w:rsidRDefault="00227A13" w:rsidP="003F5E16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  <w:r w:rsidR="00244819" w:rsidRPr="003126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244819" w:rsidRPr="003126CF" w:rsidTr="00227A13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3126CF" w:rsidTr="00227A13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3126CF" w:rsidTr="00227A13">
        <w:trPr>
          <w:cantSplit/>
          <w:trHeight w:val="92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3126CF" w:rsidTr="00227A13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44819" w:rsidRPr="003126CF" w:rsidTr="00227A13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E97541"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4819" w:rsidRPr="003126CF" w:rsidRDefault="00244819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27A13" w:rsidRPr="003126CF" w:rsidTr="00C23CBF">
        <w:trPr>
          <w:cantSplit/>
          <w:trHeight w:val="360"/>
        </w:trPr>
        <w:tc>
          <w:tcPr>
            <w:tcW w:w="562" w:type="dxa"/>
            <w:vMerge w:val="restart"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wpis do rejestru biegłych rewidentów prowadzonego przez Krajową Radę Biegłych Rewidentów</w:t>
            </w:r>
            <w:r w:rsidRPr="0031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pod numerem ………….,</w:t>
            </w:r>
            <w:r w:rsidRPr="003126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………..lat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7A13" w:rsidRPr="003126CF" w:rsidRDefault="00227A13" w:rsidP="003F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6CF">
              <w:rPr>
                <w:rFonts w:ascii="Times New Roman" w:hAnsi="Times New Roman" w:cs="Times New Roman"/>
                <w:sz w:val="18"/>
                <w:szCs w:val="18"/>
              </w:rPr>
              <w:t>w każdym z wybranych 2 lat (spośród ostatnich 3 lat przed terminem składania ofert) biegły wykonał co najmniej dwie usługi badania sprawozdań finansowych podmiotu/ów z udziałem sektora finansów publicznych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dysponowanie samodzielne /</w:t>
            </w:r>
          </w:p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osoba zostanie udostępniona przez inny podmiot</w:t>
            </w:r>
            <w:r w:rsidRPr="003126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  <w:r w:rsidRPr="003126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227A13" w:rsidRPr="003126CF" w:rsidTr="00C23CBF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27A13" w:rsidRPr="003126CF" w:rsidTr="00C23CBF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27A13" w:rsidRPr="003126CF" w:rsidTr="00C23CBF">
        <w:trPr>
          <w:cantSplit/>
          <w:trHeight w:val="92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27A13" w:rsidRPr="003126CF" w:rsidTr="00C23CBF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27A13" w:rsidRPr="003126CF" w:rsidTr="00C23CBF">
        <w:trPr>
          <w:cantSplit/>
          <w:trHeight w:val="6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12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A13" w:rsidRPr="003126CF" w:rsidRDefault="00227A13" w:rsidP="003F5E16">
            <w:pPr>
              <w:widowControl/>
              <w:autoSpaceDE/>
              <w:autoSpaceDN/>
              <w:spacing w:before="240"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832100" w:rsidRDefault="00832100" w:rsidP="008F4D40">
      <w:pPr>
        <w:rPr>
          <w:rFonts w:ascii="Times New Roman" w:hAnsi="Times New Roman" w:cs="Times New Roman"/>
          <w:i/>
          <w:iCs/>
        </w:rPr>
      </w:pPr>
    </w:p>
    <w:p w:rsidR="00832100" w:rsidRDefault="00832100" w:rsidP="008F4D40">
      <w:pPr>
        <w:rPr>
          <w:rFonts w:ascii="Times New Roman" w:hAnsi="Times New Roman" w:cs="Times New Roman"/>
          <w:i/>
          <w:iCs/>
        </w:rPr>
      </w:pPr>
    </w:p>
    <w:p w:rsidR="00227A13" w:rsidRDefault="00227A13" w:rsidP="008F4D40">
      <w:pPr>
        <w:rPr>
          <w:rFonts w:ascii="Times New Roman" w:hAnsi="Times New Roman" w:cs="Times New Roman"/>
          <w:i/>
          <w:iCs/>
        </w:rPr>
      </w:pPr>
    </w:p>
    <w:p w:rsidR="00227A13" w:rsidRDefault="00227A13" w:rsidP="008F4D40">
      <w:pPr>
        <w:rPr>
          <w:rFonts w:ascii="Times New Roman" w:hAnsi="Times New Roman" w:cs="Times New Roman"/>
          <w:i/>
          <w:iCs/>
        </w:rPr>
      </w:pPr>
    </w:p>
    <w:p w:rsidR="00227A13" w:rsidRDefault="00227A13" w:rsidP="008F4D40">
      <w:pPr>
        <w:rPr>
          <w:rFonts w:ascii="Times New Roman" w:hAnsi="Times New Roman" w:cs="Times New Roman"/>
          <w:i/>
          <w:iCs/>
        </w:rPr>
      </w:pPr>
    </w:p>
    <w:p w:rsidR="008F4D40" w:rsidRPr="00832100" w:rsidRDefault="008F4D40" w:rsidP="008F4D40">
      <w:pPr>
        <w:rPr>
          <w:rFonts w:ascii="Times New Roman" w:hAnsi="Times New Roman" w:cs="Times New Roman"/>
          <w:i/>
          <w:iCs/>
        </w:rPr>
      </w:pPr>
      <w:r w:rsidRPr="00832100">
        <w:rPr>
          <w:rFonts w:ascii="Times New Roman" w:hAnsi="Times New Roman" w:cs="Times New Roman"/>
          <w:i/>
          <w:iCs/>
        </w:rPr>
        <w:lastRenderedPageBreak/>
        <w:t xml:space="preserve">* </w:t>
      </w:r>
      <w:r w:rsidRPr="00832100">
        <w:rPr>
          <w:rFonts w:ascii="Times New Roman" w:hAnsi="Times New Roman" w:cs="Times New Roman"/>
          <w:i/>
          <w:iCs/>
        </w:rPr>
        <w:tab/>
        <w:t>niepotrzebne skreślić</w:t>
      </w:r>
    </w:p>
    <w:p w:rsidR="008F4D40" w:rsidRDefault="008F4D40" w:rsidP="008F4D40">
      <w:pPr>
        <w:ind w:left="709" w:hanging="709"/>
        <w:rPr>
          <w:rFonts w:ascii="Times New Roman" w:hAnsi="Times New Roman" w:cs="Times New Roman"/>
          <w:i/>
        </w:rPr>
      </w:pPr>
      <w:r w:rsidRPr="00832100">
        <w:rPr>
          <w:rFonts w:ascii="Times New Roman" w:hAnsi="Times New Roman" w:cs="Times New Roman"/>
          <w:i/>
          <w:iCs/>
        </w:rPr>
        <w:t>**</w:t>
      </w:r>
      <w:r w:rsidRPr="00832100">
        <w:rPr>
          <w:rFonts w:ascii="Times New Roman" w:hAnsi="Times New Roman" w:cs="Times New Roman"/>
          <w:i/>
          <w:iCs/>
        </w:rPr>
        <w:tab/>
      </w:r>
      <w:r w:rsidRPr="00832100">
        <w:rPr>
          <w:rFonts w:ascii="Times New Roman" w:hAnsi="Times New Roman" w:cs="Times New Roman"/>
          <w:i/>
        </w:rPr>
        <w:t>w przypadku, gdy osoby zostaną udostępnione przez inny podmiot</w:t>
      </w:r>
      <w:r w:rsidRPr="00832100">
        <w:rPr>
          <w:rFonts w:ascii="Times New Roman" w:hAnsi="Times New Roman" w:cs="Times New Roman"/>
          <w:i/>
          <w:iCs/>
        </w:rPr>
        <w:t xml:space="preserve"> n</w:t>
      </w:r>
      <w:r w:rsidRPr="00832100">
        <w:rPr>
          <w:rFonts w:ascii="Times New Roman" w:hAnsi="Times New Roman" w:cs="Times New Roman"/>
          <w:i/>
        </w:rPr>
        <w:t>ależy wpisać w wykropkowane miejsce informację o podstawie do dysponowania oraz dane podmiotu udostępniającego.</w:t>
      </w:r>
    </w:p>
    <w:p w:rsidR="00227A13" w:rsidRPr="00832100" w:rsidRDefault="00227A13" w:rsidP="008F4D40">
      <w:pPr>
        <w:ind w:left="709" w:hanging="709"/>
        <w:rPr>
          <w:rFonts w:ascii="Times New Roman" w:hAnsi="Times New Roman" w:cs="Times New Roman"/>
          <w:i/>
        </w:rPr>
      </w:pPr>
    </w:p>
    <w:p w:rsidR="00227A13" w:rsidRDefault="00227A13" w:rsidP="008F4D40">
      <w:pPr>
        <w:rPr>
          <w:rFonts w:ascii="Times New Roman" w:hAnsi="Times New Roman" w:cs="Times New Roman"/>
          <w:b/>
        </w:rPr>
      </w:pPr>
    </w:p>
    <w:p w:rsidR="008F4D40" w:rsidRPr="00832100" w:rsidRDefault="008F4D40" w:rsidP="008F4D40">
      <w:pPr>
        <w:rPr>
          <w:rFonts w:ascii="Times New Roman" w:hAnsi="Times New Roman" w:cs="Times New Roman"/>
          <w:i/>
        </w:rPr>
      </w:pPr>
      <w:r w:rsidRPr="00832100">
        <w:rPr>
          <w:rFonts w:ascii="Times New Roman" w:hAnsi="Times New Roman" w:cs="Times New Roman"/>
          <w:b/>
        </w:rPr>
        <w:t>Zamawiający nie dopuszcza, aby Wykonawca na potwierdzenie warunków określonych w tabeli</w:t>
      </w:r>
      <w:r w:rsidR="00227A13">
        <w:rPr>
          <w:rFonts w:ascii="Times New Roman" w:hAnsi="Times New Roman" w:cs="Times New Roman"/>
          <w:b/>
        </w:rPr>
        <w:t xml:space="preserve"> powyżej wskazał te same osoby - </w:t>
      </w:r>
      <w:r w:rsidRPr="00832100">
        <w:rPr>
          <w:rFonts w:ascii="Times New Roman" w:hAnsi="Times New Roman" w:cs="Times New Roman"/>
          <w:b/>
        </w:rPr>
        <w:t>Wykonawca musi przedstaw</w:t>
      </w:r>
      <w:r w:rsidR="00227A13">
        <w:rPr>
          <w:rFonts w:ascii="Times New Roman" w:hAnsi="Times New Roman" w:cs="Times New Roman"/>
          <w:b/>
        </w:rPr>
        <w:t>ić doświadczenie 3 różnych osób</w:t>
      </w:r>
      <w:r w:rsidRPr="00832100">
        <w:rPr>
          <w:rFonts w:ascii="Times New Roman" w:hAnsi="Times New Roman" w:cs="Times New Roman"/>
          <w:b/>
        </w:rPr>
        <w:t>.</w:t>
      </w:r>
    </w:p>
    <w:p w:rsidR="001A470C" w:rsidRPr="00832100" w:rsidRDefault="001A470C">
      <w:pPr>
        <w:rPr>
          <w:rFonts w:ascii="Times New Roman" w:hAnsi="Times New Roman" w:cs="Times New Roman"/>
        </w:rPr>
      </w:pPr>
    </w:p>
    <w:sectPr w:rsidR="001A470C" w:rsidRPr="00832100" w:rsidSect="00832100">
      <w:footerReference w:type="default" r:id="rId7"/>
      <w:pgSz w:w="16840" w:h="11907" w:orient="landscape" w:code="9"/>
      <w:pgMar w:top="1134" w:right="851" w:bottom="113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0" w:rsidRDefault="00832100" w:rsidP="008F4D40">
      <w:pPr>
        <w:spacing w:after="0"/>
      </w:pPr>
      <w:r>
        <w:separator/>
      </w:r>
    </w:p>
  </w:endnote>
  <w:endnote w:type="continuationSeparator" w:id="0">
    <w:p w:rsidR="00832100" w:rsidRDefault="00832100" w:rsidP="008F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430213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4819" w:rsidRPr="00244819" w:rsidRDefault="0024481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81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0297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4481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0297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24481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44819" w:rsidRDefault="00244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0" w:rsidRDefault="00832100" w:rsidP="008F4D40">
      <w:pPr>
        <w:spacing w:after="0"/>
      </w:pPr>
      <w:r>
        <w:separator/>
      </w:r>
    </w:p>
  </w:footnote>
  <w:footnote w:type="continuationSeparator" w:id="0">
    <w:p w:rsidR="00832100" w:rsidRDefault="00832100" w:rsidP="008F4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1A470C"/>
    <w:rsid w:val="00227A13"/>
    <w:rsid w:val="00244819"/>
    <w:rsid w:val="003126CF"/>
    <w:rsid w:val="003F5E16"/>
    <w:rsid w:val="00402BF7"/>
    <w:rsid w:val="00525849"/>
    <w:rsid w:val="00832100"/>
    <w:rsid w:val="008F4D40"/>
    <w:rsid w:val="009003F9"/>
    <w:rsid w:val="00945949"/>
    <w:rsid w:val="009F1CC3"/>
    <w:rsid w:val="00A206F1"/>
    <w:rsid w:val="00B01C9A"/>
    <w:rsid w:val="00C0297E"/>
    <w:rsid w:val="00DE1D4B"/>
    <w:rsid w:val="00E97541"/>
    <w:rsid w:val="00F14885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067D"/>
  <w15:chartTrackingRefBased/>
  <w15:docId w15:val="{5ED17471-1485-4F88-A946-EC01AF7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D40"/>
    <w:pPr>
      <w:widowControl w:val="0"/>
      <w:autoSpaceDE w:val="0"/>
      <w:autoSpaceDN w:val="0"/>
      <w:spacing w:after="60" w:line="240" w:lineRule="auto"/>
      <w:jc w:val="both"/>
    </w:pPr>
    <w:rPr>
      <w:rFonts w:eastAsia="Trebuchet MS" w:cs="Trebuchet MS"/>
      <w:b w:val="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D40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4D40"/>
    <w:rPr>
      <w:rFonts w:eastAsia="Times New Roman" w:cs="Times New Roman"/>
      <w:b w:val="0"/>
      <w:i/>
      <w:sz w:val="22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F4D40"/>
    <w:pPr>
      <w:spacing w:before="120"/>
      <w:ind w:left="388"/>
    </w:pPr>
  </w:style>
  <w:style w:type="paragraph" w:styleId="Nagwek">
    <w:name w:val="header"/>
    <w:basedOn w:val="Normalny"/>
    <w:link w:val="NagwekZnak"/>
    <w:uiPriority w:val="99"/>
    <w:unhideWhenUsed/>
    <w:rsid w:val="008F4D4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D40"/>
    <w:rPr>
      <w:rFonts w:eastAsia="Trebuchet MS" w:cs="Trebuchet MS"/>
      <w:b w:val="0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F4D40"/>
    <w:rPr>
      <w:rFonts w:eastAsia="Trebuchet MS" w:cs="Trebuchet MS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4D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4D40"/>
    <w:rPr>
      <w:rFonts w:eastAsia="Trebuchet MS" w:cs="Trebuchet MS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571488AA.dotm</Template>
  <TotalTime>35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dcterms:created xsi:type="dcterms:W3CDTF">2022-08-10T12:05:00Z</dcterms:created>
  <dcterms:modified xsi:type="dcterms:W3CDTF">2022-08-12T09:42:00Z</dcterms:modified>
</cp:coreProperties>
</file>