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9" w:rsidRPr="005A213C" w:rsidRDefault="00A1743B" w:rsidP="00A174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lang w:val="pl-PL"/>
        </w:rPr>
        <w:t>I.DZP.2316.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1B7AC9"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B7AC9"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Kalisz, </w:t>
      </w:r>
      <w:r w:rsidR="00A672FD"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dnia 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11.03.</w:t>
      </w:r>
      <w:r w:rsidR="001C7CB9" w:rsidRPr="005A213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DC5272" w:rsidRPr="005A213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6176C3" w:rsidRPr="005A213C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5A213C" w:rsidRDefault="005A213C" w:rsidP="006176C3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176C3" w:rsidRPr="005A213C" w:rsidRDefault="00427621" w:rsidP="006176C3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DLA WYKONAWCÓW</w:t>
      </w:r>
    </w:p>
    <w:p w:rsidR="00427621" w:rsidRPr="005A213C" w:rsidRDefault="006176C3" w:rsidP="00427621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bCs/>
          <w:lang w:val="pl-PL"/>
        </w:rPr>
      </w:pPr>
      <w:r w:rsidRPr="005A213C">
        <w:rPr>
          <w:rFonts w:ascii="Times New Roman" w:hAnsi="Times New Roman" w:cs="Times New Roman"/>
          <w:bCs/>
          <w:lang w:val="pl-PL"/>
        </w:rPr>
        <w:t>dot.</w:t>
      </w:r>
      <w:r w:rsidR="00427621" w:rsidRPr="005A213C">
        <w:rPr>
          <w:rFonts w:ascii="Times New Roman" w:hAnsi="Times New Roman" w:cs="Times New Roman"/>
          <w:bCs/>
          <w:lang w:val="pl-PL"/>
        </w:rPr>
        <w:t xml:space="preserve"> </w:t>
      </w:r>
      <w:r w:rsidRPr="005A213C">
        <w:rPr>
          <w:rFonts w:ascii="Times New Roman" w:hAnsi="Times New Roman" w:cs="Times New Roman"/>
          <w:bCs/>
          <w:lang w:val="pl-PL"/>
        </w:rPr>
        <w:t xml:space="preserve">zapytania ofertowego, na zadania pn.: </w:t>
      </w:r>
      <w:r w:rsidR="00CD3225" w:rsidRPr="005A213C">
        <w:rPr>
          <w:rFonts w:ascii="Times New Roman" w:hAnsi="Times New Roman" w:cs="Times New Roman"/>
          <w:lang w:val="pl-PL"/>
        </w:rPr>
        <w:t>„</w:t>
      </w:r>
      <w:r w:rsidR="00DC5272" w:rsidRPr="005A213C">
        <w:rPr>
          <w:rFonts w:ascii="Times New Roman" w:hAnsi="Times New Roman" w:cs="Times New Roman"/>
          <w:lang w:val="pl-PL"/>
        </w:rPr>
        <w:t>Jednorazowa dostawa odczynników i materiałów do wykonywania ćwiczeń laboratoryjnych na Wydziale Politechnicznym</w:t>
      </w:r>
      <w:r w:rsidR="00553CAD" w:rsidRPr="005A213C">
        <w:rPr>
          <w:rFonts w:ascii="Times New Roman" w:hAnsi="Times New Roman" w:cs="Times New Roman"/>
          <w:lang w:val="pl-PL"/>
        </w:rPr>
        <w:t>”</w:t>
      </w:r>
    </w:p>
    <w:p w:rsidR="009D6138" w:rsidRPr="005A213C" w:rsidRDefault="009D6138" w:rsidP="00CE14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30447B" w:rsidRPr="005A213C" w:rsidRDefault="006176C3" w:rsidP="00837CC6">
      <w:pPr>
        <w:widowControl w:val="0"/>
        <w:suppressAutoHyphens/>
        <w:spacing w:line="276" w:lineRule="auto"/>
        <w:ind w:firstLine="708"/>
        <w:jc w:val="both"/>
        <w:rPr>
          <w:rFonts w:ascii="Times New Roman" w:eastAsia="Lucida Sans Unicode" w:hAnsi="Times New Roman" w:cs="Times New Roman"/>
          <w:iCs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 związku z otrzymanym</w:t>
      </w:r>
      <w:r w:rsidR="009846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</w:t>
      </w:r>
      <w:bookmarkStart w:id="0" w:name="_GoBack"/>
      <w:bookmarkEnd w:id="0"/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pytani</w:t>
      </w:r>
      <w:r w:rsidR="0030447B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ami</w:t>
      </w: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w imieniu Państwowej Wyższej Szkoły Zawodowej im. Prezydenta Stanisława Wojciechowskiego w Kaliszu </w:t>
      </w:r>
      <w:r w:rsidR="00CE14DB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-</w:t>
      </w:r>
      <w:r w:rsidR="0030447B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Zamawiając</w:t>
      </w:r>
      <w:r w:rsidR="009D6138"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y</w:t>
      </w:r>
      <w:r w:rsidRPr="005A213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</w:t>
      </w:r>
      <w:r w:rsidR="0030447B" w:rsidRPr="005A213C">
        <w:rPr>
          <w:rFonts w:ascii="Times New Roman" w:eastAsia="Lucida Sans Unicode" w:hAnsi="Times New Roman" w:cs="Times New Roman"/>
          <w:iCs/>
          <w:sz w:val="24"/>
          <w:szCs w:val="24"/>
          <w:lang w:val="pl-PL"/>
        </w:rPr>
        <w:t>udziela następujących wyjaśnień:</w:t>
      </w:r>
    </w:p>
    <w:p w:rsidR="0030447B" w:rsidRPr="00B53409" w:rsidRDefault="00837CC6" w:rsidP="00837CC6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1 </w:t>
      </w:r>
      <w:r w:rsidR="0030447B"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Pytanie Wykonawcy:</w:t>
      </w:r>
    </w:p>
    <w:p w:rsidR="0030447B" w:rsidRPr="005A213C" w:rsidRDefault="0030447B" w:rsidP="00837CC6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Proszę o wskazanie poprawnego wypełnienia "Formularza ofertowego" w poniższym zakresie: "3. Zobowiązuję się, w przypadku wybrania mojej oferty, do wykonania dostawy </w:t>
      </w:r>
      <w:r w:rsidR="005A213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>w terminie: … marca 2020 roku." Zgodnie z projektem umowy, czas na realizację umowy to 3 tygodnie, czyli licząc od daty złożenia oferty to jest 3 kwietnia. Jednak zamawiający nie musi dokonać wyboru ofert 12 marca.</w:t>
      </w:r>
    </w:p>
    <w:p w:rsidR="00837CC6" w:rsidRPr="00B53409" w:rsidRDefault="00837CC6" w:rsidP="005A21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  <w:t>Odpowiedź Zamawiającego:</w:t>
      </w:r>
    </w:p>
    <w:p w:rsidR="00837CC6" w:rsidRPr="005A213C" w:rsidRDefault="00837CC6" w:rsidP="00837CC6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Zamawiający informuje, że w dniu 6 marca 2020 roku </w:t>
      </w:r>
      <w:r w:rsidR="009F5AD7"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na stronie postępowania 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został wystawiony poprawiony formularz oferty, w którym pkt 3 otrzymał brzmienie: </w:t>
      </w:r>
      <w:r w:rsidR="009F5AD7" w:rsidRPr="005A213C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>Zobowiązuję się, w przypadku wybrania mojej oferty, do wykonania dostawy w terminie 3 tygodni, licząc od daty zawarcia niniejszej umowy.”</w:t>
      </w:r>
    </w:p>
    <w:p w:rsidR="009F5AD7" w:rsidRPr="005A213C" w:rsidRDefault="009F5AD7" w:rsidP="00837CC6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lang w:val="pl-PL"/>
        </w:rPr>
        <w:t>W związku z powyższym termin realiz</w:t>
      </w:r>
      <w:r w:rsidR="006517BF">
        <w:rPr>
          <w:rFonts w:ascii="Times New Roman" w:hAnsi="Times New Roman" w:cs="Times New Roman"/>
          <w:sz w:val="24"/>
          <w:szCs w:val="24"/>
          <w:lang w:val="pl-PL"/>
        </w:rPr>
        <w:t>acji przedmiotu</w:t>
      </w:r>
      <w:r w:rsidRPr="005A213C">
        <w:rPr>
          <w:rFonts w:ascii="Times New Roman" w:hAnsi="Times New Roman" w:cs="Times New Roman"/>
          <w:sz w:val="24"/>
          <w:szCs w:val="24"/>
          <w:lang w:val="pl-PL"/>
        </w:rPr>
        <w:t xml:space="preserve"> zamówienia (3 tygodnie) liczony jest od daty podpisania umowy - załącznik nr 2 do zapytania ofertowego.</w:t>
      </w:r>
    </w:p>
    <w:p w:rsidR="0030447B" w:rsidRPr="00B53409" w:rsidRDefault="00837CC6" w:rsidP="00837CC6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2 </w:t>
      </w:r>
      <w:r w:rsidR="0030447B" w:rsidRPr="00B5340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Pytanie Wykonawcy:</w:t>
      </w:r>
    </w:p>
    <w:p w:rsidR="0030447B" w:rsidRPr="005A213C" w:rsidRDefault="0030447B" w:rsidP="00837CC6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213C">
        <w:rPr>
          <w:rFonts w:ascii="Times New Roman" w:hAnsi="Times New Roman" w:cs="Times New Roman"/>
          <w:sz w:val="24"/>
          <w:szCs w:val="24"/>
          <w:lang w:val="pl-PL"/>
        </w:rPr>
        <w:t>Poz. 69 walizka transportowa duża 594x473x270 mm - proszę o szerszy opis tej pozycji lub wskazania przykładowego asortymentu spełniającego oczekiwania Zamawiającego.</w:t>
      </w:r>
    </w:p>
    <w:p w:rsidR="0030447B" w:rsidRPr="00B53409" w:rsidRDefault="0030447B" w:rsidP="005A213C">
      <w:pPr>
        <w:widowControl w:val="0"/>
        <w:suppressAutoHyphens/>
        <w:spacing w:before="24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</w:pPr>
      <w:r w:rsidRPr="00B53409">
        <w:rPr>
          <w:rFonts w:ascii="Times New Roman" w:eastAsia="Lucida Sans Unicode" w:hAnsi="Times New Roman" w:cs="Times New Roman"/>
          <w:sz w:val="24"/>
          <w:szCs w:val="24"/>
          <w:u w:val="single"/>
          <w:lang w:val="pl-PL"/>
        </w:rPr>
        <w:t>Odpowiedź Zamawiającego:</w:t>
      </w:r>
    </w:p>
    <w:p w:rsidR="002D757D" w:rsidRDefault="00521826" w:rsidP="0033789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A213C">
        <w:rPr>
          <w:rFonts w:ascii="Times New Roman" w:eastAsia="Times New Roman" w:hAnsi="Times New Roman" w:cs="Times New Roman"/>
          <w:sz w:val="24"/>
          <w:szCs w:val="24"/>
          <w:lang w:val="pl-PL"/>
        </w:rPr>
        <w:t>Walizka będzie służyć do transportowania istniejącego urządzenia. Urządzenie ma następujące wymiary długość 330 mm, szerokość 260 mm, głębokość 200 mm.</w:t>
      </w:r>
    </w:p>
    <w:p w:rsidR="00B53409" w:rsidRPr="005A213C" w:rsidRDefault="00B53409" w:rsidP="0033789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3789B" w:rsidRDefault="0033789B" w:rsidP="0033789B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lang w:val="pl-PL"/>
        </w:rPr>
      </w:pPr>
    </w:p>
    <w:p w:rsidR="00CE14DB" w:rsidRDefault="0033789B" w:rsidP="0033789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bCs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Przykładowa waliza:</w:t>
      </w:r>
      <w:r w:rsidR="00BD4AE5" w:rsidRPr="00CE14DB">
        <w:rPr>
          <w:rFonts w:ascii="Times New Roman" w:eastAsia="Arial Unicode MS" w:hAnsi="Times New Roman" w:cs="Times New Roman"/>
          <w:bCs/>
          <w:lang w:val="pl-PL"/>
        </w:rPr>
        <w:tab/>
      </w:r>
    </w:p>
    <w:p w:rsidR="00780CFE" w:rsidRPr="00CE14DB" w:rsidRDefault="005A213C" w:rsidP="00837CC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noProof/>
          <w:lang w:val="pl-PL"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9C8C0CF" wp14:editId="0599AD0E">
            <wp:simplePos x="0" y="0"/>
            <wp:positionH relativeFrom="column">
              <wp:posOffset>2856865</wp:posOffset>
            </wp:positionH>
            <wp:positionV relativeFrom="paragraph">
              <wp:posOffset>93345</wp:posOffset>
            </wp:positionV>
            <wp:extent cx="2281555" cy="1733550"/>
            <wp:effectExtent l="0" t="0" r="4445" b="0"/>
            <wp:wrapTight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0CA459DB" wp14:editId="1817E3ED">
            <wp:simplePos x="0" y="0"/>
            <wp:positionH relativeFrom="column">
              <wp:posOffset>471170</wp:posOffset>
            </wp:positionH>
            <wp:positionV relativeFrom="paragraph">
              <wp:posOffset>92710</wp:posOffset>
            </wp:positionV>
            <wp:extent cx="17430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82" y="21493"/>
                <wp:lineTo x="214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3C" w:rsidRDefault="005A213C" w:rsidP="002D757D">
      <w:pPr>
        <w:tabs>
          <w:tab w:val="left" w:pos="0"/>
          <w:tab w:val="left" w:pos="1545"/>
        </w:tabs>
        <w:jc w:val="both"/>
        <w:rPr>
          <w:rFonts w:ascii="Times New Roman" w:eastAsia="Arial Unicode MS" w:hAnsi="Times New Roman" w:cs="Times New Roman"/>
          <w:bCs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2DE68EA" wp14:editId="096BCCDA">
            <wp:simplePos x="0" y="0"/>
            <wp:positionH relativeFrom="column">
              <wp:posOffset>3357880</wp:posOffset>
            </wp:positionH>
            <wp:positionV relativeFrom="paragraph">
              <wp:posOffset>194945</wp:posOffset>
            </wp:positionV>
            <wp:extent cx="2686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47" y="21474"/>
                <wp:lineTo x="2144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 wp14:anchorId="0CBBB74C" wp14:editId="18738EF1">
            <wp:extent cx="2882900" cy="18796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4DB" w:rsidRPr="00CE14DB">
        <w:rPr>
          <w:rFonts w:ascii="Times New Roman" w:eastAsia="Arial Unicode MS" w:hAnsi="Times New Roman" w:cs="Times New Roman"/>
          <w:bCs/>
          <w:lang w:val="pl-PL"/>
        </w:rPr>
        <w:tab/>
      </w:r>
    </w:p>
    <w:p w:rsidR="00780CFE" w:rsidRPr="0033789B" w:rsidRDefault="002D757D" w:rsidP="002D757D">
      <w:pPr>
        <w:tabs>
          <w:tab w:val="left" w:pos="0"/>
          <w:tab w:val="left" w:pos="1545"/>
        </w:tabs>
        <w:jc w:val="both"/>
        <w:rPr>
          <w:rFonts w:ascii="Times New Roman" w:eastAsia="Arial Unicode MS" w:hAnsi="Times New Roman" w:cs="Times New Roman"/>
          <w:b/>
          <w:bCs/>
          <w:i/>
          <w:lang w:val="pl-PL"/>
        </w:rPr>
      </w:pPr>
      <w:r w:rsidRPr="0033789B">
        <w:rPr>
          <w:rFonts w:ascii="Times New Roman" w:eastAsia="Times New Roman" w:hAnsi="Times New Roman" w:cs="Times New Roman"/>
          <w:b/>
          <w:i/>
          <w:u w:val="single"/>
          <w:lang w:val="pl-PL"/>
        </w:rPr>
        <w:t>źródło Internet</w:t>
      </w:r>
      <w:r w:rsidRPr="0033789B">
        <w:rPr>
          <w:rFonts w:ascii="Times New Roman" w:eastAsia="Arial Unicode MS" w:hAnsi="Times New Roman" w:cs="Times New Roman"/>
          <w:b/>
          <w:bCs/>
          <w:i/>
          <w:lang w:val="pl-PL"/>
        </w:rPr>
        <w:tab/>
      </w:r>
    </w:p>
    <w:p w:rsidR="002D757D" w:rsidRDefault="00B53409" w:rsidP="00234F8E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lang w:val="pl-PL"/>
        </w:rPr>
      </w:pPr>
      <w:r>
        <w:rPr>
          <w:rFonts w:ascii="Times New Roman" w:eastAsia="Arial Unicode MS" w:hAnsi="Times New Roman" w:cs="Times New Roman"/>
          <w:bCs/>
          <w:lang w:val="pl-PL"/>
        </w:rPr>
        <w:t>Dodatkowo Zamawiający informuje, że w poprawianym Formularzu oferty została zmieniona poz. 42:</w:t>
      </w:r>
    </w:p>
    <w:p w:rsidR="00B53409" w:rsidRDefault="00B53409" w:rsidP="00234F8E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lang w:val="pl-PL"/>
        </w:rPr>
      </w:pPr>
      <w:r>
        <w:rPr>
          <w:rFonts w:ascii="Times New Roman" w:eastAsia="Arial Unicode MS" w:hAnsi="Times New Roman" w:cs="Times New Roman"/>
          <w:bCs/>
          <w:lang w:val="pl-PL"/>
        </w:rPr>
        <w:t>z: „</w:t>
      </w:r>
      <w:r w:rsidRPr="00B53409">
        <w:rPr>
          <w:rFonts w:ascii="Times New Roman" w:eastAsia="Arial Unicode MS" w:hAnsi="Times New Roman" w:cs="Times New Roman"/>
          <w:bCs/>
          <w:lang w:val="pl-PL"/>
        </w:rPr>
        <w:t>Podkładka do probówki 15040</w:t>
      </w:r>
      <w:r>
        <w:rPr>
          <w:rFonts w:ascii="Times New Roman" w:eastAsia="Arial Unicode MS" w:hAnsi="Times New Roman" w:cs="Times New Roman"/>
          <w:bCs/>
          <w:lang w:val="pl-PL"/>
        </w:rPr>
        <w:t>”;</w:t>
      </w:r>
    </w:p>
    <w:p w:rsidR="00B53409" w:rsidRDefault="00B53409" w:rsidP="00234F8E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lang w:val="pl-PL"/>
        </w:rPr>
      </w:pPr>
      <w:r>
        <w:rPr>
          <w:rFonts w:ascii="Times New Roman" w:eastAsia="Arial Unicode MS" w:hAnsi="Times New Roman" w:cs="Times New Roman"/>
          <w:bCs/>
          <w:lang w:val="pl-PL"/>
        </w:rPr>
        <w:t>na :</w:t>
      </w:r>
      <w:r w:rsidRPr="00B53409">
        <w:rPr>
          <w:lang w:val="pl-PL"/>
        </w:rPr>
        <w:t xml:space="preserve"> </w:t>
      </w:r>
      <w:r>
        <w:rPr>
          <w:lang w:val="pl-PL"/>
        </w:rPr>
        <w:t>„</w:t>
      </w:r>
      <w:r w:rsidRPr="00B53409">
        <w:rPr>
          <w:rFonts w:ascii="Times New Roman" w:eastAsia="Arial Unicode MS" w:hAnsi="Times New Roman" w:cs="Times New Roman"/>
          <w:bCs/>
          <w:lang w:val="pl-PL"/>
        </w:rPr>
        <w:t>Podkładka pod probówki plastikowe 100ml (poz. 41) do wirówki MPV-260</w:t>
      </w:r>
      <w:r>
        <w:rPr>
          <w:rFonts w:ascii="Times New Roman" w:eastAsia="Arial Unicode MS" w:hAnsi="Times New Roman" w:cs="Times New Roman"/>
          <w:bCs/>
          <w:lang w:val="pl-PL"/>
        </w:rPr>
        <w:t>”.</w:t>
      </w:r>
    </w:p>
    <w:p w:rsidR="00B53409" w:rsidRDefault="00B53409" w:rsidP="00234F8E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lang w:val="pl-PL"/>
        </w:rPr>
      </w:pPr>
    </w:p>
    <w:p w:rsidR="00234F8E" w:rsidRDefault="00234F8E" w:rsidP="00234F8E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u w:val="single"/>
          <w:lang w:val="pl-PL"/>
        </w:rPr>
      </w:pPr>
      <w:r w:rsidRPr="00003439">
        <w:rPr>
          <w:rFonts w:ascii="Times New Roman" w:eastAsia="Arial Unicode MS" w:hAnsi="Times New Roman" w:cs="Times New Roman"/>
          <w:bCs/>
          <w:u w:val="single"/>
          <w:lang w:val="pl-PL"/>
        </w:rPr>
        <w:t xml:space="preserve">Mając powyższe na uwadze, Zamawiający </w:t>
      </w:r>
      <w:r>
        <w:rPr>
          <w:rFonts w:ascii="Times New Roman" w:eastAsia="Arial Unicode MS" w:hAnsi="Times New Roman" w:cs="Times New Roman"/>
          <w:bCs/>
          <w:u w:val="single"/>
          <w:lang w:val="pl-PL"/>
        </w:rPr>
        <w:t xml:space="preserve">informuje, że </w:t>
      </w:r>
      <w:r w:rsidR="00B53409">
        <w:rPr>
          <w:rFonts w:ascii="Times New Roman" w:eastAsia="Arial Unicode MS" w:hAnsi="Times New Roman" w:cs="Times New Roman"/>
          <w:bCs/>
          <w:u w:val="single"/>
          <w:lang w:val="pl-PL"/>
        </w:rPr>
        <w:t>oferta powinna być złożona na poprawionym Formularzu oferty. Ponad to p</w:t>
      </w:r>
      <w:r>
        <w:rPr>
          <w:rFonts w:ascii="Times New Roman" w:eastAsia="Arial Unicode MS" w:hAnsi="Times New Roman" w:cs="Times New Roman"/>
          <w:bCs/>
          <w:u w:val="single"/>
          <w:lang w:val="pl-PL"/>
        </w:rPr>
        <w:t>ozostałe zapisy w zapytaniu ofertowym nie ulegają zmianie.</w:t>
      </w:r>
    </w:p>
    <w:p w:rsidR="00CE14DB" w:rsidRPr="00CE14DB" w:rsidRDefault="00CE14DB" w:rsidP="00234F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</w:p>
    <w:sectPr w:rsidR="00CE14DB" w:rsidRPr="00CE14DB" w:rsidSect="00521826">
      <w:headerReference w:type="default" r:id="rId13"/>
      <w:footerReference w:type="default" r:id="rId14"/>
      <w:pgSz w:w="11906" w:h="16838"/>
      <w:pgMar w:top="2269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3C" w:rsidRDefault="005A213C" w:rsidP="00513C99">
      <w:pPr>
        <w:spacing w:after="0" w:line="240" w:lineRule="auto"/>
      </w:pPr>
      <w:r>
        <w:separator/>
      </w:r>
    </w:p>
  </w:endnote>
  <w:endnote w:type="continuationSeparator" w:id="0">
    <w:p w:rsidR="005A213C" w:rsidRDefault="005A213C" w:rsidP="005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3C" w:rsidRDefault="005A213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F525291" wp14:editId="54365E10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77625" cy="674915"/>
          <wp:effectExtent l="0" t="0" r="825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oneta_biale_tlo-pole-ochronn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7625" cy="67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13C" w:rsidRDefault="005A213C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44C38067" wp14:editId="1B21BB2C">
              <wp:simplePos x="0" y="0"/>
              <wp:positionH relativeFrom="column">
                <wp:posOffset>2686050</wp:posOffset>
              </wp:positionH>
              <wp:positionV relativeFrom="paragraph">
                <wp:posOffset>284480</wp:posOffset>
              </wp:positionV>
              <wp:extent cx="3627120" cy="817245"/>
              <wp:effectExtent l="0" t="0" r="0" b="1905"/>
              <wp:wrapSquare wrapText="bothSides"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13C" w:rsidRPr="00576D49" w:rsidRDefault="005A213C" w:rsidP="00513C99">
                          <w:pPr>
                            <w:suppressAutoHyphens/>
                            <w:spacing w:after="0" w:line="240" w:lineRule="auto"/>
                            <w:jc w:val="right"/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eastAsia="ar-SA"/>
                            </w:rPr>
                            <w:t xml:space="preserve">e-mail: rektorat@pwsz.kalisz.pl </w:t>
                          </w:r>
                        </w:p>
                        <w:p w:rsidR="005A213C" w:rsidRPr="00576D49" w:rsidRDefault="005A213C" w:rsidP="00513C99">
                          <w:pPr>
                            <w:suppressAutoHyphens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2E1507"/>
                              <w:sz w:val="28"/>
                              <w:szCs w:val="24"/>
                              <w:lang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eastAsia="ar-SA"/>
                            </w:rPr>
                            <w:t>www.pwsz.kalisz.pl</w:t>
                          </w:r>
                        </w:p>
                        <w:p w:rsidR="005A213C" w:rsidRPr="00513C99" w:rsidRDefault="005A213C" w:rsidP="00513C99">
                          <w:pPr>
                            <w:spacing w:after="0"/>
                            <w:jc w:val="right"/>
                            <w:rPr>
                              <w:rFonts w:ascii="Garamond" w:eastAsia="Times New Roman" w:hAnsi="Garamond" w:cs="Times New Roman"/>
                              <w:b/>
                              <w:sz w:val="24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5pt;margin-top:22.4pt;width:285.6pt;height:64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" stroked="f">
              <v:textbox>
                <w:txbxContent>
                  <w:p w:rsidR="00115863" w:rsidRPr="00576D49" w:rsidRDefault="00115863" w:rsidP="00513C99">
                    <w:pPr>
                      <w:suppressAutoHyphens/>
                      <w:spacing w:after="0" w:line="240" w:lineRule="auto"/>
                      <w:jc w:val="right"/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eastAsia="ar-SA"/>
                      </w:rPr>
                      <w:t xml:space="preserve">e-mail: rektorat@pwsz.kalisz.pl </w:t>
                    </w:r>
                  </w:p>
                  <w:p w:rsidR="00115863" w:rsidRPr="00576D49" w:rsidRDefault="00115863" w:rsidP="00513C99">
                    <w:pPr>
                      <w:suppressAutoHyphens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2E1507"/>
                        <w:sz w:val="28"/>
                        <w:szCs w:val="24"/>
                        <w:lang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eastAsia="ar-SA"/>
                      </w:rPr>
                      <w:t>www.pwsz.kalisz.pl</w:t>
                    </w:r>
                  </w:p>
                  <w:p w:rsidR="00115863" w:rsidRPr="00513C99" w:rsidRDefault="00115863" w:rsidP="00513C99">
                    <w:pPr>
                      <w:spacing w:after="0"/>
                      <w:jc w:val="right"/>
                      <w:rPr>
                        <w:rFonts w:ascii="Garamond" w:eastAsia="Times New Roman" w:hAnsi="Garamond" w:cs="Times New Roman"/>
                        <w:b/>
                        <w:sz w:val="24"/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81652F5" wp14:editId="0B798841">
              <wp:simplePos x="0" y="0"/>
              <wp:positionH relativeFrom="column">
                <wp:posOffset>-560705</wp:posOffset>
              </wp:positionH>
              <wp:positionV relativeFrom="paragraph">
                <wp:posOffset>274955</wp:posOffset>
              </wp:positionV>
              <wp:extent cx="3627120" cy="8172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13C" w:rsidRPr="00576D49" w:rsidRDefault="005A213C" w:rsidP="00513C99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  <w:t>ul. Nowy Świat 4, 62-800 Kalisz</w:t>
                          </w:r>
                        </w:p>
                        <w:p w:rsidR="005A213C" w:rsidRPr="00576D49" w:rsidRDefault="005A213C" w:rsidP="00513C99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  <w:t>telefon 62 76 79 500, fax 62 76 79 510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4.15pt;margin-top:21.65pt;width:285.6pt;height:64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" stroked="f">
              <v:textbox>
                <w:txbxContent>
                  <w:p w:rsidR="00115863" w:rsidRPr="00576D49" w:rsidRDefault="00115863" w:rsidP="00513C99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  <w:t>ul. Nowy Świat 4, 62-800 Kalisz</w:t>
                    </w:r>
                  </w:p>
                  <w:p w:rsidR="00115863" w:rsidRPr="00576D49" w:rsidRDefault="00115863" w:rsidP="00513C99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  <w:t>telefon 62 76 79 500, fax 62 76 79 510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506CD3D8" wp14:editId="7A07E214">
              <wp:simplePos x="0" y="0"/>
              <wp:positionH relativeFrom="page">
                <wp:align>left</wp:align>
              </wp:positionH>
              <wp:positionV relativeFrom="paragraph">
                <wp:posOffset>175441</wp:posOffset>
              </wp:positionV>
              <wp:extent cx="7532915" cy="0"/>
              <wp:effectExtent l="0" t="0" r="30480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29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E15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09E70B" id="Łącznik prosty 19" o:spid="_x0000_s1026" style="position:absolute;z-index:25165618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8pt" to="59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" strokecolor="#2e1507" strokeweight="1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3C" w:rsidRDefault="005A213C" w:rsidP="00513C99">
      <w:pPr>
        <w:spacing w:after="0" w:line="240" w:lineRule="auto"/>
      </w:pPr>
      <w:r>
        <w:separator/>
      </w:r>
    </w:p>
  </w:footnote>
  <w:footnote w:type="continuationSeparator" w:id="0">
    <w:p w:rsidR="005A213C" w:rsidRDefault="005A213C" w:rsidP="005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3C" w:rsidRDefault="005A213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58973" wp14:editId="71F6FEE1">
              <wp:simplePos x="0" y="0"/>
              <wp:positionH relativeFrom="page">
                <wp:posOffset>9525</wp:posOffset>
              </wp:positionH>
              <wp:positionV relativeFrom="paragraph">
                <wp:posOffset>-449580</wp:posOffset>
              </wp:positionV>
              <wp:extent cx="295275" cy="10694670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10694670"/>
                      </a:xfrm>
                      <a:prstGeom prst="rect">
                        <a:avLst/>
                      </a:prstGeom>
                      <a:solidFill>
                        <a:srgbClr val="2E15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.75pt;margin-top:-35.4pt;width:23.25pt;height:84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" fillcolor="#2e1507" stroked="f" strokeweight="1pt">
              <w10:wrap anchorx="page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B9CF27A" wp14:editId="3F0F0C29">
          <wp:simplePos x="0" y="0"/>
          <wp:positionH relativeFrom="margin">
            <wp:posOffset>-288925</wp:posOffset>
          </wp:positionH>
          <wp:positionV relativeFrom="paragraph">
            <wp:posOffset>-327660</wp:posOffset>
          </wp:positionV>
          <wp:extent cx="3836035" cy="139636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02_14_PWSZ   top logotyp-napis 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03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16B"/>
    <w:multiLevelType w:val="hybridMultilevel"/>
    <w:tmpl w:val="0B8A25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67A52"/>
    <w:multiLevelType w:val="hybridMultilevel"/>
    <w:tmpl w:val="F3F49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0BA9"/>
    <w:multiLevelType w:val="hybridMultilevel"/>
    <w:tmpl w:val="02C0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1CCB"/>
    <w:multiLevelType w:val="hybridMultilevel"/>
    <w:tmpl w:val="32ECFF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9"/>
    <w:rsid w:val="000130AE"/>
    <w:rsid w:val="0001480B"/>
    <w:rsid w:val="00021EC7"/>
    <w:rsid w:val="00024CB2"/>
    <w:rsid w:val="00027DD1"/>
    <w:rsid w:val="0003012D"/>
    <w:rsid w:val="000358E0"/>
    <w:rsid w:val="00035B5D"/>
    <w:rsid w:val="0005472E"/>
    <w:rsid w:val="00060347"/>
    <w:rsid w:val="00061016"/>
    <w:rsid w:val="00061848"/>
    <w:rsid w:val="00072DAB"/>
    <w:rsid w:val="0009170D"/>
    <w:rsid w:val="00094E85"/>
    <w:rsid w:val="00097913"/>
    <w:rsid w:val="000B2119"/>
    <w:rsid w:val="000B3119"/>
    <w:rsid w:val="000B47E7"/>
    <w:rsid w:val="000C4B3D"/>
    <w:rsid w:val="000F646F"/>
    <w:rsid w:val="00114F3D"/>
    <w:rsid w:val="00115863"/>
    <w:rsid w:val="00130BB7"/>
    <w:rsid w:val="00133CB7"/>
    <w:rsid w:val="00137597"/>
    <w:rsid w:val="00151AB4"/>
    <w:rsid w:val="0015524D"/>
    <w:rsid w:val="00166435"/>
    <w:rsid w:val="001675DB"/>
    <w:rsid w:val="00172AB9"/>
    <w:rsid w:val="00173A9D"/>
    <w:rsid w:val="001754CB"/>
    <w:rsid w:val="00181AAF"/>
    <w:rsid w:val="00185490"/>
    <w:rsid w:val="001864AF"/>
    <w:rsid w:val="00190F59"/>
    <w:rsid w:val="001B3D65"/>
    <w:rsid w:val="001B7AC9"/>
    <w:rsid w:val="001C3B24"/>
    <w:rsid w:val="001C56F0"/>
    <w:rsid w:val="001C7CB9"/>
    <w:rsid w:val="001E0FDB"/>
    <w:rsid w:val="001E384E"/>
    <w:rsid w:val="001E7B00"/>
    <w:rsid w:val="001F3704"/>
    <w:rsid w:val="001F44C5"/>
    <w:rsid w:val="001F4C87"/>
    <w:rsid w:val="00203CA4"/>
    <w:rsid w:val="00210457"/>
    <w:rsid w:val="00215E9E"/>
    <w:rsid w:val="00221DA7"/>
    <w:rsid w:val="002322CD"/>
    <w:rsid w:val="002323CE"/>
    <w:rsid w:val="00234F8E"/>
    <w:rsid w:val="002406FC"/>
    <w:rsid w:val="00245015"/>
    <w:rsid w:val="0024712A"/>
    <w:rsid w:val="00264AC7"/>
    <w:rsid w:val="002663F4"/>
    <w:rsid w:val="0027027D"/>
    <w:rsid w:val="00270E19"/>
    <w:rsid w:val="00284562"/>
    <w:rsid w:val="00294B0B"/>
    <w:rsid w:val="002A6F41"/>
    <w:rsid w:val="002B2681"/>
    <w:rsid w:val="002B5099"/>
    <w:rsid w:val="002D3AB4"/>
    <w:rsid w:val="002D6472"/>
    <w:rsid w:val="002D757D"/>
    <w:rsid w:val="002E0807"/>
    <w:rsid w:val="002F7A69"/>
    <w:rsid w:val="00300094"/>
    <w:rsid w:val="0030447B"/>
    <w:rsid w:val="0030592C"/>
    <w:rsid w:val="00314A4A"/>
    <w:rsid w:val="0031615E"/>
    <w:rsid w:val="00322B24"/>
    <w:rsid w:val="00331059"/>
    <w:rsid w:val="003319F8"/>
    <w:rsid w:val="00335928"/>
    <w:rsid w:val="0033789B"/>
    <w:rsid w:val="0034138D"/>
    <w:rsid w:val="00347958"/>
    <w:rsid w:val="003504ED"/>
    <w:rsid w:val="00350FFF"/>
    <w:rsid w:val="00355865"/>
    <w:rsid w:val="00360FB9"/>
    <w:rsid w:val="00367F5E"/>
    <w:rsid w:val="003712D5"/>
    <w:rsid w:val="00375995"/>
    <w:rsid w:val="00377181"/>
    <w:rsid w:val="003779E4"/>
    <w:rsid w:val="00382F07"/>
    <w:rsid w:val="00386C93"/>
    <w:rsid w:val="003905C4"/>
    <w:rsid w:val="003A3D46"/>
    <w:rsid w:val="003A602D"/>
    <w:rsid w:val="003B5C08"/>
    <w:rsid w:val="003B6579"/>
    <w:rsid w:val="003B7726"/>
    <w:rsid w:val="003C052E"/>
    <w:rsid w:val="003D241E"/>
    <w:rsid w:val="003F37AC"/>
    <w:rsid w:val="003F7C1D"/>
    <w:rsid w:val="00405C0C"/>
    <w:rsid w:val="00422B38"/>
    <w:rsid w:val="004275CA"/>
    <w:rsid w:val="00427621"/>
    <w:rsid w:val="00437288"/>
    <w:rsid w:val="004446A8"/>
    <w:rsid w:val="00446A2F"/>
    <w:rsid w:val="00450623"/>
    <w:rsid w:val="00454E6B"/>
    <w:rsid w:val="004575DA"/>
    <w:rsid w:val="004714A0"/>
    <w:rsid w:val="00472176"/>
    <w:rsid w:val="004808B0"/>
    <w:rsid w:val="00486BAE"/>
    <w:rsid w:val="00486C03"/>
    <w:rsid w:val="0048751D"/>
    <w:rsid w:val="00487648"/>
    <w:rsid w:val="00492AC0"/>
    <w:rsid w:val="004A1285"/>
    <w:rsid w:val="004A410A"/>
    <w:rsid w:val="004A5F34"/>
    <w:rsid w:val="004A76F2"/>
    <w:rsid w:val="004A7827"/>
    <w:rsid w:val="004D4EE6"/>
    <w:rsid w:val="004E4540"/>
    <w:rsid w:val="004F17FF"/>
    <w:rsid w:val="004F6727"/>
    <w:rsid w:val="00513C99"/>
    <w:rsid w:val="00513DD6"/>
    <w:rsid w:val="005209C7"/>
    <w:rsid w:val="00521826"/>
    <w:rsid w:val="00522206"/>
    <w:rsid w:val="00523080"/>
    <w:rsid w:val="00523ADE"/>
    <w:rsid w:val="0052561F"/>
    <w:rsid w:val="00526028"/>
    <w:rsid w:val="00531FF0"/>
    <w:rsid w:val="005356D7"/>
    <w:rsid w:val="0054445A"/>
    <w:rsid w:val="0054708B"/>
    <w:rsid w:val="00551D29"/>
    <w:rsid w:val="00553CAD"/>
    <w:rsid w:val="00576D49"/>
    <w:rsid w:val="00584560"/>
    <w:rsid w:val="0059038B"/>
    <w:rsid w:val="005A087B"/>
    <w:rsid w:val="005A213C"/>
    <w:rsid w:val="005A3A48"/>
    <w:rsid w:val="005B0FF3"/>
    <w:rsid w:val="005C3E7C"/>
    <w:rsid w:val="005C5CED"/>
    <w:rsid w:val="005D2CB3"/>
    <w:rsid w:val="005D7D31"/>
    <w:rsid w:val="005E4A8B"/>
    <w:rsid w:val="005F3691"/>
    <w:rsid w:val="005F5117"/>
    <w:rsid w:val="00600E0B"/>
    <w:rsid w:val="006176C3"/>
    <w:rsid w:val="00624211"/>
    <w:rsid w:val="00624DEA"/>
    <w:rsid w:val="00632674"/>
    <w:rsid w:val="00645385"/>
    <w:rsid w:val="00646994"/>
    <w:rsid w:val="006513F1"/>
    <w:rsid w:val="006517BF"/>
    <w:rsid w:val="006550B6"/>
    <w:rsid w:val="00663CA6"/>
    <w:rsid w:val="00674434"/>
    <w:rsid w:val="00684A02"/>
    <w:rsid w:val="00687619"/>
    <w:rsid w:val="00691ABA"/>
    <w:rsid w:val="0069222F"/>
    <w:rsid w:val="006A4EA8"/>
    <w:rsid w:val="006B1A12"/>
    <w:rsid w:val="006B5A29"/>
    <w:rsid w:val="006B73D4"/>
    <w:rsid w:val="006C1DCC"/>
    <w:rsid w:val="006C4911"/>
    <w:rsid w:val="006C5CD2"/>
    <w:rsid w:val="006D1C37"/>
    <w:rsid w:val="006F5560"/>
    <w:rsid w:val="00702043"/>
    <w:rsid w:val="0070228E"/>
    <w:rsid w:val="00705836"/>
    <w:rsid w:val="0071054C"/>
    <w:rsid w:val="007156CA"/>
    <w:rsid w:val="00717527"/>
    <w:rsid w:val="007342E6"/>
    <w:rsid w:val="00734423"/>
    <w:rsid w:val="00751343"/>
    <w:rsid w:val="007720DD"/>
    <w:rsid w:val="00780A33"/>
    <w:rsid w:val="00780CFE"/>
    <w:rsid w:val="00796BF4"/>
    <w:rsid w:val="007B4C81"/>
    <w:rsid w:val="007B68A1"/>
    <w:rsid w:val="007D01C5"/>
    <w:rsid w:val="007E4CDC"/>
    <w:rsid w:val="007F7BFD"/>
    <w:rsid w:val="008065CD"/>
    <w:rsid w:val="0081025B"/>
    <w:rsid w:val="008125A9"/>
    <w:rsid w:val="008231DA"/>
    <w:rsid w:val="008232B5"/>
    <w:rsid w:val="0082425B"/>
    <w:rsid w:val="008249C4"/>
    <w:rsid w:val="008262CE"/>
    <w:rsid w:val="008321C1"/>
    <w:rsid w:val="00832745"/>
    <w:rsid w:val="00837CC6"/>
    <w:rsid w:val="00840C4D"/>
    <w:rsid w:val="008466FF"/>
    <w:rsid w:val="00870C0B"/>
    <w:rsid w:val="00881729"/>
    <w:rsid w:val="008A0B97"/>
    <w:rsid w:val="008A17A8"/>
    <w:rsid w:val="008A2E8A"/>
    <w:rsid w:val="008A35BD"/>
    <w:rsid w:val="008A47BC"/>
    <w:rsid w:val="008A4D54"/>
    <w:rsid w:val="008B4D86"/>
    <w:rsid w:val="008C2AB8"/>
    <w:rsid w:val="008C6B55"/>
    <w:rsid w:val="008C7DA6"/>
    <w:rsid w:val="008D714A"/>
    <w:rsid w:val="008E2267"/>
    <w:rsid w:val="008F3EB7"/>
    <w:rsid w:val="00906DCB"/>
    <w:rsid w:val="009204C1"/>
    <w:rsid w:val="00920DED"/>
    <w:rsid w:val="009228C3"/>
    <w:rsid w:val="00924A6F"/>
    <w:rsid w:val="00925072"/>
    <w:rsid w:val="009271BE"/>
    <w:rsid w:val="009369AD"/>
    <w:rsid w:val="00950602"/>
    <w:rsid w:val="00950EC9"/>
    <w:rsid w:val="00955A75"/>
    <w:rsid w:val="009560AC"/>
    <w:rsid w:val="009612F5"/>
    <w:rsid w:val="00976D00"/>
    <w:rsid w:val="0097718F"/>
    <w:rsid w:val="0098127A"/>
    <w:rsid w:val="00983A08"/>
    <w:rsid w:val="00983A71"/>
    <w:rsid w:val="009846F1"/>
    <w:rsid w:val="00986191"/>
    <w:rsid w:val="00994785"/>
    <w:rsid w:val="009A09CE"/>
    <w:rsid w:val="009A0FF8"/>
    <w:rsid w:val="009A2CD0"/>
    <w:rsid w:val="009C3F2F"/>
    <w:rsid w:val="009C66AB"/>
    <w:rsid w:val="009D6138"/>
    <w:rsid w:val="009E0757"/>
    <w:rsid w:val="009E144E"/>
    <w:rsid w:val="009E443E"/>
    <w:rsid w:val="009F5AD7"/>
    <w:rsid w:val="00A02085"/>
    <w:rsid w:val="00A05762"/>
    <w:rsid w:val="00A06FC4"/>
    <w:rsid w:val="00A1649E"/>
    <w:rsid w:val="00A16FBF"/>
    <w:rsid w:val="00A1743B"/>
    <w:rsid w:val="00A21C3B"/>
    <w:rsid w:val="00A2275C"/>
    <w:rsid w:val="00A2631A"/>
    <w:rsid w:val="00A32A6C"/>
    <w:rsid w:val="00A345B4"/>
    <w:rsid w:val="00A35CEF"/>
    <w:rsid w:val="00A3676D"/>
    <w:rsid w:val="00A421A8"/>
    <w:rsid w:val="00A44632"/>
    <w:rsid w:val="00A476C7"/>
    <w:rsid w:val="00A52155"/>
    <w:rsid w:val="00A52A11"/>
    <w:rsid w:val="00A56595"/>
    <w:rsid w:val="00A672FD"/>
    <w:rsid w:val="00A714ED"/>
    <w:rsid w:val="00A72E31"/>
    <w:rsid w:val="00A80F96"/>
    <w:rsid w:val="00A81C60"/>
    <w:rsid w:val="00A86DDE"/>
    <w:rsid w:val="00AB226F"/>
    <w:rsid w:val="00AB729C"/>
    <w:rsid w:val="00AC445E"/>
    <w:rsid w:val="00AC6E0A"/>
    <w:rsid w:val="00AD7A15"/>
    <w:rsid w:val="00B127C0"/>
    <w:rsid w:val="00B1469D"/>
    <w:rsid w:val="00B16C78"/>
    <w:rsid w:val="00B22948"/>
    <w:rsid w:val="00B32C92"/>
    <w:rsid w:val="00B46318"/>
    <w:rsid w:val="00B516AF"/>
    <w:rsid w:val="00B53409"/>
    <w:rsid w:val="00B534D0"/>
    <w:rsid w:val="00B67716"/>
    <w:rsid w:val="00B80322"/>
    <w:rsid w:val="00B834E1"/>
    <w:rsid w:val="00B84CBD"/>
    <w:rsid w:val="00B979D3"/>
    <w:rsid w:val="00BB3CF8"/>
    <w:rsid w:val="00BC5A7B"/>
    <w:rsid w:val="00BD0AAC"/>
    <w:rsid w:val="00BD4AE5"/>
    <w:rsid w:val="00BE35AE"/>
    <w:rsid w:val="00BF211F"/>
    <w:rsid w:val="00BF78D9"/>
    <w:rsid w:val="00BF7F10"/>
    <w:rsid w:val="00C10092"/>
    <w:rsid w:val="00C1048C"/>
    <w:rsid w:val="00C117A9"/>
    <w:rsid w:val="00C17A50"/>
    <w:rsid w:val="00C17A7F"/>
    <w:rsid w:val="00C26BD4"/>
    <w:rsid w:val="00C420F8"/>
    <w:rsid w:val="00C47881"/>
    <w:rsid w:val="00C5469C"/>
    <w:rsid w:val="00C663F6"/>
    <w:rsid w:val="00C74EB1"/>
    <w:rsid w:val="00C763C5"/>
    <w:rsid w:val="00C77DE6"/>
    <w:rsid w:val="00C832B5"/>
    <w:rsid w:val="00C959CF"/>
    <w:rsid w:val="00C96B8C"/>
    <w:rsid w:val="00CC19CE"/>
    <w:rsid w:val="00CD3225"/>
    <w:rsid w:val="00CE14DB"/>
    <w:rsid w:val="00CF0859"/>
    <w:rsid w:val="00CF0948"/>
    <w:rsid w:val="00CF5DBB"/>
    <w:rsid w:val="00CF759B"/>
    <w:rsid w:val="00D0690E"/>
    <w:rsid w:val="00D07417"/>
    <w:rsid w:val="00D1795B"/>
    <w:rsid w:val="00D206F4"/>
    <w:rsid w:val="00D236E6"/>
    <w:rsid w:val="00D24737"/>
    <w:rsid w:val="00D51DA2"/>
    <w:rsid w:val="00D52745"/>
    <w:rsid w:val="00D70C5E"/>
    <w:rsid w:val="00D70CF8"/>
    <w:rsid w:val="00D711A8"/>
    <w:rsid w:val="00D73176"/>
    <w:rsid w:val="00D76AE7"/>
    <w:rsid w:val="00D8452B"/>
    <w:rsid w:val="00D906D4"/>
    <w:rsid w:val="00D97A9D"/>
    <w:rsid w:val="00DA23AC"/>
    <w:rsid w:val="00DA64F0"/>
    <w:rsid w:val="00DB4E17"/>
    <w:rsid w:val="00DB60EB"/>
    <w:rsid w:val="00DB69C9"/>
    <w:rsid w:val="00DC5272"/>
    <w:rsid w:val="00DC52A1"/>
    <w:rsid w:val="00DC7EB7"/>
    <w:rsid w:val="00DE1A62"/>
    <w:rsid w:val="00DE209F"/>
    <w:rsid w:val="00DE708E"/>
    <w:rsid w:val="00DF1F39"/>
    <w:rsid w:val="00DF24A9"/>
    <w:rsid w:val="00DF436F"/>
    <w:rsid w:val="00DF71E0"/>
    <w:rsid w:val="00E00077"/>
    <w:rsid w:val="00E23FB5"/>
    <w:rsid w:val="00E27453"/>
    <w:rsid w:val="00E3255D"/>
    <w:rsid w:val="00E36A78"/>
    <w:rsid w:val="00E407C3"/>
    <w:rsid w:val="00E4180B"/>
    <w:rsid w:val="00E619B6"/>
    <w:rsid w:val="00E65BEA"/>
    <w:rsid w:val="00E7404F"/>
    <w:rsid w:val="00E743FA"/>
    <w:rsid w:val="00E77AA6"/>
    <w:rsid w:val="00E81E9A"/>
    <w:rsid w:val="00E95C9F"/>
    <w:rsid w:val="00EB5592"/>
    <w:rsid w:val="00EC306B"/>
    <w:rsid w:val="00ED0CF1"/>
    <w:rsid w:val="00F011D0"/>
    <w:rsid w:val="00F02DA8"/>
    <w:rsid w:val="00F12471"/>
    <w:rsid w:val="00F213E5"/>
    <w:rsid w:val="00F214B3"/>
    <w:rsid w:val="00F23627"/>
    <w:rsid w:val="00F27C66"/>
    <w:rsid w:val="00F30830"/>
    <w:rsid w:val="00F34DB8"/>
    <w:rsid w:val="00F351B4"/>
    <w:rsid w:val="00F356B5"/>
    <w:rsid w:val="00F36D6A"/>
    <w:rsid w:val="00F449DD"/>
    <w:rsid w:val="00F54FF6"/>
    <w:rsid w:val="00F55A43"/>
    <w:rsid w:val="00F57C38"/>
    <w:rsid w:val="00F659B4"/>
    <w:rsid w:val="00F71FE4"/>
    <w:rsid w:val="00F75E0E"/>
    <w:rsid w:val="00F77413"/>
    <w:rsid w:val="00F81ECF"/>
    <w:rsid w:val="00F844F5"/>
    <w:rsid w:val="00F85C49"/>
    <w:rsid w:val="00F86D90"/>
    <w:rsid w:val="00F87799"/>
    <w:rsid w:val="00F9788E"/>
    <w:rsid w:val="00F97CC7"/>
    <w:rsid w:val="00FA4FEA"/>
    <w:rsid w:val="00FC4D01"/>
    <w:rsid w:val="00FC4DEE"/>
    <w:rsid w:val="00FC7A45"/>
    <w:rsid w:val="00FD5E27"/>
    <w:rsid w:val="00FE2B00"/>
    <w:rsid w:val="00FF0EB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qFormat/>
    <w:rsid w:val="001C7CB9"/>
    <w:pPr>
      <w:keepNext/>
      <w:suppressAutoHyphens/>
      <w:spacing w:after="0" w:line="240" w:lineRule="auto"/>
      <w:ind w:firstLine="360"/>
      <w:jc w:val="center"/>
      <w:outlineLvl w:val="2"/>
    </w:pPr>
    <w:rPr>
      <w:rFonts w:ascii="Times New Roman" w:eastAsia="Times New Roman" w:hAnsi="Times New Roman" w:cs="Wingdings"/>
      <w:b/>
      <w:bCs/>
      <w:sz w:val="28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rsid w:val="001C7CB9"/>
    <w:rPr>
      <w:rFonts w:ascii="Times New Roman" w:eastAsia="Times New Roman" w:hAnsi="Times New Roman" w:cs="Wingdings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A476C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6C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qFormat/>
    <w:rsid w:val="001C7CB9"/>
    <w:pPr>
      <w:keepNext/>
      <w:suppressAutoHyphens/>
      <w:spacing w:after="0" w:line="240" w:lineRule="auto"/>
      <w:ind w:firstLine="360"/>
      <w:jc w:val="center"/>
      <w:outlineLvl w:val="2"/>
    </w:pPr>
    <w:rPr>
      <w:rFonts w:ascii="Times New Roman" w:eastAsia="Times New Roman" w:hAnsi="Times New Roman" w:cs="Wingdings"/>
      <w:b/>
      <w:bCs/>
      <w:sz w:val="28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rsid w:val="001C7CB9"/>
    <w:rPr>
      <w:rFonts w:ascii="Times New Roman" w:eastAsia="Times New Roman" w:hAnsi="Times New Roman" w:cs="Wingdings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A476C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6C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95F7-680B-45EC-8624-009C996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585D4113.dotm</Template>
  <TotalTime>413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KAŁUŻA MICHAŁ</dc:creator>
  <cp:lastModifiedBy>Katarzyna Bronowska</cp:lastModifiedBy>
  <cp:revision>19</cp:revision>
  <cp:lastPrinted>2020-03-11T10:26:00Z</cp:lastPrinted>
  <dcterms:created xsi:type="dcterms:W3CDTF">2019-04-25T08:48:00Z</dcterms:created>
  <dcterms:modified xsi:type="dcterms:W3CDTF">2020-03-11T10:27:00Z</dcterms:modified>
</cp:coreProperties>
</file>