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131BF40F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EE3730">
        <w:rPr>
          <w:rFonts w:asciiTheme="minorHAnsi" w:hAnsiTheme="minorHAnsi" w:cstheme="minorHAnsi"/>
          <w:b/>
          <w:sz w:val="24"/>
          <w:szCs w:val="24"/>
        </w:rPr>
        <w:t>51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DC4FF76" w14:textId="77777777" w:rsidR="001837F3" w:rsidRPr="004A09F1" w:rsidRDefault="001837F3" w:rsidP="001837F3">
      <w:pPr>
        <w:spacing w:after="120"/>
        <w:jc w:val="center"/>
        <w:rPr>
          <w:rFonts w:cs="Calibri"/>
          <w:b/>
          <w:lang w:eastAsia="ar-SA"/>
        </w:rPr>
      </w:pPr>
      <w:r w:rsidRPr="004A09F1">
        <w:rPr>
          <w:rFonts w:cs="Calibri"/>
          <w:b/>
          <w:lang w:eastAsia="ar-SA"/>
        </w:rPr>
        <w:t xml:space="preserve">Wykonanie dokumentacji projektowo kosztorysowej budowy strażnicy OSP Dziekanów Polski wraz z wyposażeniem realizowane w ramach zadania inwestycyjnego nr 2023/19 pn. „Opracowanie projektu budowy remizy Ochotniczej Straży Pożarnej Dziekanów na działce 197/44” 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C974-B0FB-422C-A71D-2418269E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4</cp:revision>
  <cp:lastPrinted>2021-09-14T08:03:00Z</cp:lastPrinted>
  <dcterms:created xsi:type="dcterms:W3CDTF">2023-12-05T09:14:00Z</dcterms:created>
  <dcterms:modified xsi:type="dcterms:W3CDTF">2023-12-06T10:43:00Z</dcterms:modified>
</cp:coreProperties>
</file>