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CFE48" w14:textId="43D363B5" w:rsidR="00CB7E54" w:rsidRPr="00641518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r w:rsidRPr="00641518">
        <w:rPr>
          <w:rFonts w:ascii="Arial" w:eastAsia="Times New Roman" w:hAnsi="Arial" w:cs="Arial"/>
          <w:color w:val="000000"/>
          <w:highlight w:val="white"/>
          <w:lang w:eastAsia="pl-PL"/>
        </w:rPr>
        <w:t xml:space="preserve">Znak sprawy: </w:t>
      </w:r>
      <w:r w:rsidR="00B04F63">
        <w:rPr>
          <w:rFonts w:ascii="Arial" w:eastAsia="Times New Roman" w:hAnsi="Arial" w:cs="Arial"/>
          <w:color w:val="000000"/>
          <w:lang w:eastAsia="pl-PL"/>
        </w:rPr>
        <w:t>RGGZ.271.1.9</w:t>
      </w:r>
      <w:r w:rsidR="00474F02" w:rsidRPr="00641518">
        <w:rPr>
          <w:rFonts w:ascii="Arial" w:eastAsia="Times New Roman" w:hAnsi="Arial" w:cs="Arial"/>
          <w:color w:val="000000"/>
          <w:lang w:eastAsia="pl-PL"/>
        </w:rPr>
        <w:t>.202</w:t>
      </w:r>
      <w:r w:rsidR="00FD3B6A">
        <w:rPr>
          <w:rFonts w:ascii="Arial" w:eastAsia="Times New Roman" w:hAnsi="Arial" w:cs="Arial"/>
          <w:color w:val="000000"/>
          <w:lang w:eastAsia="pl-PL"/>
        </w:rPr>
        <w:t>4</w:t>
      </w:r>
      <w:r w:rsidRPr="00641518">
        <w:rPr>
          <w:rFonts w:ascii="Arial" w:eastAsia="Times New Roman" w:hAnsi="Arial" w:cs="Arial"/>
          <w:color w:val="000000"/>
          <w:lang w:eastAsia="pl-PL"/>
        </w:rPr>
        <w:t xml:space="preserve">            </w:t>
      </w:r>
      <w:r w:rsidR="004272C3" w:rsidRPr="00641518">
        <w:rPr>
          <w:rFonts w:ascii="Arial" w:eastAsia="Times New Roman" w:hAnsi="Arial" w:cs="Arial"/>
          <w:color w:val="000000"/>
          <w:lang w:eastAsia="pl-PL"/>
        </w:rPr>
        <w:t xml:space="preserve">                </w:t>
      </w:r>
      <w:r w:rsidR="00EE0917" w:rsidRPr="0064151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B6E16">
        <w:rPr>
          <w:rFonts w:ascii="Arial" w:eastAsia="Times New Roman" w:hAnsi="Arial" w:cs="Arial"/>
          <w:color w:val="000000"/>
          <w:lang w:eastAsia="pl-PL"/>
        </w:rPr>
        <w:t xml:space="preserve">        </w:t>
      </w:r>
      <w:r w:rsidR="00EE0917" w:rsidRPr="00641518">
        <w:rPr>
          <w:rFonts w:ascii="Arial" w:eastAsia="Times New Roman" w:hAnsi="Arial" w:cs="Arial"/>
          <w:color w:val="000000"/>
          <w:lang w:eastAsia="pl-PL"/>
        </w:rPr>
        <w:t xml:space="preserve">      Szaflary</w:t>
      </w:r>
      <w:r w:rsidR="00AD1FC9" w:rsidRPr="00641518">
        <w:rPr>
          <w:rFonts w:ascii="Arial" w:eastAsia="Times New Roman" w:hAnsi="Arial" w:cs="Arial"/>
          <w:color w:val="000000"/>
          <w:lang w:eastAsia="pl-PL"/>
        </w:rPr>
        <w:t>,</w:t>
      </w:r>
      <w:r w:rsidR="00EE0917" w:rsidRPr="00641518">
        <w:rPr>
          <w:rFonts w:ascii="Arial" w:eastAsia="Times New Roman" w:hAnsi="Arial" w:cs="Arial"/>
          <w:color w:val="000000"/>
          <w:lang w:eastAsia="pl-PL"/>
        </w:rPr>
        <w:t xml:space="preserve"> dnia </w:t>
      </w:r>
      <w:r w:rsidR="00B04F63">
        <w:rPr>
          <w:rFonts w:ascii="Arial" w:eastAsia="Times New Roman" w:hAnsi="Arial" w:cs="Arial"/>
          <w:color w:val="000000"/>
          <w:lang w:eastAsia="pl-PL"/>
        </w:rPr>
        <w:t>23</w:t>
      </w:r>
      <w:r w:rsidR="007766F9">
        <w:rPr>
          <w:rFonts w:ascii="Arial" w:eastAsia="Times New Roman" w:hAnsi="Arial" w:cs="Arial"/>
          <w:color w:val="000000"/>
          <w:lang w:eastAsia="pl-PL"/>
        </w:rPr>
        <w:t>.07</w:t>
      </w:r>
      <w:r w:rsidR="00FC21DA">
        <w:rPr>
          <w:rFonts w:ascii="Arial" w:eastAsia="Times New Roman" w:hAnsi="Arial" w:cs="Arial"/>
          <w:color w:val="000000"/>
          <w:lang w:eastAsia="pl-PL"/>
        </w:rPr>
        <w:t>.2024</w:t>
      </w:r>
      <w:r w:rsidRPr="00641518">
        <w:rPr>
          <w:rFonts w:ascii="Arial" w:eastAsia="Times New Roman" w:hAnsi="Arial" w:cs="Arial"/>
          <w:color w:val="000000"/>
          <w:lang w:eastAsia="pl-PL"/>
        </w:rPr>
        <w:t>r.</w:t>
      </w:r>
    </w:p>
    <w:p w14:paraId="0943EA73" w14:textId="15B00ADC" w:rsidR="00CB7E54" w:rsidRPr="00641518" w:rsidRDefault="00B04F63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przetargu: 9</w:t>
      </w:r>
      <w:r w:rsidR="00FD3B6A">
        <w:rPr>
          <w:rFonts w:ascii="Arial" w:eastAsia="Times New Roman" w:hAnsi="Arial" w:cs="Arial"/>
          <w:color w:val="000000"/>
          <w:lang w:eastAsia="pl-PL"/>
        </w:rPr>
        <w:t>/2024</w:t>
      </w:r>
    </w:p>
    <w:p w14:paraId="65D0046E" w14:textId="77777777" w:rsidR="00CB7E54" w:rsidRPr="00641518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6F6171CD" w14:textId="77777777" w:rsidR="003E3912" w:rsidRDefault="003E3912" w:rsidP="00FD7D26">
      <w:pPr>
        <w:spacing w:after="0" w:line="360" w:lineRule="auto"/>
        <w:rPr>
          <w:rFonts w:ascii="Arial" w:eastAsia="Calibri" w:hAnsi="Arial" w:cs="Arial"/>
          <w:b/>
          <w:iCs/>
        </w:rPr>
      </w:pPr>
    </w:p>
    <w:p w14:paraId="2895430D" w14:textId="0C2C8F3D" w:rsidR="003E3912" w:rsidRPr="00A818F3" w:rsidRDefault="00A818F3" w:rsidP="00FD7D26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A818F3">
        <w:rPr>
          <w:rFonts w:ascii="Arial" w:eastAsia="Calibri" w:hAnsi="Arial" w:cs="Arial"/>
          <w:b/>
          <w:iCs/>
        </w:rPr>
        <w:t>ZAWIADOMIENIE O UNIEWAŻNIENIU POSTĘPOWANIA</w:t>
      </w:r>
    </w:p>
    <w:p w14:paraId="4DCA6B98" w14:textId="77777777" w:rsidR="00CB7E54" w:rsidRPr="00641518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057402B" w14:textId="77777777" w:rsidR="00B04F63" w:rsidRPr="00B04F63" w:rsidRDefault="00663765" w:rsidP="00B04F63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 w:rsidRPr="00663765">
        <w:rPr>
          <w:rFonts w:ascii="Arial" w:eastAsia="Times New Roman" w:hAnsi="Arial" w:cs="Arial"/>
          <w:b/>
          <w:bCs/>
          <w:lang w:eastAsia="pl-PL" w:bidi="pl-PL"/>
        </w:rPr>
        <w:t xml:space="preserve">Dotyczy: </w:t>
      </w:r>
      <w:r w:rsidR="00B04F63" w:rsidRPr="00B04F63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„Termomodernizacja budynku Ochotniczej Straży Pożarnej w Szaflarach”</w:t>
      </w:r>
    </w:p>
    <w:p w14:paraId="013A0538" w14:textId="76BBDE97" w:rsidR="003E3912" w:rsidRDefault="00663765" w:rsidP="00086511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 w:rsidRPr="00663765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 </w:t>
      </w:r>
    </w:p>
    <w:p w14:paraId="4C48DC34" w14:textId="77777777" w:rsidR="007766F9" w:rsidRDefault="007766F9" w:rsidP="00E0587A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22349680" w14:textId="77777777" w:rsidR="007766F9" w:rsidRDefault="007766F9" w:rsidP="00E0587A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005E2B48" w14:textId="77777777" w:rsidR="00A818F3" w:rsidRPr="00A818F3" w:rsidRDefault="00A818F3" w:rsidP="00E0587A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A818F3">
        <w:rPr>
          <w:rFonts w:ascii="Arial" w:eastAsia="Calibri" w:hAnsi="Arial" w:cs="Arial"/>
          <w:b/>
          <w:bCs/>
          <w:sz w:val="20"/>
          <w:szCs w:val="20"/>
          <w:u w:val="single"/>
        </w:rPr>
        <w:t>Uzasadnienie prawne:</w:t>
      </w:r>
    </w:p>
    <w:p w14:paraId="3DF7B5A5" w14:textId="1E5B46DE" w:rsidR="00E0587A" w:rsidRPr="00A818F3" w:rsidRDefault="007766F9" w:rsidP="00E0587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Art. 255 pkt.3</w:t>
      </w:r>
      <w:r w:rsidR="00A818F3" w:rsidRPr="00A818F3">
        <w:rPr>
          <w:rFonts w:ascii="Arial" w:eastAsia="Calibri" w:hAnsi="Arial" w:cs="Arial"/>
          <w:sz w:val="20"/>
          <w:szCs w:val="20"/>
        </w:rPr>
        <w:t xml:space="preserve"> ustawy PZP</w:t>
      </w:r>
    </w:p>
    <w:p w14:paraId="51524266" w14:textId="77777777" w:rsidR="00A818F3" w:rsidRPr="00A818F3" w:rsidRDefault="00A818F3" w:rsidP="00E0587A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A818F3">
        <w:rPr>
          <w:rFonts w:ascii="Arial" w:eastAsia="Calibri" w:hAnsi="Arial" w:cs="Arial"/>
          <w:b/>
          <w:bCs/>
          <w:sz w:val="20"/>
          <w:szCs w:val="20"/>
          <w:u w:val="single"/>
        </w:rPr>
        <w:t>Uzasadnienie faktyczne:</w:t>
      </w:r>
    </w:p>
    <w:p w14:paraId="530EBD3F" w14:textId="6C549669" w:rsidR="007766F9" w:rsidRDefault="00A818F3" w:rsidP="003E3912">
      <w:pPr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818F3">
        <w:rPr>
          <w:rFonts w:ascii="Arial" w:eastAsia="Calibri" w:hAnsi="Arial" w:cs="Arial"/>
          <w:bCs/>
          <w:sz w:val="20"/>
          <w:szCs w:val="20"/>
        </w:rPr>
        <w:t>Zamawiający unieważnia postępowanie o udzielenie zamówienia, poniewa</w:t>
      </w:r>
      <w:r w:rsidR="007766F9">
        <w:rPr>
          <w:rFonts w:ascii="Arial" w:eastAsia="Calibri" w:hAnsi="Arial" w:cs="Arial"/>
          <w:bCs/>
          <w:sz w:val="20"/>
          <w:szCs w:val="20"/>
        </w:rPr>
        <w:t>ż cena najkorzystniejszej oferty z najniższą ceną przewyższa kwotę, którą zamawiający zamierza przeznaczyć na sfinansowanie zamówienia.</w:t>
      </w:r>
    </w:p>
    <w:p w14:paraId="269460AD" w14:textId="77777777" w:rsidR="00E848F8" w:rsidRDefault="00E848F8" w:rsidP="00242B61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54DA26B" w14:textId="77777777" w:rsidR="00E848F8" w:rsidRDefault="00E848F8" w:rsidP="00242B61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F5F58A" w14:textId="77777777" w:rsidR="009A6BF9" w:rsidRPr="009A6BF9" w:rsidRDefault="009A6BF9" w:rsidP="009A6BF9">
      <w:pPr>
        <w:spacing w:after="0" w:line="288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4FD956F2" w14:textId="57B73C94" w:rsidR="00A818F3" w:rsidRPr="00B04F63" w:rsidRDefault="00A818F3" w:rsidP="00B04F6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18F3">
        <w:rPr>
          <w:rFonts w:ascii="Arial" w:eastAsia="Times New Roman" w:hAnsi="Arial" w:cs="Arial"/>
          <w:sz w:val="20"/>
          <w:szCs w:val="20"/>
          <w:lang w:eastAsia="pl-PL"/>
        </w:rPr>
        <w:t>Jednocześnie Zamawiający informuje, że wobec czynności Zamawiającego przysługują Wykonawcom środki ochrony prawnej w terminach i zgodnie z zasadami określonymi w Dziale IX PZP.</w:t>
      </w:r>
    </w:p>
    <w:p w14:paraId="5FE96438" w14:textId="77777777" w:rsidR="00A818F3" w:rsidRDefault="00A818F3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17B69E2D" w14:textId="77777777" w:rsidR="00A818F3" w:rsidRDefault="00A818F3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53DED20E" w14:textId="77777777" w:rsidR="00A818F3" w:rsidRDefault="00A818F3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262D3549" w14:textId="77777777" w:rsidR="00A818F3" w:rsidRDefault="00A818F3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2F61EEF6" w14:textId="77777777" w:rsidR="00A818F3" w:rsidRDefault="00A818F3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5B192B1B" w14:textId="77777777" w:rsidR="00A818F3" w:rsidRDefault="00A818F3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bookmarkEnd w:id="0"/>
    <w:p w14:paraId="6F979F8B" w14:textId="77777777" w:rsidR="00A818F3" w:rsidRDefault="00A818F3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sectPr w:rsidR="00A818F3" w:rsidSect="00AD7206">
      <w:footerReference w:type="default" r:id="rId7"/>
      <w:headerReference w:type="first" r:id="rId8"/>
      <w:footerReference w:type="first" r:id="rId9"/>
      <w:pgSz w:w="11906" w:h="16838" w:code="9"/>
      <w:pgMar w:top="1134" w:right="1418" w:bottom="1134" w:left="1418" w:header="1134" w:footer="4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17E66" w14:textId="77777777" w:rsidR="00336EBF" w:rsidRDefault="00336EBF" w:rsidP="00B12783">
      <w:pPr>
        <w:spacing w:after="0" w:line="240" w:lineRule="auto"/>
      </w:pPr>
      <w:r>
        <w:separator/>
      </w:r>
    </w:p>
  </w:endnote>
  <w:endnote w:type="continuationSeparator" w:id="0">
    <w:p w14:paraId="6EA5A0C6" w14:textId="77777777" w:rsidR="00336EBF" w:rsidRDefault="00336EBF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61FF6" w14:textId="77777777"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0A051350" w14:textId="5715B727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E0587A">
      <w:rPr>
        <w:rFonts w:ascii="Arial" w:hAnsi="Arial" w:cs="Arial"/>
        <w:sz w:val="16"/>
        <w:szCs w:val="16"/>
      </w:rPr>
      <w:t xml:space="preserve"> </w:t>
    </w:r>
  </w:p>
  <w:p w14:paraId="7FC28999" w14:textId="533C696E" w:rsidR="00F56C81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E0587A">
      <w:rPr>
        <w:rFonts w:ascii="Arial" w:hAnsi="Arial" w:cs="Arial"/>
        <w:sz w:val="16"/>
        <w:szCs w:val="16"/>
      </w:rPr>
      <w:t>tel. 18 261-23-14</w:t>
    </w:r>
    <w:r w:rsidR="00751AB6" w:rsidRPr="00A901C6">
      <w:rPr>
        <w:rFonts w:ascii="Arial" w:hAnsi="Arial" w:cs="Arial"/>
        <w:sz w:val="16"/>
        <w:szCs w:val="16"/>
      </w:rPr>
      <w:t xml:space="preserve"> | e-mail: ja</w:t>
    </w:r>
    <w:r w:rsidR="00E0587A">
      <w:rPr>
        <w:rFonts w:ascii="Arial" w:hAnsi="Arial" w:cs="Arial"/>
        <w:sz w:val="16"/>
        <w:szCs w:val="16"/>
      </w:rPr>
      <w:t>kub.gasik@szaflary.pl | Pokój 2.1</w:t>
    </w:r>
  </w:p>
  <w:p w14:paraId="6525B2DB" w14:textId="77777777"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776720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AE036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6A29D1">
      <w:rPr>
        <w:rStyle w:val="Numerstrony"/>
        <w:rFonts w:ascii="Arial" w:hAnsi="Arial" w:cs="Arial"/>
        <w:noProof/>
        <w:sz w:val="16"/>
        <w:szCs w:val="16"/>
      </w:rPr>
      <w:t>1</w: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0BAE7" w14:textId="77777777"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631F2BC6" w14:textId="2D3F2082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AD7206">
      <w:rPr>
        <w:rFonts w:ascii="Arial" w:hAnsi="Arial" w:cs="Arial"/>
        <w:sz w:val="16"/>
        <w:szCs w:val="16"/>
      </w:rPr>
      <w:t xml:space="preserve"> </w:t>
    </w:r>
  </w:p>
  <w:p w14:paraId="3DDF2E83" w14:textId="77777777" w:rsidR="00871988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4726DC">
      <w:rPr>
        <w:rFonts w:ascii="Arial" w:hAnsi="Arial" w:cs="Arial"/>
        <w:sz w:val="16"/>
        <w:szCs w:val="16"/>
      </w:rPr>
      <w:t>tel. 18 261-23-14</w:t>
    </w:r>
    <w:r w:rsidRPr="00A901C6">
      <w:rPr>
        <w:rFonts w:ascii="Arial" w:hAnsi="Arial" w:cs="Arial"/>
        <w:sz w:val="16"/>
        <w:szCs w:val="16"/>
      </w:rPr>
      <w:t xml:space="preserve"> | e-mail: jakub.gasik@szaflary.pl | Pokój </w:t>
    </w:r>
    <w:r w:rsidR="004726DC">
      <w:rPr>
        <w:rFonts w:ascii="Arial" w:hAnsi="Arial" w:cs="Arial"/>
        <w:sz w:val="16"/>
        <w:szCs w:val="16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BF877" w14:textId="77777777" w:rsidR="00336EBF" w:rsidRDefault="00336EBF" w:rsidP="00B12783">
      <w:pPr>
        <w:spacing w:after="0" w:line="240" w:lineRule="auto"/>
      </w:pPr>
      <w:r>
        <w:separator/>
      </w:r>
    </w:p>
  </w:footnote>
  <w:footnote w:type="continuationSeparator" w:id="0">
    <w:p w14:paraId="673D70F2" w14:textId="77777777" w:rsidR="00336EBF" w:rsidRDefault="00336EBF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9BB94" w14:textId="77777777" w:rsidR="00B12783" w:rsidRDefault="00CB7E54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  <w:lang w:eastAsia="pl-PL"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 wp14:anchorId="176295CF" wp14:editId="3C19F4A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0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772AA94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54"/>
    <w:rsid w:val="0001194B"/>
    <w:rsid w:val="00052E31"/>
    <w:rsid w:val="00074C12"/>
    <w:rsid w:val="00086511"/>
    <w:rsid w:val="000A6C1F"/>
    <w:rsid w:val="000D75CC"/>
    <w:rsid w:val="000E2050"/>
    <w:rsid w:val="000F478A"/>
    <w:rsid w:val="00100CB6"/>
    <w:rsid w:val="00152D5D"/>
    <w:rsid w:val="00154E0A"/>
    <w:rsid w:val="001B6E16"/>
    <w:rsid w:val="001C7006"/>
    <w:rsid w:val="001E5B4B"/>
    <w:rsid w:val="001F4CE6"/>
    <w:rsid w:val="00237C29"/>
    <w:rsid w:val="00242B61"/>
    <w:rsid w:val="002450DE"/>
    <w:rsid w:val="002809E7"/>
    <w:rsid w:val="00281738"/>
    <w:rsid w:val="00287D71"/>
    <w:rsid w:val="00295B2C"/>
    <w:rsid w:val="002A6049"/>
    <w:rsid w:val="002C12D1"/>
    <w:rsid w:val="002D4220"/>
    <w:rsid w:val="00325319"/>
    <w:rsid w:val="00336EBF"/>
    <w:rsid w:val="003530CB"/>
    <w:rsid w:val="0036195A"/>
    <w:rsid w:val="00364463"/>
    <w:rsid w:val="003E3912"/>
    <w:rsid w:val="0041414E"/>
    <w:rsid w:val="004272C3"/>
    <w:rsid w:val="00461094"/>
    <w:rsid w:val="0047157D"/>
    <w:rsid w:val="004726DC"/>
    <w:rsid w:val="00474F02"/>
    <w:rsid w:val="004B4140"/>
    <w:rsid w:val="004D4E98"/>
    <w:rsid w:val="004F3B63"/>
    <w:rsid w:val="00520B71"/>
    <w:rsid w:val="005763A3"/>
    <w:rsid w:val="0058066A"/>
    <w:rsid w:val="005B3F0C"/>
    <w:rsid w:val="005B4376"/>
    <w:rsid w:val="005C0830"/>
    <w:rsid w:val="005E2DE1"/>
    <w:rsid w:val="00631092"/>
    <w:rsid w:val="00641518"/>
    <w:rsid w:val="006417E4"/>
    <w:rsid w:val="006601FE"/>
    <w:rsid w:val="00661146"/>
    <w:rsid w:val="00663765"/>
    <w:rsid w:val="00690E17"/>
    <w:rsid w:val="006A29D1"/>
    <w:rsid w:val="006A625F"/>
    <w:rsid w:val="007075A5"/>
    <w:rsid w:val="00715FBA"/>
    <w:rsid w:val="00721660"/>
    <w:rsid w:val="00732169"/>
    <w:rsid w:val="00736C92"/>
    <w:rsid w:val="007515BD"/>
    <w:rsid w:val="00751AB6"/>
    <w:rsid w:val="007766F9"/>
    <w:rsid w:val="00776720"/>
    <w:rsid w:val="007B08F5"/>
    <w:rsid w:val="007D4788"/>
    <w:rsid w:val="008709B1"/>
    <w:rsid w:val="00871988"/>
    <w:rsid w:val="008858DE"/>
    <w:rsid w:val="008B6780"/>
    <w:rsid w:val="008D509E"/>
    <w:rsid w:val="008E30D7"/>
    <w:rsid w:val="008F4EDC"/>
    <w:rsid w:val="009044C4"/>
    <w:rsid w:val="00904F56"/>
    <w:rsid w:val="00907440"/>
    <w:rsid w:val="009158E0"/>
    <w:rsid w:val="009A6BF9"/>
    <w:rsid w:val="009B0D4E"/>
    <w:rsid w:val="009C71B5"/>
    <w:rsid w:val="009E6036"/>
    <w:rsid w:val="00A05E67"/>
    <w:rsid w:val="00A073DF"/>
    <w:rsid w:val="00A158F6"/>
    <w:rsid w:val="00A1743F"/>
    <w:rsid w:val="00A7566B"/>
    <w:rsid w:val="00A818F3"/>
    <w:rsid w:val="00A901C6"/>
    <w:rsid w:val="00A9764C"/>
    <w:rsid w:val="00AA61A1"/>
    <w:rsid w:val="00AB4AED"/>
    <w:rsid w:val="00AD1FC9"/>
    <w:rsid w:val="00AD7206"/>
    <w:rsid w:val="00AE036C"/>
    <w:rsid w:val="00AE69C0"/>
    <w:rsid w:val="00B04F63"/>
    <w:rsid w:val="00B12783"/>
    <w:rsid w:val="00B85F67"/>
    <w:rsid w:val="00B9155A"/>
    <w:rsid w:val="00B97A81"/>
    <w:rsid w:val="00BE2EF7"/>
    <w:rsid w:val="00BE664B"/>
    <w:rsid w:val="00C648BD"/>
    <w:rsid w:val="00CB7E54"/>
    <w:rsid w:val="00CD4613"/>
    <w:rsid w:val="00D0131B"/>
    <w:rsid w:val="00D04217"/>
    <w:rsid w:val="00D50A94"/>
    <w:rsid w:val="00D75F1E"/>
    <w:rsid w:val="00D77377"/>
    <w:rsid w:val="00DA79BB"/>
    <w:rsid w:val="00DB6210"/>
    <w:rsid w:val="00DC0C06"/>
    <w:rsid w:val="00E0587A"/>
    <w:rsid w:val="00E26329"/>
    <w:rsid w:val="00E31308"/>
    <w:rsid w:val="00E36843"/>
    <w:rsid w:val="00E368CB"/>
    <w:rsid w:val="00E45282"/>
    <w:rsid w:val="00E848F8"/>
    <w:rsid w:val="00E86945"/>
    <w:rsid w:val="00E9306A"/>
    <w:rsid w:val="00ED718E"/>
    <w:rsid w:val="00EE0917"/>
    <w:rsid w:val="00F56C81"/>
    <w:rsid w:val="00F77333"/>
    <w:rsid w:val="00F83CF6"/>
    <w:rsid w:val="00FA750E"/>
    <w:rsid w:val="00FC21DA"/>
    <w:rsid w:val="00FD3B6A"/>
    <w:rsid w:val="00FD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7ED1757"/>
  <w15:docId w15:val="{DC5D1A45-BB09-41AD-9294-6F351072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D4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table" w:styleId="Tabela-Siatka">
    <w:name w:val="Table Grid"/>
    <w:basedOn w:val="Standardowy"/>
    <w:uiPriority w:val="59"/>
    <w:rsid w:val="0057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7EEC0-BAEB-4405-A450-B852ABF5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Gasik.dotx</Template>
  <TotalTime>6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9</cp:revision>
  <cp:lastPrinted>2024-07-23T12:09:00Z</cp:lastPrinted>
  <dcterms:created xsi:type="dcterms:W3CDTF">2024-07-09T10:47:00Z</dcterms:created>
  <dcterms:modified xsi:type="dcterms:W3CDTF">2024-07-23T12:12:00Z</dcterms:modified>
</cp:coreProperties>
</file>