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724BA5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724BA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D70D1A" w:rsidRPr="00724BA5">
        <w:rPr>
          <w:rFonts w:ascii="Palatino Linotype" w:hAnsi="Palatino Linotype" w:cs="Calibri"/>
          <w:color w:val="000000" w:themeColor="text1"/>
          <w:sz w:val="22"/>
          <w:szCs w:val="22"/>
        </w:rPr>
        <w:tab/>
      </w:r>
    </w:p>
    <w:p w14:paraId="321968CD" w14:textId="13025BBF" w:rsidR="00CC1CEE" w:rsidRPr="00724BA5" w:rsidRDefault="0043692D" w:rsidP="007F4FE8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724BA5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</w:t>
      </w:r>
      <w:r w:rsidR="00AC7019" w:rsidRPr="00724BA5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6E1596" w:rsidRPr="00724BA5">
        <w:rPr>
          <w:rFonts w:ascii="Palatino Linotype" w:hAnsi="Palatino Linotype"/>
          <w:color w:val="000000" w:themeColor="text1"/>
          <w:sz w:val="20"/>
          <w:szCs w:val="20"/>
        </w:rPr>
        <w:t>5</w:t>
      </w:r>
      <w:r w:rsidRPr="00724BA5">
        <w:rPr>
          <w:rFonts w:ascii="Palatino Linotype" w:hAnsi="Palatino Linotype"/>
          <w:color w:val="000000" w:themeColor="text1"/>
          <w:sz w:val="20"/>
          <w:szCs w:val="20"/>
        </w:rPr>
        <w:t>/PZP/202</w:t>
      </w:r>
      <w:r w:rsidR="002E2B41" w:rsidRPr="00724BA5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724BA5">
        <w:rPr>
          <w:rFonts w:ascii="Palatino Linotype" w:hAnsi="Palatino Linotype"/>
          <w:color w:val="000000" w:themeColor="text1"/>
          <w:sz w:val="20"/>
          <w:szCs w:val="20"/>
        </w:rPr>
        <w:t>/</w:t>
      </w:r>
      <w:r w:rsidR="006E1596" w:rsidRPr="00724BA5">
        <w:rPr>
          <w:rFonts w:ascii="Palatino Linotype" w:hAnsi="Palatino Linotype"/>
          <w:color w:val="000000" w:themeColor="text1"/>
          <w:sz w:val="20"/>
          <w:szCs w:val="20"/>
        </w:rPr>
        <w:t>PN</w:t>
      </w:r>
      <w:r w:rsidRPr="00724BA5">
        <w:rPr>
          <w:rFonts w:ascii="Palatino Linotype" w:hAnsi="Palatino Linotype"/>
          <w:color w:val="000000" w:themeColor="text1"/>
          <w:sz w:val="20"/>
          <w:szCs w:val="20"/>
        </w:rPr>
        <w:t xml:space="preserve">      </w:t>
      </w:r>
      <w:r w:rsidR="007F4FE8" w:rsidRPr="00724BA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915E0" w:rsidRPr="00724BA5">
        <w:rPr>
          <w:rFonts w:ascii="Palatino Linotype" w:hAnsi="Palatino Linotype"/>
          <w:color w:val="000000" w:themeColor="text1"/>
          <w:sz w:val="20"/>
          <w:szCs w:val="20"/>
        </w:rPr>
        <w:t xml:space="preserve">        </w:t>
      </w:r>
      <w:r w:rsidR="007F4FE8" w:rsidRPr="00724BA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724BA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6E1596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25</w:t>
      </w:r>
      <w:r w:rsidR="00944736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CF3C94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6E1596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7</w:t>
      </w:r>
      <w:r w:rsidRPr="00724BA5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724BA5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724BA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724BA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7176D47D" w14:textId="77777777" w:rsidR="000351DB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D129AA2" w14:textId="77777777" w:rsidR="00C42009" w:rsidRDefault="00C42009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2758802A" w14:textId="77777777" w:rsidR="00B27EF8" w:rsidRPr="0088154D" w:rsidRDefault="00B27EF8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25EAB67B" w14:textId="239B3361" w:rsidR="007007C0" w:rsidRPr="0088154D" w:rsidRDefault="00D87C91" w:rsidP="00363A91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88154D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WYJAŚNIENIA TREŚCI SWZ</w:t>
      </w:r>
      <w:r w:rsidR="00834C86" w:rsidRPr="0088154D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1FD548F1" w14:textId="77777777" w:rsidR="00CC1CEE" w:rsidRDefault="00CC1CEE" w:rsidP="009A3BC1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756F5A6C" w14:textId="77777777" w:rsidR="004603B3" w:rsidRPr="0088154D" w:rsidRDefault="004603B3" w:rsidP="009A3BC1">
      <w:pPr>
        <w:tabs>
          <w:tab w:val="left" w:pos="567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4C42246A" w14:textId="2F6C1769" w:rsidR="00005E5B" w:rsidRPr="00005E5B" w:rsidRDefault="00A654AA" w:rsidP="00005E5B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 w:rsidRPr="00005E5B">
        <w:rPr>
          <w:rFonts w:ascii="Palatino Linotype" w:hAnsi="Palatino Linotype"/>
          <w:color w:val="000000" w:themeColor="text1"/>
          <w:sz w:val="22"/>
          <w:szCs w:val="22"/>
        </w:rPr>
        <w:t xml:space="preserve">Dot. </w:t>
      </w:r>
      <w:proofErr w:type="spellStart"/>
      <w:r w:rsidRPr="00005E5B">
        <w:rPr>
          <w:rFonts w:ascii="Palatino Linotype" w:hAnsi="Palatino Linotype"/>
          <w:color w:val="000000" w:themeColor="text1"/>
          <w:sz w:val="22"/>
          <w:szCs w:val="22"/>
        </w:rPr>
        <w:t>postępowania</w:t>
      </w:r>
      <w:proofErr w:type="spellEnd"/>
      <w:r w:rsidRPr="00005E5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005E5B" w:rsidRPr="00005E5B">
        <w:rPr>
          <w:rFonts w:ascii="Palatino Linotype" w:hAnsi="Palatino Linotype"/>
          <w:color w:val="000000" w:themeColor="text1"/>
          <w:sz w:val="22"/>
          <w:szCs w:val="22"/>
        </w:rPr>
        <w:t>pn</w:t>
      </w:r>
      <w:proofErr w:type="spellEnd"/>
      <w:r w:rsidR="00005E5B" w:rsidRPr="00005E5B">
        <w:rPr>
          <w:rFonts w:ascii="Palatino Linotype" w:hAnsi="Palatino Linotype"/>
          <w:color w:val="000000" w:themeColor="text1"/>
          <w:sz w:val="22"/>
          <w:szCs w:val="22"/>
        </w:rPr>
        <w:t>.</w:t>
      </w:r>
      <w:bookmarkStart w:id="0" w:name="_Hlk103939932"/>
      <w:r w:rsidR="00005E5B" w:rsidRPr="00005E5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005E5B" w:rsidRPr="00005E5B">
        <w:rPr>
          <w:rFonts w:ascii="Palatino Linotype" w:hAnsi="Palatino Linotype" w:cs="Arial"/>
          <w:sz w:val="22"/>
          <w:szCs w:val="22"/>
        </w:rPr>
        <w:t>„</w:t>
      </w:r>
      <w:bookmarkStart w:id="1" w:name="_Hlk74822415"/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Sukcesywne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dostawy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odczynników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,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materiałów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 zużywalnych, sprzętu laboratoryjnego, testów oraz dzierżawa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aparatów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medycznych</w:t>
      </w:r>
      <w:proofErr w:type="spellEnd"/>
      <w:r w:rsidR="00005E5B" w:rsidRPr="00005E5B">
        <w:rPr>
          <w:rFonts w:ascii="Palatino Linotype" w:hAnsi="Palatino Linotype" w:cs="Calibri"/>
          <w:b/>
          <w:sz w:val="22"/>
          <w:szCs w:val="22"/>
        </w:rPr>
        <w:t xml:space="preserve"> do </w:t>
      </w:r>
      <w:proofErr w:type="spellStart"/>
      <w:r w:rsidR="00005E5B" w:rsidRPr="00005E5B">
        <w:rPr>
          <w:rFonts w:ascii="Palatino Linotype" w:hAnsi="Palatino Linotype" w:cs="Calibri"/>
          <w:b/>
          <w:sz w:val="22"/>
          <w:szCs w:val="22"/>
        </w:rPr>
        <w:t>laboratorium</w:t>
      </w:r>
      <w:bookmarkEnd w:id="1"/>
      <w:proofErr w:type="spellEnd"/>
      <w:r w:rsidR="00005E5B" w:rsidRPr="00005E5B">
        <w:rPr>
          <w:rFonts w:ascii="Palatino Linotype" w:hAnsi="Palatino Linotype"/>
          <w:b/>
          <w:sz w:val="22"/>
          <w:szCs w:val="22"/>
        </w:rPr>
        <w:t>”</w:t>
      </w:r>
      <w:r w:rsidR="00477A77">
        <w:rPr>
          <w:rFonts w:ascii="Palatino Linotype" w:hAnsi="Palatino Linotype"/>
          <w:b/>
          <w:sz w:val="22"/>
          <w:szCs w:val="22"/>
        </w:rPr>
        <w:t>.</w:t>
      </w:r>
    </w:p>
    <w:bookmarkEnd w:id="0"/>
    <w:p w14:paraId="583BF6D9" w14:textId="77777777" w:rsidR="00005E5B" w:rsidRPr="00B27EF8" w:rsidRDefault="00005E5B" w:rsidP="00B27EF8">
      <w:pPr>
        <w:pStyle w:val="Default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7CC32D61" w14:textId="036BE9B3" w:rsidR="00F446AE" w:rsidRPr="0088154D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8154D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353E74">
        <w:rPr>
          <w:rFonts w:ascii="Palatino Linotype" w:hAnsi="Palatino Linotype"/>
          <w:color w:val="000000" w:themeColor="text1"/>
          <w:sz w:val="22"/>
          <w:szCs w:val="22"/>
        </w:rPr>
        <w:t>135</w:t>
      </w:r>
      <w:r w:rsidR="0043692D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88154D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88154D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E253BC" w:rsidRPr="0088154D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="00D87C91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88154D">
        <w:rPr>
          <w:rFonts w:ascii="Palatino Linotype" w:hAnsi="Palatino Linotype"/>
          <w:color w:val="000000" w:themeColor="text1"/>
          <w:sz w:val="22"/>
          <w:szCs w:val="22"/>
        </w:rPr>
        <w:t>1710</w:t>
      </w:r>
      <w:r w:rsidR="00D87C91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88154D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88154D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88154D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88154D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88154D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88154D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88154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13EB44C6" w14:textId="77777777" w:rsidR="00941AF9" w:rsidRPr="00180E12" w:rsidRDefault="00941AF9" w:rsidP="00180E1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</w:rPr>
      </w:pPr>
    </w:p>
    <w:p w14:paraId="3A1FA94B" w14:textId="72B36ECC" w:rsidR="00024248" w:rsidRPr="00005E5B" w:rsidRDefault="00EA5366" w:rsidP="00180E1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2" w:name="_Hlk123541525"/>
      <w:r w:rsidRPr="00005E5B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Pytanie nr </w:t>
      </w:r>
      <w:r w:rsidR="00F34602" w:rsidRPr="00005E5B">
        <w:rPr>
          <w:rFonts w:ascii="Palatino Linotype" w:hAnsi="Palatino Linotype" w:cs="Calibri"/>
          <w:b/>
          <w:color w:val="000000" w:themeColor="text1"/>
          <w:sz w:val="22"/>
          <w:szCs w:val="22"/>
        </w:rPr>
        <w:t>1</w:t>
      </w:r>
      <w:r w:rsidR="00583291" w:rsidRPr="00005E5B">
        <w:rPr>
          <w:rFonts w:ascii="Palatino Linotype" w:hAnsi="Palatino Linotype" w:cs="Calibri"/>
          <w:b/>
          <w:color w:val="000000" w:themeColor="text1"/>
          <w:sz w:val="22"/>
          <w:szCs w:val="22"/>
        </w:rPr>
        <w:t>.</w:t>
      </w:r>
    </w:p>
    <w:p w14:paraId="557102B3" w14:textId="77777777" w:rsidR="00180E12" w:rsidRPr="00005E5B" w:rsidRDefault="00180E12" w:rsidP="00180E12">
      <w:pPr>
        <w:jc w:val="both"/>
        <w:rPr>
          <w:rFonts w:ascii="Palatino Linotype" w:hAnsi="Palatino Linotype"/>
          <w:sz w:val="22"/>
          <w:szCs w:val="22"/>
        </w:rPr>
      </w:pPr>
      <w:r w:rsidRPr="00005E5B">
        <w:rPr>
          <w:rFonts w:ascii="Palatino Linotype" w:hAnsi="Palatino Linotype"/>
          <w:sz w:val="22"/>
          <w:szCs w:val="22"/>
        </w:rPr>
        <w:t xml:space="preserve">Pytanie do pakietu 1, pozycja 9 Czy Zamawiający dopuści, aby </w:t>
      </w:r>
      <w:proofErr w:type="spellStart"/>
      <w:r w:rsidRPr="00005E5B">
        <w:rPr>
          <w:rFonts w:ascii="Palatino Linotype" w:hAnsi="Palatino Linotype"/>
          <w:sz w:val="22"/>
          <w:szCs w:val="22"/>
        </w:rPr>
        <w:t>ezy</w:t>
      </w:r>
      <w:proofErr w:type="spellEnd"/>
      <w:r w:rsidRPr="00005E5B">
        <w:rPr>
          <w:rFonts w:ascii="Palatino Linotype" w:hAnsi="Palatino Linotype"/>
          <w:sz w:val="22"/>
          <w:szCs w:val="22"/>
        </w:rPr>
        <w:t xml:space="preserve"> były pakowane po 20szt </w:t>
      </w:r>
    </w:p>
    <w:p w14:paraId="3DD49D68" w14:textId="6987E4A0" w:rsidR="00583291" w:rsidRPr="00005E5B" w:rsidRDefault="00180E12" w:rsidP="00180E12">
      <w:pPr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005E5B">
        <w:rPr>
          <w:rFonts w:ascii="Palatino Linotype" w:hAnsi="Palatino Linotype"/>
          <w:sz w:val="22"/>
          <w:szCs w:val="22"/>
        </w:rPr>
        <w:t xml:space="preserve">w woreczku zachowując przy tym sterylność produktu? </w:t>
      </w:r>
      <w:r w:rsidR="00583291" w:rsidRPr="00005E5B">
        <w:rPr>
          <w:rFonts w:ascii="Palatino Linotype" w:eastAsia="Times New Roman" w:hAnsi="Palatino Linotype" w:cs="Helvetica"/>
          <w:color w:val="000000" w:themeColor="text1"/>
          <w:kern w:val="0"/>
          <w:sz w:val="22"/>
          <w:szCs w:val="22"/>
          <w:lang w:eastAsia="pl-PL"/>
        </w:rPr>
        <w:br/>
      </w:r>
      <w:bookmarkStart w:id="3" w:name="_Hlk137025199"/>
      <w:r w:rsidR="00583291" w:rsidRPr="00005E5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</w:t>
      </w:r>
      <w:bookmarkStart w:id="4" w:name="_Hlk137021870"/>
      <w:r w:rsidR="00583291" w:rsidRPr="00005E5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: </w:t>
      </w:r>
      <w:r w:rsidR="00724BA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dopuszcza. </w:t>
      </w:r>
    </w:p>
    <w:bookmarkEnd w:id="3"/>
    <w:bookmarkEnd w:id="4"/>
    <w:p w14:paraId="0720F385" w14:textId="284E8CB8" w:rsidR="00583291" w:rsidRPr="007C1FE0" w:rsidRDefault="00583291" w:rsidP="00180E12">
      <w:pPr>
        <w:shd w:val="clear" w:color="auto" w:fill="FFFFFF"/>
        <w:jc w:val="both"/>
        <w:rPr>
          <w:rFonts w:ascii="Palatino Linotype" w:eastAsia="Times New Roman" w:hAnsi="Palatino Linotype" w:cs="Helvetica"/>
          <w:kern w:val="0"/>
          <w:sz w:val="22"/>
          <w:szCs w:val="22"/>
          <w:lang w:eastAsia="pl-PL"/>
        </w:rPr>
      </w:pPr>
    </w:p>
    <w:p w14:paraId="64E1E3E2" w14:textId="73804A3D" w:rsidR="00583291" w:rsidRPr="00D216DB" w:rsidRDefault="00583291" w:rsidP="00180E12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D216DB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Pytanie nr </w:t>
      </w:r>
      <w:r w:rsidR="00F34602" w:rsidRPr="00D216DB">
        <w:rPr>
          <w:rFonts w:ascii="Palatino Linotype" w:hAnsi="Palatino Linotype" w:cs="Calibri"/>
          <w:b/>
          <w:color w:val="000000" w:themeColor="text1"/>
          <w:sz w:val="22"/>
          <w:szCs w:val="22"/>
        </w:rPr>
        <w:t>2</w:t>
      </w:r>
      <w:r w:rsidRPr="00D216DB">
        <w:rPr>
          <w:rFonts w:ascii="Palatino Linotype" w:hAnsi="Palatino Linotype" w:cs="Calibri"/>
          <w:b/>
          <w:color w:val="000000" w:themeColor="text1"/>
          <w:sz w:val="22"/>
          <w:szCs w:val="22"/>
        </w:rPr>
        <w:t>.</w:t>
      </w:r>
    </w:p>
    <w:p w14:paraId="0C275C43" w14:textId="77777777" w:rsidR="00180E12" w:rsidRPr="00D216DB" w:rsidRDefault="00180E12" w:rsidP="00180E12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D216DB">
        <w:rPr>
          <w:rFonts w:ascii="Palatino Linotype" w:hAnsi="Palatino Linotype"/>
          <w:color w:val="000000" w:themeColor="text1"/>
          <w:sz w:val="22"/>
          <w:szCs w:val="22"/>
        </w:rPr>
        <w:t xml:space="preserve">Pytanie do pakietu 1, pozycja 10 Czy Zamawiający dopuści, aby </w:t>
      </w:r>
      <w:proofErr w:type="spellStart"/>
      <w:r w:rsidRPr="00D216DB">
        <w:rPr>
          <w:rFonts w:ascii="Palatino Linotype" w:hAnsi="Palatino Linotype"/>
          <w:color w:val="000000" w:themeColor="text1"/>
          <w:sz w:val="22"/>
          <w:szCs w:val="22"/>
        </w:rPr>
        <w:t>ezy</w:t>
      </w:r>
      <w:proofErr w:type="spellEnd"/>
      <w:r w:rsidRPr="00D216DB">
        <w:rPr>
          <w:rFonts w:ascii="Palatino Linotype" w:hAnsi="Palatino Linotype"/>
          <w:color w:val="000000" w:themeColor="text1"/>
          <w:sz w:val="22"/>
          <w:szCs w:val="22"/>
        </w:rPr>
        <w:t xml:space="preserve"> były pakowane po 20szt </w:t>
      </w:r>
    </w:p>
    <w:p w14:paraId="10F18BB0" w14:textId="508B08D0" w:rsidR="007C1FE0" w:rsidRPr="00724BA5" w:rsidRDefault="00180E12" w:rsidP="00180E12">
      <w:pPr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D216DB">
        <w:rPr>
          <w:rFonts w:ascii="Palatino Linotype" w:hAnsi="Palatino Linotype"/>
          <w:color w:val="000000" w:themeColor="text1"/>
          <w:sz w:val="22"/>
          <w:szCs w:val="22"/>
        </w:rPr>
        <w:t>w woreczku zachowując przy tym sterylność produktu?</w:t>
      </w:r>
      <w:r w:rsidRPr="00D216DB">
        <w:rPr>
          <w:rFonts w:ascii="Palatino Linotype" w:eastAsia="Times New Roman" w:hAnsi="Palatino Linotype" w:cs="Helvetica"/>
          <w:color w:val="000000" w:themeColor="text1"/>
          <w:kern w:val="0"/>
          <w:sz w:val="22"/>
          <w:szCs w:val="22"/>
          <w:lang w:eastAsia="pl-PL"/>
        </w:rPr>
        <w:br/>
      </w:r>
      <w:r w:rsidRPr="00D216D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724BA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Zamawiający dopuszcza.</w:t>
      </w:r>
    </w:p>
    <w:p w14:paraId="7A6CA0BD" w14:textId="77777777" w:rsidR="00941AF9" w:rsidRPr="00941AF9" w:rsidRDefault="00941AF9" w:rsidP="00724BA5">
      <w:pPr>
        <w:rPr>
          <w:rFonts w:ascii="Palatino Linotype" w:eastAsia="Times New Roman" w:hAnsi="Palatino Linotype" w:cs="Helvetica"/>
          <w:color w:val="FF0000"/>
          <w:kern w:val="0"/>
          <w:sz w:val="22"/>
          <w:szCs w:val="22"/>
          <w:lang w:eastAsia="pl-PL"/>
        </w:rPr>
      </w:pPr>
    </w:p>
    <w:p w14:paraId="70441891" w14:textId="751A31F5" w:rsidR="00D216DB" w:rsidRPr="00D216DB" w:rsidRDefault="00D216DB" w:rsidP="00D216DB">
      <w:pPr>
        <w:shd w:val="clear" w:color="auto" w:fill="FFFFFF"/>
        <w:rPr>
          <w:rFonts w:ascii="Palatino Linotype" w:hAnsi="Palatino Linotype" w:cs="Helvetica"/>
          <w:color w:val="000000" w:themeColor="text1"/>
          <w:sz w:val="21"/>
          <w:szCs w:val="21"/>
        </w:rPr>
      </w:pPr>
      <w:r w:rsidRPr="00D216DB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3.</w:t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br/>
        <w:t xml:space="preserve">Pytanie nr </w:t>
      </w:r>
      <w:proofErr w:type="gram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1:Załącznik</w:t>
      </w:r>
      <w:proofErr w:type="gram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nr 2 Formularz asortymentowo cenowy, Pakiet 8. Dzierżawa analizatora do testów panelowych Real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time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PCR wraz z dostawą testów WYMAGANIA, punkt 1, kolumna C Czy Zamawiający wyrazi zgodę na test, którego materiałem badanym jest wymaz z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noso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-gardzieli umieszczony bezpośrednio w kartridżu (tzw. sucha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wymazówka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) lub podłoże UTM w którym uprzednio zanurzono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wymazówkę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z materiałem badanym.</w:t>
      </w:r>
    </w:p>
    <w:p w14:paraId="7245AAA8" w14:textId="7FE41BE5" w:rsidR="00D216DB" w:rsidRPr="00477A77" w:rsidRDefault="00D216DB" w:rsidP="00D216DB">
      <w:pPr>
        <w:shd w:val="clear" w:color="auto" w:fill="FFFFFF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D216DB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724BA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wyraża zgodę. </w:t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br/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br/>
      </w:r>
      <w:r w:rsidRPr="00D216DB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4.</w:t>
      </w:r>
    </w:p>
    <w:p w14:paraId="05E08743" w14:textId="14F0BB14" w:rsidR="00D216DB" w:rsidRPr="00D216DB" w:rsidRDefault="00D216DB" w:rsidP="00D216DB">
      <w:pPr>
        <w:shd w:val="clear" w:color="auto" w:fill="FFFFFF"/>
        <w:rPr>
          <w:rFonts w:ascii="Palatino Linotype" w:hAnsi="Palatino Linotype" w:cs="Helvetica"/>
          <w:color w:val="000000" w:themeColor="text1"/>
          <w:sz w:val="21"/>
          <w:szCs w:val="21"/>
        </w:rPr>
      </w:pP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Pytanie nr 2: Załącznik nr 2 Formularz asortymentowo cenowy, Pakiet 8. Dzierżawa analizatora do testów panelowych Real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time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PCR wraz z dostawą testów</w:t>
      </w:r>
    </w:p>
    <w:p w14:paraId="6B457F0E" w14:textId="42DBB3D9" w:rsidR="00D216DB" w:rsidRPr="00D216DB" w:rsidRDefault="00D216DB" w:rsidP="00D216DB">
      <w:pPr>
        <w:shd w:val="clear" w:color="auto" w:fill="FFFFFF"/>
        <w:rPr>
          <w:rFonts w:ascii="Palatino Linotype" w:hAnsi="Palatino Linotype" w:cs="Helvetica"/>
          <w:color w:val="000000" w:themeColor="text1"/>
          <w:sz w:val="21"/>
          <w:szCs w:val="21"/>
        </w:rPr>
      </w:pP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OPIS PRZEDMIOTU ZAMÓWIENIA, punkt 2, kolumna B</w:t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br/>
        <w:t>Czy Zamawiający wyrazi zgodę na test, wykrywający 22 patogeny :</w:t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br/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Entamoeba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histolytica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Cryptosporidium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spp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., Giardia lamblia,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Cyclospora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cayetanensis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Vibrio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vulnificus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Vibrio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parahaemolyticus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Vibrio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cholerae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Campylobacter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spp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. (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Campylobacter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jejuni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Campylobacter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upsaliensis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Campylobacter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coli), Salmonella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spp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., Clostridium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difficile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(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tcdA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/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tcdB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),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Yersinia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enterocolitica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enterotoksynogenny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szczep E. coli (ETEC),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enteropatogenny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szczep E. coli (EPEC),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enteroagregacyjny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szczep E. coli (EAEC), szczep E. coli wytwarzający toksynę podobną do toksyny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Shiga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(STEC [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enterokrwotoczny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szczep E. coli]), szczep E. coli wytwarzający toksynę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Shiga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(STEC)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serotyp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O157:H7,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enteroinwazyjny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szczep E. coli (EIEC)/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Shigella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Plesiomonas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shigelloides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, ludzki adenowirus F40/F41,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norowirus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GI,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norowirus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GII,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rotawirus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A,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astrowirus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i </w:t>
      </w:r>
      <w:proofErr w:type="spellStart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>sapowirus</w:t>
      </w:r>
      <w:proofErr w:type="spellEnd"/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GI, GII, </w:t>
      </w:r>
      <w:r w:rsidRPr="00D216DB">
        <w:rPr>
          <w:rFonts w:ascii="Palatino Linotype" w:hAnsi="Palatino Linotype" w:cs="Helvetica"/>
          <w:color w:val="000000" w:themeColor="text1"/>
          <w:sz w:val="21"/>
          <w:szCs w:val="21"/>
        </w:rPr>
        <w:lastRenderedPageBreak/>
        <w:t>GIV i GV.</w:t>
      </w:r>
    </w:p>
    <w:p w14:paraId="47F2A067" w14:textId="6B199E12" w:rsidR="00D216DB" w:rsidRDefault="00D216DB" w:rsidP="00D216DB">
      <w:pPr>
        <w:shd w:val="clear" w:color="auto" w:fill="FFFFFF"/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</w:pPr>
      <w:r w:rsidRPr="00724BA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>Odpowiedź:</w:t>
      </w:r>
      <w:r w:rsidR="00724BA5" w:rsidRPr="00724BA5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 Zamawiający wyraża zgodę.</w:t>
      </w:r>
    </w:p>
    <w:p w14:paraId="1CB7745F" w14:textId="77777777" w:rsidR="00724BA5" w:rsidRPr="00724BA5" w:rsidRDefault="00724BA5" w:rsidP="00D216DB">
      <w:pPr>
        <w:shd w:val="clear" w:color="auto" w:fill="FFFFFF"/>
        <w:rPr>
          <w:rFonts w:ascii="Palatino Linotype" w:hAnsi="Palatino Linotype" w:cs="Helvetica"/>
          <w:color w:val="000000" w:themeColor="text1"/>
          <w:sz w:val="21"/>
          <w:szCs w:val="21"/>
        </w:rPr>
      </w:pPr>
    </w:p>
    <w:bookmarkEnd w:id="2"/>
    <w:p w14:paraId="069E51F2" w14:textId="77777777" w:rsidR="00347C96" w:rsidRPr="00724BA5" w:rsidRDefault="00347C96" w:rsidP="00347C96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02BA6FC8" w14:textId="77777777" w:rsidR="00347C96" w:rsidRPr="00724BA5" w:rsidRDefault="00347C96" w:rsidP="00347C9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24BA5">
        <w:rPr>
          <w:rFonts w:ascii="Palatino Linotype" w:hAnsi="Palatino Linotype"/>
          <w:i/>
          <w:color w:val="000000" w:themeColor="text1"/>
          <w:sz w:val="18"/>
          <w:szCs w:val="18"/>
        </w:rPr>
        <w:t>Niniejsze pismo stanowi integralną część SWZ i dotyczy wszystkich Wykonawców biorących udział w przedmiotowym postępowaniu. Wykonawca zobowiązany jest złożyć ofertę z uwzględnieniem udzielonych przez Zamawiającego wyjaśnień.</w:t>
      </w:r>
    </w:p>
    <w:p w14:paraId="5F361A38" w14:textId="77777777" w:rsidR="002C0391" w:rsidRPr="00724BA5" w:rsidRDefault="002C0391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35E1BC40" w14:textId="77777777" w:rsidR="002C0391" w:rsidRPr="00724BA5" w:rsidRDefault="002C0391" w:rsidP="00CC1CEE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724BA5" w:rsidRDefault="00046149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724BA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Z poważaniem,</w:t>
      </w:r>
    </w:p>
    <w:p w14:paraId="76029EC7" w14:textId="0CB0D391" w:rsidR="007F4FE8" w:rsidRPr="00724BA5" w:rsidRDefault="00944736" w:rsidP="00944736">
      <w:pPr>
        <w:ind w:left="482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724BA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              </w:t>
      </w:r>
      <w:r w:rsidR="007F4FE8" w:rsidRPr="00724BA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Dyrektor</w:t>
      </w:r>
    </w:p>
    <w:p w14:paraId="4416F22A" w14:textId="77777777" w:rsidR="001D79E1" w:rsidRPr="00724BA5" w:rsidRDefault="001D79E1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7A96B54F" w14:textId="77777777" w:rsidR="00CC1CEE" w:rsidRPr="00724BA5" w:rsidRDefault="00CC1CEE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270E4672" w14:textId="77777777" w:rsidR="00CC1CEE" w:rsidRPr="00724BA5" w:rsidRDefault="00CC1CEE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77BBD6DD" w14:textId="77777777" w:rsidR="004327E2" w:rsidRPr="00724BA5" w:rsidRDefault="004327E2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724BA5" w:rsidRDefault="007F4FE8" w:rsidP="00046149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724BA5" w:rsidRDefault="007F4FE8" w:rsidP="007F4FE8">
      <w:pPr>
        <w:ind w:left="4820"/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724BA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BC61" w14:textId="77777777" w:rsidR="00C93E1B" w:rsidRDefault="00C93E1B">
      <w:r>
        <w:separator/>
      </w:r>
    </w:p>
  </w:endnote>
  <w:endnote w:type="continuationSeparator" w:id="0">
    <w:p w14:paraId="1A33BB26" w14:textId="77777777" w:rsidR="00C93E1B" w:rsidRDefault="00C9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3A79" w14:textId="77777777" w:rsidR="00C93E1B" w:rsidRDefault="00C93E1B">
      <w:r>
        <w:separator/>
      </w:r>
    </w:p>
  </w:footnote>
  <w:footnote w:type="continuationSeparator" w:id="0">
    <w:p w14:paraId="344C8996" w14:textId="77777777" w:rsidR="00C93E1B" w:rsidRDefault="00C9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6162324"/>
    <w:multiLevelType w:val="hybridMultilevel"/>
    <w:tmpl w:val="A4643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C87"/>
    <w:multiLevelType w:val="hybridMultilevel"/>
    <w:tmpl w:val="D8D4B49E"/>
    <w:lvl w:ilvl="0" w:tplc="0C34AD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03CBB"/>
    <w:multiLevelType w:val="multilevel"/>
    <w:tmpl w:val="1D7C99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9C3821"/>
    <w:multiLevelType w:val="hybridMultilevel"/>
    <w:tmpl w:val="6F800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1230897">
    <w:abstractNumId w:val="12"/>
  </w:num>
  <w:num w:numId="2" w16cid:durableId="117067153">
    <w:abstractNumId w:val="4"/>
  </w:num>
  <w:num w:numId="3" w16cid:durableId="1119492165">
    <w:abstractNumId w:val="10"/>
  </w:num>
  <w:num w:numId="4" w16cid:durableId="2118452001">
    <w:abstractNumId w:val="9"/>
  </w:num>
  <w:num w:numId="5" w16cid:durableId="57753555">
    <w:abstractNumId w:val="13"/>
  </w:num>
  <w:num w:numId="6" w16cid:durableId="34014993">
    <w:abstractNumId w:val="0"/>
  </w:num>
  <w:num w:numId="7" w16cid:durableId="1807623002">
    <w:abstractNumId w:val="6"/>
  </w:num>
  <w:num w:numId="8" w16cid:durableId="1478375882">
    <w:abstractNumId w:val="7"/>
  </w:num>
  <w:num w:numId="9" w16cid:durableId="833493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437471">
    <w:abstractNumId w:val="3"/>
  </w:num>
  <w:num w:numId="11" w16cid:durableId="615793045">
    <w:abstractNumId w:val="5"/>
  </w:num>
  <w:num w:numId="12" w16cid:durableId="1919746317">
    <w:abstractNumId w:val="11"/>
  </w:num>
  <w:num w:numId="13" w16cid:durableId="1283927505">
    <w:abstractNumId w:val="0"/>
    <w:lvlOverride w:ilvl="0">
      <w:startOverride w:val="1"/>
    </w:lvlOverride>
  </w:num>
  <w:num w:numId="14" w16cid:durableId="1791321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5E5B"/>
    <w:rsid w:val="000079AB"/>
    <w:rsid w:val="00012626"/>
    <w:rsid w:val="0001550D"/>
    <w:rsid w:val="00021C14"/>
    <w:rsid w:val="000231B9"/>
    <w:rsid w:val="00024248"/>
    <w:rsid w:val="00027493"/>
    <w:rsid w:val="00027CD1"/>
    <w:rsid w:val="000319E6"/>
    <w:rsid w:val="0003293E"/>
    <w:rsid w:val="000344B8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23AD"/>
    <w:rsid w:val="000B35C3"/>
    <w:rsid w:val="000B3947"/>
    <w:rsid w:val="000B40A3"/>
    <w:rsid w:val="000B4CFB"/>
    <w:rsid w:val="000C14D0"/>
    <w:rsid w:val="000C233B"/>
    <w:rsid w:val="000C234D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39B6"/>
    <w:rsid w:val="001165DF"/>
    <w:rsid w:val="001168E6"/>
    <w:rsid w:val="0011720D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0E12"/>
    <w:rsid w:val="001822E8"/>
    <w:rsid w:val="001833C6"/>
    <w:rsid w:val="00183BEA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388B"/>
    <w:rsid w:val="0021432F"/>
    <w:rsid w:val="00215CFF"/>
    <w:rsid w:val="00225841"/>
    <w:rsid w:val="00226AAC"/>
    <w:rsid w:val="00226CCC"/>
    <w:rsid w:val="00230BF9"/>
    <w:rsid w:val="00230C6A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2A6B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8732F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0391"/>
    <w:rsid w:val="002C1E5E"/>
    <w:rsid w:val="002C4CC6"/>
    <w:rsid w:val="002C51A4"/>
    <w:rsid w:val="002C55DF"/>
    <w:rsid w:val="002C6F3F"/>
    <w:rsid w:val="002D20E0"/>
    <w:rsid w:val="002D2BBD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17BC"/>
    <w:rsid w:val="00334F8A"/>
    <w:rsid w:val="00340181"/>
    <w:rsid w:val="003410AF"/>
    <w:rsid w:val="00341CF6"/>
    <w:rsid w:val="003426ED"/>
    <w:rsid w:val="003451B9"/>
    <w:rsid w:val="00345FC4"/>
    <w:rsid w:val="003473F9"/>
    <w:rsid w:val="00347C96"/>
    <w:rsid w:val="003512F1"/>
    <w:rsid w:val="003513F3"/>
    <w:rsid w:val="003525C4"/>
    <w:rsid w:val="00352D95"/>
    <w:rsid w:val="00352EF7"/>
    <w:rsid w:val="00353E74"/>
    <w:rsid w:val="0036277F"/>
    <w:rsid w:val="00362D26"/>
    <w:rsid w:val="00363A91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8624F"/>
    <w:rsid w:val="0039016B"/>
    <w:rsid w:val="00390401"/>
    <w:rsid w:val="003917C7"/>
    <w:rsid w:val="00392426"/>
    <w:rsid w:val="003931FA"/>
    <w:rsid w:val="00394258"/>
    <w:rsid w:val="00394D62"/>
    <w:rsid w:val="00395EF6"/>
    <w:rsid w:val="003A203B"/>
    <w:rsid w:val="003A22B2"/>
    <w:rsid w:val="003A36B4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68CA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27E2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03B3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77A77"/>
    <w:rsid w:val="004807E7"/>
    <w:rsid w:val="00482015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252E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3291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152D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03BC"/>
    <w:rsid w:val="006B3B75"/>
    <w:rsid w:val="006B4C84"/>
    <w:rsid w:val="006C04A6"/>
    <w:rsid w:val="006C1B1D"/>
    <w:rsid w:val="006C1D93"/>
    <w:rsid w:val="006C3714"/>
    <w:rsid w:val="006C3AE4"/>
    <w:rsid w:val="006C4E28"/>
    <w:rsid w:val="006C7B14"/>
    <w:rsid w:val="006D2FAA"/>
    <w:rsid w:val="006D466A"/>
    <w:rsid w:val="006D4758"/>
    <w:rsid w:val="006D6F98"/>
    <w:rsid w:val="006D705A"/>
    <w:rsid w:val="006E1596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BA5"/>
    <w:rsid w:val="00724D93"/>
    <w:rsid w:val="00725264"/>
    <w:rsid w:val="00725D81"/>
    <w:rsid w:val="00726A64"/>
    <w:rsid w:val="00730654"/>
    <w:rsid w:val="00735325"/>
    <w:rsid w:val="00736AA5"/>
    <w:rsid w:val="00744FE7"/>
    <w:rsid w:val="00745659"/>
    <w:rsid w:val="00750547"/>
    <w:rsid w:val="007507BA"/>
    <w:rsid w:val="00751629"/>
    <w:rsid w:val="00753770"/>
    <w:rsid w:val="00756F60"/>
    <w:rsid w:val="007579B7"/>
    <w:rsid w:val="00757D8F"/>
    <w:rsid w:val="00772F5F"/>
    <w:rsid w:val="007838F7"/>
    <w:rsid w:val="007846C5"/>
    <w:rsid w:val="00787E20"/>
    <w:rsid w:val="0079334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1FE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52F3B"/>
    <w:rsid w:val="0085369A"/>
    <w:rsid w:val="008630E0"/>
    <w:rsid w:val="00874F29"/>
    <w:rsid w:val="0088154D"/>
    <w:rsid w:val="00881626"/>
    <w:rsid w:val="0088172A"/>
    <w:rsid w:val="00884279"/>
    <w:rsid w:val="00887E4B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6FBD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1AF9"/>
    <w:rsid w:val="00944736"/>
    <w:rsid w:val="00945BBE"/>
    <w:rsid w:val="00946E1E"/>
    <w:rsid w:val="00955B43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C1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1FCA"/>
    <w:rsid w:val="009E419F"/>
    <w:rsid w:val="009E463D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573B"/>
    <w:rsid w:val="00A36972"/>
    <w:rsid w:val="00A37655"/>
    <w:rsid w:val="00A41EDD"/>
    <w:rsid w:val="00A42694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0B98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15E0"/>
    <w:rsid w:val="00A939E1"/>
    <w:rsid w:val="00A96E1B"/>
    <w:rsid w:val="00A97A09"/>
    <w:rsid w:val="00AA0668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B67AB"/>
    <w:rsid w:val="00AC14A7"/>
    <w:rsid w:val="00AC1F62"/>
    <w:rsid w:val="00AC32CA"/>
    <w:rsid w:val="00AC53A6"/>
    <w:rsid w:val="00AC6C7D"/>
    <w:rsid w:val="00AC7019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692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27EF8"/>
    <w:rsid w:val="00B311D9"/>
    <w:rsid w:val="00B315BE"/>
    <w:rsid w:val="00B318D0"/>
    <w:rsid w:val="00B41846"/>
    <w:rsid w:val="00B41CE2"/>
    <w:rsid w:val="00B42B1F"/>
    <w:rsid w:val="00B45A25"/>
    <w:rsid w:val="00B47460"/>
    <w:rsid w:val="00B50A9E"/>
    <w:rsid w:val="00B519F9"/>
    <w:rsid w:val="00B51C39"/>
    <w:rsid w:val="00B52DBB"/>
    <w:rsid w:val="00B53041"/>
    <w:rsid w:val="00B54222"/>
    <w:rsid w:val="00B5499B"/>
    <w:rsid w:val="00B57815"/>
    <w:rsid w:val="00B60C8E"/>
    <w:rsid w:val="00B61918"/>
    <w:rsid w:val="00B65ED8"/>
    <w:rsid w:val="00B65F6D"/>
    <w:rsid w:val="00B662BC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1F"/>
    <w:rsid w:val="00BD5B51"/>
    <w:rsid w:val="00BE48C3"/>
    <w:rsid w:val="00BE4F3E"/>
    <w:rsid w:val="00BE5F1F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188C"/>
    <w:rsid w:val="00C239ED"/>
    <w:rsid w:val="00C23F2D"/>
    <w:rsid w:val="00C42009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3E1B"/>
    <w:rsid w:val="00C94280"/>
    <w:rsid w:val="00C94DB9"/>
    <w:rsid w:val="00C96570"/>
    <w:rsid w:val="00CA1B06"/>
    <w:rsid w:val="00CA1EBC"/>
    <w:rsid w:val="00CA501A"/>
    <w:rsid w:val="00CA61A0"/>
    <w:rsid w:val="00CA7263"/>
    <w:rsid w:val="00CB2DB6"/>
    <w:rsid w:val="00CB31F7"/>
    <w:rsid w:val="00CB38B2"/>
    <w:rsid w:val="00CC0706"/>
    <w:rsid w:val="00CC16E7"/>
    <w:rsid w:val="00CC1CEE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6DBA"/>
    <w:rsid w:val="00CF724B"/>
    <w:rsid w:val="00CF7B19"/>
    <w:rsid w:val="00D018CC"/>
    <w:rsid w:val="00D02919"/>
    <w:rsid w:val="00D04158"/>
    <w:rsid w:val="00D041C8"/>
    <w:rsid w:val="00D0762E"/>
    <w:rsid w:val="00D16B91"/>
    <w:rsid w:val="00D216DB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386B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565CA"/>
    <w:rsid w:val="00E602AE"/>
    <w:rsid w:val="00E60A32"/>
    <w:rsid w:val="00E60F5F"/>
    <w:rsid w:val="00E61693"/>
    <w:rsid w:val="00E62684"/>
    <w:rsid w:val="00E62E4F"/>
    <w:rsid w:val="00E633ED"/>
    <w:rsid w:val="00E6501E"/>
    <w:rsid w:val="00E671E9"/>
    <w:rsid w:val="00E716AB"/>
    <w:rsid w:val="00E76562"/>
    <w:rsid w:val="00E775D9"/>
    <w:rsid w:val="00E81608"/>
    <w:rsid w:val="00E81707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0DC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4602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AF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Obiek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Obiekt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link w:val="pktZnak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FBD"/>
    <w:rPr>
      <w:color w:val="605E5C"/>
      <w:shd w:val="clear" w:color="auto" w:fill="E1DFDD"/>
    </w:rPr>
  </w:style>
  <w:style w:type="numbering" w:customStyle="1" w:styleId="WW8Num2">
    <w:name w:val="WW8Num2"/>
    <w:rsid w:val="003317BC"/>
    <w:pPr>
      <w:numPr>
        <w:numId w:val="8"/>
      </w:numPr>
    </w:pPr>
  </w:style>
  <w:style w:type="character" w:customStyle="1" w:styleId="pktZnak">
    <w:name w:val="pkt Znak"/>
    <w:link w:val="pkt"/>
    <w:locked/>
    <w:rsid w:val="00005E5B"/>
    <w:rPr>
      <w:rFonts w:eastAsia="Times New Roman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94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8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DBBA-1F65-44B3-A420-FAB9906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2023-07-25T08:14:00Z</cp:lastPrinted>
  <dcterms:created xsi:type="dcterms:W3CDTF">2023-07-25T08:01:00Z</dcterms:created>
  <dcterms:modified xsi:type="dcterms:W3CDTF">2023-07-25T08:15:00Z</dcterms:modified>
</cp:coreProperties>
</file>