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026" w14:textId="3E71F8BB" w:rsidR="00230C99" w:rsidRPr="00816DFD" w:rsidRDefault="00230C99" w:rsidP="001750C5">
      <w:pPr>
        <w:pStyle w:val="Legenda"/>
        <w:spacing w:after="0"/>
      </w:pPr>
      <w:r w:rsidRPr="00D403F9">
        <w:t xml:space="preserve">Załącznik </w:t>
      </w:r>
      <w:r w:rsidR="00BC0D7B" w:rsidRPr="00D403F9">
        <w:t xml:space="preserve">nr 2 do </w:t>
      </w:r>
      <w:r w:rsidR="00816DFD" w:rsidRPr="00D403F9">
        <w:t>Z</w:t>
      </w:r>
      <w:r w:rsidR="00BC0D7B" w:rsidRPr="00D403F9">
        <w:t>apytania ofertowego</w:t>
      </w:r>
      <w:r w:rsidR="00F35ACA" w:rsidRPr="00D403F9">
        <w:t xml:space="preserve"> nr </w:t>
      </w:r>
      <w:r w:rsidR="003C6C06" w:rsidRPr="003C6C06">
        <w:t>OR-KP-III.272.1.6.2024.AW</w:t>
      </w:r>
    </w:p>
    <w:p w14:paraId="129C0BE0" w14:textId="0308BD8D" w:rsidR="00230C99" w:rsidRDefault="00EB0572" w:rsidP="00C7773C">
      <w:pPr>
        <w:pStyle w:val="Nagwek1"/>
      </w:pPr>
      <w:r>
        <w:t>Formularz oferty</w:t>
      </w:r>
    </w:p>
    <w:p w14:paraId="5FEB6607" w14:textId="31FC68C9" w:rsidR="00230C99" w:rsidRDefault="00EB0572" w:rsidP="00230C99">
      <w:pPr>
        <w:pStyle w:val="Legenda"/>
      </w:pPr>
      <w:r>
        <w:t>Formularz oferty</w:t>
      </w:r>
      <w:r w:rsidR="00230C99">
        <w:t xml:space="preserve"> sporządza się w oparciu o </w:t>
      </w:r>
      <w:r>
        <w:t>Zapytanie ofertowe</w:t>
      </w:r>
      <w:r w:rsidR="001750C5">
        <w:t xml:space="preserve"> </w:t>
      </w:r>
      <w:r w:rsidR="002F5655">
        <w:t>wraz z załącznikami</w:t>
      </w:r>
      <w:r>
        <w:t>.</w:t>
      </w:r>
    </w:p>
    <w:p w14:paraId="64B60756" w14:textId="46B2120E" w:rsidR="00230C99" w:rsidRDefault="00EB0572" w:rsidP="00EC27A5">
      <w:pPr>
        <w:pStyle w:val="Nagwek2"/>
        <w:spacing w:before="0"/>
      </w:pPr>
      <w:r>
        <w:t>Wykonawca</w:t>
      </w:r>
      <w:r w:rsidR="00230C99">
        <w:t xml:space="preserve">: </w:t>
      </w:r>
    </w:p>
    <w:p w14:paraId="3644648E" w14:textId="64B004E2" w:rsidR="00230C99" w:rsidRDefault="00000000" w:rsidP="00D402DC"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4FB84903" w14:textId="61A5B235" w:rsidR="001750C5" w:rsidRPr="001F7AA6" w:rsidRDefault="001750C5" w:rsidP="001750C5">
      <w:pPr>
        <w:rPr>
          <w:rStyle w:val="Wyrnieniedelikatne"/>
        </w:rPr>
      </w:pPr>
      <w:r w:rsidRPr="001F7AA6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8D26E27" w14:textId="77777777" w:rsidR="00230C99" w:rsidRDefault="00230C99" w:rsidP="00230C99">
      <w:pPr>
        <w:pStyle w:val="Nagwek2"/>
      </w:pPr>
      <w:r>
        <w:t>Przedmiot zamówienia:</w:t>
      </w:r>
    </w:p>
    <w:p w14:paraId="3BD8D4D1" w14:textId="77777777" w:rsidR="00D402DC" w:rsidRPr="00D402DC" w:rsidRDefault="00000000" w:rsidP="00D402DC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D402DC" w:rsidRPr="00D402DC">
            <w:rPr>
              <w:rStyle w:val="Pogrubienie"/>
            </w:rPr>
            <w:t>Wpisz przedmiot zamówienia.</w:t>
          </w:r>
        </w:sdtContent>
      </w:sdt>
      <w:r w:rsidR="00D402DC" w:rsidRPr="000E62A6">
        <w:rPr>
          <w:rStyle w:val="Wyrnieniedelikatne"/>
        </w:rPr>
        <w:t xml:space="preserve"> </w:t>
      </w:r>
    </w:p>
    <w:p w14:paraId="42F62AEE" w14:textId="333700F3" w:rsidR="00DC7BC5" w:rsidRDefault="00230C99" w:rsidP="00EB0572">
      <w:pPr>
        <w:pStyle w:val="Legenda"/>
      </w:pPr>
      <w:r>
        <w:t>Zgodn</w:t>
      </w:r>
      <w:r w:rsidR="00EB0572">
        <w:t>y</w:t>
      </w:r>
      <w:r>
        <w:t xml:space="preserve"> </w:t>
      </w:r>
      <w:r w:rsidR="00EB0572">
        <w:t>z zapytaniem ofertowym, którego dotyczy wypełniany formularz.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4A8ABB6E" w14:textId="2262E0AA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0" w:name="_Hlk96433647"/>
      <w:r w:rsidR="00BC0D7B">
        <w:t xml:space="preserve">W przypadku zbyt małej lub zbyt dużej liczby punktów do wpisania informacji, należy odpowiednio dodać lub usunąć punkt. </w:t>
      </w:r>
    </w:p>
    <w:bookmarkEnd w:id="0"/>
    <w:p w14:paraId="69AA4CF5" w14:textId="4873DF2E" w:rsidR="0066521F" w:rsidRPr="00FE183D" w:rsidRDefault="00A514C0" w:rsidP="00FE183D">
      <w:pPr>
        <w:pStyle w:val="Nagwek3"/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dokumenty:</w:t>
      </w:r>
    </w:p>
    <w:p w14:paraId="3B74F09C" w14:textId="77777777" w:rsidR="00186816" w:rsidRPr="002C04AE" w:rsidRDefault="00186816" w:rsidP="00186816">
      <w:bookmarkStart w:id="1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 złożony w formie elektronicznej, pisemnej lub dokumentowej</w:t>
      </w:r>
      <w:r w:rsidRPr="0066521F">
        <w:t>.</w:t>
      </w:r>
    </w:p>
    <w:p w14:paraId="103F5F5A" w14:textId="77777777" w:rsidR="00186816" w:rsidRPr="00656AED" w:rsidRDefault="00186816" w:rsidP="00186816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1"/>
    <w:bookmarkEnd w:id="2"/>
    <w:p w14:paraId="60BC08FC" w14:textId="3A19FE9B" w:rsidR="0033776C" w:rsidRPr="00FE183D" w:rsidRDefault="0033776C" w:rsidP="00FE183D">
      <w:pPr>
        <w:pStyle w:val="Nagwek3"/>
      </w:pPr>
      <w:r w:rsidRPr="00FE183D">
        <w:t>Wymagane u Wykonawcy:</w:t>
      </w:r>
    </w:p>
    <w:p w14:paraId="64E9BC9A" w14:textId="4B6ECA58" w:rsidR="0033776C" w:rsidRDefault="0033776C" w:rsidP="0033776C">
      <w:r>
        <w:t xml:space="preserve">Czy </w:t>
      </w:r>
      <w:r w:rsidR="003C6C06" w:rsidRPr="003C6C06">
        <w:t>Wykonawca, który przeprowadzi szkolenie, w wyniku którego uczestnicy (po zdanym egzaminie, przeprowadzony</w:t>
      </w:r>
      <w:r w:rsidR="001749A2">
        <w:t>m</w:t>
      </w:r>
      <w:r w:rsidR="003C6C06" w:rsidRPr="003C6C06">
        <w:t xml:space="preserve"> przez Wykonawcę) uzyskają certyfikaty poświadczające kompetencje audytora wewnętrznego Systemu zarządzania jakością wg wymagań normy </w:t>
      </w:r>
      <w:r w:rsidR="001749A2" w:rsidRPr="001749A2">
        <w:t>PN-EN ISO 9001:2015</w:t>
      </w:r>
      <w:r w:rsidR="003C6C06" w:rsidRPr="003C6C06">
        <w:t xml:space="preserve">, posiada akredytację </w:t>
      </w:r>
      <w:r w:rsidR="00CF1E40" w:rsidRPr="00CF1E40">
        <w:t xml:space="preserve">Polskiego Centrum Akredytacji, w </w:t>
      </w:r>
      <w:r w:rsidR="00CF1E40">
        <w:t> </w:t>
      </w:r>
      <w:r w:rsidR="00CF1E40" w:rsidRPr="00CF1E40">
        <w:t xml:space="preserve">zakresie certyfikacji Systemu zarządzania jakością PN-EN ISO 9001:2015 w </w:t>
      </w:r>
      <w:r w:rsidR="00CF1E40">
        <w:t> </w:t>
      </w:r>
      <w:r w:rsidR="00CF1E40" w:rsidRPr="00CF1E40">
        <w:t>organizacjach</w:t>
      </w:r>
      <w:r w:rsidR="00622514">
        <w:t>?</w:t>
      </w:r>
      <w:r w:rsidR="002C0BA7" w:rsidRPr="002C0BA7">
        <w:t xml:space="preserve"> </w:t>
      </w:r>
    </w:p>
    <w:p w14:paraId="7DD6AB3D" w14:textId="77777777" w:rsidR="0033776C" w:rsidRDefault="0033776C" w:rsidP="0033776C">
      <w:pPr>
        <w:pStyle w:val="Legenda"/>
        <w:spacing w:after="0"/>
      </w:pPr>
      <w:r>
        <w:t>(Wybierz właściwe, zaznaczając kwadrat przy wybranej opcji)</w:t>
      </w:r>
    </w:p>
    <w:p w14:paraId="2F745040" w14:textId="77777777" w:rsidR="0033776C" w:rsidRDefault="0033776C" w:rsidP="0033776C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526702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843AF91" w14:textId="188E1EF6" w:rsidR="0033776C" w:rsidRPr="0033776C" w:rsidRDefault="0033776C" w:rsidP="0033776C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1466539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4E6C71E7" w14:textId="77777777" w:rsidR="00FE183D" w:rsidRPr="00FE183D" w:rsidRDefault="00A514C0" w:rsidP="00FE183D">
      <w:pPr>
        <w:pStyle w:val="Nagwek3"/>
        <w:rPr>
          <w:rStyle w:val="Nagwek3Znak"/>
        </w:rPr>
      </w:pPr>
      <w:r w:rsidRPr="00FE183D">
        <w:rPr>
          <w:rStyle w:val="Nagwek3Znak"/>
        </w:rPr>
        <w:t xml:space="preserve"> </w:t>
      </w:r>
      <w:r w:rsidR="00BC5573" w:rsidRPr="00FE183D">
        <w:t>Imię i nazwisko trenera:</w:t>
      </w:r>
    </w:p>
    <w:p w14:paraId="5541ACF1" w14:textId="37E7B08A" w:rsidR="00BC5573" w:rsidRPr="00BC5573" w:rsidRDefault="00880B40" w:rsidP="00FE183D">
      <w:pPr>
        <w:pStyle w:val="Listanumerowana"/>
        <w:numPr>
          <w:ilvl w:val="0"/>
          <w:numId w:val="0"/>
        </w:numPr>
        <w:ind w:left="360"/>
        <w:rPr>
          <w:rStyle w:val="Pogrubienie"/>
        </w:rPr>
      </w:pPr>
      <w:r>
        <w:rPr>
          <w:rStyle w:val="Pogrubienie"/>
        </w:rPr>
        <w:t xml:space="preserve">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lock w:val="sdtLocked"/>
          <w:placeholder>
            <w:docPart w:val="DB2408E1218F4B07B5F1E7C92DC6E35D"/>
          </w:placeholder>
          <w:showingPlcHdr/>
          <w15:color w:val="000000"/>
          <w15:appearance w15:val="hidden"/>
        </w:sdtPr>
        <w:sdtContent>
          <w:r w:rsidRPr="00FE183D">
            <w:t>Wpisz imię i nazwisko trenera.</w:t>
          </w:r>
        </w:sdtContent>
      </w:sdt>
    </w:p>
    <w:p w14:paraId="46E57EB4" w14:textId="275D568F" w:rsidR="00BC5573" w:rsidRDefault="00BC5573" w:rsidP="00BC557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  <w:b w:val="0"/>
          <w:bCs w:val="0"/>
        </w:rPr>
        <w:t xml:space="preserve">W przypadku, gdy do poprowadzenia zostanie wskazany więcej niż jeden trener, punkty </w:t>
      </w:r>
      <w:r w:rsidR="001E6DA2">
        <w:rPr>
          <w:rStyle w:val="Pogrubienie"/>
          <w:b w:val="0"/>
          <w:bCs w:val="0"/>
        </w:rPr>
        <w:t>3</w:t>
      </w:r>
      <w:r w:rsidR="00FE183D">
        <w:rPr>
          <w:rStyle w:val="Pogrubienie"/>
          <w:b w:val="0"/>
          <w:bCs w:val="0"/>
        </w:rPr>
        <w:t>)</w:t>
      </w:r>
      <w:r w:rsidRPr="00BC5573">
        <w:rPr>
          <w:rStyle w:val="Pogrubienie"/>
          <w:b w:val="0"/>
          <w:bCs w:val="0"/>
        </w:rPr>
        <w:t>-</w:t>
      </w:r>
      <w:r w:rsidR="001E6DA2">
        <w:rPr>
          <w:rStyle w:val="Pogrubienie"/>
          <w:b w:val="0"/>
          <w:bCs w:val="0"/>
        </w:rPr>
        <w:t>8</w:t>
      </w:r>
      <w:r w:rsidR="00FE183D">
        <w:rPr>
          <w:rStyle w:val="Pogrubienie"/>
          <w:b w:val="0"/>
          <w:bCs w:val="0"/>
        </w:rPr>
        <w:t>)</w:t>
      </w:r>
      <w:r w:rsidRPr="00BC5573">
        <w:rPr>
          <w:rStyle w:val="Pogrubienie"/>
          <w:b w:val="0"/>
          <w:bCs w:val="0"/>
        </w:rPr>
        <w:t xml:space="preserve"> należy powielić i</w:t>
      </w:r>
      <w:r>
        <w:rPr>
          <w:rStyle w:val="Pogrubienie"/>
          <w:b w:val="0"/>
          <w:bCs w:val="0"/>
        </w:rPr>
        <w:t> </w:t>
      </w:r>
      <w:r w:rsidRPr="00BC5573">
        <w:rPr>
          <w:rStyle w:val="Pogrubienie"/>
          <w:b w:val="0"/>
          <w:bCs w:val="0"/>
        </w:rPr>
        <w:t>wypełnić osobno dla każdego trenera.</w:t>
      </w:r>
      <w:r w:rsidR="006E60AE">
        <w:rPr>
          <w:rStyle w:val="Pogrubienie"/>
          <w:b w:val="0"/>
          <w:bCs w:val="0"/>
        </w:rPr>
        <w:t xml:space="preserve"> </w:t>
      </w:r>
    </w:p>
    <w:p w14:paraId="6AC1D664" w14:textId="35647080" w:rsidR="00B95CC4" w:rsidRDefault="00FA4161" w:rsidP="00FA4161">
      <w:pPr>
        <w:pStyle w:val="Legenda"/>
      </w:pPr>
      <w:r w:rsidRPr="00FA4161">
        <w:t>W przypadku zbyt małej lub zbyt dużej liczby punktów, należy odpowiednio dodać lub usunąć punkt.</w:t>
      </w:r>
    </w:p>
    <w:p w14:paraId="693CBF01" w14:textId="77777777" w:rsidR="00B95CC4" w:rsidRDefault="00B95CC4">
      <w:pPr>
        <w:spacing w:after="160" w:line="259" w:lineRule="auto"/>
        <w:rPr>
          <w:i/>
          <w:iCs/>
          <w:color w:val="505046" w:themeColor="text2"/>
          <w:sz w:val="18"/>
          <w:szCs w:val="18"/>
        </w:rPr>
      </w:pPr>
      <w:r>
        <w:br w:type="page"/>
      </w:r>
    </w:p>
    <w:p w14:paraId="3ADC6D93" w14:textId="77777777" w:rsidR="00FA4161" w:rsidRPr="00FA4161" w:rsidRDefault="00FA4161" w:rsidP="00FA4161">
      <w:pPr>
        <w:pStyle w:val="Legenda"/>
      </w:pPr>
    </w:p>
    <w:p w14:paraId="5629A94B" w14:textId="52EF7197" w:rsidR="00A514C0" w:rsidRPr="00FE183D" w:rsidRDefault="00A514C0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wykształcenie trenera:</w:t>
      </w:r>
    </w:p>
    <w:p w14:paraId="6FE5B70B" w14:textId="26ADA47A" w:rsidR="00D62497" w:rsidRDefault="00D62497" w:rsidP="00D62497">
      <w:r w:rsidRPr="00443598">
        <w:t xml:space="preserve">Czy </w:t>
      </w:r>
      <w:r>
        <w:t>trener posiada wykształcenie wyższe?</w:t>
      </w:r>
    </w:p>
    <w:p w14:paraId="5AAC1C7A" w14:textId="77777777" w:rsidR="00D62497" w:rsidRDefault="00D62497" w:rsidP="00D62497">
      <w:pPr>
        <w:pStyle w:val="Legenda"/>
        <w:spacing w:after="0"/>
      </w:pPr>
      <w:r>
        <w:t>(Wybierz właściwe, zaznaczając kwadrat przy wybranej opcji)</w:t>
      </w:r>
    </w:p>
    <w:p w14:paraId="17CD5B59" w14:textId="7EA2E1F7" w:rsidR="00D62497" w:rsidRDefault="00D62497" w:rsidP="00D62497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1386273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10606005" w14:textId="6C5905E9" w:rsidR="00742D78" w:rsidRDefault="00D62497" w:rsidP="00D62497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898126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Start w:id="3" w:name="_Hlk105074515"/>
    </w:p>
    <w:p w14:paraId="2E44A273" w14:textId="77904AB7" w:rsidR="00693DD8" w:rsidRPr="00FE183D" w:rsidRDefault="00693DD8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bookmarkStart w:id="4" w:name="_Hlk171600736"/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zawodowe trenera:</w:t>
      </w:r>
    </w:p>
    <w:p w14:paraId="45240651" w14:textId="5E3AB331" w:rsidR="00693DD8" w:rsidRDefault="00015DB5" w:rsidP="00015DB5">
      <w:bookmarkStart w:id="5" w:name="_Hlk134519975"/>
      <w:r w:rsidRPr="00015DB5">
        <w:t xml:space="preserve">Czy Trener </w:t>
      </w:r>
      <w:r w:rsidR="005F36C2">
        <w:t xml:space="preserve">posiada </w:t>
      </w:r>
      <w:r w:rsidR="003C6C06" w:rsidRPr="003C6C06">
        <w:t>praktyczne umiejętności w zakresie audytowania organizacji</w:t>
      </w:r>
      <w:r w:rsidR="003C6C06">
        <w:t xml:space="preserve"> </w:t>
      </w:r>
      <w:r w:rsidR="00CC1891">
        <w:t>w</w:t>
      </w:r>
      <w:r w:rsidR="005F36C2">
        <w:t> </w:t>
      </w:r>
      <w:r w:rsidR="00CC1891">
        <w:t xml:space="preserve">zakresie </w:t>
      </w:r>
      <w:r w:rsidR="003C6C06" w:rsidRPr="003C6C06">
        <w:t>Systemu zarządzania jakością według normy PN-EN</w:t>
      </w:r>
      <w:r w:rsidR="001231B8">
        <w:t xml:space="preserve"> </w:t>
      </w:r>
      <w:r w:rsidR="003C6C06" w:rsidRPr="003C6C06">
        <w:t>ISO 9001:2015</w:t>
      </w:r>
      <w:r>
        <w:t>?</w:t>
      </w:r>
    </w:p>
    <w:p w14:paraId="24DFFC30" w14:textId="77777777" w:rsidR="00015DB5" w:rsidRDefault="00015DB5" w:rsidP="00015DB5">
      <w:pPr>
        <w:pStyle w:val="Legenda"/>
        <w:spacing w:after="0"/>
      </w:pPr>
      <w:r>
        <w:t>(Wybierz właściwe, zaznaczając kwadrat przy wybranej opcji)</w:t>
      </w:r>
    </w:p>
    <w:p w14:paraId="3FDA8046" w14:textId="0A43FFB6" w:rsidR="00015DB5" w:rsidRDefault="00015DB5" w:rsidP="00015DB5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10452147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C77D82B" w14:textId="77777777" w:rsidR="00015DB5" w:rsidRDefault="00015DB5" w:rsidP="00015DB5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7370810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bookmarkEnd w:id="4"/>
    <w:p w14:paraId="38326690" w14:textId="3E9F107E" w:rsidR="006A5859" w:rsidRPr="006A5859" w:rsidRDefault="005F36C2" w:rsidP="006A5859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>
        <w:rPr>
          <w:rStyle w:val="Pogrubienie"/>
          <w:b w:val="0"/>
          <w:bCs w:val="0"/>
          <w:color w:val="780000" w:themeColor="accent1" w:themeShade="7F"/>
        </w:rPr>
        <w:t>Doświadczenie</w:t>
      </w:r>
      <w:r w:rsidR="006A5859" w:rsidRPr="006A5859">
        <w:rPr>
          <w:rStyle w:val="Pogrubienie"/>
          <w:b w:val="0"/>
          <w:bCs w:val="0"/>
          <w:color w:val="780000" w:themeColor="accent1" w:themeShade="7F"/>
        </w:rPr>
        <w:t xml:space="preserve"> zawodowe trenera</w:t>
      </w:r>
      <w:r>
        <w:rPr>
          <w:rStyle w:val="Pogrubienie"/>
          <w:b w:val="0"/>
          <w:bCs w:val="0"/>
          <w:color w:val="780000" w:themeColor="accent1" w:themeShade="7F"/>
        </w:rPr>
        <w:t xml:space="preserve"> w administracji publicznej</w:t>
      </w:r>
      <w:r w:rsidR="006A5859" w:rsidRPr="006A5859">
        <w:rPr>
          <w:rStyle w:val="Pogrubienie"/>
          <w:b w:val="0"/>
          <w:bCs w:val="0"/>
          <w:color w:val="780000" w:themeColor="accent1" w:themeShade="7F"/>
        </w:rPr>
        <w:t>:</w:t>
      </w:r>
    </w:p>
    <w:p w14:paraId="009564DA" w14:textId="4FA5A142" w:rsidR="006A5859" w:rsidRDefault="006A5859" w:rsidP="006A5859">
      <w:r w:rsidRPr="00015DB5">
        <w:t>Czy Trener</w:t>
      </w:r>
      <w:r w:rsidR="005F36C2">
        <w:t xml:space="preserve"> posiada</w:t>
      </w:r>
      <w:r w:rsidRPr="00015DB5">
        <w:t xml:space="preserve"> </w:t>
      </w:r>
      <w:r w:rsidR="005F36C2">
        <w:t>d</w:t>
      </w:r>
      <w:r w:rsidR="005F36C2" w:rsidRPr="005F36C2">
        <w:t>oświadczenie w audytowaniu jednostek sektora publicznego w</w:t>
      </w:r>
      <w:r w:rsidR="00287BCE">
        <w:t> </w:t>
      </w:r>
      <w:r w:rsidR="005F36C2" w:rsidRPr="005F36C2">
        <w:t>zakresie Systemu zarządzania jakością według normy PN-EN</w:t>
      </w:r>
      <w:r w:rsidR="001231B8">
        <w:t xml:space="preserve"> </w:t>
      </w:r>
      <w:r w:rsidR="005F36C2" w:rsidRPr="005F36C2">
        <w:t>ISO 9001:2015</w:t>
      </w:r>
      <w:r w:rsidR="00287BCE">
        <w:t>?</w:t>
      </w:r>
    </w:p>
    <w:p w14:paraId="7E4ABE0F" w14:textId="77777777" w:rsidR="006A5859" w:rsidRDefault="006A5859" w:rsidP="006A5859">
      <w:pPr>
        <w:pStyle w:val="Legenda"/>
        <w:spacing w:after="0"/>
      </w:pPr>
      <w:r>
        <w:t>(Wybierz właściwe, zaznaczając kwadrat przy wybranej opcji)</w:t>
      </w:r>
    </w:p>
    <w:p w14:paraId="146A2E81" w14:textId="77777777" w:rsidR="006A5859" w:rsidRDefault="006A5859" w:rsidP="006A5859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6845573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4C1EAE3D" w14:textId="5DF3B963" w:rsidR="006A5859" w:rsidRDefault="006A5859" w:rsidP="00015DB5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6123325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01CB36A" w14:textId="4B64C1AA" w:rsidR="004221B8" w:rsidRPr="00FE183D" w:rsidRDefault="004221B8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bookmarkStart w:id="6" w:name="_Hlk98835094"/>
      <w:bookmarkEnd w:id="3"/>
      <w:bookmarkEnd w:id="5"/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zawodowe trenera</w:t>
      </w:r>
      <w:r w:rsidR="00DA038B" w:rsidRPr="00FE183D">
        <w:rPr>
          <w:rStyle w:val="Pogrubienie"/>
          <w:b w:val="0"/>
          <w:bCs w:val="0"/>
          <w:color w:val="780000" w:themeColor="accent1" w:themeShade="7F"/>
        </w:rPr>
        <w:t>– zrealizowane szkolenia z</w:t>
      </w:r>
      <w:r w:rsidR="001749A2">
        <w:rPr>
          <w:rStyle w:val="Pogrubienie"/>
          <w:b w:val="0"/>
          <w:bCs w:val="0"/>
          <w:color w:val="780000" w:themeColor="accent1" w:themeShade="7F"/>
        </w:rPr>
        <w:t> </w:t>
      </w:r>
      <w:r w:rsidR="00DA038B" w:rsidRPr="00FE183D">
        <w:rPr>
          <w:rStyle w:val="Pogrubienie"/>
          <w:b w:val="0"/>
          <w:bCs w:val="0"/>
          <w:color w:val="780000" w:themeColor="accent1" w:themeShade="7F"/>
        </w:rPr>
        <w:t>zakresu przedmiotu zamówienia:</w:t>
      </w:r>
    </w:p>
    <w:p w14:paraId="7F62712C" w14:textId="6ED18584" w:rsidR="006A5859" w:rsidRDefault="007E6B73" w:rsidP="007E6B73">
      <w:pPr>
        <w:pStyle w:val="Legenda"/>
        <w:rPr>
          <w:rStyle w:val="Pogrubienie"/>
          <w:b w:val="0"/>
          <w:bCs w:val="0"/>
        </w:rPr>
      </w:pPr>
      <w:bookmarkStart w:id="7" w:name="_Hlk171601053"/>
      <w:r>
        <w:rPr>
          <w:rStyle w:val="Pogrubienie"/>
          <w:b w:val="0"/>
          <w:bCs w:val="0"/>
        </w:rPr>
        <w:t>Należy wykazać tylko szkolenia</w:t>
      </w:r>
      <w:r w:rsidR="00C66568">
        <w:rPr>
          <w:rStyle w:val="Pogrubienie"/>
          <w:b w:val="0"/>
          <w:bCs w:val="0"/>
        </w:rPr>
        <w:t xml:space="preserve"> </w:t>
      </w:r>
      <w:r w:rsidR="00C66568" w:rsidRPr="00C66568">
        <w:rPr>
          <w:rStyle w:val="Pogrubienie"/>
          <w:b w:val="0"/>
          <w:bCs w:val="0"/>
        </w:rPr>
        <w:t xml:space="preserve">z przedmiotu zamówienia </w:t>
      </w:r>
      <w:r w:rsidR="006A5859">
        <w:rPr>
          <w:rStyle w:val="Pogrubienie"/>
          <w:b w:val="0"/>
          <w:bCs w:val="0"/>
        </w:rPr>
        <w:t>–</w:t>
      </w:r>
      <w:r w:rsidR="00287BCE">
        <w:rPr>
          <w:rStyle w:val="Pogrubienie"/>
          <w:b w:val="0"/>
          <w:bCs w:val="0"/>
        </w:rPr>
        <w:t xml:space="preserve"> </w:t>
      </w:r>
      <w:r w:rsidR="006A5859">
        <w:rPr>
          <w:rStyle w:val="Pogrubienie"/>
          <w:b w:val="0"/>
          <w:bCs w:val="0"/>
        </w:rPr>
        <w:t xml:space="preserve">minimum 5 szkoleń </w:t>
      </w:r>
      <w:r w:rsidR="006A5859" w:rsidRPr="006A5859">
        <w:rPr>
          <w:rStyle w:val="Pogrubienie"/>
          <w:b w:val="0"/>
          <w:bCs w:val="0"/>
        </w:rPr>
        <w:t>z Systemu Zarządzania Jakością  PN-EN-ISO 9001:201</w:t>
      </w:r>
      <w:r w:rsidR="006A5859">
        <w:rPr>
          <w:rStyle w:val="Pogrubienie"/>
          <w:b w:val="0"/>
          <w:bCs w:val="0"/>
        </w:rPr>
        <w:t>5, realizowane w</w:t>
      </w:r>
      <w:r w:rsidR="006A5859" w:rsidRPr="006A5859">
        <w:rPr>
          <w:rStyle w:val="Pogrubienie"/>
          <w:b w:val="0"/>
          <w:bCs w:val="0"/>
        </w:rPr>
        <w:t xml:space="preserve"> okresie od stycznia 2022</w:t>
      </w:r>
      <w:r w:rsidR="002E27DC">
        <w:rPr>
          <w:rStyle w:val="Pogrubienie"/>
          <w:b w:val="0"/>
          <w:bCs w:val="0"/>
        </w:rPr>
        <w:t xml:space="preserve"> do czerwca </w:t>
      </w:r>
      <w:r w:rsidR="006A5859" w:rsidRPr="006A5859">
        <w:rPr>
          <w:rStyle w:val="Pogrubienie"/>
          <w:b w:val="0"/>
          <w:bCs w:val="0"/>
        </w:rPr>
        <w:t xml:space="preserve">2024 </w:t>
      </w:r>
      <w:r w:rsidR="002E27DC">
        <w:rPr>
          <w:rStyle w:val="Pogrubienie"/>
          <w:b w:val="0"/>
          <w:bCs w:val="0"/>
        </w:rPr>
        <w:t>r.</w:t>
      </w:r>
    </w:p>
    <w:bookmarkEnd w:id="7" w:displacedByCustomXml="next"/>
    <w:bookmarkStart w:id="8" w:name="_Hlk171601139" w:displacedByCustomXml="next"/>
    <w:sdt>
      <w:sdtPr>
        <w:alias w:val="Tytuł przeprowadzonego szkolenia z zakresu zarządzania projektami"/>
        <w:tag w:val="Tytuł przeprowadzonego szkolenia z zakresu zarządzania projektami"/>
        <w:id w:val="1445808093"/>
        <w:placeholder>
          <w:docPart w:val="83297A8F4BD34CF8AC27AB73F4E544CA"/>
        </w:placeholder>
        <w:showingPlcHdr/>
        <w15:appearance w15:val="hidden"/>
        <w:docPartList>
          <w:docPartGallery w:val="Quick Parts"/>
        </w:docPartList>
      </w:sdtPr>
      <w:sdtContent>
        <w:p w14:paraId="66BFC6B8" w14:textId="77777777" w:rsidR="007E6B73" w:rsidRPr="00EC27A5" w:rsidRDefault="007E6B73" w:rsidP="007E6B73">
          <w:pPr>
            <w:pStyle w:val="Listanumerowana2"/>
            <w:numPr>
              <w:ilvl w:val="0"/>
              <w:numId w:val="37"/>
            </w:numPr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bookmarkStart w:id="9" w:name="_Hlk171601436" w:displacedByCustomXml="next"/>
    <w:sdt>
      <w:sdtPr>
        <w:alias w:val="Tytuł przeprowadzonego szkolenia z zakresu zarządzania projektami"/>
        <w:tag w:val="Tytuł przeprowadzonego szkolenia z zakresu zarządzania projektami"/>
        <w:id w:val="984744406"/>
        <w:placeholder>
          <w:docPart w:val="9AA7D887CCB14CBEA617C83AB094C9CA"/>
        </w:placeholder>
        <w:showingPlcHdr/>
        <w15:appearance w15:val="hidden"/>
        <w:docPartList>
          <w:docPartGallery w:val="Quick Parts"/>
        </w:docPartList>
      </w:sdtPr>
      <w:sdtContent>
        <w:p w14:paraId="66376851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bookmarkEnd w:id="9" w:displacedByCustomXml="prev"/>
    <w:sdt>
      <w:sdtPr>
        <w:alias w:val="Tytuł przeprowadzonego szkolenia z zakresu zarządzania projektami"/>
        <w:tag w:val="Tytuł przeprowadzonego szkolenia z zakresu zarządzania projektami"/>
        <w:id w:val="-1076048481"/>
        <w:placeholder>
          <w:docPart w:val="0594F8F31A8B4DD8BAA41AC6F2E2DFA8"/>
        </w:placeholder>
        <w:showingPlcHdr/>
        <w15:appearance w15:val="hidden"/>
        <w:docPartList>
          <w:docPartGallery w:val="Quick Parts"/>
        </w:docPartList>
      </w:sdtPr>
      <w:sdtContent>
        <w:p w14:paraId="76A9E5B5" w14:textId="5D2C3B8E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124066337"/>
        <w:placeholder>
          <w:docPart w:val="7DF71D1F9223403794E50C2BA35B7250"/>
        </w:placeholder>
        <w:showingPlcHdr/>
        <w15:appearance w15:val="hidden"/>
        <w:docPartList>
          <w:docPartGallery w:val="Quick Parts"/>
        </w:docPartList>
      </w:sdtPr>
      <w:sdtContent>
        <w:p w14:paraId="6EDE3B60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929189721"/>
        <w:placeholder>
          <w:docPart w:val="34E0DE5A38AF4CFA99DDE167D7794B5A"/>
        </w:placeholder>
        <w:showingPlcHdr/>
        <w15:appearance w15:val="hidden"/>
        <w:docPartList>
          <w:docPartGallery w:val="Quick Parts"/>
        </w:docPartList>
      </w:sdtPr>
      <w:sdtContent>
        <w:p w14:paraId="5E98BDFF" w14:textId="7235B5A0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p w14:paraId="23EDAF27" w14:textId="405E4982" w:rsidR="004376AB" w:rsidRDefault="004376AB" w:rsidP="004376AB">
      <w:bookmarkStart w:id="10" w:name="_Hlk171601555"/>
      <w:bookmarkEnd w:id="8"/>
      <w:r>
        <w:t xml:space="preserve">Oświadczam, że wskazane szkolenia w punkcie </w:t>
      </w:r>
      <w:r w:rsidR="00287BCE">
        <w:t>7</w:t>
      </w:r>
      <w:r w:rsidR="00FE183D">
        <w:t>)</w:t>
      </w:r>
      <w:r>
        <w:t xml:space="preserve"> dotyczyły przedmiotu zamówienia tj.</w:t>
      </w:r>
      <w:r w:rsidR="00CD4A79">
        <w:t> </w:t>
      </w:r>
      <w:r w:rsidRPr="004376AB">
        <w:t>Systemu Zarządzania Jakością PN-EN-ISO 9001:2015</w:t>
      </w:r>
      <w:r>
        <w:t>:</w:t>
      </w:r>
    </w:p>
    <w:p w14:paraId="70652503" w14:textId="77777777" w:rsidR="004376AB" w:rsidRDefault="004376AB" w:rsidP="004376AB">
      <w:pPr>
        <w:pStyle w:val="Legenda"/>
        <w:spacing w:after="0"/>
      </w:pPr>
      <w:r>
        <w:t>(Wybierz właściwe, zaznaczając kwadrat przy wybranej opcji)</w:t>
      </w:r>
    </w:p>
    <w:p w14:paraId="7349C69E" w14:textId="77777777" w:rsidR="004376AB" w:rsidRDefault="004376AB" w:rsidP="004376AB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3548052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58E6EC72" w14:textId="27306F11" w:rsidR="00E26F33" w:rsidRDefault="004376AB" w:rsidP="009E6E0C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13450175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bookmarkEnd w:id="10"/>
    <w:p w14:paraId="70522C09" w14:textId="218C149E" w:rsidR="00A514C0" w:rsidRPr="00FE183D" w:rsidRDefault="00F0193B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>
        <w:rPr>
          <w:rStyle w:val="Pogrubienie"/>
          <w:b w:val="0"/>
          <w:bCs w:val="0"/>
          <w:color w:val="780000" w:themeColor="accent1" w:themeShade="7F"/>
        </w:rPr>
        <w:t>D</w:t>
      </w:r>
      <w:r w:rsidR="00A10191" w:rsidRPr="00FE183D">
        <w:rPr>
          <w:rStyle w:val="Pogrubienie"/>
          <w:b w:val="0"/>
          <w:bCs w:val="0"/>
          <w:color w:val="780000" w:themeColor="accent1" w:themeShade="7F"/>
        </w:rPr>
        <w:t>oświadczenie trenera – zrealizowane szkolenia z zakresu przedmiotu zamówienia</w:t>
      </w:r>
      <w:bookmarkEnd w:id="6"/>
      <w:r w:rsidR="006A5859">
        <w:rPr>
          <w:rStyle w:val="Pogrubienie"/>
          <w:b w:val="0"/>
          <w:bCs w:val="0"/>
          <w:color w:val="780000" w:themeColor="accent1" w:themeShade="7F"/>
        </w:rPr>
        <w:t xml:space="preserve"> dla jednostek administracji publicznej</w:t>
      </w:r>
      <w:r w:rsidR="00A514C0" w:rsidRPr="00FE183D">
        <w:rPr>
          <w:rStyle w:val="Pogrubienie"/>
          <w:b w:val="0"/>
          <w:bCs w:val="0"/>
          <w:color w:val="780000" w:themeColor="accent1" w:themeShade="7F"/>
        </w:rPr>
        <w:t>:</w:t>
      </w:r>
    </w:p>
    <w:p w14:paraId="0CEBA04F" w14:textId="6DC451C3" w:rsidR="00BA2F91" w:rsidRPr="00BA2F91" w:rsidRDefault="00287BCE" w:rsidP="00BA2F91">
      <w:pPr>
        <w:pStyle w:val="Legenda"/>
        <w:rPr>
          <w:color w:val="262626" w:themeColor="text1" w:themeTint="D9"/>
        </w:rPr>
      </w:pPr>
      <w:bookmarkStart w:id="11" w:name="_Hlk112248635"/>
      <w:r w:rsidRPr="00287BCE">
        <w:rPr>
          <w:rStyle w:val="Pogrubienie"/>
          <w:b w:val="0"/>
          <w:bCs w:val="0"/>
        </w:rPr>
        <w:t xml:space="preserve">Należy wykazać tylko szkolenia z przedmiotu zamówienia – minimum 5 szkoleń z Systemu Zarządzania Jakością  PN-EN-ISO 9001:2015, </w:t>
      </w:r>
      <w:r w:rsidRPr="002374B0">
        <w:rPr>
          <w:rStyle w:val="Pogrubienie"/>
        </w:rPr>
        <w:t>przeprowadzonych dla jednostek administracji publicznej</w:t>
      </w:r>
      <w:r>
        <w:rPr>
          <w:rStyle w:val="Pogrubienie"/>
          <w:b w:val="0"/>
          <w:bCs w:val="0"/>
        </w:rPr>
        <w:t xml:space="preserve">, </w:t>
      </w:r>
      <w:r w:rsidRPr="00287BCE">
        <w:rPr>
          <w:rStyle w:val="Pogrubienie"/>
          <w:b w:val="0"/>
          <w:bCs w:val="0"/>
        </w:rPr>
        <w:t>realizowane w okresie od stycznia 2022</w:t>
      </w:r>
      <w:r w:rsidR="00E338A3">
        <w:rPr>
          <w:rStyle w:val="Pogrubienie"/>
          <w:b w:val="0"/>
          <w:bCs w:val="0"/>
        </w:rPr>
        <w:t xml:space="preserve"> do czerwca </w:t>
      </w:r>
      <w:r w:rsidRPr="00287BCE">
        <w:rPr>
          <w:rStyle w:val="Pogrubienie"/>
          <w:b w:val="0"/>
          <w:bCs w:val="0"/>
        </w:rPr>
        <w:t xml:space="preserve">2024 </w:t>
      </w:r>
      <w:r w:rsidR="00E338A3">
        <w:rPr>
          <w:rStyle w:val="Pogrubienie"/>
          <w:b w:val="0"/>
          <w:bCs w:val="0"/>
        </w:rPr>
        <w:t>r.</w:t>
      </w:r>
    </w:p>
    <w:p w14:paraId="1B568D42" w14:textId="4984F659" w:rsidR="00BA2F91" w:rsidRDefault="00BA2F91" w:rsidP="00BA2F91">
      <w:pPr>
        <w:pStyle w:val="Listanumerowana2"/>
        <w:numPr>
          <w:ilvl w:val="0"/>
          <w:numId w:val="50"/>
        </w:numPr>
      </w:pPr>
      <w:r w:rsidRPr="00BA2F91">
        <w:t xml:space="preserve"> </w:t>
      </w:r>
      <w:bookmarkStart w:id="12" w:name="_Hlk171601447"/>
      <w:sdt>
        <w:sdtPr>
          <w:alias w:val="Tytuł przeprowadzonego szkolenia z zakresu zarządzania projektami"/>
          <w:tag w:val="Tytuł przeprowadzonego szkolenia z zakresu zarządzania projektami"/>
          <w:id w:val="-209571276"/>
          <w:placeholder>
            <w:docPart w:val="23AE75C3D37A476F99A0947278ECDDB7"/>
          </w:placeholder>
          <w:showingPlcHdr/>
          <w15:appearance w15:val="hidden"/>
          <w:docPartList>
            <w:docPartGallery w:val="Quick Parts"/>
          </w:docPartList>
        </w:sdtPr>
        <w:sdtContent>
          <w:r w:rsidRPr="00BA2F91">
            <w:rPr>
              <w:rStyle w:val="Tekstzastpczy"/>
              <w:color w:val="auto"/>
            </w:rPr>
            <w:t>Wpisz tytuł przeprowadzonego szkolenia wraz z jego datą;</w:t>
          </w:r>
        </w:sdtContent>
      </w:sdt>
      <w:bookmarkEnd w:id="12"/>
    </w:p>
    <w:p w14:paraId="19B02DB3" w14:textId="5D7C5ADB" w:rsidR="00A514C0" w:rsidRDefault="00000000" w:rsidP="00BA2F91">
      <w:pPr>
        <w:pStyle w:val="Listanumerowana2"/>
        <w:numPr>
          <w:ilvl w:val="0"/>
          <w:numId w:val="50"/>
        </w:numPr>
      </w:pPr>
      <w:sdt>
        <w:sdtPr>
          <w:alias w:val="Tytuł przeprowadzonego szkolenia z zakresu zarządzania projektami"/>
          <w:tag w:val="Tytuł przeprowadzonego szkolenia z zakresu zarządzania projektami"/>
          <w:id w:val="-1076662614"/>
          <w:placeholder>
            <w:docPart w:val="0BC86D4F5D794596902818612EDB30E1"/>
          </w:placeholder>
          <w:showingPlcHdr/>
          <w15:appearance w15:val="hidden"/>
          <w:docPartList>
            <w:docPartGallery w:val="Quick Parts"/>
          </w:docPartList>
        </w:sdtPr>
        <w:sdtContent>
          <w:r w:rsidR="00BA2F91" w:rsidRPr="00BA2F91">
            <w:rPr>
              <w:rStyle w:val="Tekstzastpczy"/>
              <w:color w:val="auto"/>
            </w:rPr>
            <w:t>Wpisz tytuł przeprowadzonego szkolenia wraz z jego datą;</w:t>
          </w:r>
        </w:sdtContent>
      </w:sdt>
    </w:p>
    <w:p w14:paraId="762A5AC8" w14:textId="75F2A7FE" w:rsidR="00BA2F91" w:rsidRDefault="00000000" w:rsidP="00BA2F91">
      <w:pPr>
        <w:pStyle w:val="Listanumerowana2"/>
        <w:numPr>
          <w:ilvl w:val="0"/>
          <w:numId w:val="50"/>
        </w:numPr>
      </w:pPr>
      <w:sdt>
        <w:sdtPr>
          <w:alias w:val="Tytuł przeprowadzonego szkolenia z zakresu zarządzania projektami"/>
          <w:tag w:val="Tytuł przeprowadzonego szkolenia z zakresu zarządzania projektami"/>
          <w:id w:val="-196018767"/>
          <w:placeholder>
            <w:docPart w:val="5B8254A887E8457187F78BBD07B6CE79"/>
          </w:placeholder>
          <w:showingPlcHdr/>
          <w15:appearance w15:val="hidden"/>
          <w:docPartList>
            <w:docPartGallery w:val="Quick Parts"/>
          </w:docPartList>
        </w:sdtPr>
        <w:sdtContent>
          <w:r w:rsidR="00BA2F91" w:rsidRPr="00BA2F91">
            <w:rPr>
              <w:rStyle w:val="Tekstzastpczy"/>
              <w:color w:val="auto"/>
            </w:rPr>
            <w:t>Wpisz tytuł przeprowadzonego szkolenia wraz z jego datą;</w:t>
          </w:r>
        </w:sdtContent>
      </w:sdt>
    </w:p>
    <w:p w14:paraId="3619B52B" w14:textId="61F365EB" w:rsidR="00BA2F91" w:rsidRDefault="00000000" w:rsidP="00BA2F91">
      <w:pPr>
        <w:pStyle w:val="Listanumerowana2"/>
        <w:numPr>
          <w:ilvl w:val="0"/>
          <w:numId w:val="50"/>
        </w:numPr>
      </w:pPr>
      <w:sdt>
        <w:sdtPr>
          <w:alias w:val="Tytuł przeprowadzonego szkolenia z zakresu zarządzania projektami"/>
          <w:tag w:val="Tytuł przeprowadzonego szkolenia z zakresu zarządzania projektami"/>
          <w:id w:val="-639344583"/>
          <w:placeholder>
            <w:docPart w:val="526902EDD354448DB4E92C08CEF112EF"/>
          </w:placeholder>
          <w:showingPlcHdr/>
          <w15:appearance w15:val="hidden"/>
          <w:docPartList>
            <w:docPartGallery w:val="Quick Parts"/>
          </w:docPartList>
        </w:sdtPr>
        <w:sdtContent>
          <w:r w:rsidR="00BA2F91" w:rsidRPr="00BA2F91">
            <w:rPr>
              <w:rStyle w:val="Tekstzastpczy"/>
              <w:color w:val="auto"/>
            </w:rPr>
            <w:t>Wpisz tytuł przeprowadzonego szkolenia wraz z jego datą;</w:t>
          </w:r>
        </w:sdtContent>
      </w:sdt>
    </w:p>
    <w:p w14:paraId="232226BF" w14:textId="48FF84AF" w:rsidR="00D2044A" w:rsidRDefault="00000000" w:rsidP="00D2044A">
      <w:pPr>
        <w:pStyle w:val="Listanumerowana2"/>
        <w:numPr>
          <w:ilvl w:val="0"/>
          <w:numId w:val="50"/>
        </w:numPr>
      </w:pPr>
      <w:sdt>
        <w:sdtPr>
          <w:alias w:val="Tytuł przeprowadzonego szkolenia z zakresu zarządzania projektami"/>
          <w:tag w:val="Tytuł przeprowadzonego szkolenia z zakresu zarządzania projektami"/>
          <w:id w:val="1852839435"/>
          <w:placeholder>
            <w:docPart w:val="1BA15D021C214E47A5172C0623F5088D"/>
          </w:placeholder>
          <w:showingPlcHdr/>
          <w15:appearance w15:val="hidden"/>
          <w:docPartList>
            <w:docPartGallery w:val="Quick Parts"/>
          </w:docPartList>
        </w:sdtPr>
        <w:sdtContent>
          <w:r w:rsidR="00BA2F91" w:rsidRPr="00BA2F91">
            <w:rPr>
              <w:rStyle w:val="Tekstzastpczy"/>
              <w:color w:val="auto"/>
            </w:rPr>
            <w:t>Wpisz tytuł przeprowadzonego szkolenia wraz z jego datą;</w:t>
          </w:r>
        </w:sdtContent>
      </w:sdt>
    </w:p>
    <w:p w14:paraId="03C0B31E" w14:textId="1F840EF8" w:rsidR="00D2044A" w:rsidRDefault="00D2044A" w:rsidP="00D2044A">
      <w:r>
        <w:t>Oświadczam, że wskazane szkolenia w punkcie 8) dotyczyły przedmiotu zamówienia tj. </w:t>
      </w:r>
      <w:r w:rsidRPr="004376AB">
        <w:t>Systemu Zarządzania Jakością PN-EN-ISO 9001:2015</w:t>
      </w:r>
      <w:r>
        <w:t>:</w:t>
      </w:r>
    </w:p>
    <w:p w14:paraId="12A43016" w14:textId="77777777" w:rsidR="00D2044A" w:rsidRDefault="00D2044A" w:rsidP="00D2044A">
      <w:pPr>
        <w:pStyle w:val="Legenda"/>
        <w:spacing w:after="0"/>
      </w:pPr>
      <w:r>
        <w:t>(Wybierz właściwe, zaznaczając kwadrat przy wybranej opcji)</w:t>
      </w:r>
    </w:p>
    <w:p w14:paraId="3FD57995" w14:textId="7D1C8ADD" w:rsidR="00D2044A" w:rsidRDefault="00D2044A" w:rsidP="00D2044A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19669573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40A1F70C" w14:textId="2F226D84" w:rsidR="00D2044A" w:rsidRPr="00D2044A" w:rsidRDefault="00D2044A" w:rsidP="00D2044A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13796719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bookmarkEnd w:id="11"/>
    <w:p w14:paraId="75A46C73" w14:textId="5C08D746" w:rsidR="00230C99" w:rsidRDefault="00230C99" w:rsidP="00A514C0">
      <w:pPr>
        <w:pStyle w:val="Nagwek2"/>
      </w:pPr>
      <w:r>
        <w:t>Wymagania w zakresie klauzul społecznych</w:t>
      </w:r>
      <w:r w:rsidR="00462C11">
        <w:t>:</w:t>
      </w:r>
      <w:r>
        <w:t xml:space="preserve"> </w:t>
      </w:r>
    </w:p>
    <w:p w14:paraId="6B9D3E51" w14:textId="42D3F83A" w:rsidR="00443598" w:rsidRDefault="00443598" w:rsidP="00443598">
      <w:bookmarkStart w:id="13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58E6938C" w14:textId="45CB2D53" w:rsidR="00B304F2" w:rsidRDefault="00B304F2" w:rsidP="001750C5">
      <w:pPr>
        <w:pStyle w:val="Legenda"/>
        <w:spacing w:after="0"/>
      </w:pPr>
      <w:r>
        <w:t>(Wybierz właściwe, zaznaczając kwadrat przy wybranej opcji)</w:t>
      </w:r>
    </w:p>
    <w:p w14:paraId="5325702B" w14:textId="0A260C90" w:rsidR="00443598" w:rsidRDefault="00443598" w:rsidP="001750C5">
      <w:pPr>
        <w:spacing w:after="0"/>
        <w:rPr>
          <w:iCs/>
        </w:rPr>
      </w:pPr>
      <w:r>
        <w:rPr>
          <w:iCs/>
        </w:rPr>
        <w:t>Tak</w:t>
      </w:r>
      <w:r w:rsidR="008B2D3F">
        <w:rPr>
          <w:iCs/>
        </w:rPr>
        <w:t xml:space="preserve">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224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E0A7F8F" w14:textId="69F27128" w:rsidR="00443598" w:rsidRDefault="00443598" w:rsidP="001750C5">
      <w:pPr>
        <w:spacing w:after="0"/>
        <w:rPr>
          <w:iCs/>
        </w:rPr>
      </w:pPr>
      <w:r>
        <w:rPr>
          <w:iCs/>
        </w:rPr>
        <w:t xml:space="preserve">Nie </w:t>
      </w:r>
      <w:bookmarkStart w:id="14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224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14"/>
    </w:p>
    <w:bookmarkEnd w:id="13"/>
    <w:p w14:paraId="3AD4606A" w14:textId="16DE0B34" w:rsidR="00230C99" w:rsidRDefault="00443598" w:rsidP="00A03924">
      <w:r>
        <w:t>Jeśli klauzula społeczna zostanie spełniona, wraz z ofertą należy przesłać wypełnione i</w:t>
      </w:r>
      <w:r w:rsidR="008B2D3F">
        <w:t> </w:t>
      </w:r>
      <w:r>
        <w:t>podpisane oświadczenie – załącznik nr 4 do zapytania ofertowego.</w:t>
      </w:r>
    </w:p>
    <w:p w14:paraId="50F13E23" w14:textId="7D8CD2EA" w:rsidR="00230C99" w:rsidRDefault="008B2D3F" w:rsidP="00230C99">
      <w:pPr>
        <w:pStyle w:val="Nagwek2"/>
      </w:pPr>
      <w:r>
        <w:t>Program szkolenia</w:t>
      </w:r>
      <w:r w:rsidR="00A046AE">
        <w:t xml:space="preserve"> </w:t>
      </w:r>
    </w:p>
    <w:p w14:paraId="51E9AB37" w14:textId="0242FF36" w:rsidR="00230C99" w:rsidRDefault="006845E1" w:rsidP="008B2D3F">
      <w:pPr>
        <w:pStyle w:val="Legenda"/>
      </w:pPr>
      <w:bookmarkStart w:id="15" w:name="_Hlk105075187"/>
      <w:r>
        <w:t xml:space="preserve">Program szkolenia </w:t>
      </w:r>
      <w:r w:rsidR="001E2A4C">
        <w:t>„</w:t>
      </w:r>
      <w:r w:rsidR="001E2A4C" w:rsidRPr="00820218">
        <w:t xml:space="preserve">Audytor wewnętrzny Systemu Zarządzania Jakością wg normy PN-EN ISO 9001:2015” </w:t>
      </w:r>
      <w:r>
        <w:t xml:space="preserve">będzie zawierał </w:t>
      </w:r>
      <w:r w:rsidRPr="006845E1">
        <w:t>zagadn</w:t>
      </w:r>
      <w:r>
        <w:t xml:space="preserve">ienia </w:t>
      </w:r>
      <w:r w:rsidRPr="006845E1">
        <w:t xml:space="preserve"> programo</w:t>
      </w:r>
      <w:r>
        <w:t>we</w:t>
      </w:r>
      <w:r w:rsidRPr="006845E1">
        <w:t xml:space="preserve"> szkolenia</w:t>
      </w:r>
      <w:r>
        <w:t xml:space="preserve"> wskazane przez Zamawiającego</w:t>
      </w:r>
      <w:r w:rsidR="001E2A4C">
        <w:t xml:space="preserve"> w Opisie przedmiotu zamówienia</w:t>
      </w:r>
      <w:r>
        <w:t>.</w:t>
      </w:r>
      <w:r w:rsidR="00820218">
        <w:t xml:space="preserve"> </w:t>
      </w:r>
      <w:r w:rsidR="00B5443E" w:rsidRPr="00B5443E">
        <w:t>W</w:t>
      </w:r>
      <w:r w:rsidR="00222737">
        <w:t> </w:t>
      </w:r>
      <w:r w:rsidR="00B5443E" w:rsidRPr="00B5443E">
        <w:t>przypadku zbyt małej lub zbyt dużej liczby punktów do wpisania</w:t>
      </w:r>
      <w:r w:rsidR="00B5443E">
        <w:t xml:space="preserve"> zagadnień programowych</w:t>
      </w:r>
      <w:r w:rsidR="00B5443E" w:rsidRPr="00B5443E">
        <w:t>, należy odpowiednio dodać lub usunąć punkt.</w:t>
      </w:r>
    </w:p>
    <w:bookmarkEnd w:id="15" w:displacedByCustomXml="next"/>
    <w:sdt>
      <w:sdtPr>
        <w:alias w:val="Zagadnienie programowe"/>
        <w:tag w:val="Zagadnienie programowe"/>
        <w:id w:val="-1913308122"/>
        <w:placeholder>
          <w:docPart w:val="60CDE9734FA14446B60D429A50EA6884"/>
        </w:placeholder>
        <w:showingPlcHdr/>
        <w15:appearance w15:val="hidden"/>
        <w:docPartList>
          <w:docPartGallery w:val="Quick Parts"/>
        </w:docPartList>
      </w:sdtPr>
      <w:sdtContent>
        <w:bookmarkStart w:id="16" w:name="_Hlk112394403" w:displacedByCustomXml="prev"/>
        <w:bookmarkStart w:id="17" w:name="_Hlk112248173" w:displacedByCustomXml="prev"/>
        <w:p w14:paraId="2982C06F" w14:textId="082582F9" w:rsidR="00B5443E" w:rsidRPr="00EC27A5" w:rsidRDefault="00227028" w:rsidP="00563162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bookmarkEnd w:id="17"/>
          <w:bookmarkEnd w:id="16"/>
          <w:r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CE87D6E24F644E29B31B8EA783E1682"/>
        </w:placeholder>
        <w:showingPlcHdr/>
        <w15:appearance w15:val="hidden"/>
        <w:docPartList>
          <w:docPartGallery w:val="Quick Parts"/>
        </w:docPartList>
      </w:sdtPr>
      <w:sdtContent>
        <w:p w14:paraId="1E406F54" w14:textId="7FB32F0A" w:rsidR="00B5443E" w:rsidRPr="00EC27A5" w:rsidRDefault="001167E8" w:rsidP="00563162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F8A6CF14BBA64FFF809ED35DE3A5BF04"/>
        </w:placeholder>
        <w:showingPlcHdr/>
        <w15:appearance w15:val="hidden"/>
        <w:docPartList>
          <w:docPartGallery w:val="Quick Parts"/>
        </w:docPartList>
      </w:sdtPr>
      <w:sdtContent>
        <w:p w14:paraId="71EECDEF" w14:textId="36B915F4" w:rsidR="00B5443E" w:rsidRPr="00EC27A5" w:rsidRDefault="001167E8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E26196699DBB4BFA8AF2045E47F905EA"/>
        </w:placeholder>
        <w:showingPlcHdr/>
        <w15:appearance w15:val="hidden"/>
        <w:docPartList>
          <w:docPartGallery w:val="Quick Parts"/>
        </w:docPartList>
      </w:sdtPr>
      <w:sdtContent>
        <w:p w14:paraId="73B5CEE7" w14:textId="1670B894" w:rsidR="00B5443E" w:rsidRPr="00D30B67" w:rsidRDefault="001167E8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11091CF729943D3BE5E7B9D20BE7C3E"/>
        </w:placeholder>
        <w:showingPlcHdr/>
        <w15:appearance w15:val="hidden"/>
        <w:docPartList>
          <w:docPartGallery w:val="Quick Parts"/>
        </w:docPartList>
      </w:sdtPr>
      <w:sdtContent>
        <w:p w14:paraId="64FFA0C0" w14:textId="42245555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1A14985B32B042F5AC9BC05E93C5B5DC"/>
        </w:placeholder>
        <w:showingPlcHdr/>
        <w15:appearance w15:val="hidden"/>
        <w:docPartList>
          <w:docPartGallery w:val="Quick Parts"/>
        </w:docPartList>
      </w:sdtPr>
      <w:sdtContent>
        <w:p w14:paraId="1134618B" w14:textId="6E780310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7781F3203F234410B79BAA33372551EB"/>
        </w:placeholder>
        <w:showingPlcHdr/>
        <w15:appearance w15:val="hidden"/>
        <w:docPartList>
          <w:docPartGallery w:val="Quick Parts"/>
        </w:docPartList>
      </w:sdtPr>
      <w:sdtContent>
        <w:p w14:paraId="025E5890" w14:textId="48863EE1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86198EE89384545B75F2A4A638C4B2D"/>
        </w:placeholder>
        <w:showingPlcHdr/>
        <w15:appearance w15:val="hidden"/>
        <w:docPartList>
          <w:docPartGallery w:val="Quick Parts"/>
        </w:docPartList>
      </w:sdtPr>
      <w:sdtContent>
        <w:p w14:paraId="241D01D1" w14:textId="318FD3A8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ABAB381E71B4C2A97E49BE226588D6A"/>
        </w:placeholder>
        <w:showingPlcHdr/>
        <w15:appearance w15:val="hidden"/>
        <w:docPartList>
          <w:docPartGallery w:val="Quick Parts"/>
        </w:docPartList>
      </w:sdtPr>
      <w:sdtContent>
        <w:p w14:paraId="7C4E9387" w14:textId="3BB70DA6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</w:t>
          </w:r>
          <w:r w:rsidR="001E2A4C">
            <w:rPr>
              <w:rStyle w:val="Tekstzastpczy"/>
              <w:color w:val="auto"/>
            </w:rPr>
            <w:t>e</w:t>
          </w:r>
          <w:r w:rsidR="00363890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0D237DB9179F41018763F1EF5EDAE207"/>
        </w:placeholder>
        <w:showingPlcHdr/>
        <w15:appearance w15:val="hidden"/>
        <w:docPartList>
          <w:docPartGallery w:val="Quick Parts"/>
        </w:docPartList>
      </w:sdtPr>
      <w:sdtContent>
        <w:p w14:paraId="05423709" w14:textId="60D0A408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F7E5C79D12224751B50B98DD0D128AB8"/>
        </w:placeholder>
        <w:showingPlcHdr/>
        <w15:appearance w15:val="hidden"/>
        <w:docPartList>
          <w:docPartGallery w:val="Quick Parts"/>
        </w:docPartList>
      </w:sdtPr>
      <w:sdtContent>
        <w:p w14:paraId="02CAE955" w14:textId="713ACB2A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8C29D5F3BA9D4567A96C546AFD888045"/>
        </w:placeholder>
        <w:showingPlcHdr/>
        <w15:appearance w15:val="hidden"/>
        <w:docPartList>
          <w:docPartGallery w:val="Quick Parts"/>
        </w:docPartList>
      </w:sdtPr>
      <w:sdtContent>
        <w:p w14:paraId="3600F43C" w14:textId="0F7F62E5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 w:rsidR="001E2A4C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DE5DE58A02904F2587E9158A225E7CFB"/>
        </w:placeholder>
        <w:showingPlcHdr/>
        <w15:appearance w15:val="hidden"/>
        <w:docPartList>
          <w:docPartGallery w:val="Quick Parts"/>
        </w:docPartList>
      </w:sdtPr>
      <w:sdtContent>
        <w:p w14:paraId="18280C1B" w14:textId="4AC65111" w:rsidR="00227028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B9716A9866E24FDD833C85A985582A11"/>
        </w:placeholder>
        <w:showingPlcHdr/>
        <w15:appearance w15:val="hidden"/>
        <w:docPartList>
          <w:docPartGallery w:val="Quick Parts"/>
        </w:docPartList>
      </w:sdtPr>
      <w:sdtContent>
        <w:p w14:paraId="560C87D9" w14:textId="499C377C" w:rsidR="00227028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 w:rsidR="001E2A4C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7278B4EFE3AE489686E06C5348985A6B"/>
        </w:placeholder>
        <w:showingPlcHdr/>
        <w15:appearance w15:val="hidden"/>
        <w:docPartList>
          <w:docPartGallery w:val="Quick Parts"/>
        </w:docPartList>
      </w:sdtPr>
      <w:sdtContent>
        <w:p w14:paraId="3BB3D323" w14:textId="48610473" w:rsidR="00A046AE" w:rsidRDefault="001167E8" w:rsidP="00820218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</w:t>
          </w:r>
          <w:r>
            <w:rPr>
              <w:rStyle w:val="Tekstzastpczy"/>
              <w:color w:val="auto"/>
            </w:rPr>
            <w:t>.</w:t>
          </w:r>
        </w:p>
      </w:sdtContent>
    </w:sdt>
    <w:p w14:paraId="47C81010" w14:textId="0FEE154D" w:rsidR="00230C99" w:rsidRDefault="00BC5573" w:rsidP="00230C99">
      <w:pPr>
        <w:pStyle w:val="Nagwek2"/>
      </w:pPr>
      <w:r>
        <w:t>Harmonogram dni</w:t>
      </w:r>
      <w:r w:rsidR="00816DFD">
        <w:t>a</w:t>
      </w:r>
      <w:r>
        <w:t xml:space="preserve"> szkoleniow</w:t>
      </w:r>
      <w:r w:rsidR="00816DFD">
        <w:t>ego</w:t>
      </w:r>
      <w:r w:rsidR="00227028">
        <w:t>:</w:t>
      </w:r>
    </w:p>
    <w:sdt>
      <w:sdtPr>
        <w:alias w:val="Czas trwania szkolenia "/>
        <w:tag w:val="Czas trwania szkolenia "/>
        <w:id w:val="1207676219"/>
        <w:placeholder>
          <w:docPart w:val="5E6BB564A3184F5999CD14E0D3DFE08F"/>
        </w:placeholder>
        <w:showingPlcHdr/>
        <w15:appearance w15:val="hidden"/>
        <w:docPartList>
          <w:docPartGallery w:val="Quick Parts"/>
        </w:docPartList>
      </w:sdtPr>
      <w:sdtContent>
        <w:p w14:paraId="6909F466" w14:textId="51B5857D" w:rsidR="00227028" w:rsidRPr="00EC27A5" w:rsidRDefault="00227028" w:rsidP="00EC27A5">
          <w:pPr>
            <w:pStyle w:val="Listanumerowana"/>
            <w:numPr>
              <w:ilvl w:val="0"/>
              <w:numId w:val="21"/>
            </w:numPr>
          </w:pPr>
          <w:r w:rsidRPr="00EC27A5">
            <w:rPr>
              <w:rStyle w:val="Tekstzastpczy"/>
              <w:color w:val="auto"/>
            </w:rPr>
            <w:t>Wpisz godzinę rozpoczęcia i zakończeni</w:t>
          </w:r>
          <w:r w:rsidR="001750C5">
            <w:rPr>
              <w:rStyle w:val="Tekstzastpczy"/>
              <w:color w:val="auto"/>
            </w:rPr>
            <w:t>a</w:t>
          </w:r>
          <w:r w:rsidRPr="00EC27A5">
            <w:rPr>
              <w:rStyle w:val="Tekstzastpczy"/>
              <w:color w:val="auto"/>
            </w:rPr>
            <w:t xml:space="preserve"> dnia szkoleniowego;</w:t>
          </w:r>
        </w:p>
      </w:sdtContent>
    </w:sdt>
    <w:sdt>
      <w:sdtPr>
        <w:alias w:val="Przerwy podczas szkolenia"/>
        <w:tag w:val="Przerwy podczas szkolenia"/>
        <w:id w:val="1609544966"/>
        <w:placeholder>
          <w:docPart w:val="2EA5EB02F3794928A2101E559745A91B"/>
        </w:placeholder>
        <w:showingPlcHdr/>
        <w15:color w:val="000000"/>
        <w15:appearance w15:val="hidden"/>
      </w:sdtPr>
      <w:sdtContent>
        <w:p w14:paraId="2DF3E327" w14:textId="0FB1717B" w:rsidR="00595543" w:rsidRPr="00EC27A5" w:rsidRDefault="00745C29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godziny rozpoczęcia i zakończenia przerw podczas </w:t>
          </w:r>
          <w:r w:rsidR="00161CC6" w:rsidRPr="00EC27A5">
            <w:rPr>
              <w:rStyle w:val="Tekstzastpczy"/>
              <w:color w:val="auto"/>
            </w:rPr>
            <w:t>dnia szkoleniowego</w:t>
          </w:r>
          <w:r w:rsidRPr="00EC27A5">
            <w:rPr>
              <w:rStyle w:val="Tekstzastpczy"/>
              <w:color w:val="auto"/>
            </w:rPr>
            <w:t>;</w:t>
          </w:r>
        </w:p>
      </w:sdtContent>
    </w:sdt>
    <w:p w14:paraId="7A3FD1F4" w14:textId="4C59213B" w:rsidR="00230C99" w:rsidRDefault="00BC5573" w:rsidP="00230C99">
      <w:pPr>
        <w:pStyle w:val="Nagwek2"/>
      </w:pPr>
      <w:r>
        <w:lastRenderedPageBreak/>
        <w:t>Koszt szkolenia</w:t>
      </w:r>
      <w:r w:rsidR="00230C99">
        <w:t>:</w:t>
      </w:r>
    </w:p>
    <w:p w14:paraId="01EAD05C" w14:textId="2B40F76C" w:rsidR="00A046AE" w:rsidRPr="00EC27A5" w:rsidRDefault="009E3E1B" w:rsidP="00FE0C9F">
      <w:pPr>
        <w:pStyle w:val="Listanumerowana"/>
        <w:numPr>
          <w:ilvl w:val="0"/>
          <w:numId w:val="0"/>
        </w:numPr>
        <w:ind w:left="360" w:hanging="3"/>
      </w:pPr>
      <w:bookmarkStart w:id="18" w:name="_Hlk149658006"/>
      <w:r w:rsidRPr="00820218">
        <w:t xml:space="preserve">Koszt </w:t>
      </w:r>
      <w:r w:rsidR="00DD2C45" w:rsidRPr="00820218">
        <w:t>usługi szkoleniowej</w:t>
      </w:r>
      <w:r w:rsidR="00A046AE" w:rsidRPr="00820218">
        <w:t xml:space="preserve"> </w:t>
      </w:r>
      <w:r w:rsidR="009E6E0C" w:rsidRPr="00820218">
        <w:t>(3 dniowe szkole</w:t>
      </w:r>
      <w:r w:rsidR="00AE6665" w:rsidRPr="00820218">
        <w:t>nie</w:t>
      </w:r>
      <w:r w:rsidR="009E6E0C" w:rsidRPr="00820218">
        <w:t xml:space="preserve"> – 24 godziny dydaktyczne</w:t>
      </w:r>
      <w:r w:rsidR="000E13E7" w:rsidRPr="00820218">
        <w:t xml:space="preserve"> wraz</w:t>
      </w:r>
      <w:r w:rsidR="00820218">
        <w:t xml:space="preserve"> </w:t>
      </w:r>
      <w:r w:rsidR="000E13E7" w:rsidRPr="00820218">
        <w:t>z</w:t>
      </w:r>
      <w:r w:rsidR="00E3191D" w:rsidRPr="00820218">
        <w:t> </w:t>
      </w:r>
      <w:r w:rsidR="000E13E7" w:rsidRPr="00820218">
        <w:t>kosztem egzaminu</w:t>
      </w:r>
      <w:r w:rsidR="00FE0C9F">
        <w:t xml:space="preserve"> oraz certyfikatów potwierdzających </w:t>
      </w:r>
      <w:r w:rsidR="009E6E0C" w:rsidRPr="00820218">
        <w:t>)</w:t>
      </w:r>
      <w:r w:rsidR="00DD2C45" w:rsidRPr="00820218">
        <w:t>:</w:t>
      </w:r>
      <w:r w:rsidR="00DD2C45" w:rsidRPr="00C703F8">
        <w:t xml:space="preserve"> </w:t>
      </w:r>
      <w:sdt>
        <w:sdtPr>
          <w:rPr>
            <w:rStyle w:val="Wyrnieniedelikatne"/>
            <w:i w:val="0"/>
            <w:iCs w:val="0"/>
            <w:color w:val="auto"/>
          </w:rPr>
          <w:alias w:val="Koszt szkolenia dla 1 grupy szkoleniowej"/>
          <w:tag w:val="Koszt szkolenia dla 1 grupy szkoleniowej"/>
          <w:id w:val="2063443578"/>
          <w:placeholder>
            <w:docPart w:val="382D969553304E4BB51D52E044CAA2A9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B43E6B" w:rsidRPr="004E4387">
            <w:rPr>
              <w:rStyle w:val="Wyrnieniedelikatne"/>
            </w:rPr>
            <w:t xml:space="preserve">Wpisz </w:t>
          </w:r>
          <w:r w:rsidR="00D40AC0" w:rsidRPr="004E4387">
            <w:rPr>
              <w:rStyle w:val="Wyrnieniedelikatne"/>
            </w:rPr>
            <w:t>koszt szkolenia</w:t>
          </w:r>
          <w:r w:rsidR="00A03924" w:rsidRPr="004E4387">
            <w:rPr>
              <w:rStyle w:val="Wyrnieniedelikatne"/>
            </w:rPr>
            <w:t>.</w:t>
          </w:r>
        </w:sdtContent>
      </w:sdt>
      <w:bookmarkEnd w:id="18"/>
    </w:p>
    <w:p w14:paraId="5ED451BD" w14:textId="52FD640A" w:rsidR="00105DB5" w:rsidRDefault="00105DB5" w:rsidP="00A477DE">
      <w:pPr>
        <w:pStyle w:val="Legenda"/>
        <w:spacing w:after="0"/>
        <w:sectPr w:rsidR="00105DB5" w:rsidSect="00C7773C">
          <w:headerReference w:type="default" r:id="rId11"/>
          <w:footerReference w:type="default" r:id="rId12"/>
          <w:pgSz w:w="11906" w:h="16838"/>
          <w:pgMar w:top="993" w:right="1134" w:bottom="1418" w:left="2268" w:header="709" w:footer="709" w:gutter="0"/>
          <w:cols w:space="708"/>
          <w:docGrid w:linePitch="360"/>
        </w:sectPr>
      </w:pPr>
      <w:r>
        <w:t>Koszt zawiera przygotowanie i przeprowadzenie szkolenia</w:t>
      </w:r>
      <w:r w:rsidR="007B488B">
        <w:t xml:space="preserve"> (w tym </w:t>
      </w:r>
      <w:r w:rsidR="00FE0C9F">
        <w:t>wystawienie certyfikatów uczestnikom</w:t>
      </w:r>
      <w:r w:rsidR="007B488B">
        <w:t xml:space="preserve"> szkolenia po zdanym przez nich egzaminie przeprowadzonym przez Wykonawcę</w:t>
      </w:r>
      <w:r w:rsidR="00CF30BA">
        <w:t>,</w:t>
      </w:r>
      <w:r w:rsidR="00CF30BA" w:rsidRPr="00CF30BA">
        <w:t xml:space="preserve"> poświadcza</w:t>
      </w:r>
      <w:r w:rsidR="00CF30BA">
        <w:t>jący</w:t>
      </w:r>
      <w:r w:rsidR="00477579">
        <w:t>ch</w:t>
      </w:r>
      <w:r w:rsidR="00CF30BA" w:rsidRPr="00CF30BA">
        <w:t xml:space="preserve"> kompetencje audytora wewnętrznego Systemu zarządzania jakością wg wymagań </w:t>
      </w:r>
      <w:r w:rsidR="001749A2">
        <w:t xml:space="preserve">normy </w:t>
      </w:r>
      <w:r w:rsidR="001749A2" w:rsidRPr="001749A2">
        <w:t>PN-EN ISO 9001:2015</w:t>
      </w:r>
      <w:r w:rsidR="007B488B">
        <w:t>)</w:t>
      </w:r>
      <w:r w:rsidR="009E3E1B">
        <w:t xml:space="preserve">. 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Content>
        <w:p w14:paraId="7DE0C995" w14:textId="77777777" w:rsidR="00DC7BC5" w:rsidRPr="00D30854" w:rsidRDefault="00DC7BC5" w:rsidP="001750C5">
          <w:pPr>
            <w:pStyle w:val="Podpisautora"/>
            <w:spacing w:before="240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33A24600" w14:textId="35624197" w:rsidR="00DC7BC5" w:rsidRDefault="00DC7BC5" w:rsidP="00DC7BC5">
      <w:pPr>
        <w:pStyle w:val="PUPodpiskwalifikowany"/>
      </w:pPr>
      <w:r w:rsidRPr="003562F2">
        <w:t>podpisano kwalifikowanym</w:t>
      </w:r>
      <w:r w:rsidRPr="00082951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br/>
      </w:r>
      <w:r w:rsidRPr="003562F2">
        <w:t>podpisem elektronicznym</w:t>
      </w:r>
    </w:p>
    <w:p w14:paraId="157B1766" w14:textId="71E57F7A" w:rsidR="00816F15" w:rsidRPr="00816F15" w:rsidRDefault="00816F15" w:rsidP="00816F15">
      <w:pPr>
        <w:pStyle w:val="Legenda"/>
        <w:rPr>
          <w:rStyle w:val="Pogrubienie"/>
          <w:b w:val="0"/>
          <w:bCs w:val="0"/>
          <w:color w:val="505046" w:themeColor="text2"/>
        </w:rPr>
      </w:pPr>
    </w:p>
    <w:p w14:paraId="1C828276" w14:textId="77777777" w:rsidR="00C7773C" w:rsidRDefault="00C7773C" w:rsidP="000466CA">
      <w:pPr>
        <w:pStyle w:val="Legenda"/>
      </w:pPr>
      <w:r>
        <w:t>Składając ofertę Wykonawca akceptuje zapisy Zapytania ofertowego wraz z załącznikami.</w:t>
      </w:r>
    </w:p>
    <w:p w14:paraId="7FF8BF79" w14:textId="74091BF5" w:rsidR="00745C29" w:rsidRPr="00745C29" w:rsidRDefault="00816F15" w:rsidP="000466CA">
      <w:pPr>
        <w:pStyle w:val="Legenda"/>
      </w:pPr>
      <w:r w:rsidRPr="003519C5">
        <w:t>Jeżeli Wykonawca nie posiada kwalifikowanego podpisu elektronicznego</w:t>
      </w:r>
      <w:r w:rsidR="00852DD8" w:rsidRPr="003519C5">
        <w:t>,</w:t>
      </w:r>
      <w:r w:rsidRPr="003519C5">
        <w:t xml:space="preserve"> formularz </w:t>
      </w:r>
      <w:r w:rsidR="00533FC9">
        <w:t>należy przesłać w</w:t>
      </w:r>
      <w:r w:rsidRPr="003519C5">
        <w:t xml:space="preserve"> </w:t>
      </w:r>
      <w:r w:rsidR="003519C5" w:rsidRPr="003519C5">
        <w:t>formie elektronicznej, pisemnej lub dokumentowej.</w:t>
      </w: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001F" w14:textId="77777777" w:rsidR="00D34BFF" w:rsidRDefault="00D34BFF" w:rsidP="001D3676">
      <w:pPr>
        <w:spacing w:after="0" w:line="240" w:lineRule="auto"/>
      </w:pPr>
      <w:r>
        <w:separator/>
      </w:r>
    </w:p>
  </w:endnote>
  <w:endnote w:type="continuationSeparator" w:id="0">
    <w:p w14:paraId="21738319" w14:textId="77777777" w:rsidR="00D34BFF" w:rsidRDefault="00D34BFF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02D6D8" w14:textId="77777777" w:rsidR="001C3BFD" w:rsidRDefault="001C3BFD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FBBC" w14:textId="77777777" w:rsidR="00D34BFF" w:rsidRDefault="00D34BFF" w:rsidP="001D3676">
      <w:pPr>
        <w:spacing w:after="0" w:line="240" w:lineRule="auto"/>
      </w:pPr>
      <w:r>
        <w:separator/>
      </w:r>
    </w:p>
  </w:footnote>
  <w:footnote w:type="continuationSeparator" w:id="0">
    <w:p w14:paraId="307A8F94" w14:textId="77777777" w:rsidR="00D34BFF" w:rsidRDefault="00D34BFF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F31C" w14:textId="43FF5138" w:rsidR="00D87BF0" w:rsidRPr="003C6C06" w:rsidRDefault="003C6C06" w:rsidP="003C6C06">
    <w:pPr>
      <w:pStyle w:val="Nagwek"/>
    </w:pPr>
    <w:r w:rsidRPr="003C6C06">
      <w:rPr>
        <w:i/>
        <w:iCs/>
        <w:color w:val="505046" w:themeColor="text2"/>
        <w:sz w:val="18"/>
        <w:szCs w:val="18"/>
      </w:rPr>
      <w:t>OR-KP-III.272.1.6.2024.AW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290E725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0BB6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032B6"/>
    <w:multiLevelType w:val="hybridMultilevel"/>
    <w:tmpl w:val="BA36236C"/>
    <w:lvl w:ilvl="0" w:tplc="9C642B56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4426">
    <w:abstractNumId w:val="8"/>
  </w:num>
  <w:num w:numId="2" w16cid:durableId="2103528453">
    <w:abstractNumId w:val="3"/>
  </w:num>
  <w:num w:numId="3" w16cid:durableId="686172835">
    <w:abstractNumId w:val="2"/>
  </w:num>
  <w:num w:numId="4" w16cid:durableId="1927617212">
    <w:abstractNumId w:val="1"/>
  </w:num>
  <w:num w:numId="5" w16cid:durableId="1825195962">
    <w:abstractNumId w:val="0"/>
  </w:num>
  <w:num w:numId="6" w16cid:durableId="1035038757">
    <w:abstractNumId w:val="9"/>
  </w:num>
  <w:num w:numId="7" w16cid:durableId="1197887362">
    <w:abstractNumId w:val="7"/>
  </w:num>
  <w:num w:numId="8" w16cid:durableId="421994331">
    <w:abstractNumId w:val="6"/>
  </w:num>
  <w:num w:numId="9" w16cid:durableId="877819750">
    <w:abstractNumId w:val="5"/>
  </w:num>
  <w:num w:numId="10" w16cid:durableId="1675379559">
    <w:abstractNumId w:val="4"/>
  </w:num>
  <w:num w:numId="11" w16cid:durableId="1809742314">
    <w:abstractNumId w:val="11"/>
  </w:num>
  <w:num w:numId="12" w16cid:durableId="93596546">
    <w:abstractNumId w:val="8"/>
    <w:lvlOverride w:ilvl="0">
      <w:startOverride w:val="1"/>
    </w:lvlOverride>
  </w:num>
  <w:num w:numId="13" w16cid:durableId="108356968">
    <w:abstractNumId w:val="8"/>
    <w:lvlOverride w:ilvl="0">
      <w:startOverride w:val="1"/>
    </w:lvlOverride>
  </w:num>
  <w:num w:numId="14" w16cid:durableId="74740560">
    <w:abstractNumId w:val="12"/>
  </w:num>
  <w:num w:numId="15" w16cid:durableId="1255089226">
    <w:abstractNumId w:val="3"/>
    <w:lvlOverride w:ilvl="0">
      <w:startOverride w:val="1"/>
    </w:lvlOverride>
  </w:num>
  <w:num w:numId="16" w16cid:durableId="1716272037">
    <w:abstractNumId w:val="8"/>
    <w:lvlOverride w:ilvl="0">
      <w:startOverride w:val="1"/>
    </w:lvlOverride>
  </w:num>
  <w:num w:numId="17" w16cid:durableId="970331050">
    <w:abstractNumId w:val="8"/>
    <w:lvlOverride w:ilvl="0">
      <w:startOverride w:val="1"/>
    </w:lvlOverride>
  </w:num>
  <w:num w:numId="18" w16cid:durableId="755516203">
    <w:abstractNumId w:val="8"/>
    <w:lvlOverride w:ilvl="0">
      <w:startOverride w:val="1"/>
    </w:lvlOverride>
  </w:num>
  <w:num w:numId="19" w16cid:durableId="427190315">
    <w:abstractNumId w:val="8"/>
    <w:lvlOverride w:ilvl="0">
      <w:startOverride w:val="1"/>
    </w:lvlOverride>
  </w:num>
  <w:num w:numId="20" w16cid:durableId="1073509962">
    <w:abstractNumId w:val="8"/>
    <w:lvlOverride w:ilvl="0">
      <w:startOverride w:val="1"/>
    </w:lvlOverride>
  </w:num>
  <w:num w:numId="21" w16cid:durableId="198981749">
    <w:abstractNumId w:val="8"/>
    <w:lvlOverride w:ilvl="0">
      <w:startOverride w:val="1"/>
    </w:lvlOverride>
  </w:num>
  <w:num w:numId="22" w16cid:durableId="1826431290">
    <w:abstractNumId w:val="3"/>
    <w:lvlOverride w:ilvl="0">
      <w:startOverride w:val="1"/>
    </w:lvlOverride>
  </w:num>
  <w:num w:numId="23" w16cid:durableId="2080519982">
    <w:abstractNumId w:val="3"/>
    <w:lvlOverride w:ilvl="0">
      <w:startOverride w:val="1"/>
    </w:lvlOverride>
  </w:num>
  <w:num w:numId="24" w16cid:durableId="1349064633">
    <w:abstractNumId w:val="3"/>
    <w:lvlOverride w:ilvl="0">
      <w:startOverride w:val="1"/>
    </w:lvlOverride>
  </w:num>
  <w:num w:numId="25" w16cid:durableId="625236589">
    <w:abstractNumId w:val="3"/>
    <w:lvlOverride w:ilvl="0">
      <w:startOverride w:val="1"/>
    </w:lvlOverride>
  </w:num>
  <w:num w:numId="26" w16cid:durableId="1607347104">
    <w:abstractNumId w:val="3"/>
    <w:lvlOverride w:ilvl="0">
      <w:startOverride w:val="1"/>
    </w:lvlOverride>
  </w:num>
  <w:num w:numId="27" w16cid:durableId="546187080">
    <w:abstractNumId w:val="8"/>
    <w:lvlOverride w:ilvl="0">
      <w:startOverride w:val="1"/>
    </w:lvlOverride>
  </w:num>
  <w:num w:numId="28" w16cid:durableId="803044819">
    <w:abstractNumId w:val="8"/>
    <w:lvlOverride w:ilvl="0">
      <w:startOverride w:val="1"/>
    </w:lvlOverride>
  </w:num>
  <w:num w:numId="29" w16cid:durableId="1092706886">
    <w:abstractNumId w:val="8"/>
    <w:lvlOverride w:ilvl="0">
      <w:startOverride w:val="1"/>
    </w:lvlOverride>
  </w:num>
  <w:num w:numId="30" w16cid:durableId="525293041">
    <w:abstractNumId w:val="8"/>
    <w:lvlOverride w:ilvl="0">
      <w:startOverride w:val="1"/>
    </w:lvlOverride>
  </w:num>
  <w:num w:numId="31" w16cid:durableId="747314832">
    <w:abstractNumId w:val="8"/>
    <w:lvlOverride w:ilvl="0">
      <w:startOverride w:val="1"/>
    </w:lvlOverride>
  </w:num>
  <w:num w:numId="32" w16cid:durableId="615604169">
    <w:abstractNumId w:val="8"/>
    <w:lvlOverride w:ilvl="0">
      <w:startOverride w:val="1"/>
    </w:lvlOverride>
  </w:num>
  <w:num w:numId="33" w16cid:durableId="335764175">
    <w:abstractNumId w:val="3"/>
    <w:lvlOverride w:ilvl="0">
      <w:startOverride w:val="1"/>
    </w:lvlOverride>
  </w:num>
  <w:num w:numId="34" w16cid:durableId="1332098112">
    <w:abstractNumId w:val="3"/>
    <w:lvlOverride w:ilvl="0">
      <w:startOverride w:val="1"/>
    </w:lvlOverride>
  </w:num>
  <w:num w:numId="35" w16cid:durableId="472261822">
    <w:abstractNumId w:val="8"/>
    <w:lvlOverride w:ilvl="0">
      <w:startOverride w:val="1"/>
    </w:lvlOverride>
  </w:num>
  <w:num w:numId="36" w16cid:durableId="80151804">
    <w:abstractNumId w:val="8"/>
    <w:lvlOverride w:ilvl="0">
      <w:startOverride w:val="1"/>
    </w:lvlOverride>
  </w:num>
  <w:num w:numId="37" w16cid:durableId="927343922">
    <w:abstractNumId w:val="3"/>
    <w:lvlOverride w:ilvl="0">
      <w:startOverride w:val="1"/>
    </w:lvlOverride>
  </w:num>
  <w:num w:numId="38" w16cid:durableId="167260737">
    <w:abstractNumId w:val="3"/>
    <w:lvlOverride w:ilvl="0">
      <w:startOverride w:val="1"/>
    </w:lvlOverride>
  </w:num>
  <w:num w:numId="39" w16cid:durableId="837843061">
    <w:abstractNumId w:val="8"/>
  </w:num>
  <w:num w:numId="40" w16cid:durableId="886839759">
    <w:abstractNumId w:val="3"/>
    <w:lvlOverride w:ilvl="0">
      <w:startOverride w:val="1"/>
    </w:lvlOverride>
  </w:num>
  <w:num w:numId="41" w16cid:durableId="458498392">
    <w:abstractNumId w:val="8"/>
  </w:num>
  <w:num w:numId="42" w16cid:durableId="491874272">
    <w:abstractNumId w:val="8"/>
  </w:num>
  <w:num w:numId="43" w16cid:durableId="2018188390">
    <w:abstractNumId w:val="10"/>
  </w:num>
  <w:num w:numId="44" w16cid:durableId="405346899">
    <w:abstractNumId w:val="8"/>
  </w:num>
  <w:num w:numId="45" w16cid:durableId="1126117519">
    <w:abstractNumId w:val="8"/>
    <w:lvlOverride w:ilvl="0">
      <w:startOverride w:val="1"/>
    </w:lvlOverride>
  </w:num>
  <w:num w:numId="46" w16cid:durableId="1417285183">
    <w:abstractNumId w:val="8"/>
  </w:num>
  <w:num w:numId="47" w16cid:durableId="555163966">
    <w:abstractNumId w:val="8"/>
    <w:lvlOverride w:ilvl="0">
      <w:startOverride w:val="1"/>
    </w:lvlOverride>
  </w:num>
  <w:num w:numId="48" w16cid:durableId="1396857036">
    <w:abstractNumId w:val="10"/>
    <w:lvlOverride w:ilvl="0">
      <w:startOverride w:val="1"/>
    </w:lvlOverride>
  </w:num>
  <w:num w:numId="49" w16cid:durableId="1828668961">
    <w:abstractNumId w:val="3"/>
  </w:num>
  <w:num w:numId="50" w16cid:durableId="3265305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39BD"/>
    <w:rsid w:val="00015DB5"/>
    <w:rsid w:val="000466CA"/>
    <w:rsid w:val="00062584"/>
    <w:rsid w:val="000737E2"/>
    <w:rsid w:val="00081224"/>
    <w:rsid w:val="000900CB"/>
    <w:rsid w:val="00092F33"/>
    <w:rsid w:val="000944B6"/>
    <w:rsid w:val="000A2CBB"/>
    <w:rsid w:val="000C54F9"/>
    <w:rsid w:val="000E13E7"/>
    <w:rsid w:val="00103931"/>
    <w:rsid w:val="00105DB5"/>
    <w:rsid w:val="00107FF0"/>
    <w:rsid w:val="001167E8"/>
    <w:rsid w:val="001231B8"/>
    <w:rsid w:val="00161CC6"/>
    <w:rsid w:val="001749A2"/>
    <w:rsid w:val="001750C5"/>
    <w:rsid w:val="00186816"/>
    <w:rsid w:val="001A1CBD"/>
    <w:rsid w:val="001C3BFD"/>
    <w:rsid w:val="001D3676"/>
    <w:rsid w:val="001E15A9"/>
    <w:rsid w:val="001E2A4C"/>
    <w:rsid w:val="001E5675"/>
    <w:rsid w:val="001E6DA2"/>
    <w:rsid w:val="001F653E"/>
    <w:rsid w:val="001F7AA6"/>
    <w:rsid w:val="00200E37"/>
    <w:rsid w:val="0020617B"/>
    <w:rsid w:val="00207F26"/>
    <w:rsid w:val="002125EE"/>
    <w:rsid w:val="00222737"/>
    <w:rsid w:val="00227028"/>
    <w:rsid w:val="00230C99"/>
    <w:rsid w:val="002374B0"/>
    <w:rsid w:val="002477B3"/>
    <w:rsid w:val="0025153B"/>
    <w:rsid w:val="00276CCB"/>
    <w:rsid w:val="0028551D"/>
    <w:rsid w:val="00287BCE"/>
    <w:rsid w:val="00292ED0"/>
    <w:rsid w:val="00296503"/>
    <w:rsid w:val="002A00C6"/>
    <w:rsid w:val="002A362F"/>
    <w:rsid w:val="002B2BD7"/>
    <w:rsid w:val="002C04AE"/>
    <w:rsid w:val="002C0BA7"/>
    <w:rsid w:val="002E27DC"/>
    <w:rsid w:val="002F5655"/>
    <w:rsid w:val="002F7316"/>
    <w:rsid w:val="00300102"/>
    <w:rsid w:val="00307674"/>
    <w:rsid w:val="00312B1C"/>
    <w:rsid w:val="0033776C"/>
    <w:rsid w:val="003519C5"/>
    <w:rsid w:val="00363890"/>
    <w:rsid w:val="00377F30"/>
    <w:rsid w:val="00381205"/>
    <w:rsid w:val="003B2795"/>
    <w:rsid w:val="003B595F"/>
    <w:rsid w:val="003C6C06"/>
    <w:rsid w:val="003D1FCB"/>
    <w:rsid w:val="003D3792"/>
    <w:rsid w:val="003D5580"/>
    <w:rsid w:val="003E5D02"/>
    <w:rsid w:val="00410F5C"/>
    <w:rsid w:val="00415DFF"/>
    <w:rsid w:val="004221B8"/>
    <w:rsid w:val="004273E1"/>
    <w:rsid w:val="004376AB"/>
    <w:rsid w:val="00443598"/>
    <w:rsid w:val="004473AB"/>
    <w:rsid w:val="00462C11"/>
    <w:rsid w:val="004631C3"/>
    <w:rsid w:val="00465034"/>
    <w:rsid w:val="00470B47"/>
    <w:rsid w:val="00471B59"/>
    <w:rsid w:val="00473DC2"/>
    <w:rsid w:val="00477579"/>
    <w:rsid w:val="004805ED"/>
    <w:rsid w:val="00485FE8"/>
    <w:rsid w:val="004B5152"/>
    <w:rsid w:val="004D6981"/>
    <w:rsid w:val="004E3147"/>
    <w:rsid w:val="004E4387"/>
    <w:rsid w:val="00525521"/>
    <w:rsid w:val="00531404"/>
    <w:rsid w:val="00533FC9"/>
    <w:rsid w:val="00540A90"/>
    <w:rsid w:val="00544835"/>
    <w:rsid w:val="00547388"/>
    <w:rsid w:val="00551593"/>
    <w:rsid w:val="00555698"/>
    <w:rsid w:val="00556B1F"/>
    <w:rsid w:val="00561AD0"/>
    <w:rsid w:val="00563162"/>
    <w:rsid w:val="00595543"/>
    <w:rsid w:val="005A4602"/>
    <w:rsid w:val="005B3E95"/>
    <w:rsid w:val="005B7657"/>
    <w:rsid w:val="005B7BAC"/>
    <w:rsid w:val="005D39A1"/>
    <w:rsid w:val="005D58B7"/>
    <w:rsid w:val="005F36C2"/>
    <w:rsid w:val="005F5B3A"/>
    <w:rsid w:val="005F5C8F"/>
    <w:rsid w:val="00611EFC"/>
    <w:rsid w:val="00616ABC"/>
    <w:rsid w:val="00622514"/>
    <w:rsid w:val="00627B8C"/>
    <w:rsid w:val="0063679B"/>
    <w:rsid w:val="006379A0"/>
    <w:rsid w:val="00641B7D"/>
    <w:rsid w:val="00656AED"/>
    <w:rsid w:val="0066521F"/>
    <w:rsid w:val="0067297F"/>
    <w:rsid w:val="006845E1"/>
    <w:rsid w:val="00693DD8"/>
    <w:rsid w:val="006A5859"/>
    <w:rsid w:val="006E5E83"/>
    <w:rsid w:val="006E60AE"/>
    <w:rsid w:val="00700B54"/>
    <w:rsid w:val="007121FF"/>
    <w:rsid w:val="0071406F"/>
    <w:rsid w:val="00734838"/>
    <w:rsid w:val="00737021"/>
    <w:rsid w:val="00742D78"/>
    <w:rsid w:val="00745C29"/>
    <w:rsid w:val="00766B36"/>
    <w:rsid w:val="00773AD8"/>
    <w:rsid w:val="00776DD3"/>
    <w:rsid w:val="007A5A7C"/>
    <w:rsid w:val="007B4760"/>
    <w:rsid w:val="007B488B"/>
    <w:rsid w:val="007C5A4E"/>
    <w:rsid w:val="007D6FB2"/>
    <w:rsid w:val="007E6B73"/>
    <w:rsid w:val="007F1F48"/>
    <w:rsid w:val="00804FCF"/>
    <w:rsid w:val="00816DFD"/>
    <w:rsid w:val="00816F15"/>
    <w:rsid w:val="00820218"/>
    <w:rsid w:val="00840B75"/>
    <w:rsid w:val="00851910"/>
    <w:rsid w:val="00852DD8"/>
    <w:rsid w:val="00863779"/>
    <w:rsid w:val="00870206"/>
    <w:rsid w:val="00880B40"/>
    <w:rsid w:val="00886128"/>
    <w:rsid w:val="008B2D3F"/>
    <w:rsid w:val="008E465F"/>
    <w:rsid w:val="008F4890"/>
    <w:rsid w:val="009151A0"/>
    <w:rsid w:val="0091573A"/>
    <w:rsid w:val="0093174C"/>
    <w:rsid w:val="00945D8C"/>
    <w:rsid w:val="00947C25"/>
    <w:rsid w:val="0097359B"/>
    <w:rsid w:val="009A07F3"/>
    <w:rsid w:val="009A4CA0"/>
    <w:rsid w:val="009A7E86"/>
    <w:rsid w:val="009B2120"/>
    <w:rsid w:val="009C5C4A"/>
    <w:rsid w:val="009D4D47"/>
    <w:rsid w:val="009D77C7"/>
    <w:rsid w:val="009E3E1B"/>
    <w:rsid w:val="009E6E0C"/>
    <w:rsid w:val="00A0010A"/>
    <w:rsid w:val="00A02BF1"/>
    <w:rsid w:val="00A02CB9"/>
    <w:rsid w:val="00A03924"/>
    <w:rsid w:val="00A046AE"/>
    <w:rsid w:val="00A10191"/>
    <w:rsid w:val="00A34379"/>
    <w:rsid w:val="00A477DE"/>
    <w:rsid w:val="00A514C0"/>
    <w:rsid w:val="00A540E3"/>
    <w:rsid w:val="00AA5F99"/>
    <w:rsid w:val="00AC700D"/>
    <w:rsid w:val="00AE6665"/>
    <w:rsid w:val="00B304F2"/>
    <w:rsid w:val="00B43E6B"/>
    <w:rsid w:val="00B5443E"/>
    <w:rsid w:val="00B67A5E"/>
    <w:rsid w:val="00B70DA7"/>
    <w:rsid w:val="00B81692"/>
    <w:rsid w:val="00B86AF8"/>
    <w:rsid w:val="00B9128C"/>
    <w:rsid w:val="00B95CC4"/>
    <w:rsid w:val="00BA2F91"/>
    <w:rsid w:val="00BA3ADA"/>
    <w:rsid w:val="00BB38EC"/>
    <w:rsid w:val="00BB533F"/>
    <w:rsid w:val="00BC00CE"/>
    <w:rsid w:val="00BC0D7B"/>
    <w:rsid w:val="00BC3F34"/>
    <w:rsid w:val="00BC5573"/>
    <w:rsid w:val="00BE0DCC"/>
    <w:rsid w:val="00C065E9"/>
    <w:rsid w:val="00C16C2D"/>
    <w:rsid w:val="00C33AA8"/>
    <w:rsid w:val="00C66568"/>
    <w:rsid w:val="00C703F8"/>
    <w:rsid w:val="00C7773C"/>
    <w:rsid w:val="00C92F17"/>
    <w:rsid w:val="00C95029"/>
    <w:rsid w:val="00CC1891"/>
    <w:rsid w:val="00CC6CE0"/>
    <w:rsid w:val="00CD4A79"/>
    <w:rsid w:val="00CD61D9"/>
    <w:rsid w:val="00CF1E40"/>
    <w:rsid w:val="00CF30BA"/>
    <w:rsid w:val="00D00E62"/>
    <w:rsid w:val="00D2044A"/>
    <w:rsid w:val="00D25DC6"/>
    <w:rsid w:val="00D30B67"/>
    <w:rsid w:val="00D34BFF"/>
    <w:rsid w:val="00D402DC"/>
    <w:rsid w:val="00D403F9"/>
    <w:rsid w:val="00D40AC0"/>
    <w:rsid w:val="00D62497"/>
    <w:rsid w:val="00D75C92"/>
    <w:rsid w:val="00D804A7"/>
    <w:rsid w:val="00D87BF0"/>
    <w:rsid w:val="00DA038B"/>
    <w:rsid w:val="00DC7BC5"/>
    <w:rsid w:val="00DD2C45"/>
    <w:rsid w:val="00DE7039"/>
    <w:rsid w:val="00DE7D13"/>
    <w:rsid w:val="00E14634"/>
    <w:rsid w:val="00E26F33"/>
    <w:rsid w:val="00E27ACB"/>
    <w:rsid w:val="00E3191D"/>
    <w:rsid w:val="00E32C48"/>
    <w:rsid w:val="00E338A3"/>
    <w:rsid w:val="00E91272"/>
    <w:rsid w:val="00EA52D6"/>
    <w:rsid w:val="00EB0572"/>
    <w:rsid w:val="00EB1396"/>
    <w:rsid w:val="00EB5E76"/>
    <w:rsid w:val="00EC27A5"/>
    <w:rsid w:val="00EC759E"/>
    <w:rsid w:val="00EE6B1F"/>
    <w:rsid w:val="00F0193B"/>
    <w:rsid w:val="00F01B55"/>
    <w:rsid w:val="00F2412D"/>
    <w:rsid w:val="00F35ACA"/>
    <w:rsid w:val="00F448B5"/>
    <w:rsid w:val="00F66393"/>
    <w:rsid w:val="00F80343"/>
    <w:rsid w:val="00F974BB"/>
    <w:rsid w:val="00F9758D"/>
    <w:rsid w:val="00FA3CA6"/>
    <w:rsid w:val="00FA4161"/>
    <w:rsid w:val="00FB11AC"/>
    <w:rsid w:val="00FC1657"/>
    <w:rsid w:val="00FC557B"/>
    <w:rsid w:val="00FD5BAB"/>
    <w:rsid w:val="00FE0C9F"/>
    <w:rsid w:val="00FE183D"/>
    <w:rsid w:val="00FE481F"/>
    <w:rsid w:val="00FE5E12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AB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numPr>
        <w:numId w:val="43"/>
      </w:numPr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4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C27A5"/>
    <w:pPr>
      <w:numPr>
        <w:numId w:val="2"/>
      </w:numPr>
      <w:tabs>
        <w:tab w:val="clear" w:pos="643"/>
      </w:tabs>
      <w:ind w:left="71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8F2BA7" w:rsidP="008F2BA7">
          <w:pPr>
            <w:pStyle w:val="F4D6D1D7436F41348E7E21DC7F72DAFD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8F2BA7" w:rsidP="008F2BA7">
          <w:pPr>
            <w:pStyle w:val="1DAE9566CF624CF79176B2C84FA83626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8F2BA7">
          <w:pPr>
            <w:pStyle w:val="7DAB456C0CF64D1FBE0EF5199E4EC1BC"/>
          </w:pPr>
          <w:r w:rsidRPr="004C4E5C">
            <w:t>Imię i nazwisko podpisującego</w:t>
          </w:r>
        </w:p>
      </w:docPartBody>
    </w:docPart>
    <w:docPart>
      <w:docPartPr>
        <w:name w:val="60CDE9734FA14446B60D429A50EA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EEF5-2D70-44A4-B4A5-7A446BBE357B}"/>
      </w:docPartPr>
      <w:docPartBody>
        <w:p w:rsidR="00505326" w:rsidRDefault="008F2BA7" w:rsidP="008F2BA7">
          <w:pPr>
            <w:pStyle w:val="60CDE9734FA14446B60D429A50EA6884"/>
          </w:pPr>
          <w:bookmarkStart w:id="0" w:name="_Hlk112394403"/>
          <w:bookmarkStart w:id="1" w:name="_Hlk112248173"/>
          <w:r w:rsidRPr="00EC27A5">
            <w:rPr>
              <w:rStyle w:val="Tekstzastpczy"/>
            </w:rPr>
            <w:t>Wpisz zagadnienie programowe</w:t>
          </w:r>
          <w:bookmarkEnd w:id="0"/>
          <w:bookmarkEnd w:id="1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DCE87D6E24F644E29B31B8EA783E1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73DCC-EBC2-4847-8253-B37E7D960519}"/>
      </w:docPartPr>
      <w:docPartBody>
        <w:p w:rsidR="00505326" w:rsidRDefault="008F2BA7" w:rsidP="008F2BA7">
          <w:pPr>
            <w:pStyle w:val="DCE87D6E24F644E29B31B8EA783E1682"/>
          </w:pPr>
          <w:r w:rsidRPr="00EC27A5">
            <w:rPr>
              <w:rStyle w:val="Tekstzastpczy"/>
            </w:rPr>
            <w:t>Wpisz zagadnienie programowe;</w:t>
          </w:r>
        </w:p>
      </w:docPartBody>
    </w:docPart>
    <w:docPart>
      <w:docPartPr>
        <w:name w:val="F8A6CF14BBA64FFF809ED35DE3A5B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5EA18-495D-494B-9AB0-89226D4DF95D}"/>
      </w:docPartPr>
      <w:docPartBody>
        <w:p w:rsidR="00505326" w:rsidRDefault="008F2BA7" w:rsidP="008F2BA7">
          <w:pPr>
            <w:pStyle w:val="F8A6CF14BBA64FFF809ED35DE3A5BF04"/>
          </w:pPr>
          <w:r w:rsidRPr="00EC27A5">
            <w:rPr>
              <w:rStyle w:val="Tekstzastpczy"/>
            </w:rPr>
            <w:t>Wpisz zagadnienie programowe;</w:t>
          </w:r>
        </w:p>
      </w:docPartBody>
    </w:docPart>
    <w:docPart>
      <w:docPartPr>
        <w:name w:val="E26196699DBB4BFA8AF2045E47F90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C4A39-AD1F-437E-840C-C08CCBF6DBED}"/>
      </w:docPartPr>
      <w:docPartBody>
        <w:p w:rsidR="00505326" w:rsidRDefault="008F2BA7" w:rsidP="008F2BA7">
          <w:pPr>
            <w:pStyle w:val="E26196699DBB4BFA8AF2045E47F905EA"/>
          </w:pPr>
          <w:r w:rsidRPr="00EC27A5">
            <w:rPr>
              <w:rStyle w:val="Tekstzastpczy"/>
            </w:rPr>
            <w:t>Wpisz zagadnienie programowe;</w:t>
          </w:r>
        </w:p>
      </w:docPartBody>
    </w:docPart>
    <w:docPart>
      <w:docPartPr>
        <w:name w:val="E11091CF729943D3BE5E7B9D20BE7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21D82-95BB-4AE0-BC91-AA8A409EE13D}"/>
      </w:docPartPr>
      <w:docPartBody>
        <w:p w:rsidR="00505326" w:rsidRDefault="008F2BA7" w:rsidP="008F2BA7">
          <w:pPr>
            <w:pStyle w:val="E11091CF729943D3BE5E7B9D20BE7C3E"/>
          </w:pPr>
          <w:r w:rsidRPr="00EC27A5">
            <w:rPr>
              <w:rStyle w:val="Tekstzastpczy"/>
            </w:rPr>
            <w:t>Wpisz zagadnienie programowe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1A14985B32B042F5AC9BC05E93C5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498B2-121E-45E4-9F57-BC57ECD3FC92}"/>
      </w:docPartPr>
      <w:docPartBody>
        <w:p w:rsidR="00505326" w:rsidRDefault="008F2BA7" w:rsidP="008F2BA7">
          <w:pPr>
            <w:pStyle w:val="1A14985B32B042F5AC9BC05E93C5B5DC"/>
          </w:pPr>
          <w:r w:rsidRPr="00EC27A5">
            <w:rPr>
              <w:rStyle w:val="Tekstzastpczy"/>
            </w:rPr>
            <w:t>Wpisz zagadnienie programowe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7781F3203F234410B79BAA3337255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A627-AD44-4CE9-B21C-EFD3554343DB}"/>
      </w:docPartPr>
      <w:docPartBody>
        <w:p w:rsidR="00505326" w:rsidRDefault="008F2BA7" w:rsidP="008F2BA7">
          <w:pPr>
            <w:pStyle w:val="7781F3203F234410B79BAA33372551EB"/>
          </w:pPr>
          <w:r w:rsidRPr="00EC27A5">
            <w:rPr>
              <w:rStyle w:val="Tekstzastpczy"/>
            </w:rPr>
            <w:t>Wpisz zagadnienie programowe</w:t>
          </w:r>
          <w:r>
            <w:rPr>
              <w:rStyle w:val="Tekstzastpczy"/>
            </w:rPr>
            <w:t>;</w:t>
          </w:r>
        </w:p>
      </w:docPartBody>
    </w:docPart>
    <w:docPart>
      <w:docPartPr>
        <w:name w:val="486198EE89384545B75F2A4A638C4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7E4BA-648D-4E5B-9D83-4E694ABE6903}"/>
      </w:docPartPr>
      <w:docPartBody>
        <w:p w:rsidR="00505326" w:rsidRDefault="008F2BA7" w:rsidP="008F2BA7">
          <w:pPr>
            <w:pStyle w:val="486198EE89384545B75F2A4A638C4B2D"/>
          </w:pPr>
          <w:r w:rsidRPr="00EC27A5">
            <w:rPr>
              <w:rStyle w:val="Tekstzastpczy"/>
            </w:rPr>
            <w:t>Wpisz zagadnienie programowe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5ABAB381E71B4C2A97E49BE226588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2A26-5427-44D1-8C78-5897C1E9AF4E}"/>
      </w:docPartPr>
      <w:docPartBody>
        <w:p w:rsidR="00505326" w:rsidRDefault="008F2BA7" w:rsidP="008F2BA7">
          <w:pPr>
            <w:pStyle w:val="5ABAB381E71B4C2A97E49BE226588D6A"/>
          </w:pPr>
          <w:r w:rsidRPr="00EC27A5">
            <w:rPr>
              <w:rStyle w:val="Tekstzastpczy"/>
            </w:rPr>
            <w:t>Wpisz zagadnienie programow</w:t>
          </w:r>
          <w:r>
            <w:rPr>
              <w:rStyle w:val="Tekstzastpczy"/>
            </w:rPr>
            <w:t>e;</w:t>
          </w:r>
        </w:p>
      </w:docPartBody>
    </w:docPart>
    <w:docPart>
      <w:docPartPr>
        <w:name w:val="0D237DB9179F41018763F1EF5EDA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D6223-4B92-459F-A4E5-C263E207C841}"/>
      </w:docPartPr>
      <w:docPartBody>
        <w:p w:rsidR="00505326" w:rsidRDefault="008F2BA7" w:rsidP="008F2BA7">
          <w:pPr>
            <w:pStyle w:val="0D237DB9179F41018763F1EF5EDAE207"/>
          </w:pPr>
          <w:r w:rsidRPr="00EC27A5">
            <w:rPr>
              <w:rStyle w:val="Tekstzastpczy"/>
            </w:rPr>
            <w:t>Wpisz zagadnienie programowe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F7E5C79D12224751B50B98DD0D128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869F0-4AB2-423F-946B-7D934C1D093D}"/>
      </w:docPartPr>
      <w:docPartBody>
        <w:p w:rsidR="00505326" w:rsidRDefault="008F2BA7" w:rsidP="008F2BA7">
          <w:pPr>
            <w:pStyle w:val="F7E5C79D12224751B50B98DD0D128AB8"/>
          </w:pPr>
          <w:r w:rsidRPr="00EC27A5">
            <w:rPr>
              <w:rStyle w:val="Tekstzastpczy"/>
            </w:rPr>
            <w:t>Wpisz zagadnienie programowe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C29D5F3BA9D4567A96C546AFD888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AE61B-6712-4B4C-AC45-FDA0110E6B5F}"/>
      </w:docPartPr>
      <w:docPartBody>
        <w:p w:rsidR="00505326" w:rsidRDefault="008F2BA7" w:rsidP="008F2BA7">
          <w:pPr>
            <w:pStyle w:val="8C29D5F3BA9D4567A96C546AFD888045"/>
          </w:pPr>
          <w:r w:rsidRPr="00EC27A5">
            <w:rPr>
              <w:rStyle w:val="Tekstzastpczy"/>
            </w:rPr>
            <w:t>Wpisz zagadnienie programowe</w:t>
          </w:r>
          <w:r>
            <w:rPr>
              <w:rStyle w:val="Tekstzastpczy"/>
            </w:rPr>
            <w:t>;</w:t>
          </w:r>
        </w:p>
      </w:docPartBody>
    </w:docPart>
    <w:docPart>
      <w:docPartPr>
        <w:name w:val="DE5DE58A02904F2587E9158A225E7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413B0-A841-45F2-8159-84A3313B5947}"/>
      </w:docPartPr>
      <w:docPartBody>
        <w:p w:rsidR="00505326" w:rsidRDefault="008F2BA7" w:rsidP="008F2BA7">
          <w:pPr>
            <w:pStyle w:val="DE5DE58A02904F2587E9158A225E7CFB"/>
          </w:pPr>
          <w:r w:rsidRPr="00EC27A5">
            <w:rPr>
              <w:rStyle w:val="Tekstzastpczy"/>
            </w:rPr>
            <w:t>Wpisz zagadnienie programowe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B9716A9866E24FDD833C85A985582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AA25-81AA-4491-8B65-8BDCEB577AD0}"/>
      </w:docPartPr>
      <w:docPartBody>
        <w:p w:rsidR="00505326" w:rsidRDefault="008F2BA7" w:rsidP="008F2BA7">
          <w:pPr>
            <w:pStyle w:val="B9716A9866E24FDD833C85A985582A11"/>
          </w:pPr>
          <w:r w:rsidRPr="00EC27A5">
            <w:rPr>
              <w:rStyle w:val="Tekstzastpczy"/>
            </w:rPr>
            <w:t>Wpisz zagadnienie programowe</w:t>
          </w:r>
          <w:r>
            <w:rPr>
              <w:rStyle w:val="Tekstzastpczy"/>
            </w:rPr>
            <w:t>;</w:t>
          </w:r>
        </w:p>
      </w:docPartBody>
    </w:docPart>
    <w:docPart>
      <w:docPartPr>
        <w:name w:val="7278B4EFE3AE489686E06C5348985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DBD0-AFAF-486D-A150-3BF4CCDDB7A7}"/>
      </w:docPartPr>
      <w:docPartBody>
        <w:p w:rsidR="00505326" w:rsidRDefault="008F2BA7" w:rsidP="008F2BA7">
          <w:pPr>
            <w:pStyle w:val="7278B4EFE3AE489686E06C5348985A6B"/>
          </w:pPr>
          <w:r w:rsidRPr="00EC27A5">
            <w:rPr>
              <w:rStyle w:val="Tekstzastpczy"/>
            </w:rPr>
            <w:t>Wpisz zagadnienie programowe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5E6BB564A3184F5999CD14E0D3DFE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0EBD0-B075-48B9-B715-50FF9271625E}"/>
      </w:docPartPr>
      <w:docPartBody>
        <w:p w:rsidR="00505326" w:rsidRDefault="008F2BA7" w:rsidP="008F2BA7">
          <w:pPr>
            <w:pStyle w:val="5E6BB564A3184F5999CD14E0D3DFE08F"/>
          </w:pPr>
          <w:r w:rsidRPr="00EC27A5">
            <w:rPr>
              <w:rStyle w:val="Tekstzastpczy"/>
            </w:rPr>
            <w:t>Wpisz godzinę rozpoczęcia i zakończeni</w:t>
          </w:r>
          <w:r>
            <w:rPr>
              <w:rStyle w:val="Tekstzastpczy"/>
            </w:rPr>
            <w:t>a</w:t>
          </w:r>
          <w:r w:rsidRPr="00EC27A5">
            <w:rPr>
              <w:rStyle w:val="Tekstzastpczy"/>
            </w:rPr>
            <w:t xml:space="preserve"> dnia szkoleniowego;</w:t>
          </w:r>
        </w:p>
      </w:docPartBody>
    </w:docPart>
    <w:docPart>
      <w:docPartPr>
        <w:name w:val="2EA5EB02F3794928A2101E559745A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EACCF-9879-4B91-9DA1-69BBD451CFF4}"/>
      </w:docPartPr>
      <w:docPartBody>
        <w:p w:rsidR="00B77484" w:rsidRDefault="008F2BA7" w:rsidP="008F2BA7">
          <w:pPr>
            <w:pStyle w:val="2EA5EB02F3794928A2101E559745A91B"/>
          </w:pPr>
          <w:r w:rsidRPr="00EC27A5">
            <w:rPr>
              <w:rStyle w:val="Tekstzastpczy"/>
            </w:rPr>
            <w:t>Wpisz godziny rozpoczęcia i zakończenia przerw podczas dnia szkoleniowego;</w:t>
          </w:r>
        </w:p>
      </w:docPartBody>
    </w:docPart>
    <w:docPart>
      <w:docPartPr>
        <w:name w:val="382D969553304E4BB51D52E044CAA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391F-8146-4385-B099-0D0FCAF438D6}"/>
      </w:docPartPr>
      <w:docPartBody>
        <w:p w:rsidR="003C3707" w:rsidRDefault="008F2BA7" w:rsidP="008F2BA7">
          <w:pPr>
            <w:pStyle w:val="382D969553304E4BB51D52E044CAA2A9"/>
          </w:pPr>
          <w:r w:rsidRPr="004E4387">
            <w:rPr>
              <w:rStyle w:val="Wyrnieniedelikatne"/>
            </w:rPr>
            <w:t>Wpisz koszt szkolenia.</w:t>
          </w:r>
        </w:p>
      </w:docPartBody>
    </w:docPart>
    <w:docPart>
      <w:docPartPr>
        <w:name w:val="DB2408E1218F4B07B5F1E7C92DC6E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6D0-00F2-40D6-AD1A-DF9641924ED4}"/>
      </w:docPartPr>
      <w:docPartBody>
        <w:p w:rsidR="00D23DA7" w:rsidRDefault="008F2BA7" w:rsidP="008F3149">
          <w:pPr>
            <w:pStyle w:val="DB2408E1218F4B07B5F1E7C92DC6E35D1"/>
          </w:pPr>
          <w:r w:rsidRPr="00FE183D">
            <w:t>Wpisz imię i nazwisko trenera.</w:t>
          </w:r>
        </w:p>
      </w:docPartBody>
    </w:docPart>
    <w:docPart>
      <w:docPartPr>
        <w:name w:val="83297A8F4BD34CF8AC27AB73F4E54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8916-8A9B-445A-A127-FD38DBEAEB07}"/>
      </w:docPartPr>
      <w:docPartBody>
        <w:p w:rsidR="0088736B" w:rsidRDefault="008F2BA7" w:rsidP="008F2BA7">
          <w:pPr>
            <w:pStyle w:val="83297A8F4BD34CF8AC27AB73F4E544CA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AA7D887CCB14CBEA617C83AB094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58578-D06E-416B-ACDE-61D3530FD581}"/>
      </w:docPartPr>
      <w:docPartBody>
        <w:p w:rsidR="0088736B" w:rsidRDefault="008F2BA7" w:rsidP="008F2BA7">
          <w:pPr>
            <w:pStyle w:val="9AA7D887CCB14CBEA617C83AB094C9CA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594F8F31A8B4DD8BAA41AC6F2E2D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DE9A0-E78C-4273-A9EB-694DA9BFEEAA}"/>
      </w:docPartPr>
      <w:docPartBody>
        <w:p w:rsidR="0088736B" w:rsidRDefault="008F2BA7" w:rsidP="008F2BA7">
          <w:pPr>
            <w:pStyle w:val="0594F8F31A8B4DD8BAA41AC6F2E2DFA8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DF71D1F9223403794E50C2BA35B7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08439-25CA-43C8-8CE8-C22271BE1EBD}"/>
      </w:docPartPr>
      <w:docPartBody>
        <w:p w:rsidR="0088736B" w:rsidRDefault="008F2BA7" w:rsidP="008F2BA7">
          <w:pPr>
            <w:pStyle w:val="7DF71D1F9223403794E50C2BA35B7250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4E0DE5A38AF4CFA99DDE167D7794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93A63-2B41-42B1-844F-710542211CB6}"/>
      </w:docPartPr>
      <w:docPartBody>
        <w:p w:rsidR="0088736B" w:rsidRDefault="008F2BA7" w:rsidP="008F2BA7">
          <w:pPr>
            <w:pStyle w:val="34E0DE5A38AF4CFA99DDE167D7794B5A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23AE75C3D37A476F99A0947278ECD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68AED-0323-42D6-9E59-4846435F8F72}"/>
      </w:docPartPr>
      <w:docPartBody>
        <w:p w:rsidR="00ED340D" w:rsidRDefault="008F2BA7" w:rsidP="008F2BA7">
          <w:pPr>
            <w:pStyle w:val="23AE75C3D37A476F99A0947278ECDDB71"/>
          </w:pPr>
          <w:r w:rsidRPr="00BA2F91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C86D4F5D794596902818612EDB3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2E024-C7B9-4255-BFE9-E3CE4039492D}"/>
      </w:docPartPr>
      <w:docPartBody>
        <w:p w:rsidR="00ED340D" w:rsidRDefault="008F2BA7" w:rsidP="008F2BA7">
          <w:pPr>
            <w:pStyle w:val="0BC86D4F5D794596902818612EDB30E11"/>
          </w:pPr>
          <w:r w:rsidRPr="00BA2F91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B8254A887E8457187F78BBD07B6C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CB87C-6675-41D3-B222-23A2B6638B2D}"/>
      </w:docPartPr>
      <w:docPartBody>
        <w:p w:rsidR="00ED340D" w:rsidRDefault="008F2BA7" w:rsidP="008F2BA7">
          <w:pPr>
            <w:pStyle w:val="5B8254A887E8457187F78BBD07B6CE791"/>
          </w:pPr>
          <w:r w:rsidRPr="00BA2F91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26902EDD354448DB4E92C08CEF11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80DB0-BDF6-441A-A3D2-1D5727367714}"/>
      </w:docPartPr>
      <w:docPartBody>
        <w:p w:rsidR="00ED340D" w:rsidRDefault="008F2BA7" w:rsidP="008F2BA7">
          <w:pPr>
            <w:pStyle w:val="526902EDD354448DB4E92C08CEF112EF1"/>
          </w:pPr>
          <w:r w:rsidRPr="00BA2F91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1BA15D021C214E47A5172C0623F50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8D480-411A-4253-A9D3-0A0D00DB5497}"/>
      </w:docPartPr>
      <w:docPartBody>
        <w:p w:rsidR="00ED340D" w:rsidRDefault="008F2BA7" w:rsidP="008F2BA7">
          <w:pPr>
            <w:pStyle w:val="1BA15D021C214E47A5172C0623F5088D1"/>
          </w:pPr>
          <w:r w:rsidRPr="00BA2F91">
            <w:rPr>
              <w:rStyle w:val="Tekstzastpczy"/>
            </w:rPr>
            <w:t>Wpisz tytuł przeprowadzonego szkolenia wraz z jego datą;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356"/>
    <w:multiLevelType w:val="multilevel"/>
    <w:tmpl w:val="2AB8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727B17"/>
    <w:multiLevelType w:val="multilevel"/>
    <w:tmpl w:val="EAF0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252B06"/>
    <w:multiLevelType w:val="multilevel"/>
    <w:tmpl w:val="A2B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BD1FC4"/>
    <w:multiLevelType w:val="multilevel"/>
    <w:tmpl w:val="BEA6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3FE31F7"/>
    <w:multiLevelType w:val="multilevel"/>
    <w:tmpl w:val="3A8C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4732264"/>
    <w:multiLevelType w:val="multilevel"/>
    <w:tmpl w:val="04B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5B3222E"/>
    <w:multiLevelType w:val="multilevel"/>
    <w:tmpl w:val="139CB9CA"/>
    <w:lvl w:ilvl="0">
      <w:start w:val="1"/>
      <w:numFmt w:val="decimal"/>
      <w:pStyle w:val="83297A8F4BD34CF8AC27AB73F4E544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8E04FB0"/>
    <w:multiLevelType w:val="multilevel"/>
    <w:tmpl w:val="D1425460"/>
    <w:lvl w:ilvl="0">
      <w:start w:val="1"/>
      <w:numFmt w:val="decimal"/>
      <w:pStyle w:val="60CDE9734FA14446B60D429A50EA688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A6D5D91"/>
    <w:multiLevelType w:val="multilevel"/>
    <w:tmpl w:val="8120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BD22F7"/>
    <w:multiLevelType w:val="multilevel"/>
    <w:tmpl w:val="47A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EA713D1"/>
    <w:multiLevelType w:val="multilevel"/>
    <w:tmpl w:val="D8D6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7883802">
    <w:abstractNumId w:val="6"/>
  </w:num>
  <w:num w:numId="2" w16cid:durableId="1627931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76873">
    <w:abstractNumId w:val="10"/>
  </w:num>
  <w:num w:numId="4" w16cid:durableId="882446424">
    <w:abstractNumId w:val="5"/>
  </w:num>
  <w:num w:numId="5" w16cid:durableId="1049887245">
    <w:abstractNumId w:val="9"/>
  </w:num>
  <w:num w:numId="6" w16cid:durableId="386077328">
    <w:abstractNumId w:val="8"/>
  </w:num>
  <w:num w:numId="7" w16cid:durableId="1411269213">
    <w:abstractNumId w:val="1"/>
  </w:num>
  <w:num w:numId="8" w16cid:durableId="1063409828">
    <w:abstractNumId w:val="4"/>
  </w:num>
  <w:num w:numId="9" w16cid:durableId="414014193">
    <w:abstractNumId w:val="2"/>
  </w:num>
  <w:num w:numId="10" w16cid:durableId="1887402953">
    <w:abstractNumId w:val="3"/>
  </w:num>
  <w:num w:numId="11" w16cid:durableId="811558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3454955">
    <w:abstractNumId w:val="0"/>
  </w:num>
  <w:num w:numId="13" w16cid:durableId="714349847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979A5"/>
    <w:rsid w:val="001138CD"/>
    <w:rsid w:val="00172324"/>
    <w:rsid w:val="001D0C16"/>
    <w:rsid w:val="002203B3"/>
    <w:rsid w:val="00255E60"/>
    <w:rsid w:val="00271EAE"/>
    <w:rsid w:val="00281A80"/>
    <w:rsid w:val="002F4E66"/>
    <w:rsid w:val="00346FFD"/>
    <w:rsid w:val="003C3707"/>
    <w:rsid w:val="004D0110"/>
    <w:rsid w:val="00505326"/>
    <w:rsid w:val="0052531E"/>
    <w:rsid w:val="00547B04"/>
    <w:rsid w:val="00601F7C"/>
    <w:rsid w:val="006107B0"/>
    <w:rsid w:val="00681550"/>
    <w:rsid w:val="006F1020"/>
    <w:rsid w:val="00760E50"/>
    <w:rsid w:val="00786389"/>
    <w:rsid w:val="0084698B"/>
    <w:rsid w:val="0088736B"/>
    <w:rsid w:val="008F2BA7"/>
    <w:rsid w:val="008F3149"/>
    <w:rsid w:val="00902B5C"/>
    <w:rsid w:val="00931FCE"/>
    <w:rsid w:val="009F69AE"/>
    <w:rsid w:val="00A04A5C"/>
    <w:rsid w:val="00A32835"/>
    <w:rsid w:val="00A35451"/>
    <w:rsid w:val="00AB4E73"/>
    <w:rsid w:val="00B77484"/>
    <w:rsid w:val="00C64A09"/>
    <w:rsid w:val="00CC5316"/>
    <w:rsid w:val="00D23DA7"/>
    <w:rsid w:val="00D357DE"/>
    <w:rsid w:val="00DA7774"/>
    <w:rsid w:val="00E272D8"/>
    <w:rsid w:val="00E31C36"/>
    <w:rsid w:val="00ED340D"/>
    <w:rsid w:val="00FB080D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2BA7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8F2BA7"/>
    <w:rPr>
      <w:color w:val="808080"/>
    </w:rPr>
  </w:style>
  <w:style w:type="paragraph" w:customStyle="1" w:styleId="7DAB456C0CF64D1FBE0EF5199E4EC1BC">
    <w:name w:val="7DAB456C0CF64D1FBE0EF5199E4EC1BC"/>
  </w:style>
  <w:style w:type="character" w:styleId="Wyrnieniedelikatne">
    <w:name w:val="Subtle Emphasis"/>
    <w:basedOn w:val="Domylnaczcionkaakapitu"/>
    <w:uiPriority w:val="19"/>
    <w:qFormat/>
    <w:rsid w:val="008F2BA7"/>
    <w:rPr>
      <w:i/>
      <w:iCs/>
      <w:color w:val="404040" w:themeColor="text1" w:themeTint="BF"/>
    </w:rPr>
  </w:style>
  <w:style w:type="paragraph" w:customStyle="1" w:styleId="DB2408E1218F4B07B5F1E7C92DC6E35D1">
    <w:name w:val="DB2408E1218F4B07B5F1E7C92DC6E35D1"/>
    <w:rsid w:val="008F3149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4D6D1D7436F41348E7E21DC7F72DAFD3">
    <w:name w:val="F4D6D1D7436F41348E7E21DC7F72DAFD3"/>
    <w:rsid w:val="00ED340D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3">
    <w:name w:val="1DAE9566CF624CF79176B2C84FA836263"/>
    <w:rsid w:val="00ED340D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83297A8F4BD34CF8AC27AB73F4E544CA3">
    <w:name w:val="83297A8F4BD34CF8AC27AB73F4E544CA3"/>
    <w:rsid w:val="00ED340D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AA7D887CCB14CBEA617C83AB094C9CA3">
    <w:name w:val="9AA7D887CCB14CBEA617C83AB094C9CA3"/>
    <w:rsid w:val="00ED340D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594F8F31A8B4DD8BAA41AC6F2E2DFA83">
    <w:name w:val="0594F8F31A8B4DD8BAA41AC6F2E2DFA83"/>
    <w:rsid w:val="00ED340D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DF71D1F9223403794E50C2BA35B72503">
    <w:name w:val="7DF71D1F9223403794E50C2BA35B72503"/>
    <w:rsid w:val="00ED340D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4E0DE5A38AF4CFA99DDE167D7794B5A3">
    <w:name w:val="34E0DE5A38AF4CFA99DDE167D7794B5A3"/>
    <w:rsid w:val="00ED340D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0CDE9734FA14446B60D429A50EA68843">
    <w:name w:val="60CDE9734FA14446B60D429A50EA6884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3">
    <w:name w:val="DCE87D6E24F644E29B31B8EA783E1682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3">
    <w:name w:val="F8A6CF14BBA64FFF809ED35DE3A5BF04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3">
    <w:name w:val="E26196699DBB4BFA8AF2045E47F905EA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3">
    <w:name w:val="E11091CF729943D3BE5E7B9D20BE7C3E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3">
    <w:name w:val="1A14985B32B042F5AC9BC05E93C5B5DC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3">
    <w:name w:val="7781F3203F234410B79BAA33372551EB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3">
    <w:name w:val="486198EE89384545B75F2A4A638C4B2D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3">
    <w:name w:val="5ABAB381E71B4C2A97E49BE226588D6A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3">
    <w:name w:val="0D237DB9179F41018763F1EF5EDAE207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3">
    <w:name w:val="F7E5C79D12224751B50B98DD0D128AB8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3">
    <w:name w:val="8C29D5F3BA9D4567A96C546AFD888045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3">
    <w:name w:val="DE5DE58A02904F2587E9158A225E7CFB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3">
    <w:name w:val="B9716A9866E24FDD833C85A985582A11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3">
    <w:name w:val="7278B4EFE3AE489686E06C5348985A6B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3">
    <w:name w:val="5E6BB564A3184F5999CD14E0D3DFE08F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A5EB02F3794928A2101E559745A91B3">
    <w:name w:val="2EA5EB02F3794928A2101E559745A91B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3">
    <w:name w:val="382D969553304E4BB51D52E044CAA2A93"/>
    <w:rsid w:val="00ED340D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3AE75C3D37A476F99A0947278ECDDB7">
    <w:name w:val="23AE75C3D37A476F99A0947278ECDDB7"/>
    <w:rsid w:val="00ED340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C86D4F5D794596902818612EDB30E1">
    <w:name w:val="0BC86D4F5D794596902818612EDB30E1"/>
    <w:rsid w:val="00ED340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8254A887E8457187F78BBD07B6CE79">
    <w:name w:val="5B8254A887E8457187F78BBD07B6CE79"/>
    <w:rsid w:val="00ED340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6902EDD354448DB4E92C08CEF112EF">
    <w:name w:val="526902EDD354448DB4E92C08CEF112EF"/>
    <w:rsid w:val="00ED340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A15D021C214E47A5172C0623F5088D">
    <w:name w:val="1BA15D021C214E47A5172C0623F5088D"/>
    <w:rsid w:val="00ED340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D6D1D7436F41348E7E21DC7F72DAFD">
    <w:name w:val="F4D6D1D7436F41348E7E21DC7F72DAFD"/>
    <w:rsid w:val="008F2BA7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">
    <w:name w:val="1DAE9566CF624CF79176B2C84FA83626"/>
    <w:rsid w:val="008F2BA7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83297A8F4BD34CF8AC27AB73F4E544CA">
    <w:name w:val="83297A8F4BD34CF8AC27AB73F4E544CA"/>
    <w:rsid w:val="008F2BA7"/>
    <w:pPr>
      <w:numPr>
        <w:numId w:val="2"/>
      </w:numPr>
      <w:tabs>
        <w:tab w:val="clear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AA7D887CCB14CBEA617C83AB094C9CA">
    <w:name w:val="9AA7D887CCB14CBEA617C83AB094C9CA"/>
    <w:rsid w:val="008F2BA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594F8F31A8B4DD8BAA41AC6F2E2DFA8">
    <w:name w:val="0594F8F31A8B4DD8BAA41AC6F2E2DFA8"/>
    <w:rsid w:val="008F2BA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DF71D1F9223403794E50C2BA35B7250">
    <w:name w:val="7DF71D1F9223403794E50C2BA35B7250"/>
    <w:rsid w:val="008F2BA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4E0DE5A38AF4CFA99DDE167D7794B5A">
    <w:name w:val="34E0DE5A38AF4CFA99DDE167D7794B5A"/>
    <w:rsid w:val="008F2BA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23AE75C3D37A476F99A0947278ECDDB71">
    <w:name w:val="23AE75C3D37A476F99A0947278ECDDB71"/>
    <w:rsid w:val="008F2BA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BC86D4F5D794596902818612EDB30E11">
    <w:name w:val="0BC86D4F5D794596902818612EDB30E11"/>
    <w:rsid w:val="008F2BA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B8254A887E8457187F78BBD07B6CE791">
    <w:name w:val="5B8254A887E8457187F78BBD07B6CE791"/>
    <w:rsid w:val="008F2BA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26902EDD354448DB4E92C08CEF112EF1">
    <w:name w:val="526902EDD354448DB4E92C08CEF112EF1"/>
    <w:rsid w:val="008F2BA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1BA15D021C214E47A5172C0623F5088D1">
    <w:name w:val="1BA15D021C214E47A5172C0623F5088D1"/>
    <w:rsid w:val="008F2BA7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0CDE9734FA14446B60D429A50EA6884">
    <w:name w:val="60CDE9734FA14446B60D429A50EA6884"/>
    <w:rsid w:val="008F2BA7"/>
    <w:pPr>
      <w:numPr>
        <w:numId w:val="13"/>
      </w:numPr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">
    <w:name w:val="DCE87D6E24F644E29B31B8EA783E1682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">
    <w:name w:val="F8A6CF14BBA64FFF809ED35DE3A5BF04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">
    <w:name w:val="E26196699DBB4BFA8AF2045E47F905EA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">
    <w:name w:val="E11091CF729943D3BE5E7B9D20BE7C3E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">
    <w:name w:val="1A14985B32B042F5AC9BC05E93C5B5DC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">
    <w:name w:val="7781F3203F234410B79BAA33372551EB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">
    <w:name w:val="486198EE89384545B75F2A4A638C4B2D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">
    <w:name w:val="5ABAB381E71B4C2A97E49BE226588D6A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">
    <w:name w:val="0D237DB9179F41018763F1EF5EDAE207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">
    <w:name w:val="F7E5C79D12224751B50B98DD0D128AB8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">
    <w:name w:val="8C29D5F3BA9D4567A96C546AFD888045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">
    <w:name w:val="DE5DE58A02904F2587E9158A225E7CFB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">
    <w:name w:val="B9716A9866E24FDD833C85A985582A11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">
    <w:name w:val="7278B4EFE3AE489686E06C5348985A6B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">
    <w:name w:val="5E6BB564A3184F5999CD14E0D3DFE08F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A5EB02F3794928A2101E559745A91B">
    <w:name w:val="2EA5EB02F3794928A2101E559745A91B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">
    <w:name w:val="382D969553304E4BB51D52E044CAA2A9"/>
    <w:rsid w:val="008F2BA7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AC2959-D21B-434A-989B-86D3457D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3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/>
  <dc:creator>Anna Woronow</dc:creator>
  <cp:keywords/>
  <dc:description/>
  <cp:lastModifiedBy>Borek Anna</cp:lastModifiedBy>
  <cp:revision>2</cp:revision>
  <cp:lastPrinted>2024-07-19T06:43:00Z</cp:lastPrinted>
  <dcterms:created xsi:type="dcterms:W3CDTF">2024-07-23T13:07:00Z</dcterms:created>
  <dcterms:modified xsi:type="dcterms:W3CDTF">2024-07-23T13:07:00Z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