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92" w:rsidRPr="00971F92" w:rsidRDefault="00971F92" w:rsidP="00971F9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71F92">
        <w:rPr>
          <w:rFonts w:ascii="Arial" w:hAnsi="Arial" w:cs="Arial"/>
          <w:b/>
        </w:rPr>
        <w:t xml:space="preserve">Sprawa 37/2023 </w:t>
      </w:r>
      <w:r w:rsidRPr="00971F92">
        <w:rPr>
          <w:rFonts w:ascii="Arial" w:hAnsi="Arial" w:cs="Arial"/>
          <w:b/>
        </w:rPr>
        <w:tab/>
      </w:r>
      <w:r w:rsidRPr="00971F92">
        <w:rPr>
          <w:rFonts w:ascii="Arial" w:hAnsi="Arial" w:cs="Arial"/>
          <w:b/>
        </w:rPr>
        <w:tab/>
      </w:r>
      <w:r w:rsidRPr="00971F92">
        <w:rPr>
          <w:rFonts w:ascii="Arial" w:hAnsi="Arial" w:cs="Arial"/>
          <w:b/>
        </w:rPr>
        <w:tab/>
      </w:r>
    </w:p>
    <w:p w:rsidR="00971F92" w:rsidRDefault="00971F92" w:rsidP="00971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F92" w:rsidRDefault="00971F92" w:rsidP="00971F9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val="cs-CZ"/>
        </w:rPr>
      </w:pPr>
      <w:r w:rsidRPr="00971F92">
        <w:rPr>
          <w:rFonts w:ascii="Arial" w:hAnsi="Arial" w:cs="Arial"/>
          <w:b/>
        </w:rPr>
        <w:t xml:space="preserve">Formularz </w:t>
      </w:r>
      <w:r w:rsidRPr="00971F92">
        <w:rPr>
          <w:rFonts w:ascii="Arial" w:hAnsi="Arial" w:cs="Arial"/>
          <w:b/>
          <w:iCs/>
          <w:lang w:val="cs-CZ"/>
        </w:rPr>
        <w:t>Wymagania techniczne – warunki graniczne</w:t>
      </w:r>
    </w:p>
    <w:p w:rsidR="00B00C35" w:rsidRPr="00B00C35" w:rsidRDefault="00B00C35" w:rsidP="00971F9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B00C35">
        <w:rPr>
          <w:rFonts w:ascii="Arial" w:hAnsi="Arial" w:cs="Arial"/>
          <w:b/>
          <w:iCs/>
          <w:color w:val="FF0000"/>
          <w:lang w:val="cs-CZ"/>
        </w:rPr>
        <w:t xml:space="preserve">MODYFIKACJA </w:t>
      </w:r>
    </w:p>
    <w:p w:rsidR="00971F92" w:rsidRDefault="00971F92" w:rsidP="00570D87">
      <w:pPr>
        <w:pStyle w:val="Styl1"/>
        <w:rPr>
          <w:rFonts w:asciiTheme="minorHAnsi" w:hAnsiTheme="minorHAnsi" w:cstheme="minorHAnsi"/>
          <w:b/>
          <w:sz w:val="20"/>
          <w:szCs w:val="20"/>
        </w:rPr>
      </w:pPr>
    </w:p>
    <w:p w:rsidR="00861BB4" w:rsidRPr="00301DDC" w:rsidRDefault="008401C5" w:rsidP="00570D87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301DDC">
        <w:rPr>
          <w:rFonts w:asciiTheme="minorHAnsi" w:hAnsiTheme="minorHAnsi" w:cstheme="minorHAnsi"/>
          <w:b/>
          <w:sz w:val="20"/>
          <w:szCs w:val="20"/>
        </w:rPr>
        <w:t>Zadanie</w:t>
      </w:r>
      <w:r w:rsidR="00E655D3">
        <w:rPr>
          <w:rFonts w:asciiTheme="minorHAnsi" w:hAnsiTheme="minorHAnsi" w:cstheme="minorHAnsi"/>
          <w:b/>
          <w:sz w:val="20"/>
          <w:szCs w:val="20"/>
        </w:rPr>
        <w:t>: Aparat USG</w:t>
      </w:r>
    </w:p>
    <w:p w:rsidR="004A1BC5" w:rsidRPr="00301DDC" w:rsidRDefault="004A1BC5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61BB4" w:rsidRPr="00301DDC" w:rsidRDefault="00861BB4" w:rsidP="00861BB4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61BB4" w:rsidRDefault="00861BB4" w:rsidP="00861BB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 w:rsidR="00B45C26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105C3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45C26">
        <w:rPr>
          <w:rFonts w:asciiTheme="minorHAnsi" w:hAnsiTheme="minorHAnsi" w:cstheme="minorHAnsi"/>
          <w:sz w:val="20"/>
          <w:szCs w:val="20"/>
          <w:lang w:eastAsia="pl-PL"/>
        </w:rPr>
        <w:t>zestaw</w:t>
      </w:r>
    </w:p>
    <w:p w:rsidR="00105C38" w:rsidRPr="00301DDC" w:rsidRDefault="00105C38" w:rsidP="00861BB4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7F1FE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7F1FE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4" w:rsidRPr="00301DDC" w:rsidRDefault="007F1FE4" w:rsidP="007F1FE4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E4" w:rsidRPr="00301DDC" w:rsidRDefault="007F1FE4" w:rsidP="006A23B2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F1FE4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4" w:rsidRPr="00301DDC" w:rsidRDefault="007F1FE4" w:rsidP="007F1FE4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7F1FE4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301DDC" w:rsidRDefault="007F1FE4" w:rsidP="006A23B2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Pr="00301DDC" w:rsidRDefault="007F1FE4" w:rsidP="006A23B2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Aparat </w:t>
            </w:r>
            <w:proofErr w:type="spellStart"/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usg</w:t>
            </w:r>
            <w:proofErr w:type="spellEnd"/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, bez panelu dotykowego,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Waga aparatu bez głowic max 80 kg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Stabilna platforma jezdna na min. 5 kółkach z możliwością blokady każdego z nich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częstotliwości pracy min  2,0-18,0 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Dynamika systemu min 185 </w:t>
            </w:r>
            <w:proofErr w:type="spellStart"/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dB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Ilość niezależnych gniazd w aparacie min 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Monitor o orientacji pionowej i przekątnej min 18 cali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2D7294" w:rsidRDefault="00E655D3" w:rsidP="00E655D3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x-none" w:eastAsia="x-none"/>
              </w:rPr>
            </w:pPr>
            <w:r w:rsidRPr="002D7294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x-none" w:eastAsia="x-none"/>
              </w:rPr>
              <w:t>18 cali = 0 pkt</w:t>
            </w:r>
          </w:p>
          <w:p w:rsidR="00E655D3" w:rsidRPr="00E655D3" w:rsidRDefault="00E655D3" w:rsidP="002D7294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≥ 18 cali = 10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obracania monitora praw/lewo min 170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regulacji wysokości monitora min 25cm.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obrotu całej platformy aparatu o min. 350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regulacji wysokości panelu sterowania min 25cm.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005E5B" w:rsidP="00E655D3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E655D3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3" w:rsidRPr="00301DDC" w:rsidRDefault="00E655D3" w:rsidP="00E655D3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Wewnętrzna archiwizacja badania w aparacie o dysku min</w:t>
            </w: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.</w:t>
            </w: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4</w:t>
            </w: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00</w:t>
            </w: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GB.</w:t>
            </w:r>
          </w:p>
          <w:p w:rsidR="00E655D3" w:rsidRPr="00793137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zgrania obrazów badania na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pamięć zewnętrzną </w:t>
            </w: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(USB).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E655D3" w:rsidRDefault="00E655D3" w:rsidP="00E655D3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&lt; 450 GB = 0 pkt</w:t>
            </w:r>
          </w:p>
          <w:p w:rsidR="00E655D3" w:rsidRPr="00E655D3" w:rsidRDefault="00E655D3" w:rsidP="00E655D3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655D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≥ 450 GB = 10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3" w:rsidRPr="00301DDC" w:rsidRDefault="00E655D3" w:rsidP="00E655D3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Min. 4 klawisze do zaprogramowania umiejscowione na panelu sterowniczym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Długość filmu  CINE LOOP min 28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skanowania min 0,5cm – 30cm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Frame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rate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(liczba klatek na sekundę) min 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Tryby pracy: 2D (B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mode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), M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mode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, Doppler Pulsacyjny, Doppler Kolorowy; Power Doppler; CW, Duplex;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Triplex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, obrazowanie harmoniczne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 8 stopniowa regulacja wzmocnienia TGC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Specjalistyczne oprogramowanie aplikacyjne i pomiarowe do urologii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mierzonej prędkości przepływu w Dopplerze Kolorowym</w:t>
            </w:r>
          </w:p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 0,1 cm/s – 490 cm/s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mierzonej prędkości przepływu w Dopplerze CW min 0,5 cm/s  -1970 cm/s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Mierzona prędkość przepływu w Dopplerze Pulsacyjnym</w:t>
            </w:r>
          </w:p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 0,1 cm/s - 805 cm/s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bramki Dopplera pulsacyjnego min 1-20mm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rozbudowy o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Videoprinter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czarno – biały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ustawienia indywidualnych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presetów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/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nastawów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F1FE4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aparatu o wbudowaną baterię pozwalająca na pracę bez zasilania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8C4C93" w:rsidRDefault="00793137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93137" w:rsidRPr="00793137" w:rsidRDefault="00793137" w:rsidP="00793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Aparat wyposażony w ruchome uchwyty na głowice specjalistyczne typu: laparoskopowa,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rektalna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, umożliwiające bezpieczne ich odłożenie i odsunięcie poza panel aparatu za monitor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005E5B" w:rsidP="0079313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głowicę śródoperacyjną typu T-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Shaped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 płaszczyzną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convex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005E5B" w:rsidP="00793137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F1FE4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obrazowanie kontrastowe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8C4C93" w:rsidRDefault="00793137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793137" w:rsidRPr="00793137" w:rsidRDefault="00793137" w:rsidP="00793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rozbudowy o głowicę śródoperacyjną 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biplane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(</w:t>
            </w:r>
            <w:proofErr w:type="spellStart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convex-convex</w:t>
            </w:r>
            <w:proofErr w:type="spellEnd"/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) obrazującą w dwóch płaszczyznach w czasie rzeczywistym na ekranie USG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głowicę śródoperacyjną dedykowaną do Robota da VINCI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793137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31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rozbudowy o oprogramowanie do biopsji fuzyjnej prostaty – MRI/USG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793137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7" w:rsidRPr="00301DDC" w:rsidRDefault="00793137" w:rsidP="00793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271115" w:rsidRDefault="00271115" w:rsidP="00793137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Głowica typu </w:t>
            </w:r>
            <w:proofErr w:type="spellStart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convex</w:t>
            </w:r>
            <w:proofErr w:type="spellEnd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 do badania jamy brzusznej: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005E5B" w:rsidP="00793137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37" w:rsidRPr="00301DDC" w:rsidRDefault="00793137" w:rsidP="00793137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częstotliwość pracy głowicy min. 2,5-6,0 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liczba elementów w głowicy min 190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pole widzenia głowicy min. 50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33320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1115">
              <w:rPr>
                <w:rFonts w:asciiTheme="minorHAnsi" w:hAnsiTheme="minorHAnsi" w:cstheme="minorHAnsi"/>
                <w:sz w:val="20"/>
                <w:szCs w:val="20"/>
              </w:rPr>
              <w:t>50 stopni  = 0 pkt</w:t>
            </w:r>
          </w:p>
          <w:p w:rsidR="00271115" w:rsidRPr="00301DDC" w:rsidRDefault="00333208" w:rsidP="00333208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33208">
              <w:rPr>
                <w:rFonts w:ascii="Calibri" w:hAnsi="Calibri" w:cs="Calibri"/>
                <w:color w:val="FF0000"/>
                <w:sz w:val="20"/>
                <w:szCs w:val="20"/>
              </w:rPr>
              <w:t>&gt;</w:t>
            </w:r>
            <w:r w:rsidRPr="0033320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271115" w:rsidRPr="0033320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50 stopni  = 10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5B16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przycisk na głowicy umożliwiający uruchomienie głowicy, zamrożenie i aktywację obrazu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5B16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przystawka biopsyjna regulowanej średnicy na biopsje cienko i grubo igłowe w zakresie 0,6-2,4mm, metalowa, wielokrotnego użytku z możliwością sterylizacji – 3szt.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5B16B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wykonania badania kontrastowego na głowicy (opcja)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Głowica trzypłaszczyznowa do badań urologicznych typu </w:t>
            </w:r>
            <w:proofErr w:type="spellStart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convex-convex</w:t>
            </w:r>
            <w:proofErr w:type="spellEnd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 – </w:t>
            </w:r>
            <w:proofErr w:type="spellStart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convex</w:t>
            </w:r>
            <w:proofErr w:type="spellEnd"/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 xml:space="preserve"> dedykowana do wykonania biopsji stercza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Częstotliwość pracy głowicy min 6-12 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Ilość niezależnych elementów tworzących i odbierających sygnał ultradźwiękowy w głowicy min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9C58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71115">
              <w:rPr>
                <w:rFonts w:asciiTheme="minorHAnsi" w:hAnsiTheme="minorHAnsi" w:cstheme="minorHAnsi"/>
                <w:sz w:val="20"/>
                <w:szCs w:val="20"/>
              </w:rPr>
              <w:t>300  = 0 pkt</w:t>
            </w:r>
          </w:p>
          <w:p w:rsidR="00271115" w:rsidRPr="00301DDC" w:rsidRDefault="009C587A" w:rsidP="009C587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9C587A">
              <w:rPr>
                <w:rFonts w:ascii="Calibri" w:hAnsi="Calibri" w:cs="Calibri"/>
                <w:color w:val="FF0000"/>
                <w:sz w:val="20"/>
                <w:szCs w:val="20"/>
              </w:rPr>
              <w:t>&gt;</w:t>
            </w:r>
            <w:r w:rsidR="00271115" w:rsidRPr="009C58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300  = 10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Kanał biopsyjny przez środek głowicy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Jednoczesne obrazowanie dwóch płaszczyzn prostaty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A13C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Min. dwa przyciski na głowicy odpowiedzialne za przełączanie płaszczyzn obrazowania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A13C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jednoczesnego wykonania biopsji wzdłuż głowicy jak i przez środek głowicy – 6szt. przystawek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  <w:t>Głowica liniowa do badań małych narządów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x-none"/>
              </w:rPr>
              <w:t>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Częstotliwość pracy głowicy min 5-12MHz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Ilość niezależnych elementów tworzących i odbierających sygnał ultradźwiękowy w głowicy min 190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Przycisk na głowicy umożliwiający uruchomienie głowicy oraz zamrożenie i aktywację obrazu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szerokości pola widzenia głowicy max. 53mm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możliwość wykonania biopsji za pomocą przystawki biopsyjnej, wielokrotnego użytku, z regulacją linii </w:t>
            </w: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lastRenderedPageBreak/>
              <w:t>biopsyjnej pod min. trzema kątami: 30, 45 i 60 stopni (opcja)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lastRenderedPageBreak/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271115" w:rsidRDefault="00271115" w:rsidP="00271115">
            <w:pPr>
              <w:pStyle w:val="ArialNarow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7111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obrazowanie harmoniczne dostępne na głowicy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005E5B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005E5B" w:rsidRDefault="00271115" w:rsidP="00271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05E5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zeglądów technicznych w okresie (jeśli przeglądy są wymagane)</w:t>
            </w:r>
          </w:p>
          <w:p w:rsidR="00271115" w:rsidRPr="00301DDC" w:rsidRDefault="00271115" w:rsidP="00271115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271115" w:rsidRPr="00301DDC" w:rsidRDefault="00271115" w:rsidP="00271115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</w:t>
            </w:r>
            <w:bookmarkStart w:id="0" w:name="_GoBack"/>
            <w:bookmarkEnd w:id="0"/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 przegląd w ostatnim miesiącu przed upływem gwarancji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(jeśli przeglądy są wymagane)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sterylizacji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271115" w:rsidRPr="00301DDC" w:rsidTr="006A23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5" w:rsidRPr="00301DDC" w:rsidRDefault="00271115" w:rsidP="00271115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271115" w:rsidRPr="00301DDC" w:rsidRDefault="00271115" w:rsidP="002711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271115" w:rsidRPr="00301DDC" w:rsidRDefault="00271115" w:rsidP="00271115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15" w:rsidRPr="00301DDC" w:rsidRDefault="00271115" w:rsidP="00271115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F1FE4" w:rsidRDefault="007F1FE4" w:rsidP="00EF4A8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p w:rsidR="00B51C77" w:rsidRDefault="00B51C77" w:rsidP="00B51C77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p w:rsidR="00B51C77" w:rsidRPr="005C0E9D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B51C77" w:rsidRPr="005C0E9D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B51C77" w:rsidRPr="005C0E9D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5C0E9D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5C0E9D">
        <w:rPr>
          <w:rFonts w:ascii="Arial" w:hAnsi="Arial" w:cs="Arial"/>
          <w:sz w:val="16"/>
          <w:szCs w:val="16"/>
        </w:rPr>
        <w:t>.</w:t>
      </w:r>
    </w:p>
    <w:p w:rsidR="00B51C77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C0E9D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B51C77" w:rsidRPr="004C11B0" w:rsidRDefault="00B51C77" w:rsidP="00B51C77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4C11B0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 Szczegółowy opis zawarto w SWZ Rozdz. I ust. 2 pkt 2.25</w:t>
      </w:r>
      <w:r>
        <w:rPr>
          <w:rFonts w:ascii="Arial" w:hAnsi="Arial" w:cs="Arial"/>
          <w:sz w:val="16"/>
          <w:szCs w:val="16"/>
        </w:rPr>
        <w:t>.</w:t>
      </w:r>
    </w:p>
    <w:p w:rsidR="001C46E4" w:rsidRDefault="001C46E4" w:rsidP="00793137">
      <w:pPr>
        <w:pStyle w:val="Styl1"/>
        <w:rPr>
          <w:rFonts w:asciiTheme="minorHAnsi" w:hAnsiTheme="minorHAnsi" w:cstheme="minorHAnsi"/>
          <w:b/>
          <w:sz w:val="20"/>
          <w:szCs w:val="20"/>
        </w:rPr>
      </w:pPr>
    </w:p>
    <w:sectPr w:rsidR="001C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5F7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60B2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F46C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F40C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96B1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C099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8C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5761A"/>
    <w:multiLevelType w:val="hybridMultilevel"/>
    <w:tmpl w:val="492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6077"/>
    <w:multiLevelType w:val="multilevel"/>
    <w:tmpl w:val="EB025FA0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4E6360"/>
    <w:multiLevelType w:val="hybridMultilevel"/>
    <w:tmpl w:val="4ED24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78A6"/>
    <w:multiLevelType w:val="hybridMultilevel"/>
    <w:tmpl w:val="76D8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7D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56B0C6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B365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C3CC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310F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54FF4"/>
    <w:multiLevelType w:val="hybridMultilevel"/>
    <w:tmpl w:val="283E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3DB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A5BE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F3571"/>
    <w:multiLevelType w:val="hybridMultilevel"/>
    <w:tmpl w:val="FE2E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C44CF"/>
    <w:multiLevelType w:val="hybridMultilevel"/>
    <w:tmpl w:val="F00806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46D5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80EC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E276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F4D9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2516F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909AD"/>
    <w:multiLevelType w:val="hybridMultilevel"/>
    <w:tmpl w:val="6C9E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735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A7469B"/>
    <w:multiLevelType w:val="hybridMultilevel"/>
    <w:tmpl w:val="B594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30FF"/>
    <w:multiLevelType w:val="hybridMultilevel"/>
    <w:tmpl w:val="BC4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E5AF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0B21C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E2370"/>
    <w:multiLevelType w:val="hybridMultilevel"/>
    <w:tmpl w:val="4D98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448"/>
    <w:multiLevelType w:val="hybridMultilevel"/>
    <w:tmpl w:val="326C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66132"/>
    <w:multiLevelType w:val="hybridMultilevel"/>
    <w:tmpl w:val="6CC67A7A"/>
    <w:styleLink w:val="WW8Num1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9B023C"/>
    <w:multiLevelType w:val="hybridMultilevel"/>
    <w:tmpl w:val="E4CA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12D98"/>
    <w:multiLevelType w:val="hybridMultilevel"/>
    <w:tmpl w:val="C180D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86A1F"/>
    <w:multiLevelType w:val="multilevel"/>
    <w:tmpl w:val="C60E889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37211"/>
    <w:multiLevelType w:val="hybridMultilevel"/>
    <w:tmpl w:val="970A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06CB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FB47D6"/>
    <w:multiLevelType w:val="hybridMultilevel"/>
    <w:tmpl w:val="5EF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B3F48"/>
    <w:multiLevelType w:val="hybridMultilevel"/>
    <w:tmpl w:val="7F88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1"/>
  </w:num>
  <w:num w:numId="4">
    <w:abstractNumId w:val="45"/>
  </w:num>
  <w:num w:numId="5">
    <w:abstractNumId w:val="41"/>
  </w:num>
  <w:num w:numId="6">
    <w:abstractNumId w:val="10"/>
  </w:num>
  <w:num w:numId="7">
    <w:abstractNumId w:val="44"/>
  </w:num>
  <w:num w:numId="8">
    <w:abstractNumId w:val="20"/>
  </w:num>
  <w:num w:numId="9">
    <w:abstractNumId w:val="1"/>
  </w:num>
  <w:num w:numId="10">
    <w:abstractNumId w:val="42"/>
  </w:num>
  <w:num w:numId="11">
    <w:abstractNumId w:val="34"/>
  </w:num>
  <w:num w:numId="12">
    <w:abstractNumId w:val="0"/>
  </w:num>
  <w:num w:numId="13">
    <w:abstractNumId w:val="27"/>
  </w:num>
  <w:num w:numId="14">
    <w:abstractNumId w:val="18"/>
  </w:num>
  <w:num w:numId="15">
    <w:abstractNumId w:val="24"/>
  </w:num>
  <w:num w:numId="16">
    <w:abstractNumId w:val="19"/>
  </w:num>
  <w:num w:numId="17">
    <w:abstractNumId w:val="23"/>
  </w:num>
  <w:num w:numId="18">
    <w:abstractNumId w:val="2"/>
  </w:num>
  <w:num w:numId="19">
    <w:abstractNumId w:val="6"/>
  </w:num>
  <w:num w:numId="20">
    <w:abstractNumId w:val="7"/>
  </w:num>
  <w:num w:numId="21">
    <w:abstractNumId w:val="43"/>
  </w:num>
  <w:num w:numId="22">
    <w:abstractNumId w:val="15"/>
  </w:num>
  <w:num w:numId="23">
    <w:abstractNumId w:val="26"/>
  </w:num>
  <w:num w:numId="24">
    <w:abstractNumId w:val="17"/>
  </w:num>
  <w:num w:numId="25">
    <w:abstractNumId w:val="13"/>
  </w:num>
  <w:num w:numId="26">
    <w:abstractNumId w:val="29"/>
  </w:num>
  <w:num w:numId="27">
    <w:abstractNumId w:val="3"/>
  </w:num>
  <w:num w:numId="28">
    <w:abstractNumId w:val="21"/>
  </w:num>
  <w:num w:numId="29">
    <w:abstractNumId w:val="28"/>
  </w:num>
  <w:num w:numId="30">
    <w:abstractNumId w:val="37"/>
  </w:num>
  <w:num w:numId="31">
    <w:abstractNumId w:val="9"/>
  </w:num>
  <w:num w:numId="32">
    <w:abstractNumId w:val="40"/>
  </w:num>
  <w:num w:numId="33">
    <w:abstractNumId w:val="38"/>
  </w:num>
  <w:num w:numId="34">
    <w:abstractNumId w:val="16"/>
  </w:num>
  <w:num w:numId="35">
    <w:abstractNumId w:val="25"/>
  </w:num>
  <w:num w:numId="36">
    <w:abstractNumId w:val="14"/>
  </w:num>
  <w:num w:numId="37">
    <w:abstractNumId w:val="5"/>
  </w:num>
  <w:num w:numId="38">
    <w:abstractNumId w:val="4"/>
  </w:num>
  <w:num w:numId="39">
    <w:abstractNumId w:val="33"/>
  </w:num>
  <w:num w:numId="40">
    <w:abstractNumId w:val="30"/>
  </w:num>
  <w:num w:numId="41">
    <w:abstractNumId w:val="35"/>
  </w:num>
  <w:num w:numId="42">
    <w:abstractNumId w:val="32"/>
  </w:num>
  <w:num w:numId="43">
    <w:abstractNumId w:val="8"/>
  </w:num>
  <w:num w:numId="44">
    <w:abstractNumId w:val="39"/>
  </w:num>
  <w:num w:numId="45">
    <w:abstractNumId w:val="31"/>
  </w:num>
  <w:num w:numId="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18B2"/>
    <w:rsid w:val="00002CF2"/>
    <w:rsid w:val="000032E5"/>
    <w:rsid w:val="00004715"/>
    <w:rsid w:val="00004F87"/>
    <w:rsid w:val="00005D68"/>
    <w:rsid w:val="00005E5B"/>
    <w:rsid w:val="000062B4"/>
    <w:rsid w:val="00006B24"/>
    <w:rsid w:val="00007AD9"/>
    <w:rsid w:val="0001026F"/>
    <w:rsid w:val="00010971"/>
    <w:rsid w:val="00011678"/>
    <w:rsid w:val="00012145"/>
    <w:rsid w:val="00012163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6C5"/>
    <w:rsid w:val="00027A0F"/>
    <w:rsid w:val="00030EE2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4BD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7D7"/>
    <w:rsid w:val="00054AFC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A46"/>
    <w:rsid w:val="00064CAC"/>
    <w:rsid w:val="000654B7"/>
    <w:rsid w:val="00065557"/>
    <w:rsid w:val="00067A8E"/>
    <w:rsid w:val="00070896"/>
    <w:rsid w:val="000709B0"/>
    <w:rsid w:val="000717E0"/>
    <w:rsid w:val="00071EEE"/>
    <w:rsid w:val="00073F4D"/>
    <w:rsid w:val="000747E7"/>
    <w:rsid w:val="00075B6C"/>
    <w:rsid w:val="000762CD"/>
    <w:rsid w:val="00076D61"/>
    <w:rsid w:val="0008218E"/>
    <w:rsid w:val="00082735"/>
    <w:rsid w:val="000833EA"/>
    <w:rsid w:val="0008348C"/>
    <w:rsid w:val="00083575"/>
    <w:rsid w:val="000846AE"/>
    <w:rsid w:val="000849A8"/>
    <w:rsid w:val="00085182"/>
    <w:rsid w:val="0008578F"/>
    <w:rsid w:val="00086621"/>
    <w:rsid w:val="00087C49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1986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5284"/>
    <w:rsid w:val="000B60A4"/>
    <w:rsid w:val="000B69E4"/>
    <w:rsid w:val="000B6E9F"/>
    <w:rsid w:val="000B7060"/>
    <w:rsid w:val="000B76D1"/>
    <w:rsid w:val="000C08CB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1DD8"/>
    <w:rsid w:val="000E24D2"/>
    <w:rsid w:val="000E366A"/>
    <w:rsid w:val="000E5307"/>
    <w:rsid w:val="000E599E"/>
    <w:rsid w:val="000E6D9B"/>
    <w:rsid w:val="000E6E77"/>
    <w:rsid w:val="000E76A4"/>
    <w:rsid w:val="000F01F6"/>
    <w:rsid w:val="000F0740"/>
    <w:rsid w:val="000F11EB"/>
    <w:rsid w:val="000F3F3E"/>
    <w:rsid w:val="000F505D"/>
    <w:rsid w:val="000F5982"/>
    <w:rsid w:val="000F7A5E"/>
    <w:rsid w:val="00100404"/>
    <w:rsid w:val="00100446"/>
    <w:rsid w:val="001005CA"/>
    <w:rsid w:val="00100F5D"/>
    <w:rsid w:val="00102169"/>
    <w:rsid w:val="0010274E"/>
    <w:rsid w:val="00102D1B"/>
    <w:rsid w:val="00103197"/>
    <w:rsid w:val="00103CCB"/>
    <w:rsid w:val="001045DF"/>
    <w:rsid w:val="00105C38"/>
    <w:rsid w:val="00105FE0"/>
    <w:rsid w:val="001060CA"/>
    <w:rsid w:val="0010690C"/>
    <w:rsid w:val="00107AC2"/>
    <w:rsid w:val="00110259"/>
    <w:rsid w:val="00110ED2"/>
    <w:rsid w:val="001123F3"/>
    <w:rsid w:val="00112E2C"/>
    <w:rsid w:val="00113D44"/>
    <w:rsid w:val="00114037"/>
    <w:rsid w:val="00114087"/>
    <w:rsid w:val="00114554"/>
    <w:rsid w:val="00115610"/>
    <w:rsid w:val="001158BD"/>
    <w:rsid w:val="001177CE"/>
    <w:rsid w:val="00117919"/>
    <w:rsid w:val="001179CB"/>
    <w:rsid w:val="00121284"/>
    <w:rsid w:val="001212CF"/>
    <w:rsid w:val="00121F08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841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2A9F"/>
    <w:rsid w:val="00154554"/>
    <w:rsid w:val="001546C4"/>
    <w:rsid w:val="00154E06"/>
    <w:rsid w:val="0015612B"/>
    <w:rsid w:val="00156AF5"/>
    <w:rsid w:val="001618F2"/>
    <w:rsid w:val="0016206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5580"/>
    <w:rsid w:val="00196949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11FD"/>
    <w:rsid w:val="001B1892"/>
    <w:rsid w:val="001B2AAE"/>
    <w:rsid w:val="001B2FB7"/>
    <w:rsid w:val="001B3FCA"/>
    <w:rsid w:val="001B5FB6"/>
    <w:rsid w:val="001C10F7"/>
    <w:rsid w:val="001C12FD"/>
    <w:rsid w:val="001C19D5"/>
    <w:rsid w:val="001C1F1E"/>
    <w:rsid w:val="001C2074"/>
    <w:rsid w:val="001C3625"/>
    <w:rsid w:val="001C3653"/>
    <w:rsid w:val="001C46E4"/>
    <w:rsid w:val="001C71A1"/>
    <w:rsid w:val="001D0E65"/>
    <w:rsid w:val="001D154D"/>
    <w:rsid w:val="001D2358"/>
    <w:rsid w:val="001D254E"/>
    <w:rsid w:val="001D2CC4"/>
    <w:rsid w:val="001D3C66"/>
    <w:rsid w:val="001D4E8F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6090"/>
    <w:rsid w:val="001E72DD"/>
    <w:rsid w:val="001F315A"/>
    <w:rsid w:val="001F4043"/>
    <w:rsid w:val="001F44B8"/>
    <w:rsid w:val="001F5A1F"/>
    <w:rsid w:val="001F5EFC"/>
    <w:rsid w:val="001F5F44"/>
    <w:rsid w:val="001F61D3"/>
    <w:rsid w:val="001F7BE1"/>
    <w:rsid w:val="002014A9"/>
    <w:rsid w:val="00201ECF"/>
    <w:rsid w:val="00201FC2"/>
    <w:rsid w:val="00202037"/>
    <w:rsid w:val="0020218A"/>
    <w:rsid w:val="002035C4"/>
    <w:rsid w:val="00203D84"/>
    <w:rsid w:val="0020499C"/>
    <w:rsid w:val="0020552C"/>
    <w:rsid w:val="0020572A"/>
    <w:rsid w:val="00205AFC"/>
    <w:rsid w:val="002065B6"/>
    <w:rsid w:val="00206EB5"/>
    <w:rsid w:val="002070F9"/>
    <w:rsid w:val="002079CC"/>
    <w:rsid w:val="002104A2"/>
    <w:rsid w:val="00211EDE"/>
    <w:rsid w:val="00214078"/>
    <w:rsid w:val="00216ADB"/>
    <w:rsid w:val="00217CE7"/>
    <w:rsid w:val="00217DCD"/>
    <w:rsid w:val="00217E6B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123"/>
    <w:rsid w:val="00227EF3"/>
    <w:rsid w:val="002301BB"/>
    <w:rsid w:val="00231A96"/>
    <w:rsid w:val="00231B36"/>
    <w:rsid w:val="0023227C"/>
    <w:rsid w:val="00232EA0"/>
    <w:rsid w:val="002339DE"/>
    <w:rsid w:val="002340A9"/>
    <w:rsid w:val="0023461C"/>
    <w:rsid w:val="00235433"/>
    <w:rsid w:val="002364E3"/>
    <w:rsid w:val="00237170"/>
    <w:rsid w:val="0024066A"/>
    <w:rsid w:val="00240F11"/>
    <w:rsid w:val="0024140C"/>
    <w:rsid w:val="00241F37"/>
    <w:rsid w:val="00242A17"/>
    <w:rsid w:val="00244306"/>
    <w:rsid w:val="00244D19"/>
    <w:rsid w:val="0024644A"/>
    <w:rsid w:val="0024745A"/>
    <w:rsid w:val="00247D88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2D4D"/>
    <w:rsid w:val="0026455F"/>
    <w:rsid w:val="00265BA1"/>
    <w:rsid w:val="002671EF"/>
    <w:rsid w:val="002675E7"/>
    <w:rsid w:val="0027002E"/>
    <w:rsid w:val="00270AA9"/>
    <w:rsid w:val="00271115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05FD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A99"/>
    <w:rsid w:val="002A4D81"/>
    <w:rsid w:val="002A5181"/>
    <w:rsid w:val="002B1C30"/>
    <w:rsid w:val="002B1E91"/>
    <w:rsid w:val="002B49C4"/>
    <w:rsid w:val="002B4A30"/>
    <w:rsid w:val="002B6516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E2A"/>
    <w:rsid w:val="002D0404"/>
    <w:rsid w:val="002D1058"/>
    <w:rsid w:val="002D3170"/>
    <w:rsid w:val="002D442C"/>
    <w:rsid w:val="002D53DD"/>
    <w:rsid w:val="002D5654"/>
    <w:rsid w:val="002D6492"/>
    <w:rsid w:val="002D6849"/>
    <w:rsid w:val="002D7294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64D8"/>
    <w:rsid w:val="002E7CBD"/>
    <w:rsid w:val="002F1D08"/>
    <w:rsid w:val="002F2046"/>
    <w:rsid w:val="002F24F9"/>
    <w:rsid w:val="003003A4"/>
    <w:rsid w:val="00300E88"/>
    <w:rsid w:val="00301DDC"/>
    <w:rsid w:val="00303103"/>
    <w:rsid w:val="0030462E"/>
    <w:rsid w:val="003046A8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85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3208"/>
    <w:rsid w:val="00333407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006"/>
    <w:rsid w:val="003548BE"/>
    <w:rsid w:val="00354DD6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EC1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2466"/>
    <w:rsid w:val="0039309E"/>
    <w:rsid w:val="0039333B"/>
    <w:rsid w:val="003937D1"/>
    <w:rsid w:val="0039470D"/>
    <w:rsid w:val="00394B1B"/>
    <w:rsid w:val="00394F28"/>
    <w:rsid w:val="003950F0"/>
    <w:rsid w:val="003966A5"/>
    <w:rsid w:val="00396A04"/>
    <w:rsid w:val="003976C3"/>
    <w:rsid w:val="00397DF5"/>
    <w:rsid w:val="003A05FF"/>
    <w:rsid w:val="003A0E73"/>
    <w:rsid w:val="003A21CB"/>
    <w:rsid w:val="003A2375"/>
    <w:rsid w:val="003A2492"/>
    <w:rsid w:val="003A269F"/>
    <w:rsid w:val="003A3B45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95E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6EA1"/>
    <w:rsid w:val="003C7618"/>
    <w:rsid w:val="003C7889"/>
    <w:rsid w:val="003C79DF"/>
    <w:rsid w:val="003D049E"/>
    <w:rsid w:val="003D0690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2CC"/>
    <w:rsid w:val="003E13C5"/>
    <w:rsid w:val="003E1723"/>
    <w:rsid w:val="003E1B31"/>
    <w:rsid w:val="003E1D3B"/>
    <w:rsid w:val="003E450E"/>
    <w:rsid w:val="003E57E2"/>
    <w:rsid w:val="003E6FF7"/>
    <w:rsid w:val="003E7680"/>
    <w:rsid w:val="003F04F8"/>
    <w:rsid w:val="003F0A88"/>
    <w:rsid w:val="003F29F4"/>
    <w:rsid w:val="003F3644"/>
    <w:rsid w:val="003F6555"/>
    <w:rsid w:val="003F6EE8"/>
    <w:rsid w:val="003F6FDB"/>
    <w:rsid w:val="00400985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68E7"/>
    <w:rsid w:val="00417307"/>
    <w:rsid w:val="00421034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4583"/>
    <w:rsid w:val="00436FA6"/>
    <w:rsid w:val="0043767F"/>
    <w:rsid w:val="00437FA7"/>
    <w:rsid w:val="00441170"/>
    <w:rsid w:val="004412A2"/>
    <w:rsid w:val="0044167A"/>
    <w:rsid w:val="004422F6"/>
    <w:rsid w:val="004431B7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62AD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77B3C"/>
    <w:rsid w:val="00480DF8"/>
    <w:rsid w:val="00480F2D"/>
    <w:rsid w:val="004819E5"/>
    <w:rsid w:val="00482EDC"/>
    <w:rsid w:val="00485082"/>
    <w:rsid w:val="00485CD4"/>
    <w:rsid w:val="00485FD1"/>
    <w:rsid w:val="00486D77"/>
    <w:rsid w:val="00486F87"/>
    <w:rsid w:val="0049044C"/>
    <w:rsid w:val="00491EE7"/>
    <w:rsid w:val="00492897"/>
    <w:rsid w:val="004945BE"/>
    <w:rsid w:val="00495289"/>
    <w:rsid w:val="00495A85"/>
    <w:rsid w:val="0049665E"/>
    <w:rsid w:val="00497088"/>
    <w:rsid w:val="004A0568"/>
    <w:rsid w:val="004A0A9A"/>
    <w:rsid w:val="004A1BC5"/>
    <w:rsid w:val="004A1D85"/>
    <w:rsid w:val="004A2103"/>
    <w:rsid w:val="004A25E6"/>
    <w:rsid w:val="004A3271"/>
    <w:rsid w:val="004A3807"/>
    <w:rsid w:val="004A4F7A"/>
    <w:rsid w:val="004A51E9"/>
    <w:rsid w:val="004A6D04"/>
    <w:rsid w:val="004A7678"/>
    <w:rsid w:val="004A7CE6"/>
    <w:rsid w:val="004A7E7D"/>
    <w:rsid w:val="004B16DC"/>
    <w:rsid w:val="004B1CA9"/>
    <w:rsid w:val="004B3490"/>
    <w:rsid w:val="004B4906"/>
    <w:rsid w:val="004B6D8E"/>
    <w:rsid w:val="004B7544"/>
    <w:rsid w:val="004C0255"/>
    <w:rsid w:val="004C13CB"/>
    <w:rsid w:val="004C28F7"/>
    <w:rsid w:val="004C2A17"/>
    <w:rsid w:val="004C2D9B"/>
    <w:rsid w:val="004C3899"/>
    <w:rsid w:val="004C4EC4"/>
    <w:rsid w:val="004C5769"/>
    <w:rsid w:val="004C5E2D"/>
    <w:rsid w:val="004C5F7C"/>
    <w:rsid w:val="004C681D"/>
    <w:rsid w:val="004C7EB9"/>
    <w:rsid w:val="004C7F54"/>
    <w:rsid w:val="004D0D3E"/>
    <w:rsid w:val="004D1475"/>
    <w:rsid w:val="004D1BEC"/>
    <w:rsid w:val="004D283A"/>
    <w:rsid w:val="004D290E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576F"/>
    <w:rsid w:val="00507256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588A"/>
    <w:rsid w:val="00516733"/>
    <w:rsid w:val="00520017"/>
    <w:rsid w:val="00520FED"/>
    <w:rsid w:val="00521B29"/>
    <w:rsid w:val="00521CFD"/>
    <w:rsid w:val="005224D6"/>
    <w:rsid w:val="00522737"/>
    <w:rsid w:val="00523008"/>
    <w:rsid w:val="00523241"/>
    <w:rsid w:val="00524046"/>
    <w:rsid w:val="005254CF"/>
    <w:rsid w:val="005259E9"/>
    <w:rsid w:val="00525C81"/>
    <w:rsid w:val="00530F9B"/>
    <w:rsid w:val="005361A5"/>
    <w:rsid w:val="00536324"/>
    <w:rsid w:val="005363E5"/>
    <w:rsid w:val="00537517"/>
    <w:rsid w:val="00540BB3"/>
    <w:rsid w:val="00540E6C"/>
    <w:rsid w:val="00542DD8"/>
    <w:rsid w:val="0054397C"/>
    <w:rsid w:val="00543AA8"/>
    <w:rsid w:val="00544B22"/>
    <w:rsid w:val="005455B3"/>
    <w:rsid w:val="00545602"/>
    <w:rsid w:val="0054654A"/>
    <w:rsid w:val="00546B8C"/>
    <w:rsid w:val="005477FE"/>
    <w:rsid w:val="00550334"/>
    <w:rsid w:val="00551799"/>
    <w:rsid w:val="00552020"/>
    <w:rsid w:val="005522CD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35C9"/>
    <w:rsid w:val="00564257"/>
    <w:rsid w:val="0056539D"/>
    <w:rsid w:val="00567B5A"/>
    <w:rsid w:val="00570D87"/>
    <w:rsid w:val="00570E2A"/>
    <w:rsid w:val="0057114E"/>
    <w:rsid w:val="00573B9A"/>
    <w:rsid w:val="00573F6E"/>
    <w:rsid w:val="005749A4"/>
    <w:rsid w:val="00576706"/>
    <w:rsid w:val="00577076"/>
    <w:rsid w:val="005801DF"/>
    <w:rsid w:val="00580A9E"/>
    <w:rsid w:val="00580BE7"/>
    <w:rsid w:val="00581668"/>
    <w:rsid w:val="0058389A"/>
    <w:rsid w:val="005842FA"/>
    <w:rsid w:val="005850B7"/>
    <w:rsid w:val="005854B1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977E7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25A7"/>
    <w:rsid w:val="005B4318"/>
    <w:rsid w:val="005B4E66"/>
    <w:rsid w:val="005B513A"/>
    <w:rsid w:val="005B7A67"/>
    <w:rsid w:val="005C3A86"/>
    <w:rsid w:val="005C3E16"/>
    <w:rsid w:val="005C5138"/>
    <w:rsid w:val="005C7EC8"/>
    <w:rsid w:val="005D16B3"/>
    <w:rsid w:val="005D42F2"/>
    <w:rsid w:val="005D4E84"/>
    <w:rsid w:val="005E0CBC"/>
    <w:rsid w:val="005E15C9"/>
    <w:rsid w:val="005E197A"/>
    <w:rsid w:val="005E3501"/>
    <w:rsid w:val="005E546E"/>
    <w:rsid w:val="005E5BAF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A46"/>
    <w:rsid w:val="00604BD4"/>
    <w:rsid w:val="0060692B"/>
    <w:rsid w:val="00607435"/>
    <w:rsid w:val="0060747F"/>
    <w:rsid w:val="006077DA"/>
    <w:rsid w:val="00607C73"/>
    <w:rsid w:val="00610542"/>
    <w:rsid w:val="0061099C"/>
    <w:rsid w:val="00611473"/>
    <w:rsid w:val="00611D61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19F"/>
    <w:rsid w:val="006352DE"/>
    <w:rsid w:val="00635901"/>
    <w:rsid w:val="00636177"/>
    <w:rsid w:val="0063620F"/>
    <w:rsid w:val="006376B5"/>
    <w:rsid w:val="00637E74"/>
    <w:rsid w:val="0064085A"/>
    <w:rsid w:val="006408D6"/>
    <w:rsid w:val="00640B51"/>
    <w:rsid w:val="00641365"/>
    <w:rsid w:val="0064153B"/>
    <w:rsid w:val="0064200C"/>
    <w:rsid w:val="00642EE6"/>
    <w:rsid w:val="00645AEB"/>
    <w:rsid w:val="00646E15"/>
    <w:rsid w:val="0065074A"/>
    <w:rsid w:val="00650786"/>
    <w:rsid w:val="00650A6E"/>
    <w:rsid w:val="00650C5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0990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23DE"/>
    <w:rsid w:val="00682B40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97962"/>
    <w:rsid w:val="006A0C02"/>
    <w:rsid w:val="006A1B15"/>
    <w:rsid w:val="006A23B2"/>
    <w:rsid w:val="006A51B2"/>
    <w:rsid w:val="006A5955"/>
    <w:rsid w:val="006A76BE"/>
    <w:rsid w:val="006A7D45"/>
    <w:rsid w:val="006B1852"/>
    <w:rsid w:val="006B1D52"/>
    <w:rsid w:val="006B55C0"/>
    <w:rsid w:val="006B5763"/>
    <w:rsid w:val="006B5AF2"/>
    <w:rsid w:val="006B5DC6"/>
    <w:rsid w:val="006B65D0"/>
    <w:rsid w:val="006B7411"/>
    <w:rsid w:val="006B7D6E"/>
    <w:rsid w:val="006C007C"/>
    <w:rsid w:val="006C081A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4AA7"/>
    <w:rsid w:val="006D5296"/>
    <w:rsid w:val="006D5DA7"/>
    <w:rsid w:val="006E0CAA"/>
    <w:rsid w:val="006E3665"/>
    <w:rsid w:val="006E439B"/>
    <w:rsid w:val="006E4B63"/>
    <w:rsid w:val="006E520F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E09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39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0DD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2AD7"/>
    <w:rsid w:val="0077311B"/>
    <w:rsid w:val="007732C9"/>
    <w:rsid w:val="0077379A"/>
    <w:rsid w:val="0077552F"/>
    <w:rsid w:val="00775FAB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13B7"/>
    <w:rsid w:val="00792063"/>
    <w:rsid w:val="00792746"/>
    <w:rsid w:val="00792922"/>
    <w:rsid w:val="007929C7"/>
    <w:rsid w:val="00793137"/>
    <w:rsid w:val="00793426"/>
    <w:rsid w:val="00793903"/>
    <w:rsid w:val="00793E07"/>
    <w:rsid w:val="00794D57"/>
    <w:rsid w:val="00797B1F"/>
    <w:rsid w:val="007A069F"/>
    <w:rsid w:val="007A06BE"/>
    <w:rsid w:val="007A06C0"/>
    <w:rsid w:val="007A0CC1"/>
    <w:rsid w:val="007A1D93"/>
    <w:rsid w:val="007A2246"/>
    <w:rsid w:val="007A3D4B"/>
    <w:rsid w:val="007A3F89"/>
    <w:rsid w:val="007A42D4"/>
    <w:rsid w:val="007A55CA"/>
    <w:rsid w:val="007A69D5"/>
    <w:rsid w:val="007A6ABB"/>
    <w:rsid w:val="007A71CB"/>
    <w:rsid w:val="007A7265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0204"/>
    <w:rsid w:val="007C1E18"/>
    <w:rsid w:val="007C2973"/>
    <w:rsid w:val="007C51AF"/>
    <w:rsid w:val="007C54F6"/>
    <w:rsid w:val="007C5B4D"/>
    <w:rsid w:val="007C64F1"/>
    <w:rsid w:val="007C682F"/>
    <w:rsid w:val="007C7396"/>
    <w:rsid w:val="007D1DA7"/>
    <w:rsid w:val="007D1FC2"/>
    <w:rsid w:val="007D3168"/>
    <w:rsid w:val="007D3487"/>
    <w:rsid w:val="007D3BED"/>
    <w:rsid w:val="007D4BE9"/>
    <w:rsid w:val="007D5EA1"/>
    <w:rsid w:val="007D60F8"/>
    <w:rsid w:val="007D6A14"/>
    <w:rsid w:val="007E176C"/>
    <w:rsid w:val="007E1D5A"/>
    <w:rsid w:val="007E2162"/>
    <w:rsid w:val="007E37B0"/>
    <w:rsid w:val="007E39A2"/>
    <w:rsid w:val="007E39E1"/>
    <w:rsid w:val="007E3F54"/>
    <w:rsid w:val="007E63CD"/>
    <w:rsid w:val="007E6697"/>
    <w:rsid w:val="007E6D5B"/>
    <w:rsid w:val="007E6EB1"/>
    <w:rsid w:val="007E79ED"/>
    <w:rsid w:val="007E7C5B"/>
    <w:rsid w:val="007E7D7A"/>
    <w:rsid w:val="007F1D8E"/>
    <w:rsid w:val="007F1FE4"/>
    <w:rsid w:val="007F2090"/>
    <w:rsid w:val="007F224F"/>
    <w:rsid w:val="007F2E33"/>
    <w:rsid w:val="00800568"/>
    <w:rsid w:val="00800B95"/>
    <w:rsid w:val="00802564"/>
    <w:rsid w:val="008025F8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1269"/>
    <w:rsid w:val="0081165B"/>
    <w:rsid w:val="00812347"/>
    <w:rsid w:val="00813408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CFA"/>
    <w:rsid w:val="0083225A"/>
    <w:rsid w:val="0083250C"/>
    <w:rsid w:val="00833446"/>
    <w:rsid w:val="008335C5"/>
    <w:rsid w:val="00834A4F"/>
    <w:rsid w:val="00834C82"/>
    <w:rsid w:val="0083627E"/>
    <w:rsid w:val="0083786E"/>
    <w:rsid w:val="008401C5"/>
    <w:rsid w:val="00840A55"/>
    <w:rsid w:val="0084151F"/>
    <w:rsid w:val="00842403"/>
    <w:rsid w:val="008439A0"/>
    <w:rsid w:val="00844594"/>
    <w:rsid w:val="0084556E"/>
    <w:rsid w:val="008501AB"/>
    <w:rsid w:val="00850A04"/>
    <w:rsid w:val="008528EA"/>
    <w:rsid w:val="00852B7C"/>
    <w:rsid w:val="00853E2F"/>
    <w:rsid w:val="00854D65"/>
    <w:rsid w:val="00855ACE"/>
    <w:rsid w:val="008574E0"/>
    <w:rsid w:val="008615AB"/>
    <w:rsid w:val="00861BB4"/>
    <w:rsid w:val="00863ACD"/>
    <w:rsid w:val="008643C9"/>
    <w:rsid w:val="008648E3"/>
    <w:rsid w:val="00866327"/>
    <w:rsid w:val="00866BD6"/>
    <w:rsid w:val="008672ED"/>
    <w:rsid w:val="008705F8"/>
    <w:rsid w:val="0087283B"/>
    <w:rsid w:val="00873348"/>
    <w:rsid w:val="008746CE"/>
    <w:rsid w:val="00874C23"/>
    <w:rsid w:val="00880D67"/>
    <w:rsid w:val="008817CD"/>
    <w:rsid w:val="008818AB"/>
    <w:rsid w:val="00882C7D"/>
    <w:rsid w:val="00883137"/>
    <w:rsid w:val="00883B4C"/>
    <w:rsid w:val="00883CC2"/>
    <w:rsid w:val="00883E9F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3A07"/>
    <w:rsid w:val="0089410F"/>
    <w:rsid w:val="0089429D"/>
    <w:rsid w:val="00895353"/>
    <w:rsid w:val="00895860"/>
    <w:rsid w:val="0089665D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56B6"/>
    <w:rsid w:val="008A67AE"/>
    <w:rsid w:val="008A6D20"/>
    <w:rsid w:val="008A7541"/>
    <w:rsid w:val="008B03DA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4C93"/>
    <w:rsid w:val="008C5488"/>
    <w:rsid w:val="008C586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8F73CC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7B6"/>
    <w:rsid w:val="0093582D"/>
    <w:rsid w:val="00935A1A"/>
    <w:rsid w:val="009374F8"/>
    <w:rsid w:val="0093776B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BC9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E32"/>
    <w:rsid w:val="00954E3D"/>
    <w:rsid w:val="0095582E"/>
    <w:rsid w:val="0095591B"/>
    <w:rsid w:val="00955B2C"/>
    <w:rsid w:val="00960149"/>
    <w:rsid w:val="009605A8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5BC"/>
    <w:rsid w:val="0097160F"/>
    <w:rsid w:val="009718D9"/>
    <w:rsid w:val="00971986"/>
    <w:rsid w:val="00971F92"/>
    <w:rsid w:val="00973452"/>
    <w:rsid w:val="0097393E"/>
    <w:rsid w:val="00973BC2"/>
    <w:rsid w:val="0097416F"/>
    <w:rsid w:val="009755C1"/>
    <w:rsid w:val="009757E5"/>
    <w:rsid w:val="0098032B"/>
    <w:rsid w:val="00980F61"/>
    <w:rsid w:val="00980F8C"/>
    <w:rsid w:val="0098183E"/>
    <w:rsid w:val="00983D5E"/>
    <w:rsid w:val="00983F09"/>
    <w:rsid w:val="0098454A"/>
    <w:rsid w:val="00984586"/>
    <w:rsid w:val="00985CDD"/>
    <w:rsid w:val="00985E85"/>
    <w:rsid w:val="009903D5"/>
    <w:rsid w:val="00990BCB"/>
    <w:rsid w:val="009936DD"/>
    <w:rsid w:val="00993AA8"/>
    <w:rsid w:val="00996897"/>
    <w:rsid w:val="00997A1D"/>
    <w:rsid w:val="009A01EF"/>
    <w:rsid w:val="009A08FD"/>
    <w:rsid w:val="009A24FD"/>
    <w:rsid w:val="009A28B9"/>
    <w:rsid w:val="009A3933"/>
    <w:rsid w:val="009A3ABD"/>
    <w:rsid w:val="009A4A7D"/>
    <w:rsid w:val="009A61F7"/>
    <w:rsid w:val="009A6978"/>
    <w:rsid w:val="009A7A65"/>
    <w:rsid w:val="009B1411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87A"/>
    <w:rsid w:val="009C593D"/>
    <w:rsid w:val="009C6E26"/>
    <w:rsid w:val="009C72E0"/>
    <w:rsid w:val="009C7733"/>
    <w:rsid w:val="009C7DB9"/>
    <w:rsid w:val="009D004C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D7D58"/>
    <w:rsid w:val="009E239A"/>
    <w:rsid w:val="009E2CAA"/>
    <w:rsid w:val="009E2E93"/>
    <w:rsid w:val="009E37A4"/>
    <w:rsid w:val="009E3A51"/>
    <w:rsid w:val="009E4609"/>
    <w:rsid w:val="009E5118"/>
    <w:rsid w:val="009E554B"/>
    <w:rsid w:val="009E6225"/>
    <w:rsid w:val="009E64ED"/>
    <w:rsid w:val="009E6BD4"/>
    <w:rsid w:val="009E6E81"/>
    <w:rsid w:val="009E764A"/>
    <w:rsid w:val="009F009B"/>
    <w:rsid w:val="009F0385"/>
    <w:rsid w:val="009F13DE"/>
    <w:rsid w:val="009F14D2"/>
    <w:rsid w:val="009F1777"/>
    <w:rsid w:val="009F35E2"/>
    <w:rsid w:val="009F3D30"/>
    <w:rsid w:val="009F53B2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2DD5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443"/>
    <w:rsid w:val="00A25563"/>
    <w:rsid w:val="00A25C11"/>
    <w:rsid w:val="00A26A1C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87291"/>
    <w:rsid w:val="00A91132"/>
    <w:rsid w:val="00A91426"/>
    <w:rsid w:val="00A92139"/>
    <w:rsid w:val="00A92C9C"/>
    <w:rsid w:val="00A9387F"/>
    <w:rsid w:val="00A93BE0"/>
    <w:rsid w:val="00A94169"/>
    <w:rsid w:val="00A9596D"/>
    <w:rsid w:val="00A959D3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D62"/>
    <w:rsid w:val="00AB2036"/>
    <w:rsid w:val="00AB3DA3"/>
    <w:rsid w:val="00AB498E"/>
    <w:rsid w:val="00AB4C78"/>
    <w:rsid w:val="00AB5347"/>
    <w:rsid w:val="00AB5CCD"/>
    <w:rsid w:val="00AB6403"/>
    <w:rsid w:val="00AB6B6F"/>
    <w:rsid w:val="00AB6C23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4E5F"/>
    <w:rsid w:val="00AC51DA"/>
    <w:rsid w:val="00AC57A4"/>
    <w:rsid w:val="00AC707A"/>
    <w:rsid w:val="00AC7CE5"/>
    <w:rsid w:val="00AD11B5"/>
    <w:rsid w:val="00AD4CDF"/>
    <w:rsid w:val="00AD5018"/>
    <w:rsid w:val="00AD59C0"/>
    <w:rsid w:val="00AD5D48"/>
    <w:rsid w:val="00AD71F2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78C"/>
    <w:rsid w:val="00AF6B6D"/>
    <w:rsid w:val="00AF700F"/>
    <w:rsid w:val="00AF752F"/>
    <w:rsid w:val="00B0013E"/>
    <w:rsid w:val="00B00C35"/>
    <w:rsid w:val="00B0216E"/>
    <w:rsid w:val="00B02264"/>
    <w:rsid w:val="00B02A1D"/>
    <w:rsid w:val="00B03AC0"/>
    <w:rsid w:val="00B05D43"/>
    <w:rsid w:val="00B079D9"/>
    <w:rsid w:val="00B106AD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2E19"/>
    <w:rsid w:val="00B23577"/>
    <w:rsid w:val="00B23D83"/>
    <w:rsid w:val="00B23E59"/>
    <w:rsid w:val="00B25B05"/>
    <w:rsid w:val="00B25C32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2EC9"/>
    <w:rsid w:val="00B4344C"/>
    <w:rsid w:val="00B44585"/>
    <w:rsid w:val="00B44687"/>
    <w:rsid w:val="00B447AF"/>
    <w:rsid w:val="00B45415"/>
    <w:rsid w:val="00B45C26"/>
    <w:rsid w:val="00B47D72"/>
    <w:rsid w:val="00B5052E"/>
    <w:rsid w:val="00B51C77"/>
    <w:rsid w:val="00B51CF5"/>
    <w:rsid w:val="00B525E7"/>
    <w:rsid w:val="00B529BC"/>
    <w:rsid w:val="00B53382"/>
    <w:rsid w:val="00B53EE4"/>
    <w:rsid w:val="00B546C6"/>
    <w:rsid w:val="00B54C78"/>
    <w:rsid w:val="00B54F2D"/>
    <w:rsid w:val="00B5607A"/>
    <w:rsid w:val="00B56850"/>
    <w:rsid w:val="00B57475"/>
    <w:rsid w:val="00B61D0B"/>
    <w:rsid w:val="00B6239E"/>
    <w:rsid w:val="00B626DA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0785"/>
    <w:rsid w:val="00B713EC"/>
    <w:rsid w:val="00B71FA9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87DAF"/>
    <w:rsid w:val="00B915AF"/>
    <w:rsid w:val="00B91E9B"/>
    <w:rsid w:val="00B91F8B"/>
    <w:rsid w:val="00B9204E"/>
    <w:rsid w:val="00B92D9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4F4"/>
    <w:rsid w:val="00BA1588"/>
    <w:rsid w:val="00BA232C"/>
    <w:rsid w:val="00BA36CA"/>
    <w:rsid w:val="00BA49A4"/>
    <w:rsid w:val="00BA61CE"/>
    <w:rsid w:val="00BA62A4"/>
    <w:rsid w:val="00BB0307"/>
    <w:rsid w:val="00BB0517"/>
    <w:rsid w:val="00BB0F21"/>
    <w:rsid w:val="00BB1022"/>
    <w:rsid w:val="00BB10D8"/>
    <w:rsid w:val="00BB2103"/>
    <w:rsid w:val="00BB24A1"/>
    <w:rsid w:val="00BB2C8A"/>
    <w:rsid w:val="00BB3094"/>
    <w:rsid w:val="00BB3776"/>
    <w:rsid w:val="00BB3E82"/>
    <w:rsid w:val="00BB4946"/>
    <w:rsid w:val="00BB66AE"/>
    <w:rsid w:val="00BB6BD6"/>
    <w:rsid w:val="00BB6FDB"/>
    <w:rsid w:val="00BC003E"/>
    <w:rsid w:val="00BC0354"/>
    <w:rsid w:val="00BC0CC2"/>
    <w:rsid w:val="00BC101E"/>
    <w:rsid w:val="00BC11C6"/>
    <w:rsid w:val="00BC162E"/>
    <w:rsid w:val="00BC19B7"/>
    <w:rsid w:val="00BC20D2"/>
    <w:rsid w:val="00BC51C9"/>
    <w:rsid w:val="00BC5AB5"/>
    <w:rsid w:val="00BC5F5B"/>
    <w:rsid w:val="00BC6E2B"/>
    <w:rsid w:val="00BC734C"/>
    <w:rsid w:val="00BD009F"/>
    <w:rsid w:val="00BD04AE"/>
    <w:rsid w:val="00BD05BE"/>
    <w:rsid w:val="00BD07FE"/>
    <w:rsid w:val="00BD162A"/>
    <w:rsid w:val="00BD2355"/>
    <w:rsid w:val="00BD3562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944"/>
    <w:rsid w:val="00BF2274"/>
    <w:rsid w:val="00BF22BB"/>
    <w:rsid w:val="00BF2648"/>
    <w:rsid w:val="00BF2EA0"/>
    <w:rsid w:val="00BF3AC5"/>
    <w:rsid w:val="00BF67B9"/>
    <w:rsid w:val="00C00FA7"/>
    <w:rsid w:val="00C016CC"/>
    <w:rsid w:val="00C036E9"/>
    <w:rsid w:val="00C04771"/>
    <w:rsid w:val="00C05A1C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06F2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40021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984"/>
    <w:rsid w:val="00C57A79"/>
    <w:rsid w:val="00C60218"/>
    <w:rsid w:val="00C603B6"/>
    <w:rsid w:val="00C60D92"/>
    <w:rsid w:val="00C60E0C"/>
    <w:rsid w:val="00C623A2"/>
    <w:rsid w:val="00C63EBB"/>
    <w:rsid w:val="00C64456"/>
    <w:rsid w:val="00C65768"/>
    <w:rsid w:val="00C6590C"/>
    <w:rsid w:val="00C67E53"/>
    <w:rsid w:val="00C70838"/>
    <w:rsid w:val="00C716E3"/>
    <w:rsid w:val="00C72460"/>
    <w:rsid w:val="00C72492"/>
    <w:rsid w:val="00C747CC"/>
    <w:rsid w:val="00C75D5F"/>
    <w:rsid w:val="00C77FB1"/>
    <w:rsid w:val="00C81840"/>
    <w:rsid w:val="00C82F89"/>
    <w:rsid w:val="00C8593E"/>
    <w:rsid w:val="00C85BBB"/>
    <w:rsid w:val="00C85C4D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07"/>
    <w:rsid w:val="00CA7384"/>
    <w:rsid w:val="00CB0122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59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5BC3"/>
    <w:rsid w:val="00CE6B7B"/>
    <w:rsid w:val="00CF118A"/>
    <w:rsid w:val="00CF1780"/>
    <w:rsid w:val="00CF2A0C"/>
    <w:rsid w:val="00CF51D3"/>
    <w:rsid w:val="00CF5674"/>
    <w:rsid w:val="00CF628B"/>
    <w:rsid w:val="00CF6306"/>
    <w:rsid w:val="00CF7FE6"/>
    <w:rsid w:val="00D00E73"/>
    <w:rsid w:val="00D01364"/>
    <w:rsid w:val="00D01EAA"/>
    <w:rsid w:val="00D03232"/>
    <w:rsid w:val="00D04C87"/>
    <w:rsid w:val="00D04FA6"/>
    <w:rsid w:val="00D056B3"/>
    <w:rsid w:val="00D07E93"/>
    <w:rsid w:val="00D07FE0"/>
    <w:rsid w:val="00D1059D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0FA5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D5B"/>
    <w:rsid w:val="00D45FE4"/>
    <w:rsid w:val="00D463EA"/>
    <w:rsid w:val="00D47701"/>
    <w:rsid w:val="00D47AEF"/>
    <w:rsid w:val="00D51300"/>
    <w:rsid w:val="00D51322"/>
    <w:rsid w:val="00D5255F"/>
    <w:rsid w:val="00D53501"/>
    <w:rsid w:val="00D54815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6FDB"/>
    <w:rsid w:val="00D676E7"/>
    <w:rsid w:val="00D678D9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3DD"/>
    <w:rsid w:val="00D81B32"/>
    <w:rsid w:val="00D82B0E"/>
    <w:rsid w:val="00D83C16"/>
    <w:rsid w:val="00D84773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4B67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5A1"/>
    <w:rsid w:val="00DB0949"/>
    <w:rsid w:val="00DB0CDC"/>
    <w:rsid w:val="00DB0EA9"/>
    <w:rsid w:val="00DB1E74"/>
    <w:rsid w:val="00DB2833"/>
    <w:rsid w:val="00DB2F03"/>
    <w:rsid w:val="00DB32CD"/>
    <w:rsid w:val="00DB4320"/>
    <w:rsid w:val="00DB4804"/>
    <w:rsid w:val="00DB4AA5"/>
    <w:rsid w:val="00DB4C81"/>
    <w:rsid w:val="00DB59A8"/>
    <w:rsid w:val="00DB5E91"/>
    <w:rsid w:val="00DB7756"/>
    <w:rsid w:val="00DC1F8F"/>
    <w:rsid w:val="00DC2187"/>
    <w:rsid w:val="00DC34E7"/>
    <w:rsid w:val="00DC4B6D"/>
    <w:rsid w:val="00DC4D02"/>
    <w:rsid w:val="00DC500C"/>
    <w:rsid w:val="00DC5803"/>
    <w:rsid w:val="00DC5CB4"/>
    <w:rsid w:val="00DC6F05"/>
    <w:rsid w:val="00DC790C"/>
    <w:rsid w:val="00DC7FF5"/>
    <w:rsid w:val="00DD0B1B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2A8"/>
    <w:rsid w:val="00DE5B3D"/>
    <w:rsid w:val="00DE5BF6"/>
    <w:rsid w:val="00DE5BFF"/>
    <w:rsid w:val="00DE753B"/>
    <w:rsid w:val="00DE7654"/>
    <w:rsid w:val="00DF1662"/>
    <w:rsid w:val="00DF2EA6"/>
    <w:rsid w:val="00DF2EDA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2AC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837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164"/>
    <w:rsid w:val="00E5177F"/>
    <w:rsid w:val="00E53617"/>
    <w:rsid w:val="00E550FF"/>
    <w:rsid w:val="00E564BE"/>
    <w:rsid w:val="00E575EE"/>
    <w:rsid w:val="00E57D59"/>
    <w:rsid w:val="00E57D87"/>
    <w:rsid w:val="00E6126C"/>
    <w:rsid w:val="00E623D0"/>
    <w:rsid w:val="00E627D8"/>
    <w:rsid w:val="00E62B3D"/>
    <w:rsid w:val="00E65266"/>
    <w:rsid w:val="00E655D3"/>
    <w:rsid w:val="00E67582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0BBC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01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4F49"/>
    <w:rsid w:val="00EA5218"/>
    <w:rsid w:val="00EA5CD2"/>
    <w:rsid w:val="00EA6112"/>
    <w:rsid w:val="00EA77D3"/>
    <w:rsid w:val="00EB05A2"/>
    <w:rsid w:val="00EB1BD7"/>
    <w:rsid w:val="00EB1D0A"/>
    <w:rsid w:val="00EB314B"/>
    <w:rsid w:val="00EB3DF4"/>
    <w:rsid w:val="00EB599A"/>
    <w:rsid w:val="00EB7A1E"/>
    <w:rsid w:val="00EC010E"/>
    <w:rsid w:val="00EC11D9"/>
    <w:rsid w:val="00EC1EF1"/>
    <w:rsid w:val="00EC1FBD"/>
    <w:rsid w:val="00EC3244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09F"/>
    <w:rsid w:val="00EF361A"/>
    <w:rsid w:val="00EF4A86"/>
    <w:rsid w:val="00EF6300"/>
    <w:rsid w:val="00F00A98"/>
    <w:rsid w:val="00F0189E"/>
    <w:rsid w:val="00F020DE"/>
    <w:rsid w:val="00F0216B"/>
    <w:rsid w:val="00F02809"/>
    <w:rsid w:val="00F0320B"/>
    <w:rsid w:val="00F0494B"/>
    <w:rsid w:val="00F057C8"/>
    <w:rsid w:val="00F0606D"/>
    <w:rsid w:val="00F0683B"/>
    <w:rsid w:val="00F07AD6"/>
    <w:rsid w:val="00F13092"/>
    <w:rsid w:val="00F13B3E"/>
    <w:rsid w:val="00F146F1"/>
    <w:rsid w:val="00F16BF0"/>
    <w:rsid w:val="00F1766E"/>
    <w:rsid w:val="00F20F66"/>
    <w:rsid w:val="00F21ABA"/>
    <w:rsid w:val="00F21ACC"/>
    <w:rsid w:val="00F22460"/>
    <w:rsid w:val="00F244F7"/>
    <w:rsid w:val="00F24A33"/>
    <w:rsid w:val="00F25205"/>
    <w:rsid w:val="00F2564C"/>
    <w:rsid w:val="00F25A19"/>
    <w:rsid w:val="00F25F18"/>
    <w:rsid w:val="00F26576"/>
    <w:rsid w:val="00F266CF"/>
    <w:rsid w:val="00F272EC"/>
    <w:rsid w:val="00F27A94"/>
    <w:rsid w:val="00F3074F"/>
    <w:rsid w:val="00F30DDE"/>
    <w:rsid w:val="00F31129"/>
    <w:rsid w:val="00F311F8"/>
    <w:rsid w:val="00F3208C"/>
    <w:rsid w:val="00F32425"/>
    <w:rsid w:val="00F32A36"/>
    <w:rsid w:val="00F34503"/>
    <w:rsid w:val="00F352E6"/>
    <w:rsid w:val="00F358C0"/>
    <w:rsid w:val="00F3603A"/>
    <w:rsid w:val="00F363A3"/>
    <w:rsid w:val="00F37034"/>
    <w:rsid w:val="00F400E9"/>
    <w:rsid w:val="00F40B3A"/>
    <w:rsid w:val="00F41160"/>
    <w:rsid w:val="00F4129D"/>
    <w:rsid w:val="00F4182A"/>
    <w:rsid w:val="00F4183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129E"/>
    <w:rsid w:val="00F5347F"/>
    <w:rsid w:val="00F53987"/>
    <w:rsid w:val="00F53DA0"/>
    <w:rsid w:val="00F5400E"/>
    <w:rsid w:val="00F54358"/>
    <w:rsid w:val="00F54FA3"/>
    <w:rsid w:val="00F55081"/>
    <w:rsid w:val="00F61815"/>
    <w:rsid w:val="00F619FE"/>
    <w:rsid w:val="00F61CFF"/>
    <w:rsid w:val="00F61DBB"/>
    <w:rsid w:val="00F628F7"/>
    <w:rsid w:val="00F655E8"/>
    <w:rsid w:val="00F6564D"/>
    <w:rsid w:val="00F658C1"/>
    <w:rsid w:val="00F66417"/>
    <w:rsid w:val="00F6795E"/>
    <w:rsid w:val="00F67EEF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5288"/>
    <w:rsid w:val="00FB6197"/>
    <w:rsid w:val="00FB698B"/>
    <w:rsid w:val="00FB7282"/>
    <w:rsid w:val="00FC07B0"/>
    <w:rsid w:val="00FC2A5B"/>
    <w:rsid w:val="00FC37DE"/>
    <w:rsid w:val="00FC3AC6"/>
    <w:rsid w:val="00FC4203"/>
    <w:rsid w:val="00FC4FDA"/>
    <w:rsid w:val="00FC53F5"/>
    <w:rsid w:val="00FC581A"/>
    <w:rsid w:val="00FC62B0"/>
    <w:rsid w:val="00FC7412"/>
    <w:rsid w:val="00FC7517"/>
    <w:rsid w:val="00FD0027"/>
    <w:rsid w:val="00FD1309"/>
    <w:rsid w:val="00FD20AC"/>
    <w:rsid w:val="00FD2623"/>
    <w:rsid w:val="00FD27B7"/>
    <w:rsid w:val="00FD3B9B"/>
    <w:rsid w:val="00FD4251"/>
    <w:rsid w:val="00FD48FF"/>
    <w:rsid w:val="00FD6151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0EE2"/>
    <w:pPr>
      <w:keepNext/>
      <w:widowControl w:val="0"/>
      <w:tabs>
        <w:tab w:val="num" w:pos="576"/>
      </w:tabs>
      <w:suppressAutoHyphens/>
      <w:spacing w:after="0" w:line="100" w:lineRule="atLeast"/>
      <w:ind w:left="576" w:hanging="576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30EE2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30EE2"/>
    <w:pPr>
      <w:keepNext/>
      <w:widowControl w:val="0"/>
      <w:tabs>
        <w:tab w:val="num" w:pos="864"/>
      </w:tabs>
      <w:suppressAutoHyphens/>
      <w:spacing w:after="0" w:line="100" w:lineRule="atLeast"/>
      <w:ind w:right="-35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0EE2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numbering" w:customStyle="1" w:styleId="WW8Num16332">
    <w:name w:val="WW8Num16332"/>
    <w:rsid w:val="00030EE2"/>
    <w:pPr>
      <w:numPr>
        <w:numId w:val="1"/>
      </w:numPr>
    </w:pPr>
  </w:style>
  <w:style w:type="character" w:customStyle="1" w:styleId="q4iawc">
    <w:name w:val="q4iawc"/>
    <w:basedOn w:val="Domylnaczcionkaakapitu"/>
    <w:rsid w:val="00813408"/>
  </w:style>
  <w:style w:type="character" w:customStyle="1" w:styleId="ql-font-monospace">
    <w:name w:val="ql-font-monospace"/>
    <w:basedOn w:val="Domylnaczcionkaakapitu"/>
    <w:rsid w:val="0067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7FCAE0D8</Template>
  <TotalTime>3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Monika Kaczmarek</cp:lastModifiedBy>
  <cp:revision>7</cp:revision>
  <cp:lastPrinted>2023-02-20T11:57:00Z</cp:lastPrinted>
  <dcterms:created xsi:type="dcterms:W3CDTF">2023-11-02T10:21:00Z</dcterms:created>
  <dcterms:modified xsi:type="dcterms:W3CDTF">2023-11-02T12:00:00Z</dcterms:modified>
</cp:coreProperties>
</file>