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190D3B3F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="00357C1F">
        <w:rPr>
          <w:rFonts w:eastAsia="Calibri" w:cs="Tahoma"/>
          <w:b/>
          <w:color w:val="auto"/>
          <w:spacing w:val="0"/>
          <w:szCs w:val="20"/>
        </w:rPr>
        <w:t>77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Pr="00621E13">
        <w:rPr>
          <w:rFonts w:eastAsia="Calibri" w:cs="Tahoma"/>
          <w:b/>
          <w:color w:val="auto"/>
          <w:spacing w:val="0"/>
          <w:szCs w:val="20"/>
        </w:rPr>
        <w:t>202</w:t>
      </w:r>
      <w:r w:rsidR="00BB290B">
        <w:rPr>
          <w:rFonts w:eastAsia="Calibri" w:cs="Tahoma"/>
          <w:b/>
          <w:color w:val="auto"/>
          <w:spacing w:val="0"/>
          <w:szCs w:val="20"/>
        </w:rPr>
        <w:t>3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88A5164" w14:textId="0D391B4E" w:rsidR="00357C1F" w:rsidRPr="00C035DC" w:rsidRDefault="00357C1F" w:rsidP="00357C1F">
      <w:pPr>
        <w:spacing w:before="120" w:after="120" w:line="240" w:lineRule="auto"/>
        <w:jc w:val="center"/>
        <w:rPr>
          <w:b/>
        </w:rPr>
      </w:pPr>
      <w:bookmarkStart w:id="0" w:name="_Hlk126832906"/>
      <w:r w:rsidRPr="00C035DC">
        <w:rPr>
          <w:b/>
        </w:rPr>
        <w:t>„</w:t>
      </w:r>
      <w:bookmarkStart w:id="1" w:name="_Hlk126832200"/>
      <w:r w:rsidRPr="00AB2CBF">
        <w:rPr>
          <w:rFonts w:ascii="Verdana" w:hAnsi="Verdana" w:cs="Tahoma"/>
          <w:b/>
          <w:bCs/>
          <w:sz w:val="18"/>
          <w:szCs w:val="18"/>
        </w:rPr>
        <w:t xml:space="preserve">Dostawa </w:t>
      </w:r>
      <w:bookmarkEnd w:id="1"/>
      <w:r w:rsidRPr="00AB2CBF">
        <w:rPr>
          <w:rFonts w:ascii="Verdana" w:hAnsi="Verdana" w:cs="Tahoma"/>
          <w:b/>
          <w:bCs/>
          <w:sz w:val="18"/>
          <w:szCs w:val="18"/>
        </w:rPr>
        <w:t>odczynników i materiałów zużywalnych</w:t>
      </w:r>
      <w:r w:rsidR="00FA0A33">
        <w:rPr>
          <w:rFonts w:ascii="Verdana" w:hAnsi="Verdana" w:cs="Tahoma"/>
          <w:b/>
          <w:bCs/>
          <w:sz w:val="18"/>
          <w:szCs w:val="18"/>
        </w:rPr>
        <w:t xml:space="preserve"> dla Centrum Diagnostyki Populacyjnej</w:t>
      </w:r>
      <w:r w:rsidRPr="00AB2CBF">
        <w:rPr>
          <w:rFonts w:ascii="Verdana" w:hAnsi="Verdana" w:cs="Tahoma"/>
          <w:b/>
          <w:bCs/>
          <w:sz w:val="18"/>
          <w:szCs w:val="18"/>
        </w:rPr>
        <w:t xml:space="preserve"> w podziale na 3 części</w:t>
      </w:r>
      <w:r>
        <w:rPr>
          <w:rFonts w:ascii="Verdana" w:hAnsi="Verdana" w:cs="Tahoma"/>
          <w:b/>
          <w:sz w:val="18"/>
          <w:szCs w:val="18"/>
        </w:rPr>
        <w:t>”</w:t>
      </w:r>
    </w:p>
    <w:bookmarkEnd w:id="0"/>
    <w:p w14:paraId="75A07B0D" w14:textId="4C9873D5" w:rsidR="00692A9D" w:rsidRPr="00692A9D" w:rsidRDefault="00692A9D" w:rsidP="00FA50E2">
      <w:pPr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FA50E2">
      <w:pPr>
        <w:spacing w:after="0" w:line="240" w:lineRule="auto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15656D" w14:paraId="618407EE" w14:textId="77777777" w:rsidTr="000A1017">
      <w:tc>
        <w:tcPr>
          <w:tcW w:w="2410" w:type="dxa"/>
          <w:tcBorders>
            <w:right w:val="single" w:sz="12" w:space="0" w:color="7F7F7F" w:themeColor="background2" w:themeTint="80"/>
          </w:tcBorders>
        </w:tcPr>
        <w:p w14:paraId="0569495E" w14:textId="77777777" w:rsidR="0015656D" w:rsidRDefault="0015656D" w:rsidP="0015656D">
          <w:pPr>
            <w:pStyle w:val="Stopka"/>
            <w:ind w:left="-247" w:firstLine="247"/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213122A2" wp14:editId="750A6D47">
                <wp:simplePos x="0" y="0"/>
                <wp:positionH relativeFrom="column">
                  <wp:posOffset>-73025</wp:posOffset>
                </wp:positionH>
                <wp:positionV relativeFrom="paragraph">
                  <wp:posOffset>-46355</wp:posOffset>
                </wp:positionV>
                <wp:extent cx="1436827" cy="450850"/>
                <wp:effectExtent l="0" t="0" r="0" b="635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827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tcBorders>
            <w:top w:val="nil"/>
            <w:left w:val="single" w:sz="12" w:space="0" w:color="7F7F7F" w:themeColor="background2" w:themeTint="80"/>
            <w:bottom w:val="nil"/>
          </w:tcBorders>
          <w:vAlign w:val="center"/>
        </w:tcPr>
        <w:p w14:paraId="33305D9C" w14:textId="301793CE" w:rsidR="0015656D" w:rsidRPr="009C15F5" w:rsidRDefault="00357C1F" w:rsidP="0015656D">
          <w:pPr>
            <w:pStyle w:val="Stopka"/>
            <w:rPr>
              <w:b w:val="0"/>
              <w:bCs/>
              <w:sz w:val="12"/>
              <w:szCs w:val="12"/>
            </w:rPr>
          </w:pPr>
          <w:r w:rsidRPr="003B33BB">
            <w:rPr>
              <w:b w:val="0"/>
              <w:sz w:val="12"/>
              <w:szCs w:val="12"/>
            </w:rPr>
            <w:t>Projekt pn. „ Identyfikacja i charakterystyka zakażeń wirusami i bakteriami opornymi na antybiotyki u pacjentów onkologicznych" dofinansowano ze środków budżetu państwa, dotacja celowa przyznawana instytutom działającym w ramach Sieci Badawczej Łukasiewicz na podstawie umowy nr 6/Ł-PORT/CŁ/2021</w:t>
          </w:r>
        </w:p>
      </w:tc>
    </w:tr>
  </w:tbl>
  <w:p w14:paraId="7F2339B1" w14:textId="77777777" w:rsidR="0015656D" w:rsidRDefault="0015656D" w:rsidP="00D06D36">
    <w:pPr>
      <w:pStyle w:val="LukStopka-adres"/>
      <w:rPr>
        <w:spacing w:val="2"/>
      </w:rPr>
    </w:pPr>
  </w:p>
  <w:p w14:paraId="7372B720" w14:textId="3CCF7E0B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1754">
    <w:abstractNumId w:val="9"/>
  </w:num>
  <w:num w:numId="2" w16cid:durableId="688216223">
    <w:abstractNumId w:val="8"/>
  </w:num>
  <w:num w:numId="3" w16cid:durableId="1219321696">
    <w:abstractNumId w:val="3"/>
  </w:num>
  <w:num w:numId="4" w16cid:durableId="164708316">
    <w:abstractNumId w:val="2"/>
  </w:num>
  <w:num w:numId="5" w16cid:durableId="253560574">
    <w:abstractNumId w:val="1"/>
  </w:num>
  <w:num w:numId="6" w16cid:durableId="816914610">
    <w:abstractNumId w:val="0"/>
  </w:num>
  <w:num w:numId="7" w16cid:durableId="835999879">
    <w:abstractNumId w:val="7"/>
  </w:num>
  <w:num w:numId="8" w16cid:durableId="1893030830">
    <w:abstractNumId w:val="6"/>
  </w:num>
  <w:num w:numId="9" w16cid:durableId="406270024">
    <w:abstractNumId w:val="5"/>
  </w:num>
  <w:num w:numId="10" w16cid:durableId="1433626149">
    <w:abstractNumId w:val="4"/>
  </w:num>
  <w:num w:numId="11" w16cid:durableId="826244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5656D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57C1F"/>
    <w:rsid w:val="00367E97"/>
    <w:rsid w:val="003B4621"/>
    <w:rsid w:val="003E14E7"/>
    <w:rsid w:val="003F4BA3"/>
    <w:rsid w:val="0041559E"/>
    <w:rsid w:val="00443E1F"/>
    <w:rsid w:val="004F5805"/>
    <w:rsid w:val="004F5B7F"/>
    <w:rsid w:val="00526CDD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557C5"/>
    <w:rsid w:val="00895ABF"/>
    <w:rsid w:val="008C1729"/>
    <w:rsid w:val="008C75DD"/>
    <w:rsid w:val="008F027B"/>
    <w:rsid w:val="008F209D"/>
    <w:rsid w:val="00910A74"/>
    <w:rsid w:val="009334B5"/>
    <w:rsid w:val="00934299"/>
    <w:rsid w:val="00995FAE"/>
    <w:rsid w:val="009D4C4D"/>
    <w:rsid w:val="00A36F46"/>
    <w:rsid w:val="00A4666C"/>
    <w:rsid w:val="00A52C29"/>
    <w:rsid w:val="00AC5AD2"/>
    <w:rsid w:val="00AC6252"/>
    <w:rsid w:val="00B11E32"/>
    <w:rsid w:val="00B61F8A"/>
    <w:rsid w:val="00B80C72"/>
    <w:rsid w:val="00B86E08"/>
    <w:rsid w:val="00B93DB8"/>
    <w:rsid w:val="00BA1915"/>
    <w:rsid w:val="00BB007F"/>
    <w:rsid w:val="00BB290B"/>
    <w:rsid w:val="00BD10F9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16E36"/>
    <w:rsid w:val="00E36132"/>
    <w:rsid w:val="00E573FF"/>
    <w:rsid w:val="00EA011A"/>
    <w:rsid w:val="00EB3D6D"/>
    <w:rsid w:val="00ED7972"/>
    <w:rsid w:val="00EE493C"/>
    <w:rsid w:val="00EF14B5"/>
    <w:rsid w:val="00F33E09"/>
    <w:rsid w:val="00F424FA"/>
    <w:rsid w:val="00F76B97"/>
    <w:rsid w:val="00F85F35"/>
    <w:rsid w:val="00FA0A33"/>
    <w:rsid w:val="00FA50E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2021-03-26T09:10:00Z</cp:lastPrinted>
  <dcterms:created xsi:type="dcterms:W3CDTF">2023-08-25T09:21:00Z</dcterms:created>
  <dcterms:modified xsi:type="dcterms:W3CDTF">2023-08-25T09:21:00Z</dcterms:modified>
</cp:coreProperties>
</file>