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85" w:rsidRPr="00FA5D47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bookmarkStart w:id="0" w:name="_GoBack"/>
      <w:r w:rsidRPr="00FA5D47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</w:t>
      </w:r>
    </w:p>
    <w:p w:rsidR="00A60885" w:rsidRPr="00FA5D47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FA5D47">
        <w:rPr>
          <w:rFonts w:ascii="Times New Roman" w:hAnsi="Times New Roman"/>
          <w:szCs w:val="24"/>
        </w:rPr>
        <w:t>Nr sprawy</w:t>
      </w:r>
      <w:r w:rsidRPr="00FA5D47">
        <w:rPr>
          <w:rFonts w:ascii="Times New Roman" w:hAnsi="Times New Roman"/>
          <w:b/>
          <w:szCs w:val="24"/>
        </w:rPr>
        <w:t>: DP/371/</w:t>
      </w:r>
      <w:r w:rsidR="00175F88" w:rsidRPr="00FA5D47">
        <w:rPr>
          <w:rFonts w:ascii="Times New Roman" w:hAnsi="Times New Roman"/>
          <w:b/>
          <w:szCs w:val="24"/>
        </w:rPr>
        <w:t>76</w:t>
      </w:r>
      <w:r w:rsidR="00C26582" w:rsidRPr="00FA5D47">
        <w:rPr>
          <w:rFonts w:ascii="Times New Roman" w:hAnsi="Times New Roman"/>
          <w:b/>
          <w:szCs w:val="24"/>
        </w:rPr>
        <w:t>/20</w:t>
      </w:r>
    </w:p>
    <w:p w:rsidR="00A9357D" w:rsidRPr="00FA5D47" w:rsidRDefault="00A9357D" w:rsidP="00A935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57D" w:rsidRPr="00FA5D47" w:rsidRDefault="00A9357D" w:rsidP="00756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SPRAWIE </w:t>
      </w:r>
      <w:r w:rsidRPr="00FA5D47">
        <w:rPr>
          <w:rFonts w:ascii="Times New Roman" w:hAnsi="Times New Roman" w:cs="Times New Roman"/>
          <w:b/>
          <w:sz w:val="24"/>
          <w:szCs w:val="24"/>
        </w:rPr>
        <w:t>OCHRONY OSÓB FIZYCZNYCH W ZWIĄZKU Z PRZETWARZANIEM DANYCH OSOBOWYCH I W SPRAWIE SWOBODNEGO PRZEPŁYWU TAKICH DANYCH</w:t>
      </w:r>
    </w:p>
    <w:p w:rsidR="00A9357D" w:rsidRPr="00FA5D47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FA5D4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01756A" w:rsidRPr="00FA5D47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FA5D47">
        <w:rPr>
          <w:rFonts w:ascii="Times New Roman" w:hAnsi="Times New Roman" w:cs="Times New Roman"/>
          <w:sz w:val="24"/>
          <w:szCs w:val="24"/>
        </w:rPr>
        <w:t>Uniwersytet Szczeciński, al. Papieża Jana Pawła II 22a 70-453 Szczecin.</w:t>
      </w: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57D" w:rsidRPr="00FA5D47" w:rsidRDefault="00A9357D" w:rsidP="00175F8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FA5D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="00175F88"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FA5D47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01756A" w:rsidRPr="00FA5D47">
        <w:rPr>
          <w:rFonts w:ascii="Times New Roman" w:hAnsi="Times New Roman" w:cs="Times New Roman"/>
          <w:sz w:val="24"/>
          <w:szCs w:val="24"/>
        </w:rPr>
        <w:t xml:space="preserve"> na </w:t>
      </w:r>
      <w:r w:rsidR="00175F88" w:rsidRPr="00FA5D47">
        <w:rPr>
          <w:rFonts w:ascii="Times New Roman" w:hAnsi="Times New Roman" w:cs="Times New Roman"/>
          <w:b/>
          <w:bCs/>
          <w:i/>
          <w:sz w:val="24"/>
          <w:szCs w:val="24"/>
        </w:rPr>
        <w:t>Jednorazowa dostawa toreb drelichowych z nadrukiem</w:t>
      </w:r>
      <w:r w:rsidR="00C26582" w:rsidRPr="00FA5D47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D17EE3" w:rsidRPr="00FA5D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1756A" w:rsidRPr="00FA5D47">
        <w:rPr>
          <w:rFonts w:ascii="Times New Roman" w:hAnsi="Times New Roman" w:cs="Times New Roman"/>
          <w:b/>
          <w:i/>
          <w:sz w:val="24"/>
          <w:szCs w:val="24"/>
        </w:rPr>
        <w:t>nr DP/371/</w:t>
      </w:r>
      <w:r w:rsidR="00175F88" w:rsidRPr="00FA5D47">
        <w:rPr>
          <w:rFonts w:ascii="Times New Roman" w:hAnsi="Times New Roman" w:cs="Times New Roman"/>
          <w:b/>
          <w:i/>
          <w:sz w:val="24"/>
          <w:szCs w:val="24"/>
        </w:rPr>
        <w:t>76</w:t>
      </w:r>
      <w:r w:rsidR="00C26582" w:rsidRPr="00FA5D47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01756A" w:rsidRPr="00FA5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D47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2A6D84" w:rsidRPr="00FA5D47">
        <w:rPr>
          <w:rFonts w:ascii="Times New Roman" w:hAnsi="Times New Roman" w:cs="Times New Roman"/>
          <w:sz w:val="24"/>
          <w:szCs w:val="24"/>
        </w:rPr>
        <w:t>przetargu nieograniczonego</w:t>
      </w:r>
      <w:r w:rsidRPr="00FA5D47">
        <w:rPr>
          <w:rFonts w:ascii="Times New Roman" w:hAnsi="Times New Roman" w:cs="Times New Roman"/>
          <w:sz w:val="24"/>
          <w:szCs w:val="24"/>
        </w:rPr>
        <w:t>;</w:t>
      </w:r>
    </w:p>
    <w:p w:rsidR="00A9357D" w:rsidRPr="00FA5D47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9357D" w:rsidRPr="00FA5D47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9357D" w:rsidRPr="00FA5D47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9357D" w:rsidRPr="00FA5D47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9357D" w:rsidRPr="00FA5D47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A9357D" w:rsidRPr="00FA5D47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A9357D" w:rsidRPr="00FA5D47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FA5D4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9357D" w:rsidRPr="00FA5D47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9357D" w:rsidRPr="00FA5D47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FA5D47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A9357D" w:rsidRPr="00FA5D47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A9357D" w:rsidRPr="00FA5D47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A9357D" w:rsidRPr="00FA5D47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5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D3BEE" w:rsidRPr="00FA5D47" w:rsidRDefault="006D3BEE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7D" w:rsidRPr="00FA5D47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A5D4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FA5D4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FA5D4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A5D4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FA5D47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="00CC6E2C" w:rsidRPr="00FA5D4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A5D47">
        <w:rPr>
          <w:rFonts w:ascii="Times New Roman" w:hAnsi="Times New Roman" w:cs="Times New Roman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  <w:p w:rsidR="00A9357D" w:rsidRPr="00FA5D47" w:rsidRDefault="00A9357D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D4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FA5D4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FA5D47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FA5D4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  <w:bookmarkEnd w:id="0"/>
    </w:p>
    <w:sectPr w:rsidR="00A9357D" w:rsidRPr="00FA5D47" w:rsidSect="00A9357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65" w:rsidRDefault="00220F65" w:rsidP="00965D8F">
      <w:pPr>
        <w:spacing w:after="0" w:line="240" w:lineRule="auto"/>
      </w:pPr>
      <w:r>
        <w:separator/>
      </w:r>
    </w:p>
  </w:endnote>
  <w:endnote w:type="continuationSeparator" w:id="0">
    <w:p w:rsidR="00220F65" w:rsidRDefault="00220F65" w:rsidP="0096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65" w:rsidRDefault="00220F65" w:rsidP="00965D8F">
      <w:pPr>
        <w:spacing w:after="0" w:line="240" w:lineRule="auto"/>
      </w:pPr>
      <w:r>
        <w:separator/>
      </w:r>
    </w:p>
  </w:footnote>
  <w:footnote w:type="continuationSeparator" w:id="0">
    <w:p w:rsidR="00220F65" w:rsidRDefault="00220F65" w:rsidP="0096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A02"/>
    <w:rsid w:val="0001756A"/>
    <w:rsid w:val="000D4B5A"/>
    <w:rsid w:val="00175F88"/>
    <w:rsid w:val="001F4C2C"/>
    <w:rsid w:val="00220F65"/>
    <w:rsid w:val="002A6D84"/>
    <w:rsid w:val="00314FE2"/>
    <w:rsid w:val="00634487"/>
    <w:rsid w:val="006D3BEE"/>
    <w:rsid w:val="00747E12"/>
    <w:rsid w:val="00756061"/>
    <w:rsid w:val="00821CBD"/>
    <w:rsid w:val="008D7363"/>
    <w:rsid w:val="008E12D4"/>
    <w:rsid w:val="00965D8F"/>
    <w:rsid w:val="009F5C07"/>
    <w:rsid w:val="00A60885"/>
    <w:rsid w:val="00A9357D"/>
    <w:rsid w:val="00B82A02"/>
    <w:rsid w:val="00B96B59"/>
    <w:rsid w:val="00BE0632"/>
    <w:rsid w:val="00C26582"/>
    <w:rsid w:val="00CA3B51"/>
    <w:rsid w:val="00CB5B5B"/>
    <w:rsid w:val="00CC4463"/>
    <w:rsid w:val="00CC6E2C"/>
    <w:rsid w:val="00D17EE3"/>
    <w:rsid w:val="00D8114E"/>
    <w:rsid w:val="00DA1EEF"/>
    <w:rsid w:val="00F42987"/>
    <w:rsid w:val="00F66F28"/>
    <w:rsid w:val="00F72603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1A46C39-B130-48A0-A6C6-506AF99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D8F"/>
  </w:style>
  <w:style w:type="paragraph" w:customStyle="1" w:styleId="ZnakZnakZnakZnak">
    <w:name w:val="Znak Znak Znak Znak"/>
    <w:basedOn w:val="Normalny"/>
    <w:rsid w:val="00965D8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538A3924</Template>
  <TotalTime>4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Anna Kloczkowska</cp:lastModifiedBy>
  <cp:revision>5</cp:revision>
  <cp:lastPrinted>2019-04-11T05:34:00Z</cp:lastPrinted>
  <dcterms:created xsi:type="dcterms:W3CDTF">2020-03-16T07:18:00Z</dcterms:created>
  <dcterms:modified xsi:type="dcterms:W3CDTF">2020-06-04T07:58:00Z</dcterms:modified>
</cp:coreProperties>
</file>