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54C34025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9C2FB0">
        <w:rPr>
          <w:rFonts w:ascii="Arial" w:hAnsi="Arial" w:cs="Arial"/>
        </w:rPr>
        <w:t xml:space="preserve">   </w:t>
      </w:r>
      <w:r w:rsidR="009559A5">
        <w:rPr>
          <w:rFonts w:ascii="Arial" w:hAnsi="Arial" w:cs="Arial"/>
        </w:rPr>
        <w:t>-</w:t>
      </w:r>
      <w:r w:rsidR="009C2FB0">
        <w:rPr>
          <w:rFonts w:ascii="Arial" w:hAnsi="Arial" w:cs="Arial"/>
        </w:rPr>
        <w:t>1</w:t>
      </w:r>
      <w:r w:rsidR="004F208C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12C6B24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9C2FB0">
        <w:rPr>
          <w:rFonts w:ascii="Arial" w:hAnsi="Arial" w:cs="Arial"/>
        </w:rPr>
        <w:t>43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160CB4F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77777777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86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29.01.2004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</w:t>
      </w:r>
      <w:r w:rsidR="00CA43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CA4310">
        <w:rPr>
          <w:rFonts w:ascii="Arial" w:hAnsi="Arial" w:cs="Arial"/>
        </w:rPr>
        <w:t>843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4A57D52C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2699E781" w14:textId="123ADDE3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 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9C2F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”, odbyło się w dniu </w:t>
      </w:r>
      <w:r w:rsidR="009C2FB0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9C2FB0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6A26CE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2742B0">
        <w:rPr>
          <w:rFonts w:ascii="Arial" w:hAnsi="Arial" w:cs="Arial"/>
        </w:rPr>
        <w:t>27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</w:p>
    <w:p w14:paraId="795316A1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0398055E" w14:textId="0185FEF7" w:rsidR="006D21F2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</w:t>
      </w:r>
      <w:r w:rsidR="007453BE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podał kwotę, jaką zamierza przeznaczyć na sfinansowanie</w:t>
      </w:r>
      <w:r w:rsidR="006D21F2">
        <w:rPr>
          <w:rFonts w:ascii="Arial" w:hAnsi="Arial" w:cs="Arial"/>
        </w:rPr>
        <w:t xml:space="preserve"> zamówienia, tj. </w:t>
      </w:r>
      <w:r w:rsidR="009C2FB0">
        <w:rPr>
          <w:rFonts w:ascii="Arial" w:hAnsi="Arial" w:cs="Arial"/>
        </w:rPr>
        <w:t>9</w:t>
      </w:r>
      <w:r w:rsidR="00F97F9F">
        <w:rPr>
          <w:rFonts w:ascii="Arial" w:hAnsi="Arial" w:cs="Arial"/>
        </w:rPr>
        <w:t> 33</w:t>
      </w:r>
      <w:r w:rsidR="009C2FB0">
        <w:rPr>
          <w:rFonts w:ascii="Arial" w:hAnsi="Arial" w:cs="Arial"/>
        </w:rPr>
        <w:t>9</w:t>
      </w:r>
      <w:r w:rsidR="00F97F9F">
        <w:rPr>
          <w:rFonts w:ascii="Arial" w:hAnsi="Arial" w:cs="Arial"/>
        </w:rPr>
        <w:t> 77</w:t>
      </w:r>
      <w:r w:rsidR="009C2FB0">
        <w:rPr>
          <w:rFonts w:ascii="Arial" w:hAnsi="Arial" w:cs="Arial"/>
        </w:rPr>
        <w:t>2</w:t>
      </w:r>
      <w:r w:rsidR="00F97F9F">
        <w:rPr>
          <w:rFonts w:ascii="Arial" w:hAnsi="Arial" w:cs="Arial"/>
        </w:rPr>
        <w:t>,</w:t>
      </w:r>
      <w:r w:rsidR="009C2FB0">
        <w:rPr>
          <w:rFonts w:ascii="Arial" w:hAnsi="Arial" w:cs="Arial"/>
        </w:rPr>
        <w:t>74</w:t>
      </w:r>
      <w:r w:rsidR="006D21F2">
        <w:rPr>
          <w:rFonts w:ascii="Arial" w:hAnsi="Arial" w:cs="Arial"/>
        </w:rPr>
        <w:t xml:space="preserve"> zł brutto</w:t>
      </w:r>
      <w:r w:rsidR="00C36258">
        <w:rPr>
          <w:rFonts w:ascii="Arial" w:hAnsi="Arial" w:cs="Arial"/>
        </w:rPr>
        <w:t>, w tym :</w:t>
      </w:r>
    </w:p>
    <w:p w14:paraId="7A12A9C2" w14:textId="0D8DA124" w:rsidR="00C36258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Pakiet nr 1:</w:t>
      </w:r>
      <w:r w:rsidR="00C36258">
        <w:rPr>
          <w:rFonts w:ascii="Arial" w:hAnsi="Arial" w:cs="Arial"/>
        </w:rPr>
        <w:t xml:space="preserve"> </w:t>
      </w:r>
      <w:r w:rsidR="0067002E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 w:rsidR="009C2FB0">
        <w:rPr>
          <w:rFonts w:ascii="Arial" w:hAnsi="Arial" w:cs="Arial"/>
        </w:rPr>
        <w:t>359 565,14</w:t>
      </w:r>
      <w:r w:rsidR="00C36258">
        <w:rPr>
          <w:rFonts w:ascii="Arial" w:hAnsi="Arial" w:cs="Arial"/>
        </w:rPr>
        <w:t xml:space="preserve"> zł;  </w:t>
      </w:r>
      <w:r>
        <w:rPr>
          <w:rFonts w:ascii="Arial" w:hAnsi="Arial" w:cs="Arial"/>
        </w:rPr>
        <w:t xml:space="preserve">      </w:t>
      </w:r>
      <w:r w:rsidR="003735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nr 2: </w:t>
      </w:r>
      <w:r w:rsidR="009C2FB0">
        <w:rPr>
          <w:rFonts w:ascii="Arial" w:hAnsi="Arial" w:cs="Arial"/>
        </w:rPr>
        <w:t>477 927,78</w:t>
      </w:r>
      <w:r>
        <w:rPr>
          <w:rFonts w:ascii="Arial" w:hAnsi="Arial" w:cs="Arial"/>
        </w:rPr>
        <w:t xml:space="preserve"> zł</w:t>
      </w:r>
      <w:r w:rsidR="00C3625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nr 3: </w:t>
      </w:r>
      <w:r w:rsidR="009C2FB0">
        <w:rPr>
          <w:rFonts w:ascii="Arial" w:hAnsi="Arial" w:cs="Arial"/>
        </w:rPr>
        <w:t>605 312,30</w:t>
      </w:r>
      <w:r>
        <w:rPr>
          <w:rFonts w:ascii="Arial" w:hAnsi="Arial" w:cs="Arial"/>
        </w:rPr>
        <w:t xml:space="preserve"> zł;</w:t>
      </w:r>
    </w:p>
    <w:p w14:paraId="7DD5A0AF" w14:textId="36560CC3" w:rsidR="00C04EEB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4: </w:t>
      </w:r>
      <w:r w:rsidR="009C2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C2FB0">
        <w:rPr>
          <w:rFonts w:ascii="Arial" w:hAnsi="Arial" w:cs="Arial"/>
        </w:rPr>
        <w:t>851 881,06</w:t>
      </w:r>
      <w:r>
        <w:rPr>
          <w:rFonts w:ascii="Arial" w:hAnsi="Arial" w:cs="Arial"/>
        </w:rPr>
        <w:t xml:space="preserve"> zł; </w:t>
      </w:r>
      <w:r w:rsidR="00F97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7F9F">
        <w:rPr>
          <w:rFonts w:ascii="Arial" w:hAnsi="Arial" w:cs="Arial"/>
        </w:rPr>
        <w:t xml:space="preserve">      nr 5: 4</w:t>
      </w:r>
      <w:r w:rsidR="009C2FB0">
        <w:rPr>
          <w:rFonts w:ascii="Arial" w:hAnsi="Arial" w:cs="Arial"/>
        </w:rPr>
        <w:t>28 708,66</w:t>
      </w:r>
      <w:r w:rsidR="00F97F9F">
        <w:rPr>
          <w:rFonts w:ascii="Arial" w:hAnsi="Arial" w:cs="Arial"/>
        </w:rPr>
        <w:t xml:space="preserve"> zł</w:t>
      </w:r>
      <w:r w:rsidR="009C2FB0">
        <w:rPr>
          <w:rFonts w:ascii="Arial" w:hAnsi="Arial" w:cs="Arial"/>
        </w:rPr>
        <w:t>;</w:t>
      </w:r>
      <w:r w:rsidR="00F97F9F">
        <w:rPr>
          <w:rFonts w:ascii="Arial" w:hAnsi="Arial" w:cs="Arial"/>
        </w:rPr>
        <w:t xml:space="preserve"> </w:t>
      </w:r>
      <w:r w:rsidR="009C2FB0">
        <w:rPr>
          <w:rFonts w:ascii="Arial" w:hAnsi="Arial" w:cs="Arial"/>
        </w:rPr>
        <w:t xml:space="preserve">        nr </w:t>
      </w:r>
      <w:r w:rsidR="00C04EEB">
        <w:rPr>
          <w:rFonts w:ascii="Arial" w:hAnsi="Arial" w:cs="Arial"/>
        </w:rPr>
        <w:t>6: 676 395,46 zł;</w:t>
      </w:r>
    </w:p>
    <w:p w14:paraId="35AB5351" w14:textId="0BB045AE" w:rsidR="00C04EEB" w:rsidRDefault="00C04EE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F9F">
        <w:rPr>
          <w:rFonts w:ascii="Arial" w:hAnsi="Arial" w:cs="Arial"/>
        </w:rPr>
        <w:t xml:space="preserve">        </w:t>
      </w:r>
      <w:r w:rsidR="00592BED">
        <w:rPr>
          <w:rFonts w:ascii="Arial" w:hAnsi="Arial" w:cs="Arial"/>
        </w:rPr>
        <w:t xml:space="preserve">nr </w:t>
      </w:r>
      <w:r w:rsidR="00604EF4">
        <w:rPr>
          <w:rFonts w:ascii="Arial" w:hAnsi="Arial" w:cs="Arial"/>
        </w:rPr>
        <w:t>7:</w:t>
      </w:r>
      <w:r>
        <w:rPr>
          <w:rFonts w:ascii="Arial" w:hAnsi="Arial" w:cs="Arial"/>
        </w:rPr>
        <w:t xml:space="preserve">  </w:t>
      </w:r>
      <w:r w:rsidR="0014072C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>4</w:t>
      </w:r>
      <w:r>
        <w:rPr>
          <w:rFonts w:ascii="Arial" w:hAnsi="Arial" w:cs="Arial"/>
        </w:rPr>
        <w:t>04 193,12</w:t>
      </w:r>
      <w:r w:rsidR="00604EF4">
        <w:rPr>
          <w:rFonts w:ascii="Arial" w:hAnsi="Arial" w:cs="Arial"/>
        </w:rPr>
        <w:t xml:space="preserve"> zł;</w:t>
      </w:r>
      <w:r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604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</w:t>
      </w:r>
      <w:r w:rsidR="00F97F9F">
        <w:rPr>
          <w:rFonts w:ascii="Arial" w:hAnsi="Arial" w:cs="Arial"/>
        </w:rPr>
        <w:t>r 8:</w:t>
      </w:r>
      <w:r w:rsidR="00A83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A83E65">
        <w:rPr>
          <w:rFonts w:ascii="Arial" w:hAnsi="Arial" w:cs="Arial"/>
        </w:rPr>
        <w:t>6</w:t>
      </w:r>
      <w:r>
        <w:rPr>
          <w:rFonts w:ascii="Arial" w:hAnsi="Arial" w:cs="Arial"/>
        </w:rPr>
        <w:t>6</w:t>
      </w:r>
      <w:r w:rsidR="00A83E65">
        <w:rPr>
          <w:rFonts w:ascii="Arial" w:hAnsi="Arial" w:cs="Arial"/>
        </w:rPr>
        <w:t> </w:t>
      </w:r>
      <w:r>
        <w:rPr>
          <w:rFonts w:ascii="Arial" w:hAnsi="Arial" w:cs="Arial"/>
        </w:rPr>
        <w:t>3</w:t>
      </w:r>
      <w:r w:rsidR="00A83E65">
        <w:rPr>
          <w:rFonts w:ascii="Arial" w:hAnsi="Arial" w:cs="Arial"/>
        </w:rPr>
        <w:t>7</w:t>
      </w:r>
      <w:r>
        <w:rPr>
          <w:rFonts w:ascii="Arial" w:hAnsi="Arial" w:cs="Arial"/>
        </w:rPr>
        <w:t>3</w:t>
      </w:r>
      <w:r w:rsidR="00A83E65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="00A83E65">
        <w:rPr>
          <w:rFonts w:ascii="Arial" w:hAnsi="Arial" w:cs="Arial"/>
        </w:rPr>
        <w:t xml:space="preserve">2 zł;   </w:t>
      </w:r>
      <w:r>
        <w:rPr>
          <w:rFonts w:ascii="Arial" w:hAnsi="Arial" w:cs="Arial"/>
        </w:rPr>
        <w:t xml:space="preserve">   </w:t>
      </w:r>
      <w:r w:rsidR="00A83E65">
        <w:rPr>
          <w:rFonts w:ascii="Arial" w:hAnsi="Arial" w:cs="Arial"/>
        </w:rPr>
        <w:t xml:space="preserve">   nr 9: </w:t>
      </w:r>
      <w:r>
        <w:rPr>
          <w:rFonts w:ascii="Arial" w:hAnsi="Arial" w:cs="Arial"/>
        </w:rPr>
        <w:t>436 603,13</w:t>
      </w:r>
      <w:r w:rsidR="00A83E65">
        <w:rPr>
          <w:rFonts w:ascii="Arial" w:hAnsi="Arial" w:cs="Arial"/>
        </w:rPr>
        <w:t xml:space="preserve"> zł;  </w:t>
      </w:r>
    </w:p>
    <w:p w14:paraId="6B87A269" w14:textId="7986C48C" w:rsidR="0037352E" w:rsidRDefault="00A83E6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EE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37352E">
        <w:rPr>
          <w:rFonts w:ascii="Arial" w:hAnsi="Arial" w:cs="Arial"/>
        </w:rPr>
        <w:t>nr 10:</w:t>
      </w:r>
      <w:r w:rsidR="0014072C">
        <w:rPr>
          <w:rFonts w:ascii="Arial" w:hAnsi="Arial" w:cs="Arial"/>
        </w:rPr>
        <w:t xml:space="preserve"> </w:t>
      </w:r>
      <w:r w:rsidR="00C04EEB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4</w:t>
      </w:r>
      <w:r w:rsidR="00C04EEB">
        <w:rPr>
          <w:rFonts w:ascii="Arial" w:hAnsi="Arial" w:cs="Arial"/>
        </w:rPr>
        <w:t>56 682,55</w:t>
      </w:r>
      <w:r w:rsidR="0037352E">
        <w:rPr>
          <w:rFonts w:ascii="Arial" w:hAnsi="Arial" w:cs="Arial"/>
        </w:rPr>
        <w:t xml:space="preserve"> zł;          </w:t>
      </w:r>
      <w:r w:rsidR="00592136">
        <w:rPr>
          <w:rFonts w:ascii="Arial" w:hAnsi="Arial" w:cs="Arial"/>
        </w:rPr>
        <w:t>nr 11: 291 904,52 zł;       nr 12: 440 678,69 zł;</w:t>
      </w:r>
      <w:r w:rsidR="0037352E">
        <w:rPr>
          <w:rFonts w:ascii="Arial" w:hAnsi="Arial" w:cs="Arial"/>
        </w:rPr>
        <w:t xml:space="preserve">   </w:t>
      </w:r>
    </w:p>
    <w:p w14:paraId="4D6E89AF" w14:textId="422F240C" w:rsidR="005D0DF6" w:rsidRDefault="005D0DF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13:</w:t>
      </w:r>
      <w:r w:rsidR="00140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592136">
        <w:rPr>
          <w:rFonts w:ascii="Arial" w:hAnsi="Arial" w:cs="Arial"/>
        </w:rPr>
        <w:t>81 141,34</w:t>
      </w:r>
      <w:r>
        <w:rPr>
          <w:rFonts w:ascii="Arial" w:hAnsi="Arial" w:cs="Arial"/>
        </w:rPr>
        <w:t xml:space="preserve"> zł;</w:t>
      </w:r>
      <w:r w:rsidR="006110A5">
        <w:rPr>
          <w:rFonts w:ascii="Arial" w:hAnsi="Arial" w:cs="Arial"/>
        </w:rPr>
        <w:t xml:space="preserve">     </w:t>
      </w:r>
      <w:r w:rsidR="00A10AD8">
        <w:rPr>
          <w:rFonts w:ascii="Arial" w:hAnsi="Arial" w:cs="Arial"/>
        </w:rPr>
        <w:t xml:space="preserve">  </w:t>
      </w:r>
      <w:r w:rsidR="006110A5">
        <w:rPr>
          <w:rFonts w:ascii="Arial" w:hAnsi="Arial" w:cs="Arial"/>
        </w:rPr>
        <w:t xml:space="preserve">   nr 14: </w:t>
      </w:r>
      <w:r w:rsidR="00592136">
        <w:rPr>
          <w:rFonts w:ascii="Arial" w:hAnsi="Arial" w:cs="Arial"/>
        </w:rPr>
        <w:t>548 051,91</w:t>
      </w:r>
      <w:r w:rsidR="006110A5">
        <w:rPr>
          <w:rFonts w:ascii="Arial" w:hAnsi="Arial" w:cs="Arial"/>
        </w:rPr>
        <w:t xml:space="preserve"> zł</w:t>
      </w:r>
      <w:r w:rsidR="00592136">
        <w:rPr>
          <w:rFonts w:ascii="Arial" w:hAnsi="Arial" w:cs="Arial"/>
        </w:rPr>
        <w:t>;</w:t>
      </w:r>
      <w:r w:rsidR="006110A5">
        <w:rPr>
          <w:rFonts w:ascii="Arial" w:hAnsi="Arial" w:cs="Arial"/>
        </w:rPr>
        <w:t xml:space="preserve">       nr 15:</w:t>
      </w:r>
      <w:r w:rsidR="00A83E65">
        <w:rPr>
          <w:rFonts w:ascii="Arial" w:hAnsi="Arial" w:cs="Arial"/>
        </w:rPr>
        <w:t xml:space="preserve"> </w:t>
      </w:r>
      <w:r w:rsidR="006110A5">
        <w:rPr>
          <w:rFonts w:ascii="Arial" w:hAnsi="Arial" w:cs="Arial"/>
        </w:rPr>
        <w:t>21</w:t>
      </w:r>
      <w:r w:rsidR="00592136">
        <w:rPr>
          <w:rFonts w:ascii="Arial" w:hAnsi="Arial" w:cs="Arial"/>
        </w:rPr>
        <w:t>9</w:t>
      </w:r>
      <w:r w:rsidR="006110A5"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>248</w:t>
      </w:r>
      <w:r w:rsidR="006110A5">
        <w:rPr>
          <w:rFonts w:ascii="Arial" w:hAnsi="Arial" w:cs="Arial"/>
        </w:rPr>
        <w:t>,</w:t>
      </w:r>
      <w:r w:rsidR="00592136">
        <w:rPr>
          <w:rFonts w:ascii="Arial" w:hAnsi="Arial" w:cs="Arial"/>
        </w:rPr>
        <w:t>29</w:t>
      </w:r>
      <w:r w:rsidR="006110A5">
        <w:rPr>
          <w:rFonts w:ascii="Arial" w:hAnsi="Arial" w:cs="Arial"/>
        </w:rPr>
        <w:t xml:space="preserve"> zł;</w:t>
      </w:r>
    </w:p>
    <w:p w14:paraId="3F8B73C6" w14:textId="2586BD7F" w:rsidR="00592136" w:rsidRDefault="006110A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16:</w:t>
      </w:r>
      <w:r w:rsidR="00140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92136">
        <w:rPr>
          <w:rFonts w:ascii="Arial" w:hAnsi="Arial" w:cs="Arial"/>
        </w:rPr>
        <w:t>9</w:t>
      </w:r>
      <w:r>
        <w:rPr>
          <w:rFonts w:ascii="Arial" w:hAnsi="Arial" w:cs="Arial"/>
        </w:rPr>
        <w:t> 3</w:t>
      </w:r>
      <w:r w:rsidR="00592136">
        <w:rPr>
          <w:rFonts w:ascii="Arial" w:hAnsi="Arial" w:cs="Arial"/>
        </w:rPr>
        <w:t>39</w:t>
      </w:r>
      <w:r>
        <w:rPr>
          <w:rFonts w:ascii="Arial" w:hAnsi="Arial" w:cs="Arial"/>
        </w:rPr>
        <w:t>,</w:t>
      </w:r>
      <w:r w:rsidR="0059213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zł;    </w:t>
      </w:r>
      <w:r w:rsidR="00A83E65">
        <w:rPr>
          <w:rFonts w:ascii="Arial" w:hAnsi="Arial" w:cs="Arial"/>
        </w:rPr>
        <w:t xml:space="preserve"> </w:t>
      </w:r>
      <w:r w:rsidR="00A10AD8"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   nr 17: 489 014,69 zł;       nr 18: </w:t>
      </w:r>
      <w:r w:rsidR="0014072C">
        <w:rPr>
          <w:rFonts w:ascii="Arial" w:hAnsi="Arial" w:cs="Arial"/>
        </w:rPr>
        <w:t>689 199,87 zł;</w:t>
      </w:r>
    </w:p>
    <w:p w14:paraId="24A4DC03" w14:textId="6D144787" w:rsidR="005B34FB" w:rsidRDefault="0059213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3E65">
        <w:rPr>
          <w:rFonts w:ascii="Arial" w:hAnsi="Arial" w:cs="Arial"/>
        </w:rPr>
        <w:t xml:space="preserve">    </w:t>
      </w:r>
      <w:r w:rsidR="005B34FB">
        <w:rPr>
          <w:rFonts w:ascii="Arial" w:hAnsi="Arial" w:cs="Arial"/>
        </w:rPr>
        <w:t>nr 19:</w:t>
      </w:r>
      <w:r w:rsidR="0014072C">
        <w:rPr>
          <w:rFonts w:ascii="Arial" w:hAnsi="Arial" w:cs="Arial"/>
        </w:rPr>
        <w:t xml:space="preserve"> </w:t>
      </w:r>
      <w:r w:rsidR="005B3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B34FB">
        <w:rPr>
          <w:rFonts w:ascii="Arial" w:hAnsi="Arial" w:cs="Arial"/>
        </w:rPr>
        <w:t>5</w:t>
      </w:r>
      <w:r w:rsidR="0014072C">
        <w:rPr>
          <w:rFonts w:ascii="Arial" w:hAnsi="Arial" w:cs="Arial"/>
        </w:rPr>
        <w:t>7</w:t>
      </w:r>
      <w:r w:rsidR="005B34FB">
        <w:rPr>
          <w:rFonts w:ascii="Arial" w:hAnsi="Arial" w:cs="Arial"/>
        </w:rPr>
        <w:t>7</w:t>
      </w:r>
      <w:r w:rsidR="0014072C">
        <w:rPr>
          <w:rFonts w:ascii="Arial" w:hAnsi="Arial" w:cs="Arial"/>
        </w:rPr>
        <w:t> 855,18</w:t>
      </w:r>
      <w:r w:rsidR="005B34FB">
        <w:rPr>
          <w:rFonts w:ascii="Arial" w:hAnsi="Arial" w:cs="Arial"/>
        </w:rPr>
        <w:t xml:space="preserve"> zł;     </w:t>
      </w:r>
      <w:r>
        <w:rPr>
          <w:rFonts w:ascii="Arial" w:hAnsi="Arial" w:cs="Arial"/>
        </w:rPr>
        <w:t xml:space="preserve">    </w:t>
      </w:r>
      <w:r w:rsidR="005B34FB">
        <w:rPr>
          <w:rFonts w:ascii="Arial" w:hAnsi="Arial" w:cs="Arial"/>
        </w:rPr>
        <w:t xml:space="preserve">  </w:t>
      </w:r>
      <w:r w:rsidR="0014072C">
        <w:rPr>
          <w:rFonts w:ascii="Arial" w:hAnsi="Arial" w:cs="Arial"/>
        </w:rPr>
        <w:t xml:space="preserve">nr 20:   61 392,38 zł;       </w:t>
      </w:r>
      <w:r w:rsidR="005B34FB">
        <w:rPr>
          <w:rFonts w:ascii="Arial" w:hAnsi="Arial" w:cs="Arial"/>
        </w:rPr>
        <w:t>nr 22:</w:t>
      </w:r>
      <w:r w:rsidR="00A83E65">
        <w:rPr>
          <w:rFonts w:ascii="Arial" w:hAnsi="Arial" w:cs="Arial"/>
        </w:rPr>
        <w:t xml:space="preserve"> </w:t>
      </w:r>
      <w:r w:rsidR="005B34FB">
        <w:rPr>
          <w:rFonts w:ascii="Arial" w:hAnsi="Arial" w:cs="Arial"/>
        </w:rPr>
        <w:t>2</w:t>
      </w:r>
      <w:r w:rsidR="0014072C">
        <w:rPr>
          <w:rFonts w:ascii="Arial" w:hAnsi="Arial" w:cs="Arial"/>
        </w:rPr>
        <w:t>4</w:t>
      </w:r>
      <w:r w:rsidR="005B34FB">
        <w:rPr>
          <w:rFonts w:ascii="Arial" w:hAnsi="Arial" w:cs="Arial"/>
        </w:rPr>
        <w:t xml:space="preserve">4 </w:t>
      </w:r>
      <w:r w:rsidR="0014072C">
        <w:rPr>
          <w:rFonts w:ascii="Arial" w:hAnsi="Arial" w:cs="Arial"/>
        </w:rPr>
        <w:t>717</w:t>
      </w:r>
      <w:r w:rsidR="005B34FB">
        <w:rPr>
          <w:rFonts w:ascii="Arial" w:hAnsi="Arial" w:cs="Arial"/>
        </w:rPr>
        <w:t>,4</w:t>
      </w:r>
      <w:r w:rsidR="0014072C">
        <w:rPr>
          <w:rFonts w:ascii="Arial" w:hAnsi="Arial" w:cs="Arial"/>
        </w:rPr>
        <w:t>3</w:t>
      </w:r>
      <w:r w:rsidR="005B34FB">
        <w:rPr>
          <w:rFonts w:ascii="Arial" w:hAnsi="Arial" w:cs="Arial"/>
        </w:rPr>
        <w:t xml:space="preserve"> zł; </w:t>
      </w:r>
      <w:r w:rsidR="006110A5">
        <w:rPr>
          <w:rFonts w:ascii="Arial" w:hAnsi="Arial" w:cs="Arial"/>
        </w:rPr>
        <w:t xml:space="preserve"> </w:t>
      </w:r>
      <w:r w:rsidR="007E2B88">
        <w:rPr>
          <w:rFonts w:ascii="Arial" w:hAnsi="Arial" w:cs="Arial"/>
        </w:rPr>
        <w:t xml:space="preserve"> </w:t>
      </w:r>
    </w:p>
    <w:p w14:paraId="639925F8" w14:textId="3E08FAB5" w:rsidR="00EA5484" w:rsidRDefault="005B34F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23:  </w:t>
      </w:r>
      <w:r w:rsidR="0014072C"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23</w:t>
      </w:r>
      <w:r w:rsidR="0014072C">
        <w:rPr>
          <w:rFonts w:ascii="Arial" w:hAnsi="Arial" w:cs="Arial"/>
        </w:rPr>
        <w:t> 586,12</w:t>
      </w:r>
      <w:r>
        <w:rPr>
          <w:rFonts w:ascii="Arial" w:hAnsi="Arial" w:cs="Arial"/>
        </w:rPr>
        <w:t xml:space="preserve"> zł.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B347D77" w14:textId="77777777" w:rsidTr="002F46DD">
        <w:tc>
          <w:tcPr>
            <w:tcW w:w="1101" w:type="dxa"/>
          </w:tcPr>
          <w:p w14:paraId="4E6404F3" w14:textId="77777777" w:rsidR="00D3032B" w:rsidRPr="00B85ABE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D3032B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 w:rsidR="006110A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5" w:type="dxa"/>
          </w:tcPr>
          <w:p w14:paraId="50A5B125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 wykona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7F89ACCF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  <w:p w14:paraId="5FB76F44" w14:textId="77777777" w:rsidR="00D3032B" w:rsidRPr="009525C6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</w:p>
        </w:tc>
      </w:tr>
      <w:tr w:rsidR="00D3032B" w14:paraId="3D670775" w14:textId="77777777" w:rsidTr="00604EF4">
        <w:trPr>
          <w:trHeight w:val="858"/>
        </w:trPr>
        <w:tc>
          <w:tcPr>
            <w:tcW w:w="1101" w:type="dxa"/>
          </w:tcPr>
          <w:p w14:paraId="47BDF813" w14:textId="77777777" w:rsidR="00D3032B" w:rsidRPr="002F46DD" w:rsidRDefault="002F46DD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14:paraId="5DE2D36E" w14:textId="77777777" w:rsidR="00A83E65" w:rsidRDefault="00A83E65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D61DB1" w14:textId="77777777" w:rsidR="00A83E65" w:rsidRDefault="00A83E65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3DFD5E" w14:textId="77777777" w:rsidR="00A83E65" w:rsidRPr="00A83E65" w:rsidRDefault="00A83E65" w:rsidP="00A8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5B2DF8D5" w14:textId="0897993A" w:rsidR="00D3032B" w:rsidRDefault="003545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4CA3">
              <w:rPr>
                <w:rFonts w:ascii="Arial" w:hAnsi="Arial" w:cs="Arial"/>
              </w:rPr>
              <w:t>.1</w:t>
            </w:r>
          </w:p>
          <w:p w14:paraId="0DAFDC9F" w14:textId="77777777"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F800D" w14:textId="77777777"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046B8" w14:textId="77777777" w:rsidR="00111255" w:rsidRDefault="00111255" w:rsidP="00A83E65">
            <w:pPr>
              <w:rPr>
                <w:rFonts w:ascii="Arial" w:hAnsi="Arial" w:cs="Arial"/>
              </w:rPr>
            </w:pPr>
          </w:p>
          <w:p w14:paraId="5A35CC12" w14:textId="0C49F599" w:rsidR="00A83E65" w:rsidRDefault="003545D4" w:rsidP="00A8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83E65">
              <w:rPr>
                <w:rFonts w:ascii="Arial" w:hAnsi="Arial" w:cs="Arial"/>
              </w:rPr>
              <w:t>.1</w:t>
            </w:r>
          </w:p>
          <w:p w14:paraId="5CE2B677" w14:textId="77777777"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7ECA9A" w14:textId="77777777"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>”,</w:t>
            </w:r>
            <w:r w:rsidR="00D30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Spacerowa 5,</w:t>
            </w:r>
            <w:r w:rsidR="00D3032B">
              <w:rPr>
                <w:rFonts w:ascii="Arial" w:hAnsi="Arial" w:cs="Arial"/>
              </w:rPr>
              <w:t xml:space="preserve"> 11-612 Kruklanki  </w:t>
            </w:r>
          </w:p>
          <w:p w14:paraId="1B2F217B" w14:textId="77777777" w:rsidR="00A83E65" w:rsidRDefault="00A83E65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</w:p>
          <w:p w14:paraId="7A24339D" w14:textId="6C00818C" w:rsidR="00A83E65" w:rsidRDefault="003545D4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 w:rsidR="00111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Ołownik</w:t>
            </w:r>
            <w:r w:rsidR="0011125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8</w:t>
            </w:r>
            <w:r w:rsidR="0011125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111255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1-606 Budry</w:t>
            </w:r>
          </w:p>
        </w:tc>
        <w:tc>
          <w:tcPr>
            <w:tcW w:w="1418" w:type="dxa"/>
          </w:tcPr>
          <w:p w14:paraId="59DD01C3" w14:textId="0B806033" w:rsidR="00D3032B" w:rsidRDefault="003545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346 517,25</w:t>
            </w:r>
          </w:p>
          <w:p w14:paraId="0E99717B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FA334C8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2C9FDE" w14:textId="12A81B78" w:rsidR="00D3032B" w:rsidRDefault="003545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348 800,21</w:t>
            </w:r>
          </w:p>
          <w:p w14:paraId="01FDDEDE" w14:textId="77777777" w:rsidR="00A83E65" w:rsidRDefault="00A83E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5BAE9D" w14:textId="677F5543" w:rsidR="00D3032B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3545D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  <w:r w:rsidR="00D3032B" w:rsidRPr="00B85ABE">
              <w:rPr>
                <w:rFonts w:ascii="Arial" w:hAnsi="Arial" w:cs="Arial"/>
              </w:rPr>
              <w:t xml:space="preserve"> </w:t>
            </w:r>
          </w:p>
          <w:p w14:paraId="6F4666D8" w14:textId="77777777" w:rsidR="00111255" w:rsidRPr="00111255" w:rsidRDefault="00111255" w:rsidP="00111255">
            <w:pPr>
              <w:rPr>
                <w:rFonts w:ascii="Arial" w:hAnsi="Arial" w:cs="Arial"/>
              </w:rPr>
            </w:pPr>
          </w:p>
          <w:p w14:paraId="7AE46AEF" w14:textId="77777777" w:rsidR="00111255" w:rsidRPr="00111255" w:rsidRDefault="00111255" w:rsidP="00111255">
            <w:pPr>
              <w:rPr>
                <w:rFonts w:ascii="Arial" w:hAnsi="Arial" w:cs="Arial"/>
              </w:rPr>
            </w:pPr>
          </w:p>
          <w:p w14:paraId="71A53710" w14:textId="6C48F11F" w:rsidR="00111255" w:rsidRPr="00111255" w:rsidRDefault="00111255" w:rsidP="00111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3545D4">
              <w:rPr>
                <w:rFonts w:ascii="Arial" w:hAnsi="Arial" w:cs="Arial"/>
              </w:rPr>
              <w:t>1</w:t>
            </w:r>
            <w:r w:rsidR="004B7769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6A3E4836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8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  <w:p w14:paraId="726532EE" w14:textId="77777777" w:rsidR="004B7769" w:rsidRPr="004B7769" w:rsidRDefault="004B7769" w:rsidP="004B7769">
            <w:pPr>
              <w:rPr>
                <w:rFonts w:ascii="Arial" w:hAnsi="Arial" w:cs="Arial"/>
              </w:rPr>
            </w:pPr>
          </w:p>
          <w:p w14:paraId="2F5FC335" w14:textId="77777777" w:rsidR="004B7769" w:rsidRPr="004B7769" w:rsidRDefault="004B7769" w:rsidP="004B7769">
            <w:pPr>
              <w:rPr>
                <w:rFonts w:ascii="Arial" w:hAnsi="Arial" w:cs="Arial"/>
              </w:rPr>
            </w:pPr>
          </w:p>
          <w:p w14:paraId="66D96791" w14:textId="77777777" w:rsidR="004B7769" w:rsidRPr="004B7769" w:rsidRDefault="004B7769" w:rsidP="004B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2F46DD" w14:paraId="314C3F07" w14:textId="77777777" w:rsidTr="002F46DD">
        <w:tc>
          <w:tcPr>
            <w:tcW w:w="1101" w:type="dxa"/>
          </w:tcPr>
          <w:p w14:paraId="6D433384" w14:textId="77777777" w:rsidR="002F46DD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EF4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549F935" w14:textId="77777777" w:rsidR="008B37CE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1CFC3D" w14:textId="77777777" w:rsidR="003C2C6F" w:rsidRDefault="003C2C6F" w:rsidP="003C2C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C306F" w14:textId="4E780016" w:rsidR="003C2C6F" w:rsidRPr="003C2C6F" w:rsidRDefault="003C2C6F" w:rsidP="003C2C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850" w:type="dxa"/>
          </w:tcPr>
          <w:p w14:paraId="0B7ADA23" w14:textId="77777777" w:rsidR="002F46DD" w:rsidRDefault="003C2C6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.3</w:t>
            </w:r>
          </w:p>
          <w:p w14:paraId="797B9FFC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4A19BDCA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427AF84D" w14:textId="3229B27F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3402" w:type="dxa"/>
          </w:tcPr>
          <w:p w14:paraId="209CF507" w14:textId="77777777" w:rsidR="002F46D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  <w:p w14:paraId="029483FC" w14:textId="335F49C6" w:rsidR="003C2C6F" w:rsidRDefault="003C2C6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6C3E79B2" w14:textId="77777777"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C2C6F">
              <w:rPr>
                <w:rFonts w:ascii="Arial" w:hAnsi="Arial" w:cs="Arial"/>
              </w:rPr>
              <w:t>93 801,28</w:t>
            </w:r>
          </w:p>
          <w:p w14:paraId="3F39B6B4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6BC3D3A5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1697FE24" w14:textId="0B7EA60F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597 631,80</w:t>
            </w:r>
          </w:p>
        </w:tc>
        <w:tc>
          <w:tcPr>
            <w:tcW w:w="1275" w:type="dxa"/>
          </w:tcPr>
          <w:p w14:paraId="09464D3D" w14:textId="77777777"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B37C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8B37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3C2C6F">
              <w:rPr>
                <w:rFonts w:ascii="Arial" w:hAnsi="Arial" w:cs="Arial"/>
              </w:rPr>
              <w:t>1</w:t>
            </w:r>
            <w:r w:rsidR="008B37CE">
              <w:rPr>
                <w:rFonts w:ascii="Arial" w:hAnsi="Arial" w:cs="Arial"/>
              </w:rPr>
              <w:t>r</w:t>
            </w:r>
          </w:p>
          <w:p w14:paraId="5174559C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1D4A5C3E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5FFD6945" w14:textId="7F1F7880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501677D8" w14:textId="77777777" w:rsidR="002F46DD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  <w:p w14:paraId="71E428E7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4049DE5B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17BC63C5" w14:textId="5DC18A60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D3032B" w14:paraId="1AE284AA" w14:textId="77777777" w:rsidTr="002F46DD">
        <w:tc>
          <w:tcPr>
            <w:tcW w:w="1101" w:type="dxa"/>
          </w:tcPr>
          <w:p w14:paraId="551ACDCD" w14:textId="77777777"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4</w:t>
            </w:r>
          </w:p>
          <w:p w14:paraId="00561EA6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14:paraId="02E26C5F" w14:textId="77777777" w:rsidR="00D3032B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64CA3">
              <w:rPr>
                <w:rFonts w:ascii="Arial" w:hAnsi="Arial" w:cs="Arial"/>
              </w:rPr>
              <w:t>.4</w:t>
            </w:r>
          </w:p>
        </w:tc>
        <w:tc>
          <w:tcPr>
            <w:tcW w:w="3402" w:type="dxa"/>
          </w:tcPr>
          <w:p w14:paraId="4364367B" w14:textId="77777777" w:rsidR="00D3032B" w:rsidRDefault="00D3032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B34FB">
              <w:rPr>
                <w:rFonts w:ascii="Arial" w:hAnsi="Arial" w:cs="Arial"/>
              </w:rPr>
              <w:t xml:space="preserve">J. </w:t>
            </w:r>
            <w:r w:rsidR="0037352E">
              <w:rPr>
                <w:rFonts w:ascii="Arial" w:hAnsi="Arial" w:cs="Arial"/>
              </w:rPr>
              <w:lastRenderedPageBreak/>
              <w:t>Kulbacki,</w:t>
            </w:r>
            <w:r w:rsidR="005B34FB">
              <w:rPr>
                <w:rFonts w:ascii="Arial" w:hAnsi="Arial" w:cs="Arial"/>
              </w:rPr>
              <w:t xml:space="preserve"> </w:t>
            </w:r>
            <w:proofErr w:type="spellStart"/>
            <w:r w:rsidR="005B34FB">
              <w:rPr>
                <w:rFonts w:ascii="Arial" w:hAnsi="Arial" w:cs="Arial"/>
              </w:rPr>
              <w:t>M.</w:t>
            </w:r>
            <w:r w:rsidR="0037352E">
              <w:rPr>
                <w:rFonts w:ascii="Arial" w:hAnsi="Arial" w:cs="Arial"/>
              </w:rPr>
              <w:t>Trocki</w:t>
            </w:r>
            <w:proofErr w:type="spellEnd"/>
            <w:r w:rsidR="0037352E">
              <w:rPr>
                <w:rFonts w:ascii="Arial" w:hAnsi="Arial" w:cs="Arial"/>
              </w:rPr>
              <w:t xml:space="preserve"> s.c. ul. Dworcowa 13</w:t>
            </w:r>
            <w:r>
              <w:rPr>
                <w:rFonts w:ascii="Arial" w:hAnsi="Arial" w:cs="Arial"/>
              </w:rPr>
              <w:t>, 11-612 Kruk</w:t>
            </w:r>
            <w:r w:rsidR="005B34FB">
              <w:rPr>
                <w:rFonts w:ascii="Arial" w:hAnsi="Arial" w:cs="Arial"/>
              </w:rPr>
              <w:t>lanki</w:t>
            </w:r>
          </w:p>
        </w:tc>
        <w:tc>
          <w:tcPr>
            <w:tcW w:w="1418" w:type="dxa"/>
          </w:tcPr>
          <w:p w14:paraId="768AD6D9" w14:textId="61901006" w:rsidR="00D3032B" w:rsidRDefault="003C2C6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851 614,70</w:t>
            </w:r>
          </w:p>
          <w:p w14:paraId="47613C5E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55AD99" w14:textId="63DCCEEC" w:rsidR="00D3032B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</w:t>
            </w:r>
            <w:r w:rsidR="003C2C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09F1C36B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2F46DD" w14:paraId="67B1E73D" w14:textId="77777777" w:rsidTr="002F46DD">
        <w:tc>
          <w:tcPr>
            <w:tcW w:w="1101" w:type="dxa"/>
          </w:tcPr>
          <w:p w14:paraId="7F082859" w14:textId="77777777"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50" w:type="dxa"/>
          </w:tcPr>
          <w:p w14:paraId="7700E02E" w14:textId="423352DA" w:rsidR="002F46DD" w:rsidRDefault="003C2C6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.5</w:t>
            </w:r>
          </w:p>
        </w:tc>
        <w:tc>
          <w:tcPr>
            <w:tcW w:w="3402" w:type="dxa"/>
          </w:tcPr>
          <w:p w14:paraId="460E7641" w14:textId="77777777" w:rsidR="002F46DD" w:rsidRDefault="008B37C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37352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</w:t>
            </w:r>
            <w:r w:rsidR="008E5EC8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>nych</w:t>
            </w:r>
            <w:r w:rsidR="008E5EC8">
              <w:rPr>
                <w:rFonts w:ascii="Arial" w:hAnsi="Arial" w:cs="Arial"/>
              </w:rPr>
              <w:t xml:space="preserve"> </w:t>
            </w:r>
            <w:r w:rsidR="0037352E">
              <w:rPr>
                <w:rFonts w:ascii="Arial" w:hAnsi="Arial" w:cs="Arial"/>
              </w:rPr>
              <w:t>„Jawor</w:t>
            </w:r>
          </w:p>
          <w:p w14:paraId="77A53CAB" w14:textId="4F381FED" w:rsidR="003C2C6F" w:rsidRDefault="003C2C6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Wyłudy 49, 11-610 Pozezdrze</w:t>
            </w:r>
          </w:p>
        </w:tc>
        <w:tc>
          <w:tcPr>
            <w:tcW w:w="1418" w:type="dxa"/>
          </w:tcPr>
          <w:p w14:paraId="191564FC" w14:textId="3F8C527D"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2C6F">
              <w:rPr>
                <w:rFonts w:ascii="Arial" w:hAnsi="Arial" w:cs="Arial"/>
              </w:rPr>
              <w:t>28 644,49</w:t>
            </w:r>
          </w:p>
        </w:tc>
        <w:tc>
          <w:tcPr>
            <w:tcW w:w="1275" w:type="dxa"/>
          </w:tcPr>
          <w:p w14:paraId="64CFCA92" w14:textId="4F44A45D"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3C2C6F">
              <w:rPr>
                <w:rFonts w:ascii="Arial" w:hAnsi="Arial" w:cs="Arial"/>
              </w:rPr>
              <w:t>1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129B37A1" w14:textId="77777777" w:rsidR="002F46DD" w:rsidRDefault="008E5EC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A932A8" w14:paraId="095D88AB" w14:textId="77777777" w:rsidTr="002F46DD">
        <w:tc>
          <w:tcPr>
            <w:tcW w:w="1101" w:type="dxa"/>
          </w:tcPr>
          <w:p w14:paraId="22E0E66A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  <w:p w14:paraId="15C2A014" w14:textId="3BEF6B5F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850" w:type="dxa"/>
          </w:tcPr>
          <w:p w14:paraId="1D7A6307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  <w:p w14:paraId="6683CA1F" w14:textId="05F6C706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3402" w:type="dxa"/>
          </w:tcPr>
          <w:p w14:paraId="4A888913" w14:textId="77777777" w:rsidR="00A932A8" w:rsidRDefault="00A932A8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  <w:p w14:paraId="68EE0391" w14:textId="043EA4EA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04E826CC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649 076,29</w:t>
            </w:r>
          </w:p>
          <w:p w14:paraId="0E0BB8A1" w14:textId="1CEA0D9B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665 888,82</w:t>
            </w:r>
          </w:p>
        </w:tc>
        <w:tc>
          <w:tcPr>
            <w:tcW w:w="1275" w:type="dxa"/>
          </w:tcPr>
          <w:p w14:paraId="7FD73246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72B6C1FD" w14:textId="1D7AF8BF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120451D5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683D0E61" w14:textId="5D584A1E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04EF4" w14:paraId="44BB3BD4" w14:textId="77777777" w:rsidTr="002F46DD">
        <w:tc>
          <w:tcPr>
            <w:tcW w:w="1101" w:type="dxa"/>
          </w:tcPr>
          <w:p w14:paraId="2F010181" w14:textId="77777777"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35967282" w:rsidR="00604EF4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.7</w:t>
            </w:r>
          </w:p>
        </w:tc>
        <w:tc>
          <w:tcPr>
            <w:tcW w:w="3402" w:type="dxa"/>
          </w:tcPr>
          <w:p w14:paraId="1C81C020" w14:textId="77777777" w:rsidR="00604EF4" w:rsidRDefault="00604EF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0067A4">
              <w:rPr>
                <w:rFonts w:ascii="Arial" w:hAnsi="Arial" w:cs="Arial"/>
              </w:rPr>
              <w:t>„Jawor</w:t>
            </w:r>
          </w:p>
        </w:tc>
        <w:tc>
          <w:tcPr>
            <w:tcW w:w="1418" w:type="dxa"/>
          </w:tcPr>
          <w:p w14:paraId="38B43AE8" w14:textId="2D6E0947" w:rsidR="00604EF4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404 147,33</w:t>
            </w:r>
          </w:p>
        </w:tc>
        <w:tc>
          <w:tcPr>
            <w:tcW w:w="1275" w:type="dxa"/>
          </w:tcPr>
          <w:p w14:paraId="7544A15B" w14:textId="0A68BF04"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932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64EF2069" w14:textId="77777777"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604EF4" w14:paraId="7BBB0F14" w14:textId="77777777" w:rsidTr="002F46DD">
        <w:tc>
          <w:tcPr>
            <w:tcW w:w="1101" w:type="dxa"/>
          </w:tcPr>
          <w:p w14:paraId="5DF30C21" w14:textId="77777777"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50253F34" w14:textId="77777777" w:rsidR="00604EF4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.8</w:t>
            </w:r>
          </w:p>
        </w:tc>
        <w:tc>
          <w:tcPr>
            <w:tcW w:w="3402" w:type="dxa"/>
          </w:tcPr>
          <w:p w14:paraId="3FF69957" w14:textId="77777777" w:rsidR="00604EF4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4B776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Leśnych</w:t>
            </w:r>
            <w:r w:rsidR="009C23ED">
              <w:rPr>
                <w:rFonts w:ascii="Arial" w:hAnsi="Arial" w:cs="Arial"/>
              </w:rPr>
              <w:t xml:space="preserve"> L. Późniak, </w:t>
            </w:r>
            <w:proofErr w:type="spellStart"/>
            <w:r w:rsidR="009C23ED">
              <w:rPr>
                <w:rFonts w:ascii="Arial" w:hAnsi="Arial" w:cs="Arial"/>
              </w:rPr>
              <w:t>Łękuk</w:t>
            </w:r>
            <w:proofErr w:type="spellEnd"/>
            <w:r w:rsidR="009C23ED">
              <w:rPr>
                <w:rFonts w:ascii="Arial" w:hAnsi="Arial" w:cs="Arial"/>
              </w:rPr>
              <w:t xml:space="preserve"> M. 2/3, 11-510 Wydminy</w:t>
            </w:r>
          </w:p>
        </w:tc>
        <w:tc>
          <w:tcPr>
            <w:tcW w:w="1418" w:type="dxa"/>
          </w:tcPr>
          <w:p w14:paraId="72656436" w14:textId="2B173260" w:rsidR="00604EF4" w:rsidRDefault="00C461E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353 178,48</w:t>
            </w:r>
          </w:p>
        </w:tc>
        <w:tc>
          <w:tcPr>
            <w:tcW w:w="1275" w:type="dxa"/>
          </w:tcPr>
          <w:p w14:paraId="36C26201" w14:textId="4254A04F" w:rsidR="00604EF4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C46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5A3699E7" w14:textId="77777777"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0B844AEC" w14:textId="77777777" w:rsidTr="002F46DD">
        <w:tc>
          <w:tcPr>
            <w:tcW w:w="1101" w:type="dxa"/>
          </w:tcPr>
          <w:p w14:paraId="523E5C23" w14:textId="77777777" w:rsidR="005F48AF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48A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3D619DE1" w14:textId="77777777" w:rsidR="005F48AF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.9</w:t>
            </w:r>
          </w:p>
        </w:tc>
        <w:tc>
          <w:tcPr>
            <w:tcW w:w="3402" w:type="dxa"/>
          </w:tcPr>
          <w:p w14:paraId="64F2A18B" w14:textId="77777777" w:rsidR="005F48AF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9C23ED">
              <w:rPr>
                <w:rFonts w:ascii="Arial" w:hAnsi="Arial" w:cs="Arial"/>
              </w:rPr>
              <w:t xml:space="preserve"> L. Późniak</w:t>
            </w:r>
          </w:p>
        </w:tc>
        <w:tc>
          <w:tcPr>
            <w:tcW w:w="1418" w:type="dxa"/>
          </w:tcPr>
          <w:p w14:paraId="4B2C4569" w14:textId="7E76C472" w:rsidR="005F48AF" w:rsidRDefault="00C461E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434 938,14</w:t>
            </w:r>
          </w:p>
        </w:tc>
        <w:tc>
          <w:tcPr>
            <w:tcW w:w="1275" w:type="dxa"/>
          </w:tcPr>
          <w:p w14:paraId="7C6FA6E8" w14:textId="242F2C9C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C46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62630359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1C741387" w14:textId="77777777" w:rsidTr="002F46DD">
        <w:tc>
          <w:tcPr>
            <w:tcW w:w="1101" w:type="dxa"/>
          </w:tcPr>
          <w:p w14:paraId="6D3AEE30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7769">
              <w:rPr>
                <w:rFonts w:ascii="Arial" w:hAnsi="Arial" w:cs="Arial"/>
              </w:rPr>
              <w:t xml:space="preserve">                     </w:t>
            </w:r>
          </w:p>
          <w:p w14:paraId="08D098F5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4588A9AC" w14:textId="77777777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6E20DF1" w14:textId="663A8A7A" w:rsidR="005F48AF" w:rsidRDefault="00C461E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.10</w:t>
            </w:r>
          </w:p>
          <w:p w14:paraId="493DA3F4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5CC79377" w14:textId="2A81F0AF" w:rsidR="00251C74" w:rsidRPr="00251C74" w:rsidRDefault="00C461EF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1C74">
              <w:rPr>
                <w:rFonts w:ascii="Arial" w:hAnsi="Arial" w:cs="Arial"/>
              </w:rPr>
              <w:t>.10</w:t>
            </w:r>
          </w:p>
        </w:tc>
        <w:tc>
          <w:tcPr>
            <w:tcW w:w="3402" w:type="dxa"/>
          </w:tcPr>
          <w:p w14:paraId="6F713589" w14:textId="77777777" w:rsidR="005F48AF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651FCBE4" w14:textId="77777777" w:rsidR="004B7769" w:rsidRDefault="004B776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0FDDE53D" w14:textId="561D2B91"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461EF">
              <w:rPr>
                <w:rFonts w:ascii="Arial" w:hAnsi="Arial" w:cs="Arial"/>
              </w:rPr>
              <w:t>49 646,91</w:t>
            </w:r>
          </w:p>
          <w:p w14:paraId="4EB00EDB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5336BC27" w14:textId="7ED801F6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6659">
              <w:rPr>
                <w:rFonts w:ascii="Arial" w:hAnsi="Arial" w:cs="Arial"/>
              </w:rPr>
              <w:t>48 839,25</w:t>
            </w:r>
          </w:p>
        </w:tc>
        <w:tc>
          <w:tcPr>
            <w:tcW w:w="1275" w:type="dxa"/>
          </w:tcPr>
          <w:p w14:paraId="75DD00C7" w14:textId="56283FC6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C46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  <w:p w14:paraId="3A73BF9D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058AC47A" w14:textId="33B41595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9666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37A03903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18B806E0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6EC9098" w14:textId="77777777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966659" w14:paraId="04798437" w14:textId="77777777" w:rsidTr="002F46DD">
        <w:tc>
          <w:tcPr>
            <w:tcW w:w="1101" w:type="dxa"/>
          </w:tcPr>
          <w:p w14:paraId="737AA4CF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578F345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51AABB0E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6EA1D097" w14:textId="5AC24EF2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FCA9566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</w:t>
            </w:r>
          </w:p>
          <w:p w14:paraId="5DF46E5E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430B44C0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50CC1196" w14:textId="1FC72B6A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3402" w:type="dxa"/>
          </w:tcPr>
          <w:p w14:paraId="0B5B3F10" w14:textId="77777777" w:rsidR="00966659" w:rsidRDefault="0096665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Kaźmierczak, Dąbrówka 32/2, 19-520 Banie </w:t>
            </w:r>
            <w:proofErr w:type="spellStart"/>
            <w:r>
              <w:rPr>
                <w:rFonts w:ascii="Arial" w:hAnsi="Arial" w:cs="Arial"/>
              </w:rPr>
              <w:t>Maz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FCB9483" w14:textId="152AECA7" w:rsidR="00966659" w:rsidRDefault="0096665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14:paraId="471A2A7A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272 412,72</w:t>
            </w:r>
          </w:p>
          <w:p w14:paraId="0D7FDBA4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642CDDA2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000D4A73" w14:textId="61C37F01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282 501,00</w:t>
            </w:r>
          </w:p>
        </w:tc>
        <w:tc>
          <w:tcPr>
            <w:tcW w:w="1275" w:type="dxa"/>
          </w:tcPr>
          <w:p w14:paraId="389E8A91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0EA5DBE5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50CB957C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18EDBDA0" w14:textId="69E4DF68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7053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7CD0652D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12E93A76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4704C11D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73905E2B" w14:textId="528984EF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966659" w14:paraId="731C1093" w14:textId="77777777" w:rsidTr="002F46DD">
        <w:tc>
          <w:tcPr>
            <w:tcW w:w="1101" w:type="dxa"/>
          </w:tcPr>
          <w:p w14:paraId="6B076D0C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44F8E26" w14:textId="77777777" w:rsidR="00664C98" w:rsidRPr="00664C98" w:rsidRDefault="00664C98" w:rsidP="00664C98">
            <w:pPr>
              <w:rPr>
                <w:rFonts w:ascii="Arial" w:hAnsi="Arial" w:cs="Arial"/>
              </w:rPr>
            </w:pPr>
          </w:p>
          <w:p w14:paraId="372BAAED" w14:textId="77777777" w:rsidR="00664C98" w:rsidRDefault="00664C98" w:rsidP="00664C98">
            <w:pPr>
              <w:rPr>
                <w:rFonts w:ascii="Arial" w:hAnsi="Arial" w:cs="Arial"/>
              </w:rPr>
            </w:pPr>
          </w:p>
          <w:p w14:paraId="67F0013C" w14:textId="77777777" w:rsidR="00664C98" w:rsidRDefault="00664C98" w:rsidP="00664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12683A6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ECB31DD" w14:textId="1A784394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06E9F122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  <w:p w14:paraId="0B1B0F44" w14:textId="77777777" w:rsidR="00664C98" w:rsidRPr="00664C98" w:rsidRDefault="00664C98" w:rsidP="00664C98">
            <w:pPr>
              <w:rPr>
                <w:rFonts w:ascii="Arial" w:hAnsi="Arial" w:cs="Arial"/>
              </w:rPr>
            </w:pPr>
          </w:p>
          <w:p w14:paraId="3AE4B903" w14:textId="77777777" w:rsidR="00664C98" w:rsidRDefault="00664C98" w:rsidP="00664C98">
            <w:pPr>
              <w:rPr>
                <w:rFonts w:ascii="Arial" w:hAnsi="Arial" w:cs="Arial"/>
              </w:rPr>
            </w:pPr>
          </w:p>
          <w:p w14:paraId="360811CC" w14:textId="77777777" w:rsidR="00664C98" w:rsidRDefault="00664C98" w:rsidP="00664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  <w:p w14:paraId="785D1ABE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4444C92C" w14:textId="40A1A455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</w:t>
            </w:r>
          </w:p>
        </w:tc>
        <w:tc>
          <w:tcPr>
            <w:tcW w:w="3402" w:type="dxa"/>
          </w:tcPr>
          <w:p w14:paraId="0E458953" w14:textId="77777777" w:rsidR="00966659" w:rsidRDefault="00664C9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A. Nowak, ul. Ełcka 25, 12-250 Orzysz</w:t>
            </w:r>
          </w:p>
          <w:p w14:paraId="5696FBEB" w14:textId="77777777" w:rsidR="00664C98" w:rsidRDefault="00664C9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  <w:p w14:paraId="3BF2885A" w14:textId="77777777" w:rsidR="00664C98" w:rsidRDefault="00664C9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E66751" w14:textId="0E6857D1" w:rsidR="00D470E1" w:rsidRDefault="00D470E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585B18BC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475 479,04</w:t>
            </w:r>
          </w:p>
          <w:p w14:paraId="197F865A" w14:textId="77777777" w:rsidR="00664C98" w:rsidRPr="00664C98" w:rsidRDefault="00664C98" w:rsidP="00664C98">
            <w:pPr>
              <w:rPr>
                <w:rFonts w:ascii="Arial" w:hAnsi="Arial" w:cs="Arial"/>
              </w:rPr>
            </w:pPr>
          </w:p>
          <w:p w14:paraId="7F9C236C" w14:textId="77777777" w:rsidR="00664C98" w:rsidRDefault="00664C98" w:rsidP="00664C98">
            <w:pPr>
              <w:rPr>
                <w:rFonts w:ascii="Arial" w:hAnsi="Arial" w:cs="Arial"/>
              </w:rPr>
            </w:pPr>
          </w:p>
          <w:p w14:paraId="42EE4D60" w14:textId="77777777" w:rsidR="00664C98" w:rsidRDefault="00664C98" w:rsidP="00664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533 333,31</w:t>
            </w:r>
          </w:p>
          <w:p w14:paraId="6F051259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B164919" w14:textId="4B1B410B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424 238,64</w:t>
            </w:r>
          </w:p>
        </w:tc>
        <w:tc>
          <w:tcPr>
            <w:tcW w:w="1275" w:type="dxa"/>
          </w:tcPr>
          <w:p w14:paraId="261854C6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53D1E3BD" w14:textId="77777777" w:rsidR="00D470E1" w:rsidRPr="00D470E1" w:rsidRDefault="00D470E1" w:rsidP="00D470E1">
            <w:pPr>
              <w:rPr>
                <w:rFonts w:ascii="Arial" w:hAnsi="Arial" w:cs="Arial"/>
              </w:rPr>
            </w:pPr>
          </w:p>
          <w:p w14:paraId="384128B0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B5ADEAD" w14:textId="77777777" w:rsid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79F103DA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10FF002D" w14:textId="3BEFCEE4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7DBFD81A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75F856B9" w14:textId="77777777" w:rsidR="00D470E1" w:rsidRPr="00D470E1" w:rsidRDefault="00D470E1" w:rsidP="00D470E1">
            <w:pPr>
              <w:rPr>
                <w:rFonts w:ascii="Arial" w:hAnsi="Arial" w:cs="Arial"/>
              </w:rPr>
            </w:pPr>
          </w:p>
          <w:p w14:paraId="26C01E58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1B68BC0" w14:textId="0AB296F2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45870D01" w14:textId="77777777" w:rsidTr="002F46DD">
        <w:tc>
          <w:tcPr>
            <w:tcW w:w="1101" w:type="dxa"/>
          </w:tcPr>
          <w:p w14:paraId="2C1DE2A2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118C2A5C" w14:textId="426B2135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4CA3">
              <w:rPr>
                <w:rFonts w:ascii="Arial" w:hAnsi="Arial" w:cs="Arial"/>
              </w:rPr>
              <w:t>.13</w:t>
            </w:r>
          </w:p>
        </w:tc>
        <w:tc>
          <w:tcPr>
            <w:tcW w:w="3402" w:type="dxa"/>
          </w:tcPr>
          <w:p w14:paraId="4941C62A" w14:textId="77777777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14:paraId="7B5C22AE" w14:textId="39E7E97B"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70E1">
              <w:rPr>
                <w:rFonts w:ascii="Arial" w:hAnsi="Arial" w:cs="Arial"/>
              </w:rPr>
              <w:t>71 143,04</w:t>
            </w:r>
          </w:p>
        </w:tc>
        <w:tc>
          <w:tcPr>
            <w:tcW w:w="1275" w:type="dxa"/>
          </w:tcPr>
          <w:p w14:paraId="18AB5CDB" w14:textId="1C18A415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D47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011609EA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49C1F11D" w14:textId="77777777" w:rsidTr="002F46DD">
        <w:tc>
          <w:tcPr>
            <w:tcW w:w="1101" w:type="dxa"/>
          </w:tcPr>
          <w:p w14:paraId="690AC5A4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6580C48B" w14:textId="13FEDBFC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4BCEE7E4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64CA3">
              <w:rPr>
                <w:rFonts w:ascii="Arial" w:hAnsi="Arial" w:cs="Arial"/>
              </w:rPr>
              <w:t>.14</w:t>
            </w:r>
          </w:p>
          <w:p w14:paraId="7A1693F0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4F365E8A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73D5B3D0" w14:textId="5170F531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463DD9" w14:textId="2410BBF8" w:rsidR="00251C74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Kaźmierczak, Dąbrówka 32/2, 19-520 Banie </w:t>
            </w:r>
            <w:proofErr w:type="spellStart"/>
            <w:r>
              <w:rPr>
                <w:rFonts w:ascii="Arial" w:hAnsi="Arial" w:cs="Arial"/>
              </w:rPr>
              <w:t>Maz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1ABF9948" w14:textId="799654AA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571 229,17</w:t>
            </w:r>
          </w:p>
          <w:p w14:paraId="436824C4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0D57433B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7BAE19C" w14:textId="316432E3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6DF9D6" w14:textId="254D4EFE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D47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  <w:p w14:paraId="21164A41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6F2B6C56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FE81F71" w14:textId="5185FFA1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70B2A29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425D4754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2A4F92DD" w14:textId="127B03BB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</w:tr>
      <w:tr w:rsidR="005F48AF" w14:paraId="669BE4A2" w14:textId="77777777" w:rsidTr="002F46DD">
        <w:tc>
          <w:tcPr>
            <w:tcW w:w="1101" w:type="dxa"/>
          </w:tcPr>
          <w:p w14:paraId="304BD4A8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6829F2D1" w14:textId="16669290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10AD8">
              <w:rPr>
                <w:rFonts w:ascii="Arial" w:hAnsi="Arial" w:cs="Arial"/>
              </w:rPr>
              <w:t>.15</w:t>
            </w:r>
          </w:p>
        </w:tc>
        <w:tc>
          <w:tcPr>
            <w:tcW w:w="3402" w:type="dxa"/>
          </w:tcPr>
          <w:p w14:paraId="2C552833" w14:textId="5C2F0143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0AD8">
              <w:rPr>
                <w:rFonts w:ascii="Arial" w:hAnsi="Arial" w:cs="Arial"/>
              </w:rPr>
              <w:t xml:space="preserve">Zakład Usług Leśnych </w:t>
            </w:r>
            <w:proofErr w:type="spellStart"/>
            <w:r w:rsidR="00D470E1"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59F3F20F" w14:textId="1D379D8E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70E1">
              <w:rPr>
                <w:rFonts w:ascii="Arial" w:hAnsi="Arial" w:cs="Arial"/>
              </w:rPr>
              <w:t>18 518,93</w:t>
            </w:r>
          </w:p>
        </w:tc>
        <w:tc>
          <w:tcPr>
            <w:tcW w:w="1275" w:type="dxa"/>
          </w:tcPr>
          <w:p w14:paraId="7E9A18DD" w14:textId="2B74184C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D47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78B8DA4E" w14:textId="77777777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6F6E02BA" w14:textId="77777777" w:rsidTr="002F46DD">
        <w:tc>
          <w:tcPr>
            <w:tcW w:w="1101" w:type="dxa"/>
          </w:tcPr>
          <w:p w14:paraId="059F1643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4325C209" w14:textId="77777777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.16</w:t>
            </w:r>
          </w:p>
        </w:tc>
        <w:tc>
          <w:tcPr>
            <w:tcW w:w="3402" w:type="dxa"/>
          </w:tcPr>
          <w:p w14:paraId="1A91A7DE" w14:textId="5C64731F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70535E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60E1A5E5" w14:textId="5F2439A7"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535E">
              <w:rPr>
                <w:rFonts w:ascii="Arial" w:hAnsi="Arial" w:cs="Arial"/>
              </w:rPr>
              <w:t>0</w:t>
            </w:r>
            <w:r w:rsidR="00A10AD8">
              <w:rPr>
                <w:rFonts w:ascii="Arial" w:hAnsi="Arial" w:cs="Arial"/>
              </w:rPr>
              <w:t>9</w:t>
            </w:r>
            <w:r w:rsidR="0070535E">
              <w:rPr>
                <w:rFonts w:ascii="Arial" w:hAnsi="Arial" w:cs="Arial"/>
              </w:rPr>
              <w:t> 796,44</w:t>
            </w:r>
            <w:r w:rsidR="00A10AD8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</w:tcPr>
          <w:p w14:paraId="4BA62F83" w14:textId="12770D92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7053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41798EF4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70535E" w14:paraId="5C787B57" w14:textId="77777777" w:rsidTr="002F46DD">
        <w:tc>
          <w:tcPr>
            <w:tcW w:w="1101" w:type="dxa"/>
          </w:tcPr>
          <w:p w14:paraId="1F8E4708" w14:textId="1FDDD739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3047C41E" w14:textId="636F85D4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8.17</w:t>
            </w:r>
          </w:p>
        </w:tc>
        <w:tc>
          <w:tcPr>
            <w:tcW w:w="3402" w:type="dxa"/>
          </w:tcPr>
          <w:p w14:paraId="4C3B6DF1" w14:textId="4688D4B8" w:rsidR="0070535E" w:rsidRDefault="007053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1EF5957D" w14:textId="142AF7FA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481 176,49</w:t>
            </w:r>
          </w:p>
        </w:tc>
        <w:tc>
          <w:tcPr>
            <w:tcW w:w="1275" w:type="dxa"/>
          </w:tcPr>
          <w:p w14:paraId="4E749535" w14:textId="5E0763EB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698CDFF4" w14:textId="5153617C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70535E" w14:paraId="34E5894C" w14:textId="77777777" w:rsidTr="002F46DD">
        <w:tc>
          <w:tcPr>
            <w:tcW w:w="1101" w:type="dxa"/>
          </w:tcPr>
          <w:p w14:paraId="4C6B29D9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2B8F3439" w14:textId="68BF0905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50" w:type="dxa"/>
          </w:tcPr>
          <w:p w14:paraId="75274567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8.18</w:t>
            </w:r>
          </w:p>
          <w:p w14:paraId="2FD33A63" w14:textId="7BE6FFA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</w:t>
            </w:r>
          </w:p>
        </w:tc>
        <w:tc>
          <w:tcPr>
            <w:tcW w:w="3402" w:type="dxa"/>
          </w:tcPr>
          <w:p w14:paraId="2FF3E83A" w14:textId="77777777" w:rsidR="0070535E" w:rsidRDefault="007053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  <w:p w14:paraId="5573ACF9" w14:textId="6259DE8E" w:rsidR="0070535E" w:rsidRDefault="007053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</w:t>
            </w:r>
          </w:p>
        </w:tc>
        <w:tc>
          <w:tcPr>
            <w:tcW w:w="1418" w:type="dxa"/>
          </w:tcPr>
          <w:p w14:paraId="3F2880DE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664 570,60</w:t>
            </w:r>
          </w:p>
          <w:p w14:paraId="51BFB176" w14:textId="409A52F5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668 065,07</w:t>
            </w:r>
          </w:p>
        </w:tc>
        <w:tc>
          <w:tcPr>
            <w:tcW w:w="1275" w:type="dxa"/>
          </w:tcPr>
          <w:p w14:paraId="2D5FA0D9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31.12.21r</w:t>
            </w:r>
          </w:p>
          <w:p w14:paraId="4207D003" w14:textId="29FA0F7F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31.12.21r</w:t>
            </w:r>
          </w:p>
        </w:tc>
        <w:tc>
          <w:tcPr>
            <w:tcW w:w="961" w:type="dxa"/>
          </w:tcPr>
          <w:p w14:paraId="718DAF68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dni</w:t>
            </w:r>
          </w:p>
          <w:p w14:paraId="40C3DC41" w14:textId="6750A1EA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dni</w:t>
            </w:r>
          </w:p>
        </w:tc>
      </w:tr>
      <w:tr w:rsidR="005F48AF" w14:paraId="2E891823" w14:textId="77777777" w:rsidTr="002F46DD">
        <w:tc>
          <w:tcPr>
            <w:tcW w:w="1101" w:type="dxa"/>
          </w:tcPr>
          <w:p w14:paraId="6A6B7C79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50" w:type="dxa"/>
          </w:tcPr>
          <w:p w14:paraId="3893252B" w14:textId="5E76AABE" w:rsidR="005F48AF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.19</w:t>
            </w:r>
          </w:p>
        </w:tc>
        <w:tc>
          <w:tcPr>
            <w:tcW w:w="3402" w:type="dxa"/>
          </w:tcPr>
          <w:p w14:paraId="0005BC17" w14:textId="77777777"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14:paraId="770D6D2F" w14:textId="460D7972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10AD8">
              <w:rPr>
                <w:rFonts w:ascii="Arial" w:hAnsi="Arial" w:cs="Arial"/>
              </w:rPr>
              <w:t>7</w:t>
            </w:r>
            <w:r w:rsidR="00A86A04">
              <w:rPr>
                <w:rFonts w:ascii="Arial" w:hAnsi="Arial" w:cs="Arial"/>
              </w:rPr>
              <w:t>7 192,56</w:t>
            </w:r>
          </w:p>
        </w:tc>
        <w:tc>
          <w:tcPr>
            <w:tcW w:w="1275" w:type="dxa"/>
          </w:tcPr>
          <w:p w14:paraId="59229212" w14:textId="1E0C1DCD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86A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1E4A96D4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02BB9238" w14:textId="77777777" w:rsidTr="002F46DD">
        <w:tc>
          <w:tcPr>
            <w:tcW w:w="1101" w:type="dxa"/>
          </w:tcPr>
          <w:p w14:paraId="5C6FB760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14:paraId="44DAD4B6" w14:textId="17D33F4E" w:rsidR="005F48AF" w:rsidRDefault="00A86A0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4CA3">
              <w:rPr>
                <w:rFonts w:ascii="Arial" w:hAnsi="Arial" w:cs="Arial"/>
              </w:rPr>
              <w:t>.22</w:t>
            </w:r>
          </w:p>
        </w:tc>
        <w:tc>
          <w:tcPr>
            <w:tcW w:w="3402" w:type="dxa"/>
          </w:tcPr>
          <w:p w14:paraId="1A1F271B" w14:textId="77777777"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382BFA3F" w14:textId="1252C297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6A04">
              <w:rPr>
                <w:rFonts w:ascii="Arial" w:hAnsi="Arial" w:cs="Arial"/>
              </w:rPr>
              <w:t>54 170,53</w:t>
            </w:r>
          </w:p>
        </w:tc>
        <w:tc>
          <w:tcPr>
            <w:tcW w:w="1275" w:type="dxa"/>
          </w:tcPr>
          <w:p w14:paraId="0A2C08A6" w14:textId="6E3F9432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86A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56547FE7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73738DB3" w14:textId="77777777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330FFF45" w14:textId="77777777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</w:p>
    <w:p w14:paraId="07C0BBA2" w14:textId="4457CE9F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       </w:t>
      </w:r>
      <w:r w:rsidR="001825B6">
        <w:rPr>
          <w:rFonts w:ascii="Arial" w:hAnsi="Arial" w:cs="Arial"/>
        </w:rPr>
        <w:t xml:space="preserve">   </w:t>
      </w:r>
    </w:p>
    <w:p w14:paraId="07EAE6DC" w14:textId="7A38B447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Nadleśniczy</w:t>
      </w:r>
    </w:p>
    <w:p w14:paraId="59A73174" w14:textId="4DD66CEE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</w:t>
      </w:r>
      <w:r w:rsidR="00BE67EA">
        <w:rPr>
          <w:rFonts w:ascii="Arial" w:hAnsi="Arial" w:cs="Arial"/>
        </w:rPr>
        <w:t>Adam Morko</w:t>
      </w:r>
      <w:r w:rsidR="00136458">
        <w:rPr>
          <w:rFonts w:ascii="Arial" w:hAnsi="Arial" w:cs="Arial"/>
        </w:rPr>
        <w:t xml:space="preserve">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2757" w14:textId="77777777" w:rsidR="00CC2D8B" w:rsidRDefault="00CC2D8B">
      <w:r>
        <w:separator/>
      </w:r>
    </w:p>
  </w:endnote>
  <w:endnote w:type="continuationSeparator" w:id="0">
    <w:p w14:paraId="0CCEA0F4" w14:textId="77777777" w:rsidR="00CC2D8B" w:rsidRDefault="00CC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AD9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9177" w14:textId="77777777" w:rsidR="00CC2D8B" w:rsidRDefault="00CC2D8B">
      <w:r>
        <w:separator/>
      </w:r>
    </w:p>
  </w:footnote>
  <w:footnote w:type="continuationSeparator" w:id="0">
    <w:p w14:paraId="2497509A" w14:textId="77777777" w:rsidR="00CC2D8B" w:rsidRDefault="00CC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D1258B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E4FF5A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22E8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7E65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812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100</cp:revision>
  <cp:lastPrinted>2020-12-07T13:08:00Z</cp:lastPrinted>
  <dcterms:created xsi:type="dcterms:W3CDTF">2016-09-23T05:55:00Z</dcterms:created>
  <dcterms:modified xsi:type="dcterms:W3CDTF">2020-12-07T13:48:00Z</dcterms:modified>
</cp:coreProperties>
</file>