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21" w:rsidRDefault="00CE4E21" w:rsidP="00CE4E21">
      <w:pPr>
        <w:rPr>
          <w:b/>
          <w:bCs/>
          <w:sz w:val="24"/>
        </w:rPr>
      </w:pPr>
      <w:r w:rsidRPr="00504932">
        <w:rPr>
          <w:b/>
          <w:bCs/>
          <w:sz w:val="24"/>
        </w:rPr>
        <w:t xml:space="preserve">Miejski Zakład Gospodarki Mieszkaniowej </w:t>
      </w:r>
      <w:r>
        <w:rPr>
          <w:b/>
          <w:bCs/>
          <w:sz w:val="24"/>
        </w:rPr>
        <w:t>S</w:t>
      </w:r>
      <w:r w:rsidRPr="00504932">
        <w:rPr>
          <w:b/>
          <w:bCs/>
          <w:sz w:val="24"/>
        </w:rPr>
        <w:t>p. z o.o.</w:t>
      </w:r>
    </w:p>
    <w:p w:rsidR="00CE4E21" w:rsidRDefault="00CE4E21" w:rsidP="00CE4E21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Pr="00504932">
        <w:rPr>
          <w:b/>
          <w:bCs/>
          <w:sz w:val="24"/>
        </w:rPr>
        <w:t>Kościuszki</w:t>
      </w:r>
      <w:r>
        <w:rPr>
          <w:b/>
          <w:bCs/>
          <w:sz w:val="24"/>
        </w:rPr>
        <w:t xml:space="preserve"> </w:t>
      </w:r>
      <w:r w:rsidRPr="00504932">
        <w:rPr>
          <w:b/>
          <w:bCs/>
          <w:sz w:val="24"/>
        </w:rPr>
        <w:t>14</w:t>
      </w:r>
    </w:p>
    <w:p w:rsidR="00CE4E21" w:rsidRDefault="00CE4E21" w:rsidP="00CE4E21">
      <w:pPr>
        <w:rPr>
          <w:b/>
          <w:bCs/>
          <w:sz w:val="24"/>
        </w:rPr>
      </w:pPr>
      <w:r w:rsidRPr="00504932">
        <w:rPr>
          <w:b/>
          <w:bCs/>
          <w:sz w:val="24"/>
        </w:rPr>
        <w:t>63-400</w:t>
      </w:r>
      <w:r>
        <w:rPr>
          <w:b/>
          <w:bCs/>
          <w:sz w:val="24"/>
        </w:rPr>
        <w:t xml:space="preserve"> </w:t>
      </w:r>
      <w:r w:rsidRPr="00504932">
        <w:rPr>
          <w:b/>
          <w:bCs/>
          <w:sz w:val="24"/>
        </w:rPr>
        <w:t>Ostrów Wielkopolski</w:t>
      </w:r>
    </w:p>
    <w:p w:rsidR="00CE4E21" w:rsidRDefault="00CE4E21" w:rsidP="00CE4E21">
      <w:pPr>
        <w:pStyle w:val="Nagwek"/>
        <w:tabs>
          <w:tab w:val="left" w:pos="708"/>
        </w:tabs>
        <w:rPr>
          <w:b/>
          <w:bCs/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CE4E21" w:rsidRDefault="00CE4E21" w:rsidP="00CE4E2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PNO/05/2022</w:t>
      </w:r>
      <w:r>
        <w:rPr>
          <w:sz w:val="24"/>
        </w:rPr>
        <w:tab/>
        <w:t xml:space="preserve"> </w:t>
      </w:r>
      <w:r w:rsidRPr="00504932">
        <w:rPr>
          <w:sz w:val="24"/>
        </w:rPr>
        <w:t>Ostrów Wielkopolski</w:t>
      </w:r>
      <w:r>
        <w:rPr>
          <w:sz w:val="24"/>
        </w:rPr>
        <w:t xml:space="preserve"> dnia: </w:t>
      </w:r>
      <w:r w:rsidRPr="00504932">
        <w:rPr>
          <w:sz w:val="24"/>
        </w:rPr>
        <w:t>20</w:t>
      </w:r>
      <w:r>
        <w:rPr>
          <w:sz w:val="24"/>
        </w:rPr>
        <w:t>22</w:t>
      </w:r>
      <w:r w:rsidRPr="00504932">
        <w:rPr>
          <w:sz w:val="24"/>
        </w:rPr>
        <w:t>-</w:t>
      </w:r>
      <w:r>
        <w:rPr>
          <w:sz w:val="24"/>
        </w:rPr>
        <w:t>08</w:t>
      </w:r>
      <w:r w:rsidRPr="00504932">
        <w:rPr>
          <w:sz w:val="24"/>
        </w:rPr>
        <w:t>-</w:t>
      </w:r>
      <w:r>
        <w:rPr>
          <w:sz w:val="24"/>
        </w:rPr>
        <w:t>16</w:t>
      </w: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CE4E21" w:rsidRDefault="00CE4E21" w:rsidP="00CE4E2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CE4E21" w:rsidRDefault="00CE4E21" w:rsidP="00CE4E2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CE4E21" w:rsidRDefault="00CE4E21" w:rsidP="00CE4E21">
      <w:pPr>
        <w:pStyle w:val="Nagwek"/>
        <w:tabs>
          <w:tab w:val="left" w:pos="708"/>
        </w:tabs>
        <w:rPr>
          <w:sz w:val="24"/>
        </w:rPr>
      </w:pPr>
    </w:p>
    <w:p w:rsidR="00CE4E21" w:rsidRDefault="00CE4E21" w:rsidP="00CE4E2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CE4E21" w:rsidRPr="0033476D" w:rsidRDefault="00CE4E21" w:rsidP="00CE4E21">
      <w:pPr>
        <w:pStyle w:val="Tekstpodstawowywcity"/>
        <w:spacing w:before="120" w:after="240" w:line="360" w:lineRule="auto"/>
        <w:ind w:firstLine="0"/>
        <w:rPr>
          <w:bCs/>
        </w:rPr>
      </w:pPr>
      <w:r>
        <w:t xml:space="preserve">Uprzejmie </w:t>
      </w:r>
      <w:r>
        <w:rPr>
          <w:szCs w:val="24"/>
        </w:rPr>
        <w:t xml:space="preserve">informujemy, iż na podstawie art. 255 pkt. 3 ustawy z dnia 11 września 2019 roku Prawo Zamówień Publicznych </w:t>
      </w:r>
      <w:r w:rsidRPr="00504932">
        <w:rPr>
          <w:szCs w:val="24"/>
        </w:rPr>
        <w:t>(</w:t>
      </w:r>
      <w:proofErr w:type="spellStart"/>
      <w:r w:rsidRPr="00504932">
        <w:rPr>
          <w:szCs w:val="24"/>
        </w:rPr>
        <w:t>t.j</w:t>
      </w:r>
      <w:proofErr w:type="spellEnd"/>
      <w:r w:rsidRPr="00504932">
        <w:rPr>
          <w:szCs w:val="24"/>
        </w:rPr>
        <w:t>. Dz. U. z  201</w:t>
      </w:r>
      <w:r>
        <w:rPr>
          <w:szCs w:val="24"/>
        </w:rPr>
        <w:t>9</w:t>
      </w:r>
      <w:r w:rsidRPr="00504932">
        <w:rPr>
          <w:szCs w:val="24"/>
        </w:rPr>
        <w:t xml:space="preserve"> r. poz. </w:t>
      </w:r>
      <w:r>
        <w:rPr>
          <w:szCs w:val="24"/>
        </w:rPr>
        <w:t>2019</w:t>
      </w:r>
      <w:r w:rsidRPr="00504932">
        <w:rPr>
          <w:szCs w:val="24"/>
        </w:rPr>
        <w:t xml:space="preserve"> z</w:t>
      </w:r>
      <w:r>
        <w:rPr>
          <w:szCs w:val="24"/>
        </w:rPr>
        <w:t>e</w:t>
      </w:r>
      <w:r w:rsidRPr="00504932">
        <w:rPr>
          <w:szCs w:val="24"/>
        </w:rPr>
        <w:t xml:space="preserve"> zm.)</w:t>
      </w:r>
      <w:r>
        <w:t xml:space="preserve"> </w:t>
      </w:r>
      <w:r w:rsidRPr="004601AA">
        <w:rPr>
          <w:szCs w:val="24"/>
        </w:rPr>
        <w:t>Zamawiający</w:t>
      </w:r>
      <w:r>
        <w:t xml:space="preserve"> unieważnia postępowanie o udzielenie zamówienia publicznego prowadzonego w trybie podstawowym na: „</w:t>
      </w:r>
      <w:r w:rsidRPr="00F32788">
        <w:rPr>
          <w:b/>
          <w:i/>
          <w:iCs/>
          <w:szCs w:val="28"/>
        </w:rPr>
        <w:t>Budowa budynku mieszkalnego wielorodzinnego, podpiwniczonego, czterokondygnacyjnego  przy ul. Klasztornej 8  w Ostrowie Wielkopolskim</w:t>
      </w:r>
      <w:r>
        <w:rPr>
          <w:b/>
          <w:i/>
          <w:iCs/>
          <w:szCs w:val="28"/>
        </w:rPr>
        <w:t>”.</w:t>
      </w:r>
    </w:p>
    <w:p w:rsidR="00CE4E21" w:rsidRPr="00871C07" w:rsidRDefault="00CE4E21" w:rsidP="00CE4E21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9C7B36">
        <w:rPr>
          <w:b/>
          <w:bCs/>
          <w:sz w:val="28"/>
          <w:szCs w:val="28"/>
        </w:rPr>
        <w:t>UZASADNIENIE</w:t>
      </w:r>
    </w:p>
    <w:p w:rsidR="00CE4E21" w:rsidRPr="00871C07" w:rsidRDefault="00CE4E21" w:rsidP="00CE4E21">
      <w:pPr>
        <w:pStyle w:val="Normalny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007">
        <w:rPr>
          <w:rFonts w:ascii="Times New Roman" w:hAnsi="Times New Roman" w:cs="Times New Roman"/>
          <w:bCs/>
          <w:sz w:val="24"/>
          <w:szCs w:val="24"/>
        </w:rPr>
        <w:t>Ofert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32007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a przez firmę „RAWBUD” – Rawicz Sp. z o.o.</w:t>
      </w:r>
      <w:r w:rsidRPr="00732007">
        <w:rPr>
          <w:rFonts w:ascii="Times New Roman" w:hAnsi="Times New Roman" w:cs="Times New Roman"/>
          <w:bCs/>
          <w:sz w:val="24"/>
          <w:szCs w:val="24"/>
        </w:rPr>
        <w:t xml:space="preserve"> przewyższa kwotę jaką Zamawiający zamierza przeznaczyć na sfinansowanie zamówienia.  </w:t>
      </w:r>
    </w:p>
    <w:p w:rsidR="00CE4E21" w:rsidRPr="00CB2616" w:rsidRDefault="00CE4E21" w:rsidP="00CE4E21">
      <w:pPr>
        <w:spacing w:before="240" w:after="120"/>
        <w:jc w:val="both"/>
        <w:rPr>
          <w:color w:val="000000"/>
          <w:sz w:val="22"/>
          <w:szCs w:val="22"/>
        </w:rPr>
      </w:pPr>
      <w:r w:rsidRPr="00CB2616">
        <w:rPr>
          <w:color w:val="000000"/>
          <w:sz w:val="22"/>
          <w:szCs w:val="22"/>
        </w:rPr>
        <w:t>Punktacja przyznana  w poszczególnych kryteriach oceny ofert wraz z łączną liczbą punktów: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305"/>
        <w:gridCol w:w="1417"/>
        <w:gridCol w:w="1418"/>
      </w:tblGrid>
      <w:tr w:rsidR="00CE4E21" w:rsidRPr="00CB2616" w:rsidTr="00094E84">
        <w:trPr>
          <w:trHeight w:val="510"/>
        </w:trPr>
        <w:tc>
          <w:tcPr>
            <w:tcW w:w="709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bookmarkStart w:id="0" w:name="_Hlk53517864"/>
            <w:r w:rsidRPr="00CB2616">
              <w:rPr>
                <w:sz w:val="18"/>
                <w:szCs w:val="18"/>
              </w:rPr>
              <w:t>Nr oferty</w:t>
            </w:r>
          </w:p>
        </w:tc>
        <w:tc>
          <w:tcPr>
            <w:tcW w:w="4678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305" w:type="dxa"/>
            <w:vAlign w:val="center"/>
          </w:tcPr>
          <w:p w:rsidR="00CE4E21" w:rsidRPr="00CB2616" w:rsidRDefault="00CE4E21" w:rsidP="00094E8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CB2616">
              <w:rPr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:rsidR="00CE4E21" w:rsidRPr="00CB2616" w:rsidRDefault="00CE4E21" w:rsidP="00094E84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CB2616">
              <w:rPr>
                <w:bCs/>
                <w:sz w:val="18"/>
                <w:szCs w:val="18"/>
              </w:rPr>
              <w:t>Jakość</w:t>
            </w:r>
          </w:p>
        </w:tc>
        <w:tc>
          <w:tcPr>
            <w:tcW w:w="1418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>Łączna liczba punktów</w:t>
            </w:r>
          </w:p>
        </w:tc>
      </w:tr>
      <w:bookmarkEnd w:id="0"/>
      <w:tr w:rsidR="00CE4E21" w:rsidRPr="00CB2616" w:rsidTr="00094E84">
        <w:tc>
          <w:tcPr>
            <w:tcW w:w="709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CE4E21" w:rsidRPr="00CB2616" w:rsidRDefault="00CE4E21" w:rsidP="00094E8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„RAWBUD” - Rawicz Sp. z o.o.</w:t>
            </w:r>
          </w:p>
          <w:p w:rsidR="00CE4E21" w:rsidRPr="00CB2616" w:rsidRDefault="00CE4E21" w:rsidP="00094E8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Masłowo, ul. Śląska 88</w:t>
            </w:r>
          </w:p>
          <w:p w:rsidR="00CE4E21" w:rsidRPr="00CB2616" w:rsidRDefault="00CE4E21" w:rsidP="00094E84">
            <w:pPr>
              <w:spacing w:after="40"/>
              <w:rPr>
                <w:bCs/>
                <w:sz w:val="18"/>
                <w:szCs w:val="18"/>
              </w:rPr>
            </w:pPr>
            <w:r w:rsidRPr="00CB2616">
              <w:rPr>
                <w:bCs/>
                <w:sz w:val="18"/>
                <w:szCs w:val="18"/>
              </w:rPr>
              <w:t>63-</w:t>
            </w:r>
            <w:r>
              <w:rPr>
                <w:bCs/>
                <w:sz w:val="18"/>
                <w:szCs w:val="18"/>
              </w:rPr>
              <w:t xml:space="preserve">900 Rawicz </w:t>
            </w:r>
          </w:p>
        </w:tc>
        <w:tc>
          <w:tcPr>
            <w:tcW w:w="1305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  <w:r w:rsidRPr="00CB261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E4E21" w:rsidRPr="00CB2616" w:rsidRDefault="00CE4E21" w:rsidP="00094E84">
            <w:pPr>
              <w:jc w:val="center"/>
              <w:rPr>
                <w:sz w:val="18"/>
                <w:szCs w:val="18"/>
              </w:rPr>
            </w:pPr>
            <w:r w:rsidRPr="00CB261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</w:t>
            </w:r>
            <w:r w:rsidRPr="00CB2616">
              <w:rPr>
                <w:sz w:val="18"/>
                <w:szCs w:val="18"/>
              </w:rPr>
              <w:t>0,00</w:t>
            </w:r>
          </w:p>
        </w:tc>
      </w:tr>
    </w:tbl>
    <w:p w:rsidR="00CE4E21" w:rsidRDefault="00CE4E21" w:rsidP="00CE4E21">
      <w:pPr>
        <w:pStyle w:val="Tekstpodstawowy"/>
        <w:rPr>
          <w:i/>
        </w:rPr>
      </w:pPr>
    </w:p>
    <w:p w:rsidR="00CE4E21" w:rsidRDefault="00CE4E21" w:rsidP="00CE4E21">
      <w:pPr>
        <w:pStyle w:val="Tekstpodstawowy"/>
        <w:rPr>
          <w:i/>
        </w:rPr>
      </w:pPr>
      <w:bookmarkStart w:id="1" w:name="_GoBack"/>
      <w:bookmarkEnd w:id="1"/>
    </w:p>
    <w:p w:rsidR="00CE4E21" w:rsidRDefault="00CE4E21" w:rsidP="00CE4E21">
      <w:r>
        <w:rPr>
          <w:i/>
        </w:rPr>
        <w:t xml:space="preserve">                                                                                                                                     </w:t>
      </w:r>
      <w:r>
        <w:t>Prezes Zarządu</w:t>
      </w:r>
    </w:p>
    <w:p w:rsidR="00CE4E21" w:rsidRDefault="00CE4E21" w:rsidP="00CE4E21"/>
    <w:p w:rsidR="00CE4E21" w:rsidRDefault="00CE4E21" w:rsidP="00CE4E21">
      <w:r>
        <w:t xml:space="preserve">                                                                                                                                  Maciej </w:t>
      </w:r>
      <w:proofErr w:type="spellStart"/>
      <w:r>
        <w:t>Zuchowski</w:t>
      </w:r>
      <w:proofErr w:type="spellEnd"/>
    </w:p>
    <w:p w:rsidR="00366094" w:rsidRPr="00CE4E21" w:rsidRDefault="00CE4E21" w:rsidP="00CE4E21">
      <w:r>
        <w:rPr>
          <w:i/>
        </w:rPr>
        <w:t xml:space="preserve"> </w:t>
      </w:r>
      <w:r>
        <w:rPr>
          <w:iCs/>
        </w:rPr>
        <w:t xml:space="preserve">                     </w:t>
      </w:r>
    </w:p>
    <w:sectPr w:rsidR="00366094" w:rsidRPr="00CE4E21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93" w:rsidRDefault="00744D93">
      <w:r>
        <w:separator/>
      </w:r>
    </w:p>
  </w:endnote>
  <w:endnote w:type="continuationSeparator" w:id="0">
    <w:p w:rsidR="00744D93" w:rsidRDefault="007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93" w:rsidRDefault="00744D93">
      <w:r>
        <w:separator/>
      </w:r>
    </w:p>
  </w:footnote>
  <w:footnote w:type="continuationSeparator" w:id="0">
    <w:p w:rsidR="00744D93" w:rsidRDefault="0074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3529D"/>
    <w:rsid w:val="00075CD0"/>
    <w:rsid w:val="00092C61"/>
    <w:rsid w:val="000A6335"/>
    <w:rsid w:val="00141F50"/>
    <w:rsid w:val="0014428B"/>
    <w:rsid w:val="0018613E"/>
    <w:rsid w:val="001A1C37"/>
    <w:rsid w:val="001A443E"/>
    <w:rsid w:val="002059BE"/>
    <w:rsid w:val="002356B6"/>
    <w:rsid w:val="002628C2"/>
    <w:rsid w:val="00342210"/>
    <w:rsid w:val="00342653"/>
    <w:rsid w:val="0035216A"/>
    <w:rsid w:val="00366094"/>
    <w:rsid w:val="003B044E"/>
    <w:rsid w:val="004256A4"/>
    <w:rsid w:val="004C7E9B"/>
    <w:rsid w:val="005028C0"/>
    <w:rsid w:val="00584F5E"/>
    <w:rsid w:val="00617D11"/>
    <w:rsid w:val="00647371"/>
    <w:rsid w:val="00651764"/>
    <w:rsid w:val="00666480"/>
    <w:rsid w:val="00673B5B"/>
    <w:rsid w:val="0069085C"/>
    <w:rsid w:val="006F3489"/>
    <w:rsid w:val="0073485F"/>
    <w:rsid w:val="00744D93"/>
    <w:rsid w:val="007A5D5A"/>
    <w:rsid w:val="007E5671"/>
    <w:rsid w:val="00823556"/>
    <w:rsid w:val="00861E75"/>
    <w:rsid w:val="00864EE2"/>
    <w:rsid w:val="008654A3"/>
    <w:rsid w:val="008A32F9"/>
    <w:rsid w:val="008B02BA"/>
    <w:rsid w:val="009F189D"/>
    <w:rsid w:val="00A047FB"/>
    <w:rsid w:val="00A2200A"/>
    <w:rsid w:val="00A3048A"/>
    <w:rsid w:val="00A80738"/>
    <w:rsid w:val="00AC51F4"/>
    <w:rsid w:val="00AC7F83"/>
    <w:rsid w:val="00B50940"/>
    <w:rsid w:val="00B83228"/>
    <w:rsid w:val="00C032E1"/>
    <w:rsid w:val="00C236D3"/>
    <w:rsid w:val="00C337B1"/>
    <w:rsid w:val="00C94D43"/>
    <w:rsid w:val="00CB5EDB"/>
    <w:rsid w:val="00CE4E21"/>
    <w:rsid w:val="00D726FD"/>
    <w:rsid w:val="00E02D42"/>
    <w:rsid w:val="00E314E0"/>
    <w:rsid w:val="00E652AA"/>
    <w:rsid w:val="00EA7285"/>
    <w:rsid w:val="00EA7B67"/>
    <w:rsid w:val="00EB7963"/>
    <w:rsid w:val="00EC326E"/>
    <w:rsid w:val="00EF2028"/>
    <w:rsid w:val="00F273AC"/>
    <w:rsid w:val="00F32788"/>
    <w:rsid w:val="00F57538"/>
    <w:rsid w:val="00F95C33"/>
    <w:rsid w:val="00F97BCE"/>
    <w:rsid w:val="00FA5198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3963F3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E4E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1</Pages>
  <Words>153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15</cp:revision>
  <cp:lastPrinted>2021-05-26T10:13:00Z</cp:lastPrinted>
  <dcterms:created xsi:type="dcterms:W3CDTF">2021-05-13T11:32:00Z</dcterms:created>
  <dcterms:modified xsi:type="dcterms:W3CDTF">2022-08-16T12:42:00Z</dcterms:modified>
</cp:coreProperties>
</file>