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1FE38D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37368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14ACDFA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2136CD">
        <w:rPr>
          <w:rFonts w:ascii="Arial" w:hAnsi="Arial" w:cs="Arial"/>
          <w:b/>
          <w:sz w:val="22"/>
          <w:szCs w:val="22"/>
        </w:rPr>
        <w:t>21</w:t>
      </w:r>
      <w:bookmarkStart w:id="0" w:name="_GoBack"/>
      <w:bookmarkEnd w:id="0"/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2136CD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6203C07E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 xml:space="preserve">Na potrzeby </w:t>
      </w:r>
      <w:r w:rsidR="0066631E">
        <w:rPr>
          <w:rFonts w:ascii="Arial" w:hAnsi="Arial" w:cs="Arial"/>
          <w:sz w:val="22"/>
          <w:szCs w:val="22"/>
        </w:rPr>
        <w:t>postępowania</w:t>
      </w:r>
      <w:r w:rsidRPr="0087006C">
        <w:rPr>
          <w:rFonts w:ascii="Arial" w:hAnsi="Arial" w:cs="Arial"/>
          <w:sz w:val="22"/>
          <w:szCs w:val="22"/>
        </w:rPr>
        <w:t>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5B7306">
        <w:rPr>
          <w:rFonts w:ascii="Arial" w:hAnsi="Arial" w:cs="Arial"/>
          <w:b/>
          <w:sz w:val="22"/>
          <w:szCs w:val="22"/>
        </w:rPr>
        <w:t>Produkty farmaceutyczne</w:t>
      </w:r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27B55191" w:rsidR="00C37CD2" w:rsidRPr="00BB78B7" w:rsidRDefault="00B678CE" w:rsidP="00BB78B7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 xml:space="preserve">przedmiot zamówienia posiada </w:t>
      </w:r>
      <w:r w:rsidR="00BB78B7" w:rsidRPr="009023E8">
        <w:rPr>
          <w:rFonts w:ascii="Arial" w:hAnsi="Arial" w:cs="Arial"/>
          <w:sz w:val="22"/>
          <w:szCs w:val="22"/>
        </w:rPr>
        <w:t xml:space="preserve">aktualne świadectwa rejestracyjne lub posiada Decyzję Komisji Europejskiej o udzielenie pozwolenia na dopuszczenie do obrotu oferowanego produktu na terenie Unii Europejskiej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23DD5D2E" w:rsidR="00106AC7" w:rsidRDefault="007D36CE" w:rsidP="002506F1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</w:t>
      </w:r>
    </w:p>
    <w:p w14:paraId="7E4C671A" w14:textId="541C55E4" w:rsidR="00050626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6786EDAA" w14:textId="3E58797D" w:rsidR="00050626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2F57637F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4690C1E6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3A6B6853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</w:p>
    <w:p w14:paraId="458E14D7" w14:textId="77777777" w:rsidR="00050626" w:rsidRDefault="00050626" w:rsidP="000506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..................................                        ...................                         ...........................................</w:t>
      </w:r>
    </w:p>
    <w:p w14:paraId="76C24A07" w14:textId="0AC21338" w:rsidR="00050626" w:rsidRDefault="00050626" w:rsidP="0005062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  <w:t xml:space="preserve">  </w:t>
      </w:r>
      <w:r w:rsidRPr="0073349D">
        <w:rPr>
          <w:rFonts w:ascii="Arial" w:hAnsi="Arial" w:cs="Arial"/>
          <w:i/>
        </w:rPr>
        <w:t xml:space="preserve">miejscowość                                   </w:t>
      </w:r>
      <w:r>
        <w:rPr>
          <w:rFonts w:ascii="Arial" w:hAnsi="Arial" w:cs="Arial"/>
          <w:i/>
        </w:rPr>
        <w:t xml:space="preserve">      </w:t>
      </w:r>
      <w:r w:rsidRPr="0073349D">
        <w:rPr>
          <w:rFonts w:ascii="Arial" w:hAnsi="Arial" w:cs="Arial"/>
          <w:i/>
        </w:rPr>
        <w:t xml:space="preserve"> data                                    </w:t>
      </w:r>
      <w:r>
        <w:rPr>
          <w:rFonts w:ascii="Arial" w:hAnsi="Arial" w:cs="Arial"/>
          <w:i/>
        </w:rPr>
        <w:t xml:space="preserve">      </w:t>
      </w:r>
      <w:r w:rsidRPr="0073349D">
        <w:rPr>
          <w:rFonts w:ascii="Arial" w:hAnsi="Arial" w:cs="Arial"/>
          <w:i/>
        </w:rPr>
        <w:t>pieczęć i podpis</w:t>
      </w:r>
    </w:p>
    <w:p w14:paraId="169EEB27" w14:textId="77777777" w:rsidR="00050626" w:rsidRDefault="00050626" w:rsidP="00050626">
      <w:pPr>
        <w:jc w:val="both"/>
        <w:rPr>
          <w:rFonts w:ascii="Arial" w:hAnsi="Arial" w:cs="Arial"/>
          <w:b/>
        </w:rPr>
      </w:pPr>
    </w:p>
    <w:p w14:paraId="69AFED57" w14:textId="77777777" w:rsidR="00050626" w:rsidRDefault="00050626" w:rsidP="00050626">
      <w:pPr>
        <w:jc w:val="both"/>
        <w:rPr>
          <w:rFonts w:ascii="Arial" w:hAnsi="Arial" w:cs="Arial"/>
          <w:b/>
        </w:rPr>
      </w:pPr>
    </w:p>
    <w:p w14:paraId="1D3108F6" w14:textId="77777777" w:rsidR="00050626" w:rsidRPr="0073349D" w:rsidRDefault="00050626" w:rsidP="00050626">
      <w:pPr>
        <w:jc w:val="both"/>
        <w:rPr>
          <w:rFonts w:ascii="Arial" w:hAnsi="Arial" w:cs="Arial"/>
          <w:b/>
        </w:rPr>
      </w:pPr>
    </w:p>
    <w:p w14:paraId="63397C03" w14:textId="77777777" w:rsidR="00050626" w:rsidRPr="007E7EDC" w:rsidRDefault="00050626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050626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50626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136CD"/>
    <w:rsid w:val="002506F1"/>
    <w:rsid w:val="00290209"/>
    <w:rsid w:val="0029491C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47275"/>
    <w:rsid w:val="0056132E"/>
    <w:rsid w:val="005808EA"/>
    <w:rsid w:val="00583ED5"/>
    <w:rsid w:val="0058645C"/>
    <w:rsid w:val="005A5013"/>
    <w:rsid w:val="005B7306"/>
    <w:rsid w:val="005C0282"/>
    <w:rsid w:val="005C3627"/>
    <w:rsid w:val="005E622E"/>
    <w:rsid w:val="00637368"/>
    <w:rsid w:val="00641063"/>
    <w:rsid w:val="00664D2F"/>
    <w:rsid w:val="0066631E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B78B7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671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E156-7E9E-4336-942F-215936CF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</Pages>
  <Words>81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Bakura</cp:lastModifiedBy>
  <cp:revision>32</cp:revision>
  <cp:lastPrinted>2010-01-07T09:39:00Z</cp:lastPrinted>
  <dcterms:created xsi:type="dcterms:W3CDTF">2021-01-28T12:14:00Z</dcterms:created>
  <dcterms:modified xsi:type="dcterms:W3CDTF">2023-06-06T11:49:00Z</dcterms:modified>
</cp:coreProperties>
</file>