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55A0" w14:textId="4AF1B1A4" w:rsidR="00DD7822" w:rsidRPr="00E064B3" w:rsidRDefault="00CE427F" w:rsidP="00832BDA">
      <w:pPr>
        <w:spacing w:after="0" w:line="240" w:lineRule="auto"/>
        <w:ind w:left="6372" w:firstLine="708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Załącznik nr 1</w:t>
      </w:r>
    </w:p>
    <w:p w14:paraId="2F0B8A8E" w14:textId="77777777" w:rsidR="00273A31" w:rsidRPr="00E064B3" w:rsidRDefault="00273A31" w:rsidP="00DD7822">
      <w:pPr>
        <w:spacing w:after="0" w:line="240" w:lineRule="auto"/>
        <w:ind w:left="6372" w:firstLine="708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</w:p>
    <w:p w14:paraId="68CF4299" w14:textId="77777777" w:rsidR="00C541D9" w:rsidRPr="00E064B3" w:rsidRDefault="00C541D9" w:rsidP="00C541D9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723ADFB0" w14:textId="77777777" w:rsidR="00C541D9" w:rsidRPr="00E064B3" w:rsidRDefault="00C541D9" w:rsidP="00C541D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…………………………………….</w:t>
      </w:r>
    </w:p>
    <w:p w14:paraId="57A469A8" w14:textId="77777777" w:rsidR="00C541D9" w:rsidRPr="00E064B3" w:rsidRDefault="00C541D9" w:rsidP="00C541D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…………………………………….</w:t>
      </w:r>
    </w:p>
    <w:p w14:paraId="597642A6" w14:textId="77777777" w:rsidR="00C541D9" w:rsidRPr="00E064B3" w:rsidRDefault="008A7D63" w:rsidP="00C541D9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/>
          <w:color w:val="262626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="00C541D9" w:rsidRPr="00E064B3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(pełna nazwa/firma, adres)</w:t>
      </w:r>
    </w:p>
    <w:p w14:paraId="28E7B45F" w14:textId="77777777" w:rsidR="00C541D9" w:rsidRPr="00E064B3" w:rsidRDefault="00C541D9" w:rsidP="00C541D9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/>
          <w:color w:val="262626"/>
          <w:sz w:val="20"/>
          <w:szCs w:val="20"/>
          <w:lang w:eastAsia="pl-PL"/>
        </w:rPr>
      </w:pPr>
    </w:p>
    <w:p w14:paraId="5BFF60B9" w14:textId="77777777" w:rsidR="00C541D9" w:rsidRPr="00E064B3" w:rsidRDefault="00C541D9" w:rsidP="00C541D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reprezentowany przez:</w:t>
      </w:r>
    </w:p>
    <w:p w14:paraId="6F2E8C98" w14:textId="77777777" w:rsidR="00C541D9" w:rsidRPr="00E064B3" w:rsidRDefault="00C541D9" w:rsidP="00C541D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…………………………………….</w:t>
      </w:r>
    </w:p>
    <w:p w14:paraId="67D498EE" w14:textId="77777777" w:rsidR="00C541D9" w:rsidRPr="00E064B3" w:rsidRDefault="00C541D9" w:rsidP="00C541D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…………………………………….</w:t>
      </w:r>
    </w:p>
    <w:p w14:paraId="61FBCA16" w14:textId="77777777" w:rsidR="00273A31" w:rsidRPr="00E064B3" w:rsidRDefault="00C541D9" w:rsidP="00C541D9">
      <w:pPr>
        <w:spacing w:after="0" w:line="240" w:lineRule="auto"/>
        <w:ind w:right="-2"/>
        <w:rPr>
          <w:rFonts w:ascii="Calibri Light" w:eastAsia="Times New Roman" w:hAnsi="Calibri Light" w:cs="Calibri Light"/>
          <w:b/>
          <w:color w:val="262626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eastAsia="pl-PL"/>
        </w:rPr>
        <w:t>(imię, nazwisko, podstawa do reprezentacji)</w:t>
      </w:r>
    </w:p>
    <w:p w14:paraId="13848FDA" w14:textId="77777777" w:rsidR="00DD7822" w:rsidRPr="00E064B3" w:rsidRDefault="00DD7822" w:rsidP="00DD7822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5F8F5A36" w14:textId="77777777" w:rsidR="00832BDA" w:rsidRPr="00E064B3" w:rsidRDefault="00832BDA" w:rsidP="00832BDA">
      <w:pPr>
        <w:spacing w:after="0" w:line="240" w:lineRule="auto"/>
        <w:ind w:left="4395" w:firstLine="992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Zamawiający:</w:t>
      </w:r>
    </w:p>
    <w:p w14:paraId="1984B66A" w14:textId="77777777" w:rsidR="00832BDA" w:rsidRPr="00E064B3" w:rsidRDefault="00832BDA" w:rsidP="00832BDA">
      <w:pPr>
        <w:spacing w:after="0" w:line="240" w:lineRule="auto"/>
        <w:ind w:left="4395" w:firstLine="992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Powiat Pruszkowski</w:t>
      </w:r>
    </w:p>
    <w:p w14:paraId="1356D076" w14:textId="77777777" w:rsidR="00832BDA" w:rsidRPr="00E064B3" w:rsidRDefault="00832BDA" w:rsidP="00832BDA">
      <w:pPr>
        <w:keepNext/>
        <w:spacing w:after="0" w:line="240" w:lineRule="auto"/>
        <w:ind w:left="4395" w:firstLine="992"/>
        <w:outlineLvl w:val="5"/>
        <w:rPr>
          <w:rFonts w:ascii="Calibri Light" w:eastAsia="Times New Roman" w:hAnsi="Calibri Light" w:cs="Calibri Light"/>
          <w:b/>
          <w:sz w:val="20"/>
          <w:szCs w:val="20"/>
          <w:lang w:val="x-none" w:eastAsia="x-none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val="x-none" w:eastAsia="x-none"/>
        </w:rPr>
        <w:t>05-800 Pruszków, ul. Drzymały 30</w:t>
      </w:r>
    </w:p>
    <w:p w14:paraId="0487EB14" w14:textId="77777777" w:rsidR="00832BDA" w:rsidRPr="00E064B3" w:rsidRDefault="00832BDA" w:rsidP="00DD7822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6D52182F" w14:textId="77777777" w:rsidR="00DD7822" w:rsidRPr="00E064B3" w:rsidRDefault="00DD7822" w:rsidP="00B41888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ascii="Calibri Light" w:eastAsia="Times New Roman" w:hAnsi="Calibri Light" w:cs="Calibri Light"/>
          <w:b/>
          <w:sz w:val="20"/>
          <w:szCs w:val="20"/>
          <w:lang w:val="x-none" w:eastAsia="x-none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val="x-none" w:eastAsia="x-none"/>
        </w:rPr>
        <w:t>FORMULARZ OFERTY</w:t>
      </w:r>
    </w:p>
    <w:p w14:paraId="0176AC94" w14:textId="77777777" w:rsidR="00C541D9" w:rsidRPr="00E064B3" w:rsidRDefault="00C541D9" w:rsidP="00832BDA">
      <w:pPr>
        <w:keepNext/>
        <w:spacing w:after="0" w:line="240" w:lineRule="auto"/>
        <w:outlineLvl w:val="5"/>
        <w:rPr>
          <w:rFonts w:ascii="Calibri Light" w:eastAsia="Times New Roman" w:hAnsi="Calibri Light" w:cs="Calibri Light"/>
          <w:sz w:val="20"/>
          <w:szCs w:val="20"/>
          <w:lang w:val="x-none" w:eastAsia="x-none"/>
        </w:rPr>
      </w:pPr>
    </w:p>
    <w:p w14:paraId="40C753A7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Nazwa (firma) Wykonawcy</w:t>
      </w:r>
      <w:r w:rsidR="00FB0986" w:rsidRPr="00E064B3">
        <w:rPr>
          <w:rStyle w:val="Odwoanieprzypisudolnego"/>
          <w:rFonts w:ascii="Calibri Light" w:eastAsia="Times New Roman" w:hAnsi="Calibri Light" w:cs="Calibri Light"/>
          <w:sz w:val="20"/>
          <w:szCs w:val="20"/>
          <w:lang w:eastAsia="pl-PL"/>
        </w:rPr>
        <w:footnoteReference w:id="1"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:</w:t>
      </w:r>
    </w:p>
    <w:p w14:paraId="39E0F5C0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0640A204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78943011" w14:textId="78722A65" w:rsidR="00C541D9" w:rsidRPr="00E064B3" w:rsidRDefault="004D7231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REGON: ……………………………………………………….</w:t>
      </w:r>
      <w:r w:rsidR="00C541D9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</w:p>
    <w:p w14:paraId="6804FA5A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22054A67" w14:textId="3BCDDBAC" w:rsidR="00C541D9" w:rsidRPr="00E064B3" w:rsidRDefault="004D7231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NIP: …………………………………………………………….</w:t>
      </w:r>
    </w:p>
    <w:p w14:paraId="400426FD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7A587C04" w14:textId="33C4E574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KRS</w:t>
      </w:r>
      <w:r w:rsidRPr="00E064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>*</w:t>
      </w:r>
      <w:r w:rsidR="004D7231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……………………………………………………………</w:t>
      </w:r>
    </w:p>
    <w:p w14:paraId="2F9AA9ED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5B75C855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Adres siedziby:</w:t>
      </w:r>
    </w:p>
    <w:p w14:paraId="5093398C" w14:textId="77777777" w:rsidR="00C541D9" w:rsidRPr="00E064B3" w:rsidRDefault="00672E20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  <w:r w:rsidR="008A7D63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</w:t>
      </w:r>
    </w:p>
    <w:p w14:paraId="3B139371" w14:textId="77777777" w:rsidR="00C541D9" w:rsidRPr="00E064B3" w:rsidRDefault="00672E20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</w:t>
      </w:r>
    </w:p>
    <w:p w14:paraId="790C18E2" w14:textId="77777777" w:rsidR="00672E20" w:rsidRPr="00E064B3" w:rsidRDefault="00672E20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Adres do korespondencji (jeżeli jest inny niż adres siedziby): ………………………….………………</w:t>
      </w:r>
    </w:p>
    <w:p w14:paraId="60239734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http:// .............................................………………………………………………………….....</w:t>
      </w:r>
      <w:r w:rsidR="008A7D63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</w:p>
    <w:p w14:paraId="506C7E88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e-mail: ......................................................................................................................................................</w:t>
      </w:r>
    </w:p>
    <w:p w14:paraId="6D3EFCAC" w14:textId="77777777" w:rsidR="00C541D9" w:rsidRPr="00E064B3" w:rsidRDefault="00B41888" w:rsidP="00F35DEE">
      <w:pPr>
        <w:spacing w:after="0" w:line="276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Style w:val="Pogrubienie"/>
          <w:rFonts w:ascii="Calibri Light" w:hAnsi="Calibri Light" w:cs="Calibri Light"/>
          <w:b w:val="0"/>
          <w:sz w:val="20"/>
          <w:szCs w:val="20"/>
        </w:rPr>
        <w:t>adres skrzynki na E-PUAP: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.................................................................................................................</w:t>
      </w:r>
      <w:r w:rsidR="008A7D63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</w:t>
      </w:r>
    </w:p>
    <w:p w14:paraId="24704773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tel. ……………………....</w:t>
      </w:r>
      <w:r w:rsidR="00F35DEE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........ </w:t>
      </w:r>
    </w:p>
    <w:p w14:paraId="0271CF16" w14:textId="77777777" w:rsidR="00EF5DFD" w:rsidRPr="00E064B3" w:rsidRDefault="00EF5DFD" w:rsidP="00C541D9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63223D55" w14:textId="77777777" w:rsidR="00672E20" w:rsidRPr="00E064B3" w:rsidRDefault="00C541D9" w:rsidP="00C541D9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Kategoria Przedsiębiorstwa </w:t>
      </w:r>
      <w:r w:rsidRPr="00E064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footnoteReference w:id="2"/>
      </w:r>
      <w:r w:rsidRPr="00E064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 xml:space="preserve"> </w:t>
      </w:r>
      <w:r w:rsidR="00672E20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(zaznaczyć właściwe):</w:t>
      </w:r>
    </w:p>
    <w:p w14:paraId="3397C484" w14:textId="77777777" w:rsidR="00360B14" w:rsidRPr="00E064B3" w:rsidRDefault="00360B14" w:rsidP="00C541D9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605AD63D" w14:textId="77777777" w:rsidR="00C541D9" w:rsidRPr="00E064B3" w:rsidRDefault="00C541D9" w:rsidP="00C541D9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sym w:font="Wingdings 2" w:char="F0A3"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mikroprzedsiębiorstwo  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sym w:font="Wingdings 2" w:char="F0A3"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małe przedsiębiorstwo  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sym w:font="Wingdings 2" w:char="F0A3"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średnie przedsiębiorstwo</w:t>
      </w:r>
    </w:p>
    <w:p w14:paraId="17D9DDA5" w14:textId="77777777" w:rsidR="002459E1" w:rsidRPr="00E064B3" w:rsidRDefault="002459E1" w:rsidP="00C541D9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1C18C39B" w14:textId="77777777" w:rsidR="00C541D9" w:rsidRPr="00E064B3" w:rsidRDefault="00C541D9" w:rsidP="00C541D9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Osoba odpowiedzialna za kontakty z Zamawiającym: ………………………</w:t>
      </w:r>
      <w:proofErr w:type="spellStart"/>
      <w:r w:rsidR="00903F31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tel</w:t>
      </w:r>
      <w:proofErr w:type="spellEnd"/>
      <w:r w:rsidR="00903F31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……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………………..</w:t>
      </w:r>
    </w:p>
    <w:p w14:paraId="7D14E1C7" w14:textId="77777777" w:rsidR="00DD7822" w:rsidRPr="00E064B3" w:rsidRDefault="00DD7822" w:rsidP="00DD7822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val="x-none" w:eastAsia="x-none"/>
        </w:rPr>
      </w:pPr>
    </w:p>
    <w:p w14:paraId="252692A5" w14:textId="77777777" w:rsidR="00F35DEE" w:rsidRPr="00E064B3" w:rsidRDefault="00F35DEE" w:rsidP="00DD7822">
      <w:pPr>
        <w:spacing w:after="0" w:line="276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53D48773" w14:textId="77777777" w:rsidR="00F35DEE" w:rsidRPr="00E064B3" w:rsidRDefault="00F35DEE" w:rsidP="00DD7822">
      <w:pPr>
        <w:spacing w:after="0" w:line="276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B5D39DF" w14:textId="1365A3A9" w:rsidR="00DD7822" w:rsidRPr="00E064B3" w:rsidRDefault="00DD7822" w:rsidP="005C5AEC">
      <w:p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lastRenderedPageBreak/>
        <w:t xml:space="preserve">W odpowiedzi na ogłoszenie o zamówieniu w postępowaniu o udzielenie zamówienia publicznego, prowadzonym w trybie </w:t>
      </w:r>
      <w:r w:rsidR="00EF5DFD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podstawowym </w:t>
      </w:r>
      <w:r w:rsidR="002E335E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pn. </w:t>
      </w:r>
      <w:r w:rsidR="00272834"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„</w:t>
      </w:r>
      <w:r w:rsidR="007D543D" w:rsidRPr="00E064B3">
        <w:rPr>
          <w:rFonts w:ascii="Calibri Light" w:hAnsi="Calibri Light" w:cs="Calibri Light"/>
          <w:b/>
          <w:sz w:val="20"/>
          <w:szCs w:val="20"/>
        </w:rPr>
        <w:t xml:space="preserve">Wykonanie remontów uszkodzonych chodników, elementów pasa drogowego, </w:t>
      </w:r>
      <w:r w:rsidR="0020022D" w:rsidRPr="00E064B3">
        <w:rPr>
          <w:rFonts w:ascii="Calibri Light" w:hAnsi="Calibri Light" w:cs="Calibri Light"/>
          <w:b/>
          <w:sz w:val="20"/>
          <w:szCs w:val="20"/>
        </w:rPr>
        <w:t>nawierzchni z kostki betonowej w pasach dróg powiatowych</w:t>
      </w:r>
      <w:r w:rsidR="007D543D" w:rsidRPr="00E064B3">
        <w:rPr>
          <w:rFonts w:ascii="Calibri Light" w:hAnsi="Calibri Light" w:cs="Calibri Light"/>
          <w:b/>
          <w:bCs/>
          <w:iCs/>
          <w:sz w:val="20"/>
          <w:szCs w:val="20"/>
        </w:rPr>
        <w:t xml:space="preserve"> na terenie Powiatu Pruszkowskiego</w:t>
      </w:r>
      <w:r w:rsidR="00272834" w:rsidRPr="00E064B3"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  <w:t>”</w:t>
      </w:r>
      <w:r w:rsidR="00C57CF2" w:rsidRPr="00E064B3">
        <w:rPr>
          <w:rFonts w:ascii="Calibri Light" w:hAnsi="Calibri Light" w:cs="Calibri Light"/>
          <w:b/>
          <w:sz w:val="20"/>
          <w:szCs w:val="20"/>
        </w:rPr>
        <w:t xml:space="preserve">,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przedkładam/y niniejszą ofertę oświadczając, że:</w:t>
      </w:r>
    </w:p>
    <w:p w14:paraId="6281D37C" w14:textId="77777777" w:rsidR="00DD7822" w:rsidRPr="00E064B3" w:rsidRDefault="00DD7822" w:rsidP="005C5AEC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4229E305" w14:textId="2EE806ED" w:rsidR="00DD7822" w:rsidRPr="00E064B3" w:rsidRDefault="00DD7822" w:rsidP="005C5AEC">
      <w:pPr>
        <w:numPr>
          <w:ilvl w:val="0"/>
          <w:numId w:val="5"/>
        </w:num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Oferuję/my wykonanie przedmiotu zamówienia, zgodnie z</w:t>
      </w:r>
      <w:r w:rsidR="0020022D"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e</w:t>
      </w:r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 wszystkimi wymaganiami zawartymi </w:t>
      </w:r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br/>
        <w:t>w</w:t>
      </w:r>
      <w:r w:rsidR="00EF5DFD"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 Specyfikacji Warunków Zamówienia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: </w:t>
      </w:r>
    </w:p>
    <w:p w14:paraId="15973E0A" w14:textId="1E678E92" w:rsidR="00DD7822" w:rsidRPr="00E064B3" w:rsidRDefault="00DD7822" w:rsidP="005C5AEC">
      <w:pPr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val="x-none" w:eastAsia="pl-PL"/>
        </w:rPr>
      </w:pPr>
    </w:p>
    <w:p w14:paraId="7277DCC6" w14:textId="6EEE61E7" w:rsidR="0015668D" w:rsidRPr="00E064B3" w:rsidRDefault="0015668D" w:rsidP="0015668D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remont cząstkowy chodników z płyt betonowych 35x35x5 cm na podsypce piaskowej</w:t>
      </w:r>
      <w:r w:rsidR="00E94BA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</w:t>
      </w: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z wypełnieniem spoin piaskiem</w:t>
      </w:r>
    </w:p>
    <w:p w14:paraId="789DAF04" w14:textId="2C2DED70" w:rsidR="00B8498B" w:rsidRPr="00E064B3" w:rsidRDefault="00B8498B" w:rsidP="005C5AEC">
      <w:pPr>
        <w:pStyle w:val="Akapitzlist"/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zł/m</w:t>
      </w: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  <w:vertAlign w:val="superscript"/>
        </w:rPr>
        <w:t>2</w:t>
      </w: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</w:t>
      </w:r>
      <w:r w:rsidR="00323E53"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, słownie ………………………………………..</w:t>
      </w:r>
    </w:p>
    <w:p w14:paraId="2F850FDA" w14:textId="77777777" w:rsidR="00B8498B" w:rsidRPr="00E064B3" w:rsidRDefault="00B8498B" w:rsidP="005C5AEC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02BAF676" w14:textId="3F03D580" w:rsidR="0015668D" w:rsidRPr="00E064B3" w:rsidRDefault="0015668D" w:rsidP="00AA09A3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remont cząstkowy chodników z płyt betonowych 35x35x5 cm na podsypce</w:t>
      </w:r>
      <w:r w:rsidR="00E94BA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piaskowej </w:t>
      </w: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z wypełnieniem spoin piaskiem (z wymianą płyt)</w:t>
      </w:r>
    </w:p>
    <w:p w14:paraId="4CB643D1" w14:textId="2BECF228" w:rsidR="00B8498B" w:rsidRPr="00E064B3" w:rsidRDefault="00B8498B" w:rsidP="005C5AEC">
      <w:pPr>
        <w:pStyle w:val="Akapitzlist"/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zł/m</w:t>
      </w: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  <w:vertAlign w:val="superscript"/>
        </w:rPr>
        <w:t>2</w:t>
      </w: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</w:t>
      </w:r>
      <w:r w:rsidR="00323E53"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, słownie ………………………………………..</w:t>
      </w:r>
    </w:p>
    <w:p w14:paraId="2E3D6C89" w14:textId="77777777" w:rsidR="00B8498B" w:rsidRPr="00E064B3" w:rsidRDefault="00B8498B" w:rsidP="005C5AEC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233D1CE2" w14:textId="19D296C9" w:rsidR="0015668D" w:rsidRPr="00E064B3" w:rsidRDefault="00AA09A3" w:rsidP="00AA09A3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remont cząstkowy chodników z płyt betonowych 35x35x5 z wymianą płyt na płytki </w:t>
      </w: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br/>
        <w:t>z wypustkami na podsypce piaskowej  z wypełnieniem spoin piaskiem</w:t>
      </w:r>
    </w:p>
    <w:p w14:paraId="7C4FF879" w14:textId="6B6FFF86" w:rsidR="00B8498B" w:rsidRPr="00E064B3" w:rsidRDefault="00B8498B" w:rsidP="005C5AEC">
      <w:pPr>
        <w:pStyle w:val="Akapitzlist"/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zł/m</w:t>
      </w: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  <w:vertAlign w:val="superscript"/>
        </w:rPr>
        <w:t>2</w:t>
      </w: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</w:t>
      </w:r>
      <w:r w:rsidR="00323E53"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, słownie ………………………………………..</w:t>
      </w:r>
    </w:p>
    <w:p w14:paraId="6773ED67" w14:textId="77777777" w:rsidR="00B8498B" w:rsidRPr="00E064B3" w:rsidRDefault="00B8498B" w:rsidP="005C5AEC">
      <w:pPr>
        <w:pStyle w:val="Akapitzlist"/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5F619138" w14:textId="28D24BE2" w:rsidR="0015668D" w:rsidRPr="00E064B3" w:rsidRDefault="00AA7595" w:rsidP="00AA7595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remont cząstkowy chodników z płyt betonowych 50x50x7 cm na podsyp</w:t>
      </w:r>
      <w:r w:rsidR="00E94BA3">
        <w:rPr>
          <w:rFonts w:ascii="Calibri Light" w:hAnsi="Calibri Light" w:cs="Calibri Light"/>
          <w:bCs/>
          <w:color w:val="000000" w:themeColor="text1"/>
          <w:sz w:val="20"/>
          <w:szCs w:val="20"/>
        </w:rPr>
        <w:t>ce piaskowej</w:t>
      </w: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z wypełnieniem spoin piaskiem</w:t>
      </w:r>
    </w:p>
    <w:p w14:paraId="7A973FE5" w14:textId="0E600B1C" w:rsidR="00B8498B" w:rsidRPr="00E064B3" w:rsidRDefault="00B8498B" w:rsidP="005C5AEC">
      <w:pPr>
        <w:pStyle w:val="Akapitzlist"/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zł/m</w:t>
      </w: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  <w:vertAlign w:val="superscript"/>
        </w:rPr>
        <w:t>2</w:t>
      </w: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</w:t>
      </w:r>
      <w:r w:rsidR="00323E53"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, słownie ………………………………………..</w:t>
      </w:r>
    </w:p>
    <w:p w14:paraId="3AB460D5" w14:textId="77777777" w:rsidR="00B8498B" w:rsidRPr="00E064B3" w:rsidRDefault="00B8498B" w:rsidP="005C5AEC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5C862774" w14:textId="461E07B5" w:rsidR="0015668D" w:rsidRPr="00E064B3" w:rsidRDefault="00AA7595" w:rsidP="00AA7595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remont cząstkowy chodników z płyt betonowych 50x50x7 cm na podsypce piask</w:t>
      </w:r>
      <w:r w:rsidR="00E94BA3">
        <w:rPr>
          <w:rFonts w:ascii="Calibri Light" w:hAnsi="Calibri Light" w:cs="Calibri Light"/>
          <w:bCs/>
          <w:color w:val="000000" w:themeColor="text1"/>
          <w:sz w:val="20"/>
          <w:szCs w:val="20"/>
        </w:rPr>
        <w:t>owej</w:t>
      </w: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z wypełnieniem spoin piaskiem (z wymianą płyt)</w:t>
      </w:r>
    </w:p>
    <w:p w14:paraId="252EDE51" w14:textId="142FD1AD" w:rsidR="00B8498B" w:rsidRPr="00E064B3" w:rsidRDefault="00B8498B" w:rsidP="005C5AEC">
      <w:pPr>
        <w:pStyle w:val="Akapitzlist"/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zł/m</w:t>
      </w: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  <w:vertAlign w:val="superscript"/>
        </w:rPr>
        <w:t>2</w:t>
      </w: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</w:t>
      </w:r>
      <w:r w:rsidR="00323E53"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, słownie ………………………………………..</w:t>
      </w:r>
    </w:p>
    <w:p w14:paraId="74254505" w14:textId="77777777" w:rsidR="00AA7595" w:rsidRPr="00E064B3" w:rsidRDefault="00AA7595" w:rsidP="005C5AEC">
      <w:pPr>
        <w:pStyle w:val="Akapitzlist"/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6F91C59A" w14:textId="66AE70E7" w:rsidR="00AA7595" w:rsidRPr="00E064B3" w:rsidRDefault="00AA7595" w:rsidP="00AA7595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podbudowa z kruszywa łamanego -warstwa górna o gr. po zagęszczeniu 8 cm, podbu</w:t>
      </w:r>
      <w:r w:rsidR="00E94BA3">
        <w:rPr>
          <w:rFonts w:ascii="Calibri Light" w:hAnsi="Calibri Light" w:cs="Calibri Light"/>
          <w:bCs/>
          <w:color w:val="000000" w:themeColor="text1"/>
          <w:sz w:val="20"/>
          <w:szCs w:val="20"/>
        </w:rPr>
        <w:t>dowa</w:t>
      </w: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z kruszywa łamanego- warstwa dolna o grubości po zagęszczeniu 15 cm</w:t>
      </w:r>
    </w:p>
    <w:p w14:paraId="51289522" w14:textId="737CD323" w:rsidR="00AA7595" w:rsidRPr="00E064B3" w:rsidRDefault="00AA7595" w:rsidP="00DF46D1">
      <w:pPr>
        <w:pStyle w:val="Akapitzlist"/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zł/m</w:t>
      </w: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  <w:vertAlign w:val="superscript"/>
        </w:rPr>
        <w:t>2</w:t>
      </w: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</w:t>
      </w:r>
      <w:r w:rsidR="00323E53"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, słownie ………………………………………..</w:t>
      </w:r>
    </w:p>
    <w:p w14:paraId="0D01658D" w14:textId="77777777" w:rsidR="00B8498B" w:rsidRPr="00E064B3" w:rsidRDefault="00B8498B" w:rsidP="005C5AEC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37A80166" w14:textId="0EDB2E94" w:rsidR="002D6CD2" w:rsidRPr="00E064B3" w:rsidRDefault="002D6CD2" w:rsidP="002D6CD2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remont cząstkowy nawierzchni z kostki betonowej gr. 8 cm na podsypce cement</w:t>
      </w:r>
      <w:r w:rsidR="00E94BA3">
        <w:rPr>
          <w:rFonts w:ascii="Calibri Light" w:hAnsi="Calibri Light" w:cs="Calibri Light"/>
          <w:bCs/>
          <w:color w:val="000000" w:themeColor="text1"/>
          <w:sz w:val="20"/>
          <w:szCs w:val="20"/>
        </w:rPr>
        <w:t>owo-piaskowej</w:t>
      </w:r>
      <w:r w:rsidR="00E94BA3">
        <w:rPr>
          <w:rFonts w:ascii="Calibri Light" w:hAnsi="Calibri Light" w:cs="Calibri Light"/>
          <w:bCs/>
          <w:color w:val="000000" w:themeColor="text1"/>
          <w:sz w:val="20"/>
          <w:szCs w:val="20"/>
        </w:rPr>
        <w:br/>
      </w: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z wypełnieniem spoin piaskiem</w:t>
      </w:r>
    </w:p>
    <w:p w14:paraId="4C93E4F3" w14:textId="1FD05E27" w:rsidR="002D6CD2" w:rsidRPr="00E064B3" w:rsidRDefault="002D6CD2" w:rsidP="002D6CD2">
      <w:pPr>
        <w:pStyle w:val="Akapitzlist"/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zł/m</w:t>
      </w: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  <w:vertAlign w:val="superscript"/>
        </w:rPr>
        <w:t>2</w:t>
      </w: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</w:t>
      </w:r>
      <w:r w:rsidR="00323E53"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, słownie ………………………………………..</w:t>
      </w:r>
    </w:p>
    <w:p w14:paraId="60C31139" w14:textId="77777777" w:rsidR="002D6CD2" w:rsidRPr="00E064B3" w:rsidRDefault="002D6CD2" w:rsidP="002D6CD2">
      <w:pPr>
        <w:pStyle w:val="Akapitzlist"/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3528566B" w14:textId="29F5106B" w:rsidR="002D6CD2" w:rsidRPr="00E064B3" w:rsidRDefault="002D6CD2" w:rsidP="002D6CD2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wymiana nawierzchni z kostki betonowej gr. 8 cm na podsypc</w:t>
      </w:r>
      <w:r w:rsidR="00E94BA3">
        <w:rPr>
          <w:rFonts w:ascii="Calibri Light" w:hAnsi="Calibri Light" w:cs="Calibri Light"/>
          <w:bCs/>
          <w:color w:val="000000" w:themeColor="text1"/>
          <w:sz w:val="20"/>
          <w:szCs w:val="20"/>
        </w:rPr>
        <w:t>e cementowo-piaskowej</w:t>
      </w: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z wypełnieniem spoin piaskiem</w:t>
      </w:r>
    </w:p>
    <w:p w14:paraId="16DE1650" w14:textId="2448F69B" w:rsidR="00B8498B" w:rsidRPr="00E064B3" w:rsidRDefault="002D6CD2" w:rsidP="00DF46D1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zł/m</w:t>
      </w: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  <w:vertAlign w:val="superscript"/>
        </w:rPr>
        <w:t>2</w:t>
      </w: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</w:t>
      </w:r>
      <w:r w:rsidR="00323E53"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, słownie ………………………………………..</w:t>
      </w:r>
    </w:p>
    <w:p w14:paraId="2BCD36C2" w14:textId="77777777" w:rsidR="00DF46D1" w:rsidRPr="00E064B3" w:rsidRDefault="00DF46D1" w:rsidP="00DF46D1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51988F32" w14:textId="72680C40" w:rsidR="002D6CD2" w:rsidRPr="00E064B3" w:rsidRDefault="002D6CD2" w:rsidP="002D6CD2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rowki pod krawężniki w gruncie kat. I-II</w:t>
      </w:r>
    </w:p>
    <w:p w14:paraId="2850B7CB" w14:textId="0AF62599" w:rsidR="00B8498B" w:rsidRPr="00E064B3" w:rsidRDefault="00B8498B" w:rsidP="005C5AEC">
      <w:pPr>
        <w:pStyle w:val="Akapitzlist"/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</w:t>
      </w:r>
      <w:proofErr w:type="spellStart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mb</w:t>
      </w:r>
      <w:proofErr w:type="spellEnd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</w:t>
      </w:r>
      <w:r w:rsidR="00323E53"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, słownie ………………………………………..</w:t>
      </w:r>
    </w:p>
    <w:p w14:paraId="049425FE" w14:textId="77777777" w:rsidR="005C5AEC" w:rsidRPr="00E064B3" w:rsidRDefault="005C5AEC" w:rsidP="005C5AEC">
      <w:pPr>
        <w:pStyle w:val="Akapitzlist"/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3781351F" w14:textId="11B6224E" w:rsidR="00C124D1" w:rsidRPr="00E064B3" w:rsidRDefault="00C124D1" w:rsidP="00C124D1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ława pod krawężniki betonowa zwykła</w:t>
      </w:r>
    </w:p>
    <w:p w14:paraId="2EAFDDB6" w14:textId="50DBED70" w:rsidR="00FB0223" w:rsidRPr="00E064B3" w:rsidRDefault="00FB0223" w:rsidP="005C5AEC">
      <w:pPr>
        <w:pStyle w:val="Akapitzlist"/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zł/m3 (brutto)</w:t>
      </w:r>
      <w:r w:rsidR="00323E53"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, słownie ………………………………………..</w:t>
      </w:r>
    </w:p>
    <w:p w14:paraId="5C2AC728" w14:textId="77777777" w:rsidR="00FB0223" w:rsidRPr="00E064B3" w:rsidRDefault="00FB0223" w:rsidP="005C5AEC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09D7C05C" w14:textId="6FA64004" w:rsidR="00C124D1" w:rsidRPr="00E064B3" w:rsidRDefault="00C124D1" w:rsidP="00C124D1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przestawienie krawężników betonowych wystających 15x30 cm na podsypce cementowo-piaskowej</w:t>
      </w:r>
    </w:p>
    <w:p w14:paraId="0C975741" w14:textId="7FC941C5" w:rsidR="00FB0223" w:rsidRPr="00E064B3" w:rsidRDefault="00FB0223" w:rsidP="005C5AEC">
      <w:pPr>
        <w:pStyle w:val="Akapitzlist"/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</w:t>
      </w:r>
      <w:proofErr w:type="spellStart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mb</w:t>
      </w:r>
      <w:proofErr w:type="spellEnd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</w:t>
      </w:r>
      <w:r w:rsidR="00323E53"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, słownie ………………………………………..</w:t>
      </w:r>
    </w:p>
    <w:p w14:paraId="118B4FCE" w14:textId="77777777" w:rsidR="00FB0223" w:rsidRPr="00E064B3" w:rsidRDefault="00FB0223" w:rsidP="005C5AEC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0BEE5BAF" w14:textId="3EBDBE53" w:rsidR="00E0560E" w:rsidRPr="00E064B3" w:rsidRDefault="00BC7C7A" w:rsidP="00BC7C7A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wymiana krawężników betonowych wystających 15x25 cm </w:t>
      </w:r>
      <w:r w:rsidR="00E94BA3">
        <w:rPr>
          <w:rFonts w:ascii="Calibri Light" w:hAnsi="Calibri Light" w:cs="Calibri Light"/>
          <w:bCs/>
          <w:color w:val="000000" w:themeColor="text1"/>
          <w:sz w:val="20"/>
          <w:szCs w:val="20"/>
        </w:rPr>
        <w:t>na podsypce cementowo-piaskowej</w:t>
      </w:r>
      <w:r w:rsidR="00E94BA3">
        <w:rPr>
          <w:rFonts w:ascii="Calibri Light" w:hAnsi="Calibri Light" w:cs="Calibri Light"/>
          <w:bCs/>
          <w:color w:val="000000" w:themeColor="text1"/>
          <w:sz w:val="20"/>
          <w:szCs w:val="20"/>
        </w:rPr>
        <w:br/>
      </w: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(z materiałem)</w:t>
      </w:r>
    </w:p>
    <w:p w14:paraId="1DA2C0E9" w14:textId="2857C8DA" w:rsidR="00FB0223" w:rsidRPr="00E064B3" w:rsidRDefault="00FB0223" w:rsidP="005C5AEC">
      <w:pPr>
        <w:pStyle w:val="Akapitzlist"/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</w:t>
      </w:r>
      <w:proofErr w:type="spellStart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mb</w:t>
      </w:r>
      <w:proofErr w:type="spellEnd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</w:t>
      </w:r>
      <w:r w:rsidR="00323E53"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, słownie ………………………………………..</w:t>
      </w:r>
    </w:p>
    <w:p w14:paraId="128DC8B6" w14:textId="77777777" w:rsidR="0015668D" w:rsidRPr="00E064B3" w:rsidRDefault="0015668D" w:rsidP="005C5AEC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218D551B" w14:textId="3988C501" w:rsidR="00BC7C7A" w:rsidRPr="00E064B3" w:rsidRDefault="00BC7C7A" w:rsidP="00BC7C7A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wymiana krawężników betonowych na krawężniki kamienne wystające 20x25 cm na podsypce cementowo – piaskowej</w:t>
      </w:r>
    </w:p>
    <w:p w14:paraId="09574A79" w14:textId="3D996DDA" w:rsidR="00FB0223" w:rsidRPr="00E064B3" w:rsidRDefault="00FB0223" w:rsidP="005C5AEC">
      <w:pPr>
        <w:pStyle w:val="Akapitzlist"/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</w:t>
      </w:r>
      <w:proofErr w:type="spellStart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mb</w:t>
      </w:r>
      <w:proofErr w:type="spellEnd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</w:t>
      </w:r>
      <w:r w:rsidR="00323E53"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, słownie ………………………………………..</w:t>
      </w:r>
    </w:p>
    <w:p w14:paraId="029140B3" w14:textId="77777777" w:rsidR="00FB0223" w:rsidRPr="00E064B3" w:rsidRDefault="00FB0223" w:rsidP="005C5AEC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2A919F2B" w14:textId="4E13429C" w:rsidR="00BC7C7A" w:rsidRPr="00E064B3" w:rsidRDefault="00BC7C7A" w:rsidP="00BC7C7A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przestawienie obrzeży betonowych 30x8 cm na podsypce piaskowej z wypełnieniem spoin piaskiem</w:t>
      </w:r>
    </w:p>
    <w:p w14:paraId="7973765C" w14:textId="7FF458CF" w:rsidR="00FB0223" w:rsidRPr="00E064B3" w:rsidRDefault="00FB0223" w:rsidP="005C5AEC">
      <w:pPr>
        <w:pStyle w:val="Akapitzlist"/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</w:t>
      </w:r>
      <w:proofErr w:type="spellStart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mb</w:t>
      </w:r>
      <w:proofErr w:type="spellEnd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</w:t>
      </w:r>
      <w:r w:rsidR="00323E53"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, słownie ………………………………………..</w:t>
      </w:r>
    </w:p>
    <w:p w14:paraId="50F629C5" w14:textId="77777777" w:rsidR="00FB0223" w:rsidRPr="00E064B3" w:rsidRDefault="00FB0223" w:rsidP="005C5AEC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38B5F7C0" w14:textId="31A33963" w:rsidR="003A66D0" w:rsidRPr="00E064B3" w:rsidRDefault="003A66D0" w:rsidP="003A66D0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wymiana obrzeży betonowych 30x8 cm na podsypce piaskowej z wypełnieniem spoin piaskiem</w:t>
      </w:r>
    </w:p>
    <w:p w14:paraId="57BF5171" w14:textId="0506CAA8" w:rsidR="00FB0223" w:rsidRPr="00E064B3" w:rsidRDefault="00FB0223" w:rsidP="005C5AEC">
      <w:pPr>
        <w:pStyle w:val="Akapitzlist"/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</w:t>
      </w:r>
      <w:proofErr w:type="spellStart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mb</w:t>
      </w:r>
      <w:proofErr w:type="spellEnd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</w:t>
      </w:r>
      <w:r w:rsidR="00323E53"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, słownie ………………………………………..</w:t>
      </w:r>
    </w:p>
    <w:p w14:paraId="395EEBCF" w14:textId="77777777" w:rsidR="00FB0223" w:rsidRPr="00E064B3" w:rsidRDefault="00FB0223" w:rsidP="005C5AEC">
      <w:pPr>
        <w:pStyle w:val="Akapitzlist"/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390EAC94" w14:textId="0CA1D63D" w:rsidR="00410F24" w:rsidRPr="00E064B3" w:rsidRDefault="00410F24" w:rsidP="00410F24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regulacja pionowa studzienek telefonicznych</w:t>
      </w:r>
    </w:p>
    <w:p w14:paraId="5E5DFA0E" w14:textId="7A1B538E" w:rsidR="00FB0223" w:rsidRPr="00E064B3" w:rsidRDefault="00FB0223" w:rsidP="005C5AEC">
      <w:pPr>
        <w:pStyle w:val="Akapitzlist"/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</w:t>
      </w:r>
      <w:proofErr w:type="spellStart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szt</w:t>
      </w:r>
      <w:proofErr w:type="spellEnd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</w:t>
      </w:r>
      <w:r w:rsidR="00323E53"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, słownie ………………………………………..</w:t>
      </w:r>
    </w:p>
    <w:p w14:paraId="5BC07E83" w14:textId="77777777" w:rsidR="00FB0223" w:rsidRPr="00E064B3" w:rsidRDefault="00FB0223" w:rsidP="005C5AEC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70B4B35A" w14:textId="67C291B0" w:rsidR="00410F24" w:rsidRPr="00E064B3" w:rsidRDefault="00410F24" w:rsidP="00410F24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regulacja pionowa studzienek dla włazów kanałowych</w:t>
      </w:r>
    </w:p>
    <w:p w14:paraId="342C44F1" w14:textId="29304B04" w:rsidR="00E0560E" w:rsidRPr="00E064B3" w:rsidRDefault="00FB0223" w:rsidP="005C5AEC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</w:t>
      </w:r>
      <w:proofErr w:type="spellStart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szt</w:t>
      </w:r>
      <w:proofErr w:type="spellEnd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</w:t>
      </w:r>
      <w:r w:rsidR="00323E53"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, słownie ………………………………………..</w:t>
      </w:r>
    </w:p>
    <w:p w14:paraId="63520F6F" w14:textId="77777777" w:rsidR="00FB0223" w:rsidRPr="00E064B3" w:rsidRDefault="00FB0223" w:rsidP="005C5AEC">
      <w:pPr>
        <w:pStyle w:val="Akapitzlist"/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21FC6FF3" w14:textId="3CFBD2E8" w:rsidR="00410F24" w:rsidRPr="00E064B3" w:rsidRDefault="00410F24" w:rsidP="00410F24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wymiana kołnierzy i pokryw żeliwnych włazów studni rewizyjnych kanałowych</w:t>
      </w:r>
    </w:p>
    <w:p w14:paraId="0440E1C7" w14:textId="3801D88C" w:rsidR="00FB0223" w:rsidRPr="00E064B3" w:rsidRDefault="00FB0223" w:rsidP="005C5AEC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</w:t>
      </w:r>
      <w:proofErr w:type="spellStart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szt</w:t>
      </w:r>
      <w:proofErr w:type="spellEnd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</w:t>
      </w:r>
      <w:r w:rsidR="00323E53"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, słownie ………………………………………..</w:t>
      </w:r>
    </w:p>
    <w:p w14:paraId="46302FB0" w14:textId="77777777" w:rsidR="00FB0223" w:rsidRPr="00E064B3" w:rsidRDefault="00FB0223" w:rsidP="005C5AEC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52BFAAC9" w14:textId="0242BF9F" w:rsidR="00410F24" w:rsidRPr="00E064B3" w:rsidRDefault="00410F24" w:rsidP="00410F24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regulacja pionowa studzienek dla zaworów wodociągowych i gazowych</w:t>
      </w:r>
    </w:p>
    <w:p w14:paraId="754B2616" w14:textId="68CC1035" w:rsidR="00FB0223" w:rsidRPr="00E064B3" w:rsidRDefault="00D10489" w:rsidP="005C5AEC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</w:t>
      </w:r>
      <w:proofErr w:type="spellStart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szt</w:t>
      </w:r>
      <w:proofErr w:type="spellEnd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</w:t>
      </w:r>
      <w:r w:rsidR="00323E53"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, słownie ………………………………………..</w:t>
      </w:r>
    </w:p>
    <w:p w14:paraId="5EBF5926" w14:textId="77777777" w:rsidR="00D10489" w:rsidRPr="00E064B3" w:rsidRDefault="00D10489" w:rsidP="005C5AEC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550911DD" w14:textId="09E758C6" w:rsidR="00410F24" w:rsidRPr="00E064B3" w:rsidRDefault="00410F24" w:rsidP="00410F24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regulacja pionowa studzienek dla kratek ściekowych ulicznych</w:t>
      </w:r>
    </w:p>
    <w:p w14:paraId="6F956D9C" w14:textId="77A2FDFD" w:rsidR="00FB0223" w:rsidRPr="00E064B3" w:rsidRDefault="00D10489" w:rsidP="005C5AEC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</w:t>
      </w:r>
      <w:proofErr w:type="spellStart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szt</w:t>
      </w:r>
      <w:proofErr w:type="spellEnd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</w:t>
      </w:r>
      <w:r w:rsidR="00323E53"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, słownie ………………………………………..</w:t>
      </w:r>
    </w:p>
    <w:p w14:paraId="31604B74" w14:textId="77777777" w:rsidR="00D10489" w:rsidRPr="00E064B3" w:rsidRDefault="00D10489" w:rsidP="005C5AEC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4D2E84E0" w14:textId="778F7D3D" w:rsidR="00410F24" w:rsidRPr="00E064B3" w:rsidRDefault="00410F24" w:rsidP="00410F24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wymiana kratek ściekowych ulicznych kompletnych (skrzynka i kratka)</w:t>
      </w:r>
    </w:p>
    <w:p w14:paraId="171DC89F" w14:textId="04C6A790" w:rsidR="00D10489" w:rsidRPr="00E064B3" w:rsidRDefault="00D10489" w:rsidP="005C5AEC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</w:t>
      </w:r>
      <w:proofErr w:type="spellStart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szt</w:t>
      </w:r>
      <w:proofErr w:type="spellEnd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</w:t>
      </w:r>
      <w:r w:rsidR="00323E53"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, słownie ………………………………………..</w:t>
      </w:r>
    </w:p>
    <w:p w14:paraId="174B9011" w14:textId="77777777" w:rsidR="00D10489" w:rsidRPr="00E064B3" w:rsidRDefault="00D10489" w:rsidP="005C5AEC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66DE08E3" w14:textId="6CECBD27" w:rsidR="00410F24" w:rsidRPr="00E064B3" w:rsidRDefault="00410F24" w:rsidP="00410F24">
      <w:pPr>
        <w:pStyle w:val="Akapitzlist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wymiana nakryw przepustów </w:t>
      </w:r>
      <w:proofErr w:type="spellStart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podchodnikowych</w:t>
      </w:r>
      <w:proofErr w:type="spellEnd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, z płyt betonowych 50x50x7 cm zbrojonych, wykonanych w ramie stalowej z kątownika 70x70x4 mm, zbrojenie z pręta żebrowanego fi 12 co 7 cm, przyspawane do ramy (cena za jedna płytę)</w:t>
      </w:r>
    </w:p>
    <w:p w14:paraId="4F6ED1FA" w14:textId="5C5E1467" w:rsidR="00D10489" w:rsidRPr="00E064B3" w:rsidRDefault="00D10489" w:rsidP="005C5AEC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</w:t>
      </w:r>
      <w:proofErr w:type="spellStart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szt</w:t>
      </w:r>
      <w:proofErr w:type="spellEnd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</w:t>
      </w:r>
      <w:r w:rsidR="00323E53"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, słownie ………………………………………..</w:t>
      </w:r>
    </w:p>
    <w:p w14:paraId="20A4EAA8" w14:textId="77777777" w:rsidR="00D10489" w:rsidRPr="00E064B3" w:rsidRDefault="00D10489" w:rsidP="005C5AEC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1FEE88FC" w14:textId="55DC5A34" w:rsidR="00410F24" w:rsidRPr="00E064B3" w:rsidRDefault="00410F24" w:rsidP="00410F2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wymiana ścieków z elementów betonowych gr. 15 cm na podsypce cementowo-piasko</w:t>
      </w:r>
      <w:r w:rsidR="00E94BA3">
        <w:rPr>
          <w:rFonts w:ascii="Calibri Light" w:hAnsi="Calibri Light" w:cs="Calibri Light"/>
          <w:bCs/>
          <w:color w:val="000000" w:themeColor="text1"/>
          <w:sz w:val="20"/>
          <w:szCs w:val="20"/>
        </w:rPr>
        <w:t>wej</w:t>
      </w:r>
      <w:r w:rsidR="00E94BA3">
        <w:rPr>
          <w:rFonts w:ascii="Calibri Light" w:hAnsi="Calibri Light" w:cs="Calibri Light"/>
          <w:bCs/>
          <w:color w:val="000000" w:themeColor="text1"/>
          <w:sz w:val="20"/>
          <w:szCs w:val="20"/>
        </w:rPr>
        <w:br/>
      </w: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z wywiezieniem gruzu na </w:t>
      </w:r>
      <w:proofErr w:type="spellStart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odl</w:t>
      </w:r>
      <w:proofErr w:type="spellEnd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. 10 km</w:t>
      </w:r>
    </w:p>
    <w:p w14:paraId="6D0E5DB5" w14:textId="63BAA17E" w:rsidR="00D10489" w:rsidRPr="00E064B3" w:rsidRDefault="00D10489" w:rsidP="005C5AEC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za cenę ................................... zł/ </w:t>
      </w:r>
      <w:proofErr w:type="spellStart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mb</w:t>
      </w:r>
      <w:proofErr w:type="spellEnd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</w:t>
      </w:r>
      <w:r w:rsidR="00323E53"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, słownie ………………………………………..</w:t>
      </w:r>
    </w:p>
    <w:p w14:paraId="1FB5AAC4" w14:textId="77777777" w:rsidR="00FB0223" w:rsidRPr="00E064B3" w:rsidRDefault="00FB0223" w:rsidP="005C5AEC">
      <w:pPr>
        <w:pStyle w:val="Akapitzlist"/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144B3A8D" w14:textId="30EE5317" w:rsidR="00410F24" w:rsidRPr="00E064B3" w:rsidRDefault="00410F24" w:rsidP="00410F2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ścieki z elementów betonowych gr. 15 cm na podsypce cementowo-piaskowej. Roboty remontowe - cięcie piłą nawierzchni bitumicznych na gł. 6-10 cm. Mechaniczna rozbiórka nawierzchni bitumicznej o gr. 7 cm z wywozem materiału z rozbiórki na </w:t>
      </w:r>
      <w:proofErr w:type="spellStart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odl</w:t>
      </w:r>
      <w:proofErr w:type="spellEnd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. do 1 km. Rowki pod krawężniki i  ławy krawężnikowe o wymiarach 30x30 cm w gruncie kat. I-II. Ława pod krawężniki betonowa zwykła</w:t>
      </w:r>
    </w:p>
    <w:p w14:paraId="514E52EF" w14:textId="52C32419" w:rsidR="00DF25FB" w:rsidRPr="00E064B3" w:rsidRDefault="00D10489" w:rsidP="005C5AEC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</w:t>
      </w:r>
      <w:proofErr w:type="spellStart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mb</w:t>
      </w:r>
      <w:proofErr w:type="spellEnd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</w:t>
      </w:r>
      <w:r w:rsidR="00323E53"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, słownie ………………………………………..</w:t>
      </w:r>
    </w:p>
    <w:p w14:paraId="7EFA6859" w14:textId="77777777" w:rsidR="00D10489" w:rsidRPr="00E064B3" w:rsidRDefault="00D10489" w:rsidP="005C5AEC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6CD2DD7C" w14:textId="4F6A29EB" w:rsidR="00410F24" w:rsidRPr="00E064B3" w:rsidRDefault="00410F24" w:rsidP="00410F2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ścieki uliczne z kostki brukowej betonowej w trzech rzędach. Roboty remontowe - cięcie piłą nawierzchni bitumicznych na gł. 6-10 cm. Mechaniczna rozbiórka nawierzchni bitumicznej o gr. 7 cm z wywozem materiału z rozbiórki na </w:t>
      </w:r>
      <w:proofErr w:type="spellStart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odl</w:t>
      </w:r>
      <w:proofErr w:type="spellEnd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. do 1 km. Rowki pod krawężniki i  ławy krawężnikowe o wymiarach 30x30 cm w gruncie kat. I-II. Ława pod krawężniki betonowa zwykła</w:t>
      </w:r>
    </w:p>
    <w:p w14:paraId="6BD36E37" w14:textId="3D2A6593" w:rsidR="00FB0223" w:rsidRPr="00E064B3" w:rsidRDefault="00D10489" w:rsidP="005C5AEC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</w:t>
      </w:r>
      <w:proofErr w:type="spellStart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mb</w:t>
      </w:r>
      <w:proofErr w:type="spellEnd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</w:t>
      </w:r>
      <w:r w:rsidR="00323E53"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,</w:t>
      </w:r>
      <w:r w:rsidR="00323E53" w:rsidRPr="00E064B3">
        <w:rPr>
          <w:rFonts w:ascii="Calibri Light" w:hAnsi="Calibri Light" w:cs="Calibri Light"/>
          <w:sz w:val="20"/>
          <w:szCs w:val="20"/>
        </w:rPr>
        <w:t xml:space="preserve"> </w:t>
      </w:r>
      <w:r w:rsidR="00323E53"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słownie ……………………………………….. </w:t>
      </w:r>
    </w:p>
    <w:p w14:paraId="735503DD" w14:textId="77777777" w:rsidR="00D10489" w:rsidRPr="00E064B3" w:rsidRDefault="00D10489" w:rsidP="005C5AEC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1B27E76B" w14:textId="396F9ABE" w:rsidR="00410F24" w:rsidRPr="00E064B3" w:rsidRDefault="00410F24" w:rsidP="00410F2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uzupełnienie ubytków w stopniach schodów betonowych</w:t>
      </w:r>
    </w:p>
    <w:p w14:paraId="5580BBF7" w14:textId="48E9905D" w:rsidR="00FB0223" w:rsidRPr="00E064B3" w:rsidRDefault="00D10489" w:rsidP="005C5AEC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</w:t>
      </w:r>
      <w:proofErr w:type="spellStart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szt</w:t>
      </w:r>
      <w:proofErr w:type="spellEnd"/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</w:t>
      </w:r>
      <w:r w:rsidR="00323E53"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,</w:t>
      </w:r>
      <w:r w:rsidR="00323E53" w:rsidRPr="00E064B3">
        <w:rPr>
          <w:rFonts w:ascii="Calibri Light" w:hAnsi="Calibri Light" w:cs="Calibri Light"/>
          <w:sz w:val="20"/>
          <w:szCs w:val="20"/>
        </w:rPr>
        <w:t xml:space="preserve"> </w:t>
      </w:r>
      <w:r w:rsidR="00323E53"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słownie ……………………………………….. </w:t>
      </w:r>
    </w:p>
    <w:p w14:paraId="5721EC3A" w14:textId="77777777" w:rsidR="00D10489" w:rsidRPr="00E064B3" w:rsidRDefault="00D10489" w:rsidP="005C5AEC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602707AB" w14:textId="45EF8AAD" w:rsidR="00410F24" w:rsidRPr="00E064B3" w:rsidRDefault="00410F24" w:rsidP="00410F2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remont stopni schodowych z kostki betonowej gr. 8 cm </w:t>
      </w:r>
      <w:r w:rsidR="00E94BA3">
        <w:rPr>
          <w:rFonts w:ascii="Calibri Light" w:hAnsi="Calibri Light" w:cs="Calibri Light"/>
          <w:bCs/>
          <w:color w:val="000000" w:themeColor="text1"/>
          <w:sz w:val="20"/>
          <w:szCs w:val="20"/>
        </w:rPr>
        <w:t>na podsypce cementowo-piaskowej</w:t>
      </w:r>
      <w:r w:rsidR="00E94BA3">
        <w:rPr>
          <w:rFonts w:ascii="Calibri Light" w:hAnsi="Calibri Light" w:cs="Calibri Light"/>
          <w:bCs/>
          <w:color w:val="000000" w:themeColor="text1"/>
          <w:sz w:val="20"/>
          <w:szCs w:val="20"/>
        </w:rPr>
        <w:br/>
      </w: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z wypełnieniem spoin zaprawą cementową z wymianą obrzeża betonowego o wymiarach 20x6 cm na podsypce piaskowej z wypełnieniem spoin zapraw</w:t>
      </w:r>
      <w:r w:rsidR="006A419C"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ą</w:t>
      </w: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cementową</w:t>
      </w:r>
    </w:p>
    <w:p w14:paraId="364A0897" w14:textId="14EEC952" w:rsidR="00FB0223" w:rsidRPr="00E064B3" w:rsidRDefault="00D10489" w:rsidP="005C5AEC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zł/szt. (brutto)</w:t>
      </w:r>
      <w:r w:rsidR="00323E53"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, słownie ………………………………………..</w:t>
      </w:r>
    </w:p>
    <w:p w14:paraId="756B3758" w14:textId="77777777" w:rsidR="00D10489" w:rsidRPr="00E064B3" w:rsidRDefault="00D10489" w:rsidP="005C5AEC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2F39A96C" w14:textId="0546743A" w:rsidR="00410F24" w:rsidRPr="00E064B3" w:rsidRDefault="00410F24" w:rsidP="00410F2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wymiana nakryw kanałów z płyt betonowych ażurowych o wym. 60x100</w:t>
      </w:r>
    </w:p>
    <w:p w14:paraId="5FA70B2F" w14:textId="0BD61A95" w:rsidR="00D10489" w:rsidRPr="00E064B3" w:rsidRDefault="00D10489" w:rsidP="005C5AEC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................................... zł/szt. (brutto)</w:t>
      </w:r>
      <w:r w:rsidR="00323E53"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,</w:t>
      </w:r>
      <w:r w:rsidR="00323E53" w:rsidRPr="00E064B3">
        <w:rPr>
          <w:rFonts w:ascii="Calibri Light" w:hAnsi="Calibri Light" w:cs="Calibri Light"/>
          <w:sz w:val="20"/>
          <w:szCs w:val="20"/>
        </w:rPr>
        <w:t xml:space="preserve"> </w:t>
      </w:r>
      <w:r w:rsidR="00323E53"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słownie ……………………………………….. </w:t>
      </w:r>
    </w:p>
    <w:p w14:paraId="2FC67AA8" w14:textId="77777777" w:rsidR="006A419C" w:rsidRPr="00E064B3" w:rsidRDefault="006A419C" w:rsidP="005C5AEC">
      <w:pPr>
        <w:pStyle w:val="Akapitzlist"/>
        <w:tabs>
          <w:tab w:val="left" w:pos="720"/>
        </w:tabs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67D4CC44" w14:textId="66AC9A11" w:rsidR="006A419C" w:rsidRPr="00E064B3" w:rsidRDefault="006A419C" w:rsidP="006A419C">
      <w:pPr>
        <w:pStyle w:val="Akapitzlist"/>
        <w:numPr>
          <w:ilvl w:val="0"/>
          <w:numId w:val="11"/>
        </w:numPr>
        <w:tabs>
          <w:tab w:val="left" w:pos="720"/>
        </w:tabs>
        <w:spacing w:before="240"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lastRenderedPageBreak/>
        <w:t>remont cząstkowy nawierzchni bitumicznej mieszaną mineralno-asfaltową – łaty 4 cm grubości</w:t>
      </w:r>
    </w:p>
    <w:p w14:paraId="069F7970" w14:textId="0C9C9527" w:rsidR="006A419C" w:rsidRPr="00E064B3" w:rsidRDefault="006A419C" w:rsidP="006A419C">
      <w:pPr>
        <w:pStyle w:val="Akapitzlist"/>
        <w:tabs>
          <w:tab w:val="left" w:pos="720"/>
        </w:tabs>
        <w:spacing w:before="240"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………………… zł/m</w:t>
      </w: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  <w:vertAlign w:val="superscript"/>
        </w:rPr>
        <w:t>2</w:t>
      </w:r>
      <w:r w:rsidRPr="00E064B3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(brutto), słownie …………………………………………….</w:t>
      </w:r>
    </w:p>
    <w:p w14:paraId="1A63A567" w14:textId="77777777" w:rsidR="00D10489" w:rsidRPr="00E064B3" w:rsidRDefault="00D10489" w:rsidP="005C5AEC">
      <w:pPr>
        <w:pStyle w:val="Akapitzlist"/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6633D0B5" w14:textId="26548C24" w:rsidR="00DD7822" w:rsidRPr="00E064B3" w:rsidRDefault="007D6C16" w:rsidP="005C5AEC">
      <w:pPr>
        <w:numPr>
          <w:ilvl w:val="0"/>
          <w:numId w:val="5"/>
        </w:numPr>
        <w:spacing w:after="0" w:line="240" w:lineRule="auto"/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</w:pPr>
      <w:r w:rsidRPr="00E064B3"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  <w:t>Przystąpimy w ciągu ...</w:t>
      </w:r>
      <w:r w:rsidRPr="00E064B3">
        <w:rPr>
          <w:rFonts w:ascii="Calibri Light" w:hAnsi="Calibri Light" w:cs="Calibri Light"/>
          <w:b/>
          <w:color w:val="000000"/>
          <w:sz w:val="20"/>
          <w:szCs w:val="20"/>
          <w:lang w:eastAsia="x-none"/>
        </w:rPr>
        <w:t>............</w:t>
      </w:r>
      <w:r w:rsidRPr="00E064B3"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  <w:t>.</w:t>
      </w:r>
      <w:r w:rsidRPr="00E064B3">
        <w:rPr>
          <w:rFonts w:ascii="Calibri Light" w:hAnsi="Calibri Light" w:cs="Calibri Light"/>
          <w:b/>
          <w:color w:val="000000"/>
          <w:sz w:val="20"/>
          <w:szCs w:val="20"/>
          <w:lang w:eastAsia="x-none"/>
        </w:rPr>
        <w:t>...</w:t>
      </w:r>
      <w:r w:rsidRPr="00E064B3"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  <w:t xml:space="preserve">. </w:t>
      </w:r>
      <w:r w:rsidRPr="00E064B3">
        <w:rPr>
          <w:rFonts w:ascii="Calibri Light" w:hAnsi="Calibri Light" w:cs="Calibri Light"/>
          <w:b/>
          <w:color w:val="000000"/>
          <w:sz w:val="20"/>
          <w:szCs w:val="20"/>
          <w:lang w:eastAsia="x-none"/>
        </w:rPr>
        <w:t>godzin</w:t>
      </w:r>
      <w:r w:rsidRPr="00E064B3">
        <w:rPr>
          <w:rStyle w:val="Odwoanieprzypisudolnego"/>
          <w:rFonts w:ascii="Calibri Light" w:hAnsi="Calibri Light" w:cs="Calibri Light"/>
          <w:b/>
          <w:color w:val="000000"/>
          <w:sz w:val="20"/>
          <w:szCs w:val="20"/>
          <w:lang w:eastAsia="x-none"/>
        </w:rPr>
        <w:footnoteReference w:id="3"/>
      </w:r>
      <w:r w:rsidRPr="00E064B3">
        <w:rPr>
          <w:rFonts w:ascii="Calibri Light" w:hAnsi="Calibri Light" w:cs="Calibri Light"/>
          <w:b/>
          <w:color w:val="000000"/>
          <w:sz w:val="20"/>
          <w:szCs w:val="20"/>
          <w:lang w:eastAsia="x-none"/>
        </w:rPr>
        <w:t xml:space="preserve"> </w:t>
      </w:r>
      <w:r w:rsidRPr="00E064B3"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  <w:t>do wykonywania prac od momentu zgłoszenia</w:t>
      </w:r>
      <w:r w:rsidR="00DD7822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  <w:r w:rsidR="00DD7822" w:rsidRPr="00E064B3">
        <w:rPr>
          <w:rFonts w:ascii="Calibri Light" w:hAnsi="Calibri Light" w:cs="Calibri Light"/>
          <w:sz w:val="20"/>
          <w:szCs w:val="20"/>
          <w:vertAlign w:val="superscript"/>
          <w:lang w:eastAsia="pl-PL"/>
        </w:rPr>
        <w:footnoteReference w:id="4"/>
      </w:r>
    </w:p>
    <w:p w14:paraId="14910A23" w14:textId="77777777" w:rsidR="00C54374" w:rsidRPr="00E064B3" w:rsidRDefault="00C54374" w:rsidP="00C54374">
      <w:pPr>
        <w:spacing w:after="0" w:line="240" w:lineRule="auto"/>
        <w:ind w:left="360"/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</w:pPr>
    </w:p>
    <w:p w14:paraId="46591290" w14:textId="77777777" w:rsidR="00B408BF" w:rsidRPr="00E064B3" w:rsidRDefault="00B408BF" w:rsidP="00B408BF">
      <w:pPr>
        <w:spacing w:after="0" w:line="240" w:lineRule="auto"/>
        <w:ind w:left="360"/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</w:pPr>
    </w:p>
    <w:p w14:paraId="1CA2DB6B" w14:textId="77777777" w:rsidR="00EF5DFD" w:rsidRPr="00E064B3" w:rsidRDefault="00EF5DFD" w:rsidP="00EF5DFD">
      <w:pPr>
        <w:shd w:val="clear" w:color="auto" w:fill="BDD6EE" w:themeFill="accent1" w:themeFillTint="66"/>
        <w:spacing w:after="0" w:line="276" w:lineRule="auto"/>
        <w:ind w:left="28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OŚWIADCZENIA</w:t>
      </w:r>
    </w:p>
    <w:p w14:paraId="2EC86905" w14:textId="3C9A7B45" w:rsidR="00DD7822" w:rsidRPr="00E064B3" w:rsidRDefault="00DD7822" w:rsidP="00EF5DFD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4684B139" w14:textId="41D26F62" w:rsidR="00D10489" w:rsidRPr="00E064B3" w:rsidRDefault="00D10489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Zamówienie będzie realizowane do 30.11.202</w:t>
      </w:r>
      <w:r w:rsidR="006A419C"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3</w:t>
      </w:r>
      <w:r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r. </w:t>
      </w:r>
    </w:p>
    <w:p w14:paraId="5971B3CA" w14:textId="4236AC81" w:rsidR="00DD7822" w:rsidRPr="00E064B3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 cenie oferty zostały uwzględnione wszystkie koszty realizacji zamówienia.</w:t>
      </w:r>
    </w:p>
    <w:p w14:paraId="7A0B3774" w14:textId="77777777" w:rsidR="00DD7822" w:rsidRPr="00E064B3" w:rsidRDefault="00EF5DFD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Zapoznaliśmy się z S</w:t>
      </w:r>
      <w:r w:rsidR="00DD7822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WZ, akceptujemy warunki w niej zawarte i uznajemy się za związanych określonymi w niej zasadami postępowania.</w:t>
      </w:r>
    </w:p>
    <w:p w14:paraId="1B5B4CA3" w14:textId="77777777" w:rsidR="00DD7822" w:rsidRPr="00E064B3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Uważamy się za związanych niniejszą ofertą na czas ws</w:t>
      </w:r>
      <w:r w:rsidR="00EF5DFD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kazany w S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WZ.</w:t>
      </w:r>
    </w:p>
    <w:p w14:paraId="1897C77C" w14:textId="77777777" w:rsidR="00DD7822" w:rsidRPr="00E064B3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Wadium zostało wniesione w dniu ………..……………………………………………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 xml:space="preserve">w wysokości ………………………………………………………………………….………..….… </w:t>
      </w:r>
    </w:p>
    <w:p w14:paraId="11CC915A" w14:textId="43CED197" w:rsidR="00DD7822" w:rsidRPr="00E064B3" w:rsidRDefault="00DD7822" w:rsidP="006D4784">
      <w:pPr>
        <w:spacing w:after="0" w:line="240" w:lineRule="auto"/>
        <w:ind w:right="-853" w:firstLine="36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 formie ………….………………………………………………………………………………….</w:t>
      </w:r>
    </w:p>
    <w:p w14:paraId="3F6759C3" w14:textId="033EA4CB" w:rsidR="0025677F" w:rsidRPr="00E064B3" w:rsidRDefault="0025677F" w:rsidP="007A65A9">
      <w:pPr>
        <w:spacing w:after="0" w:line="240" w:lineRule="auto"/>
        <w:ind w:right="-853" w:firstLine="360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Wadium należy zwrócić na konto nr ……………………………………………………………..</w:t>
      </w:r>
    </w:p>
    <w:p w14:paraId="7AEB6C79" w14:textId="77777777" w:rsidR="0025677F" w:rsidRPr="00E064B3" w:rsidRDefault="0025677F" w:rsidP="0025677F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>(dotyczy Wykonawców, którzy wnieśli wadium w pieniądzu)</w:t>
      </w:r>
    </w:p>
    <w:p w14:paraId="76A0E3A4" w14:textId="77777777" w:rsidR="0025677F" w:rsidRPr="00E064B3" w:rsidRDefault="0025677F" w:rsidP="0025677F">
      <w:pPr>
        <w:spacing w:after="0" w:line="240" w:lineRule="auto"/>
        <w:ind w:left="360" w:right="-853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Oświadczenie o zwolnieniu wadium wniesionego w formie niepieniężnej należy przekazać Gwarantowi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>na adres mailowy : ……………………………………………………………..………...</w:t>
      </w:r>
    </w:p>
    <w:p w14:paraId="471A7D8C" w14:textId="1281B24D" w:rsidR="0025677F" w:rsidRPr="00E064B3" w:rsidRDefault="0025677F" w:rsidP="007A65A9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>(dotyczy Wykonawców, którzy wnieśli wadium w innej formie niż pieniądz)</w:t>
      </w:r>
    </w:p>
    <w:p w14:paraId="7B3B4364" w14:textId="20B31457" w:rsidR="00C7739F" w:rsidRPr="00E064B3" w:rsidRDefault="00C7739F" w:rsidP="0025677F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</w:pPr>
      <w:r w:rsidRPr="00E064B3">
        <w:rPr>
          <w:rFonts w:ascii="Calibri Light" w:hAnsi="Calibri Light" w:cs="Calibri Light"/>
          <w:sz w:val="20"/>
          <w:szCs w:val="20"/>
        </w:rPr>
        <w:t>Oświadczam</w:t>
      </w:r>
      <w:r w:rsidR="006D4784" w:rsidRPr="00E064B3">
        <w:rPr>
          <w:rFonts w:ascii="Calibri Light" w:hAnsi="Calibri Light" w:cs="Calibri Light"/>
          <w:sz w:val="20"/>
          <w:szCs w:val="20"/>
        </w:rPr>
        <w:t>/</w:t>
      </w:r>
      <w:r w:rsidRPr="00E064B3">
        <w:rPr>
          <w:rFonts w:ascii="Calibri Light" w:hAnsi="Calibri Light" w:cs="Calibri Light"/>
          <w:sz w:val="20"/>
          <w:szCs w:val="20"/>
        </w:rPr>
        <w:t xml:space="preserve">y, że </w:t>
      </w:r>
      <w:r w:rsidRPr="00E064B3">
        <w:rPr>
          <w:rFonts w:ascii="Calibri Light" w:hAnsi="Calibri Light" w:cs="Calibri Light"/>
          <w:sz w:val="20"/>
          <w:szCs w:val="20"/>
          <w:lang w:eastAsia="zh-CN"/>
        </w:rPr>
        <w:t>przy realizacji przedmiotowego zamówienia zatrudnimy na podstawie stosunku pracy</w:t>
      </w:r>
      <w:r w:rsidRPr="00E064B3">
        <w:rPr>
          <w:rFonts w:ascii="Calibri Light" w:hAnsi="Calibri Light" w:cs="Calibri Light"/>
          <w:sz w:val="20"/>
          <w:szCs w:val="20"/>
        </w:rPr>
        <w:t xml:space="preserve"> przez okres trwania umowy zgodnie z art. 22 § 1 ustawy z dnia 26 czerwca 1974 r. Kodeks pracy osoby wykonujące czynności w zakresie realizacji zamówienia, w tym czynności określone w SWZ. </w:t>
      </w:r>
    </w:p>
    <w:p w14:paraId="2B955BC7" w14:textId="77777777" w:rsidR="006946A1" w:rsidRPr="00E064B3" w:rsidRDefault="006946A1" w:rsidP="006D4784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vertAlign w:val="superscript"/>
          <w:lang w:eastAsia="pl-PL"/>
        </w:rPr>
      </w:pPr>
      <w:r w:rsidRPr="00E064B3">
        <w:rPr>
          <w:rFonts w:ascii="Calibri Light" w:hAnsi="Calibri Light" w:cs="Calibri Light"/>
          <w:sz w:val="20"/>
          <w:szCs w:val="20"/>
        </w:rPr>
        <w:t xml:space="preserve">Zgodnie z art. 118 ust. 1 ustawy </w:t>
      </w:r>
      <w:r w:rsidRPr="00E064B3">
        <w:rPr>
          <w:rFonts w:ascii="Calibri Light" w:hAnsi="Calibri Light" w:cs="Calibri Light"/>
          <w:b/>
          <w:sz w:val="20"/>
          <w:szCs w:val="20"/>
        </w:rPr>
        <w:t xml:space="preserve">polegam/ nie polegam </w:t>
      </w:r>
      <w:r w:rsidRPr="00E064B3">
        <w:rPr>
          <w:rFonts w:ascii="Calibri Light" w:hAnsi="Calibri Light" w:cs="Calibri Light"/>
          <w:i/>
          <w:sz w:val="20"/>
          <w:szCs w:val="20"/>
        </w:rPr>
        <w:t>(niepotrzebne skreślić)</w:t>
      </w:r>
      <w:r w:rsidRPr="00E064B3">
        <w:rPr>
          <w:rFonts w:ascii="Calibri Light" w:hAnsi="Calibri Light" w:cs="Calibri Light"/>
          <w:sz w:val="20"/>
          <w:szCs w:val="20"/>
        </w:rPr>
        <w:t>, na zdolnościach technicznych lub zawodowych, sytuacji finansowej lub ekonomicznej podmiotu udostępniającego:</w:t>
      </w:r>
    </w:p>
    <w:p w14:paraId="7E870133" w14:textId="6625F509" w:rsidR="00795922" w:rsidRPr="00E064B3" w:rsidRDefault="006946A1" w:rsidP="00795922">
      <w:pPr>
        <w:pStyle w:val="Standard"/>
        <w:widowControl w:val="0"/>
        <w:tabs>
          <w:tab w:val="left" w:pos="747"/>
        </w:tabs>
        <w:ind w:left="360"/>
        <w:jc w:val="both"/>
        <w:rPr>
          <w:rFonts w:ascii="Calibri Light" w:hAnsi="Calibri Light" w:cs="Calibri Light"/>
        </w:rPr>
      </w:pPr>
      <w:r w:rsidRPr="00E064B3">
        <w:rPr>
          <w:rFonts w:ascii="Calibri Light" w:hAnsi="Calibri Light" w:cs="Calibri Light"/>
        </w:rPr>
        <w:t>……………………….……………………………………………………………………………….………………………………………………………………………………………………………</w:t>
      </w:r>
    </w:p>
    <w:p w14:paraId="2CEA82ED" w14:textId="370C8DD0" w:rsidR="00C7739F" w:rsidRPr="00E064B3" w:rsidRDefault="006946A1" w:rsidP="006D4784">
      <w:pPr>
        <w:pStyle w:val="Standard"/>
        <w:widowControl w:val="0"/>
        <w:tabs>
          <w:tab w:val="left" w:pos="747"/>
        </w:tabs>
        <w:ind w:left="360"/>
        <w:jc w:val="center"/>
        <w:rPr>
          <w:rFonts w:ascii="Calibri Light" w:hAnsi="Calibri Light" w:cs="Calibri Light"/>
          <w:i/>
        </w:rPr>
      </w:pPr>
      <w:r w:rsidRPr="00E064B3">
        <w:rPr>
          <w:rFonts w:ascii="Calibri Light" w:hAnsi="Calibri Light" w:cs="Calibri Light"/>
          <w:i/>
        </w:rPr>
        <w:t>(nazwa podmiotu)</w:t>
      </w:r>
    </w:p>
    <w:p w14:paraId="77A944D8" w14:textId="77777777" w:rsidR="00A3799A" w:rsidRPr="00E064B3" w:rsidRDefault="00A3799A" w:rsidP="006D4784">
      <w:pPr>
        <w:pStyle w:val="Standard"/>
        <w:widowControl w:val="0"/>
        <w:tabs>
          <w:tab w:val="left" w:pos="747"/>
        </w:tabs>
        <w:ind w:left="360"/>
        <w:jc w:val="center"/>
        <w:rPr>
          <w:rFonts w:ascii="Calibri Light" w:hAnsi="Calibri Light" w:cs="Calibri Light"/>
          <w:i/>
        </w:rPr>
      </w:pPr>
    </w:p>
    <w:p w14:paraId="28DD3D6B" w14:textId="4EFE7097" w:rsidR="000819BA" w:rsidRPr="00E064B3" w:rsidRDefault="00795922" w:rsidP="00323E53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Oświadczamy</w:t>
      </w:r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, że wybór naszej oferty </w:t>
      </w:r>
      <w:r w:rsidRPr="00E064B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będzie/nie będzie</w:t>
      </w:r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* prowadzić do powstania </w:t>
      </w:r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br/>
        <w:t xml:space="preserve">u  Zamawiającego obowiązku podatkowego, zgodnie z ustawą z dnia 11 marca 2004 r. o podatku od towarów i usług, o czym mowa w art. 225 ustawy </w:t>
      </w:r>
      <w:proofErr w:type="spellStart"/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Pzp</w:t>
      </w:r>
      <w:proofErr w:type="spellEnd"/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.</w:t>
      </w:r>
    </w:p>
    <w:p w14:paraId="2C0372E5" w14:textId="77777777" w:rsidR="000819BA" w:rsidRPr="00E064B3" w:rsidRDefault="000819BA" w:rsidP="00E20ABC">
      <w:pPr>
        <w:pStyle w:val="Standard"/>
        <w:widowControl w:val="0"/>
        <w:tabs>
          <w:tab w:val="left" w:pos="747"/>
        </w:tabs>
        <w:ind w:left="360"/>
        <w:jc w:val="both"/>
        <w:rPr>
          <w:rFonts w:ascii="Calibri Light" w:hAnsi="Calibri Light" w:cs="Calibri Light"/>
          <w:b/>
          <w:color w:val="2E74B5" w:themeColor="accent1" w:themeShade="BF"/>
          <w:lang w:eastAsia="pl-PL"/>
        </w:rPr>
      </w:pPr>
    </w:p>
    <w:p w14:paraId="2283147C" w14:textId="4907073E" w:rsidR="00A3799A" w:rsidRPr="00E064B3" w:rsidRDefault="00E20ABC" w:rsidP="000819BA">
      <w:pPr>
        <w:pStyle w:val="Standard"/>
        <w:widowControl w:val="0"/>
        <w:tabs>
          <w:tab w:val="left" w:pos="747"/>
        </w:tabs>
        <w:ind w:left="360"/>
        <w:jc w:val="both"/>
        <w:rPr>
          <w:rFonts w:ascii="Calibri Light" w:hAnsi="Calibri Light" w:cs="Calibri Light"/>
          <w:b/>
          <w:color w:val="2E74B5" w:themeColor="accent1" w:themeShade="BF"/>
          <w:lang w:eastAsia="pl-PL"/>
        </w:rPr>
      </w:pPr>
      <w:r w:rsidRPr="00E064B3">
        <w:rPr>
          <w:rFonts w:ascii="Calibri Light" w:hAnsi="Calibri Light" w:cs="Calibri Light"/>
          <w:b/>
          <w:color w:val="2E74B5" w:themeColor="accent1" w:themeShade="BF"/>
          <w:lang w:eastAsia="pl-PL"/>
        </w:rPr>
        <w:t xml:space="preserve">Oświadczenie wymagane od wykonawcy w zakresie wypełnienia obowiązków informacyjnych przewidzianych w art. 13 lub art. 14 RODO </w:t>
      </w:r>
    </w:p>
    <w:p w14:paraId="244E157A" w14:textId="77777777" w:rsidR="00A3799A" w:rsidRPr="00E064B3" w:rsidRDefault="00A3799A" w:rsidP="00E20ABC">
      <w:pPr>
        <w:pStyle w:val="Standard"/>
        <w:widowControl w:val="0"/>
        <w:tabs>
          <w:tab w:val="left" w:pos="747"/>
        </w:tabs>
        <w:jc w:val="both"/>
        <w:rPr>
          <w:rFonts w:ascii="Calibri Light" w:hAnsi="Calibri Light" w:cs="Calibri Light"/>
          <w:i/>
          <w:color w:val="2E74B5" w:themeColor="accent1" w:themeShade="BF"/>
        </w:rPr>
      </w:pPr>
    </w:p>
    <w:p w14:paraId="29EFFDF2" w14:textId="65BDF88B" w:rsidR="00E20ABC" w:rsidRPr="00E064B3" w:rsidRDefault="00E20ABC" w:rsidP="00795922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E064B3">
        <w:rPr>
          <w:rFonts w:ascii="Calibri Light" w:hAnsi="Calibri Light" w:cs="Calibri Light"/>
          <w:sz w:val="20"/>
          <w:szCs w:val="20"/>
          <w:vertAlign w:val="superscript"/>
          <w:lang w:eastAsia="pl-PL"/>
        </w:rPr>
        <w:footnoteReference w:id="5"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E064B3">
        <w:rPr>
          <w:rFonts w:ascii="Calibri Light" w:hAnsi="Calibri Light" w:cs="Calibri Light"/>
          <w:sz w:val="20"/>
          <w:szCs w:val="20"/>
          <w:vertAlign w:val="superscript"/>
          <w:lang w:eastAsia="pl-PL"/>
        </w:rPr>
        <w:footnoteReference w:id="6"/>
      </w:r>
    </w:p>
    <w:p w14:paraId="76EDFB96" w14:textId="245FE9E4" w:rsidR="00E20ABC" w:rsidRPr="00E064B3" w:rsidRDefault="00E20ABC" w:rsidP="00E20ABC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2D99F0F" w14:textId="217CCF90" w:rsidR="00E20ABC" w:rsidRPr="00E064B3" w:rsidRDefault="00E20ABC" w:rsidP="000819BA">
      <w:pPr>
        <w:widowControl w:val="0"/>
        <w:overflowPunct w:val="0"/>
        <w:autoSpaceDE w:val="0"/>
        <w:spacing w:after="0" w:line="240" w:lineRule="auto"/>
        <w:ind w:firstLine="360"/>
        <w:jc w:val="both"/>
        <w:textAlignment w:val="baseline"/>
        <w:rPr>
          <w:rFonts w:ascii="Calibri Light" w:eastAsia="Times New Roman" w:hAnsi="Calibri Light" w:cs="Calibri Light"/>
          <w:b/>
          <w:bCs/>
          <w:color w:val="2E74B5" w:themeColor="accent1" w:themeShade="BF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bCs/>
          <w:color w:val="2E74B5" w:themeColor="accent1" w:themeShade="BF"/>
          <w:sz w:val="20"/>
          <w:szCs w:val="20"/>
          <w:lang w:eastAsia="pl-PL"/>
        </w:rPr>
        <w:t xml:space="preserve">Oświadczenie o dostępności  </w:t>
      </w:r>
    </w:p>
    <w:p w14:paraId="11B7B5C7" w14:textId="77777777" w:rsidR="00E20ABC" w:rsidRPr="00E064B3" w:rsidRDefault="00E20ABC" w:rsidP="00E20ABC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Calibri Light" w:eastAsia="Times New Roman" w:hAnsi="Calibri Light" w:cs="Calibri Light"/>
          <w:b/>
          <w:bCs/>
          <w:color w:val="2E74B5" w:themeColor="accent1" w:themeShade="BF"/>
          <w:sz w:val="20"/>
          <w:szCs w:val="20"/>
          <w:lang w:eastAsia="pl-PL"/>
        </w:rPr>
      </w:pPr>
    </w:p>
    <w:p w14:paraId="6895BC85" w14:textId="358E62BF" w:rsidR="00052D6D" w:rsidRDefault="00E20ABC" w:rsidP="008F5E94">
      <w:pPr>
        <w:pStyle w:val="Akapitzlist"/>
        <w:numPr>
          <w:ilvl w:val="6"/>
          <w:numId w:val="3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Ze względu na fakt, iż zamówienie przeznaczone jest do użytku osób fizycznych, w wypadku podpisania umowy z Zamawiającym, oświadczam iż przedmiot zamówienia będzie zrealizowany z uwzględnieniem wymagań w zakresie dostępności dla </w:t>
      </w:r>
      <w:r w:rsidRPr="00E064B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osób z niepełnosprawnością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Pr="00E064B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(w szczególności architektonicznej i komunikacyjno-informacyjnej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)  </w:t>
      </w:r>
    </w:p>
    <w:p w14:paraId="326F1B78" w14:textId="77777777" w:rsidR="0028751A" w:rsidRPr="00E064B3" w:rsidRDefault="0028751A" w:rsidP="0028751A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536E2A1C" w14:textId="77777777" w:rsidR="008A7D63" w:rsidRPr="00E064B3" w:rsidRDefault="00EF5DFD" w:rsidP="00F35DEE">
      <w:pPr>
        <w:widowControl w:val="0"/>
        <w:shd w:val="clear" w:color="auto" w:fill="BDD6EE" w:themeFill="accent1" w:themeFillTint="66"/>
        <w:overflowPunct w:val="0"/>
        <w:autoSpaceDE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lastRenderedPageBreak/>
        <w:t>ZOBOWIĄZANIA W PRZYPADKU PRZYZNANIA ZAMÓWIENIA</w:t>
      </w:r>
    </w:p>
    <w:p w14:paraId="44524E50" w14:textId="77777777" w:rsidR="008A7D63" w:rsidRPr="00E064B3" w:rsidRDefault="008A7D63" w:rsidP="008A7D63">
      <w:pPr>
        <w:suppressAutoHyphens/>
        <w:spacing w:after="0" w:line="240" w:lineRule="auto"/>
        <w:ind w:left="360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24931A3F" w14:textId="77777777" w:rsidR="00C7739F" w:rsidRPr="00E064B3" w:rsidRDefault="003812F2" w:rsidP="00C7739F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Zawarty w S</w:t>
      </w:r>
      <w:r w:rsidR="00DD7822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WZ projekt umowy został przez nas zaakceptowany i zobowiązujemy się </w:t>
      </w:r>
      <w:r w:rsidR="00DD7822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 xml:space="preserve">w przypadku wyboru naszej oferty do zawarcia umowy na wymienionych warunkach, miejscu </w:t>
      </w:r>
      <w:r w:rsidR="00DD7822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>i terminie wyznaczonym przez Zamawiającego.</w:t>
      </w:r>
    </w:p>
    <w:p w14:paraId="76655A78" w14:textId="6360F88B" w:rsidR="00DD7822" w:rsidRPr="00E064B3" w:rsidRDefault="00DD7822" w:rsidP="00B62904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dostępie do informacji publicznej która podlega udo</w:t>
      </w:r>
      <w:r w:rsidR="00F50DAA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stępnieniu w trybie tej ustawy.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Tym samym wyrażam/my zgodę na udostępnienie, </w:t>
      </w:r>
      <w:r w:rsidR="00F50DAA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br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 trybie ww. ustawy, danych mnie/nas dotyczących, zawartych w zawieranej umowie.</w:t>
      </w:r>
    </w:p>
    <w:p w14:paraId="294C91A0" w14:textId="0ACEF1C1" w:rsidR="00DD7822" w:rsidRPr="00E064B3" w:rsidRDefault="00DD7822" w:rsidP="00DD7822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Osobą upoważnioną do kontaktów z Zamawiającym w sprawach dotyczących realizacji umowy jest: ………………………………………………………………………………………</w:t>
      </w:r>
      <w:r w:rsidR="00E94BA3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…</w:t>
      </w:r>
      <w:r w:rsidR="00E94BA3">
        <w:rPr>
          <w:rFonts w:ascii="Calibri Light" w:eastAsia="Times New Roman" w:hAnsi="Calibri Light" w:cs="Calibri Light"/>
          <w:sz w:val="20"/>
          <w:szCs w:val="20"/>
          <w:lang w:eastAsia="pl-PL"/>
        </w:rPr>
        <w:br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e-mail: ………………………………………………..</w:t>
      </w:r>
      <w:proofErr w:type="spellStart"/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tel</w:t>
      </w:r>
      <w:proofErr w:type="spellEnd"/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……………………………………….…. </w:t>
      </w:r>
    </w:p>
    <w:p w14:paraId="797B6D7B" w14:textId="77777777" w:rsidR="003812F2" w:rsidRPr="00E064B3" w:rsidRDefault="003812F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0F23F708" w14:textId="77777777" w:rsidR="003812F2" w:rsidRPr="00E064B3" w:rsidRDefault="003812F2" w:rsidP="003812F2">
      <w:pPr>
        <w:shd w:val="clear" w:color="auto" w:fill="BDD6EE" w:themeFill="accent1" w:themeFillTint="66"/>
        <w:tabs>
          <w:tab w:val="left" w:pos="360"/>
        </w:tabs>
        <w:suppressAutoHyphens/>
        <w:spacing w:after="0" w:line="240" w:lineRule="auto"/>
        <w:ind w:left="78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PODWYKONAWCY</w:t>
      </w:r>
    </w:p>
    <w:p w14:paraId="71C89E62" w14:textId="77777777" w:rsidR="00DD7822" w:rsidRPr="00E064B3" w:rsidRDefault="00DD7822" w:rsidP="00DD7822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</w:p>
    <w:p w14:paraId="38710372" w14:textId="77777777" w:rsidR="00DD7822" w:rsidRPr="00E064B3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Prace objęte przedmiotem zamówienia zamierzamy wykonać </w:t>
      </w:r>
      <w:r w:rsidRPr="00E064B3"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  <w:t>bez udziału /z udziałem</w:t>
      </w:r>
      <w:r w:rsidRPr="00E064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>*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podwykonawców </w:t>
      </w:r>
      <w:r w:rsidRPr="00E064B3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(jeżeli jest to wiadome, należy podać również dane proponowanych podwykonawców).             </w:t>
      </w:r>
    </w:p>
    <w:p w14:paraId="629E1157" w14:textId="359EE46B" w:rsidR="00DD7822" w:rsidRPr="00E064B3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                         </w:t>
      </w:r>
    </w:p>
    <w:p w14:paraId="650C2A25" w14:textId="77777777" w:rsidR="00DD7822" w:rsidRPr="00E064B3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Następujące prace zamierzmy zlecić podwykonawcom:</w:t>
      </w:r>
    </w:p>
    <w:p w14:paraId="1EB9AABB" w14:textId="77777777" w:rsidR="00DD7822" w:rsidRPr="00E064B3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DD7822" w:rsidRPr="00E064B3" w14:paraId="529B30C6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E064B3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</w:pPr>
            <w:r w:rsidRPr="00E064B3"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77777777" w:rsidR="00DD7822" w:rsidRPr="00E064B3" w:rsidRDefault="00DD7822" w:rsidP="00DD78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064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C2955" w14:textId="77777777" w:rsidR="00DD7822" w:rsidRPr="00E064B3" w:rsidRDefault="00DD7822" w:rsidP="00DD78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064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Nazwa i adres Podwykonawcy</w:t>
            </w:r>
          </w:p>
          <w:p w14:paraId="661A8B73" w14:textId="77777777" w:rsidR="00DD7822" w:rsidRPr="00E064B3" w:rsidRDefault="00DD7822" w:rsidP="00DD78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064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( 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77777777" w:rsidR="00DD7822" w:rsidRPr="00E064B3" w:rsidRDefault="00DD7822" w:rsidP="00DD78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064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E064B3" w:rsidRDefault="00DD7822" w:rsidP="00DD78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DD7822" w:rsidRPr="00E064B3" w14:paraId="14731193" w14:textId="77777777" w:rsidTr="00B54FB5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77777777" w:rsidR="00DD7822" w:rsidRPr="00E064B3" w:rsidRDefault="00DD7822" w:rsidP="00DD782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val="x-none" w:eastAsia="x-none"/>
              </w:rPr>
            </w:pPr>
            <w:r w:rsidRPr="00E064B3"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F55A" w14:textId="0760D79F" w:rsidR="00DD7822" w:rsidRPr="00E064B3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val="x-none" w:eastAsia="x-none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B95B" w14:textId="0E9C3B8A" w:rsidR="00DD7822" w:rsidRPr="00E064B3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E064B3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DD7822" w:rsidRPr="00E064B3" w14:paraId="3CBCECFD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77777777" w:rsidR="00DD7822" w:rsidRPr="00E064B3" w:rsidRDefault="00DD7822" w:rsidP="00DD782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val="x-none" w:eastAsia="x-none"/>
              </w:rPr>
            </w:pPr>
            <w:r w:rsidRPr="00E064B3"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F790" w14:textId="28F58AF7" w:rsidR="00DD7822" w:rsidRPr="00E064B3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1094" w14:textId="57290023" w:rsidR="00DD7822" w:rsidRPr="00E064B3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E064B3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</w:tbl>
    <w:p w14:paraId="36DC68AC" w14:textId="77777777" w:rsidR="002459E1" w:rsidRPr="00E064B3" w:rsidRDefault="002459E1" w:rsidP="002459E1">
      <w:pPr>
        <w:spacing w:after="0" w:line="240" w:lineRule="auto"/>
        <w:rPr>
          <w:rFonts w:ascii="Calibri Light" w:eastAsia="Times New Roman" w:hAnsi="Calibri Light" w:cs="Calibri Light"/>
          <w:b/>
          <w:i/>
          <w:color w:val="000000"/>
          <w:sz w:val="20"/>
          <w:szCs w:val="20"/>
          <w:lang w:eastAsia="pl-PL"/>
        </w:rPr>
      </w:pPr>
    </w:p>
    <w:p w14:paraId="40A86241" w14:textId="77777777" w:rsidR="002459E1" w:rsidRPr="00E064B3" w:rsidRDefault="00DD7822" w:rsidP="002459E1">
      <w:pPr>
        <w:spacing w:after="0" w:line="240" w:lineRule="auto"/>
        <w:rPr>
          <w:rFonts w:ascii="Calibri Light" w:eastAsia="Times New Roman" w:hAnsi="Calibri Light" w:cs="Calibri Light"/>
          <w:b/>
          <w:i/>
          <w:color w:val="000000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i/>
          <w:color w:val="000000"/>
          <w:sz w:val="20"/>
          <w:szCs w:val="20"/>
          <w:lang w:eastAsia="pl-PL"/>
        </w:rPr>
        <w:t xml:space="preserve">Uwaga! </w:t>
      </w:r>
    </w:p>
    <w:p w14:paraId="16CE344D" w14:textId="32B3DA62" w:rsidR="00DD7822" w:rsidRPr="00E064B3" w:rsidRDefault="00DD7822" w:rsidP="002459E1">
      <w:pPr>
        <w:spacing w:after="0" w:line="240" w:lineRule="auto"/>
        <w:rPr>
          <w:rFonts w:ascii="Calibri Light" w:eastAsia="Times New Roman" w:hAnsi="Calibri Light" w:cs="Calibri Light"/>
          <w:b/>
          <w:i/>
          <w:color w:val="000000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i/>
          <w:color w:val="000000"/>
          <w:sz w:val="20"/>
          <w:szCs w:val="20"/>
          <w:lang w:eastAsia="pl-PL"/>
        </w:rPr>
        <w:t xml:space="preserve">W przypadku niewypełnienia przez Wykonawcę formularza w tej części  Zamawiający uzna, że zamówienie zostanie wykonane osobiście, bez udziału </w:t>
      </w:r>
      <w:r w:rsidR="002459E1" w:rsidRPr="00E064B3">
        <w:rPr>
          <w:rFonts w:ascii="Calibri Light" w:eastAsia="Times New Roman" w:hAnsi="Calibri Light" w:cs="Calibri Light"/>
          <w:i/>
          <w:color w:val="000000"/>
          <w:sz w:val="20"/>
          <w:szCs w:val="20"/>
          <w:lang w:eastAsia="pl-PL"/>
        </w:rPr>
        <w:t>podwykonawców.</w:t>
      </w:r>
    </w:p>
    <w:p w14:paraId="4FE82E9C" w14:textId="200AC856" w:rsidR="000819BA" w:rsidRPr="00E064B3" w:rsidRDefault="000819BA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512CFF9C" w14:textId="400D4BA3" w:rsidR="000819BA" w:rsidRPr="00E064B3" w:rsidRDefault="00DD7822" w:rsidP="00323E53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Informacje składające się na ofertę, zawarte </w:t>
      </w:r>
      <w:r w:rsidR="000819BA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 pliku/ folderze o nazwie …………….stanowią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tajemnicę przedsiębiorstwa w rozumieniu przepisów ustawy o zwalczaniu nieuczciwej konkurencji i jako takie nie mogą być udostępnione innym uczestnikom niniejszego postępowania. </w:t>
      </w:r>
    </w:p>
    <w:p w14:paraId="78F3324B" w14:textId="7E2BF29B" w:rsidR="00DD7822" w:rsidRPr="00E064B3" w:rsidRDefault="00DD7822" w:rsidP="00DD7822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Integralną część oferty stanowią następujące  dokumenty:</w:t>
      </w:r>
    </w:p>
    <w:p w14:paraId="25E86CF2" w14:textId="77777777" w:rsidR="00C54374" w:rsidRPr="00E064B3" w:rsidRDefault="00C54374" w:rsidP="00DD7822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59F021DD" w14:textId="77777777" w:rsidR="00DD7822" w:rsidRPr="00E064B3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6C5012DE" w14:textId="77777777" w:rsidR="00DD7822" w:rsidRPr="00E064B3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2E56E5A2" w14:textId="0BAB1CC4" w:rsidR="00323E53" w:rsidRPr="00B54FB5" w:rsidRDefault="00DD7822" w:rsidP="00B54FB5">
      <w:pPr>
        <w:numPr>
          <w:ilvl w:val="0"/>
          <w:numId w:val="1"/>
        </w:numPr>
        <w:suppressAutoHyphens/>
        <w:spacing w:after="0" w:line="48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  <w:r w:rsidR="00C54374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</w:t>
      </w:r>
    </w:p>
    <w:p w14:paraId="6EA6D9AA" w14:textId="39E78844" w:rsidR="00C7739F" w:rsidRPr="00E064B3" w:rsidRDefault="00C7739F" w:rsidP="00C773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val="x-none" w:eastAsia="x-none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>..............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x-none"/>
        </w:rPr>
        <w:t>.</w:t>
      </w:r>
      <w:r w:rsidRPr="00E064B3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>................</w:t>
      </w:r>
      <w:r w:rsidRPr="00E064B3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ab/>
        <w:t xml:space="preserve">  </w:t>
      </w:r>
      <w:r w:rsidRPr="00E064B3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ab/>
      </w:r>
    </w:p>
    <w:p w14:paraId="11F94599" w14:textId="77777777" w:rsidR="00C7739F" w:rsidRPr="00E064B3" w:rsidRDefault="00C7739F" w:rsidP="00C7739F">
      <w:pPr>
        <w:spacing w:after="0" w:line="240" w:lineRule="auto"/>
        <w:ind w:left="5664" w:hanging="5664"/>
        <w:rPr>
          <w:rFonts w:ascii="Calibri Light" w:eastAsia="Times New Roman" w:hAnsi="Calibri Light" w:cs="Calibri Light"/>
          <w:iCs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miejscowość i data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</w:p>
    <w:p w14:paraId="22EFB55B" w14:textId="77777777" w:rsidR="00DD7822" w:rsidRPr="00E064B3" w:rsidRDefault="00DD7822" w:rsidP="00DD7822">
      <w:pPr>
        <w:spacing w:after="0" w:line="240" w:lineRule="auto"/>
        <w:jc w:val="both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</w:p>
    <w:p w14:paraId="4513E366" w14:textId="5E3E354C" w:rsidR="00A3799A" w:rsidRPr="00E064B3" w:rsidRDefault="00A3799A" w:rsidP="004A2867">
      <w:pPr>
        <w:pStyle w:val="Default"/>
        <w:rPr>
          <w:rFonts w:ascii="Calibri Light" w:hAnsi="Calibri Light" w:cs="Calibri Light"/>
          <w:i/>
          <w:iCs/>
          <w:sz w:val="20"/>
          <w:szCs w:val="20"/>
        </w:rPr>
      </w:pPr>
    </w:p>
    <w:p w14:paraId="6BADBA2D" w14:textId="0983FA84" w:rsidR="004A2867" w:rsidRPr="00E064B3" w:rsidRDefault="004A2867" w:rsidP="004A2867">
      <w:pPr>
        <w:pStyle w:val="Default"/>
        <w:rPr>
          <w:rFonts w:ascii="Calibri Light" w:hAnsi="Calibri Light" w:cs="Calibri Light"/>
          <w:i/>
          <w:iCs/>
          <w:sz w:val="20"/>
          <w:szCs w:val="20"/>
        </w:rPr>
      </w:pPr>
      <w:r w:rsidRPr="00E064B3">
        <w:rPr>
          <w:rFonts w:ascii="Calibri Light" w:hAnsi="Calibri Light" w:cs="Calibri Light"/>
          <w:i/>
          <w:iCs/>
          <w:sz w:val="20"/>
          <w:szCs w:val="20"/>
        </w:rPr>
        <w:t>Informacja dla Wykonawcy:</w:t>
      </w:r>
    </w:p>
    <w:p w14:paraId="700D4B24" w14:textId="77777777" w:rsidR="00A3799A" w:rsidRPr="00E064B3" w:rsidRDefault="00A3799A" w:rsidP="004A2867">
      <w:pPr>
        <w:pStyle w:val="Default"/>
        <w:rPr>
          <w:rFonts w:ascii="Calibri Light" w:hAnsi="Calibri Light" w:cs="Calibri Light"/>
          <w:i/>
          <w:iCs/>
          <w:sz w:val="20"/>
          <w:szCs w:val="20"/>
        </w:rPr>
      </w:pPr>
    </w:p>
    <w:p w14:paraId="02CC50C7" w14:textId="27B26526" w:rsidR="00413C06" w:rsidRPr="00E064B3" w:rsidRDefault="004A2867" w:rsidP="004A2867">
      <w:pPr>
        <w:spacing w:after="0" w:line="240" w:lineRule="auto"/>
        <w:jc w:val="both"/>
        <w:rPr>
          <w:rFonts w:ascii="Calibri Light" w:hAnsi="Calibri Light" w:cs="Calibri Light"/>
          <w:iCs/>
          <w:color w:val="5B9BD5" w:themeColor="accent1"/>
          <w:sz w:val="20"/>
          <w:szCs w:val="20"/>
        </w:rPr>
      </w:pPr>
      <w:r w:rsidRPr="00E064B3">
        <w:rPr>
          <w:rFonts w:ascii="Calibri Light" w:hAnsi="Calibri Light" w:cs="Calibri Light"/>
          <w:iCs/>
          <w:color w:val="5B9BD5" w:themeColor="accent1"/>
          <w:sz w:val="20"/>
          <w:szCs w:val="20"/>
        </w:rPr>
        <w:t>Formularz oferty musi być opatrzony przez osobę lub osoby uprawnione do reprezentowania Wykonawcy kwalifikowanym podpisem elektronicznym, podpisem z</w:t>
      </w:r>
      <w:r w:rsidR="005B51DE" w:rsidRPr="00E064B3">
        <w:rPr>
          <w:rFonts w:ascii="Calibri Light" w:hAnsi="Calibri Light" w:cs="Calibri Light"/>
          <w:iCs/>
          <w:color w:val="5B9BD5" w:themeColor="accent1"/>
          <w:sz w:val="20"/>
          <w:szCs w:val="20"/>
        </w:rPr>
        <w:t xml:space="preserve">aufanym lub podpisem osobistym. </w:t>
      </w:r>
    </w:p>
    <w:p w14:paraId="01DF27AB" w14:textId="77777777" w:rsidR="00A3799A" w:rsidRPr="00E064B3" w:rsidRDefault="00A3799A" w:rsidP="004A2867">
      <w:pPr>
        <w:spacing w:after="0" w:line="240" w:lineRule="auto"/>
        <w:jc w:val="both"/>
        <w:rPr>
          <w:rFonts w:ascii="Calibri Light" w:hAnsi="Calibri Light" w:cs="Calibri Light"/>
          <w:iCs/>
          <w:color w:val="5B9BD5" w:themeColor="accent1"/>
          <w:sz w:val="20"/>
          <w:szCs w:val="20"/>
        </w:rPr>
      </w:pPr>
    </w:p>
    <w:p w14:paraId="7343A2A7" w14:textId="77777777" w:rsidR="005F4B12" w:rsidRPr="00E064B3" w:rsidRDefault="005F4B12" w:rsidP="005F4B12">
      <w:pPr>
        <w:spacing w:line="0" w:lineRule="atLeast"/>
        <w:ind w:left="3"/>
        <w:rPr>
          <w:rFonts w:ascii="Calibri Light" w:eastAsia="Segoe UI" w:hAnsi="Calibri Light" w:cs="Calibri Light"/>
          <w:b/>
          <w:i/>
          <w:color w:val="FF0000"/>
          <w:sz w:val="20"/>
          <w:szCs w:val="20"/>
        </w:rPr>
      </w:pPr>
      <w:r w:rsidRPr="00E064B3">
        <w:rPr>
          <w:rFonts w:ascii="Calibri Light" w:eastAsia="Segoe UI" w:hAnsi="Calibri Light" w:cs="Calibri Light"/>
          <w:b/>
          <w:i/>
          <w:color w:val="FF0000"/>
          <w:sz w:val="20"/>
          <w:szCs w:val="20"/>
        </w:rPr>
        <w:t>Zamawiający zaleca zapisanie dokumentu w formacie .pdf</w:t>
      </w:r>
    </w:p>
    <w:sectPr w:rsidR="005F4B12" w:rsidRPr="00E064B3" w:rsidSect="00C541D9">
      <w:headerReference w:type="default" r:id="rId8"/>
      <w:footerReference w:type="default" r:id="rId9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E063" w14:textId="77777777" w:rsidR="0020022D" w:rsidRDefault="0020022D" w:rsidP="00DD7822">
      <w:pPr>
        <w:spacing w:after="0" w:line="240" w:lineRule="auto"/>
      </w:pPr>
      <w:r>
        <w:separator/>
      </w:r>
    </w:p>
  </w:endnote>
  <w:endnote w:type="continuationSeparator" w:id="0">
    <w:p w14:paraId="6B1D7FB3" w14:textId="77777777" w:rsidR="0020022D" w:rsidRDefault="0020022D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EndPr/>
    <w:sdtContent>
      <w:p w14:paraId="00612E80" w14:textId="0E28C105" w:rsidR="0020022D" w:rsidRDefault="002002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FB5">
          <w:rPr>
            <w:noProof/>
          </w:rPr>
          <w:t>5</w:t>
        </w:r>
        <w:r>
          <w:fldChar w:fldCharType="end"/>
        </w:r>
      </w:p>
    </w:sdtContent>
  </w:sdt>
  <w:p w14:paraId="2B41914F" w14:textId="77777777" w:rsidR="0020022D" w:rsidRDefault="002002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DBF5" w14:textId="77777777" w:rsidR="0020022D" w:rsidRDefault="0020022D" w:rsidP="00DD7822">
      <w:pPr>
        <w:spacing w:after="0" w:line="240" w:lineRule="auto"/>
      </w:pPr>
      <w:r>
        <w:separator/>
      </w:r>
    </w:p>
  </w:footnote>
  <w:footnote w:type="continuationSeparator" w:id="0">
    <w:p w14:paraId="1D4A6CD3" w14:textId="77777777" w:rsidR="0020022D" w:rsidRDefault="0020022D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20022D" w:rsidRPr="00FB0986" w:rsidRDefault="0020022D" w:rsidP="00FB0986">
      <w:pPr>
        <w:pStyle w:val="Standard"/>
        <w:tabs>
          <w:tab w:val="left" w:pos="284"/>
        </w:tabs>
        <w:jc w:val="both"/>
        <w:rPr>
          <w:rFonts w:eastAsia="Arial"/>
          <w:sz w:val="14"/>
          <w:szCs w:val="14"/>
        </w:rPr>
      </w:pPr>
      <w:r w:rsidRPr="00FB0986">
        <w:rPr>
          <w:rStyle w:val="Odwoanieprzypisudolnego"/>
          <w:sz w:val="14"/>
          <w:szCs w:val="14"/>
        </w:rPr>
        <w:footnoteRef/>
      </w:r>
      <w:r w:rsidRPr="00FB0986">
        <w:rPr>
          <w:sz w:val="14"/>
          <w:szCs w:val="14"/>
        </w:rPr>
        <w:t xml:space="preserve"> </w:t>
      </w:r>
      <w:r w:rsidRPr="00FB0986">
        <w:rPr>
          <w:rFonts w:eastAsia="Arial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20022D" w:rsidRPr="00903F31" w:rsidRDefault="0020022D" w:rsidP="00C541D9">
      <w:pPr>
        <w:autoSpaceDE w:val="0"/>
        <w:autoSpaceDN w:val="0"/>
        <w:adjustRightInd w:val="0"/>
        <w:ind w:left="296" w:hanging="296"/>
        <w:jc w:val="both"/>
        <w:rPr>
          <w:rFonts w:ascii="Times New Roman" w:hAnsi="Times New Roman" w:cs="Times New Roman"/>
          <w:b/>
          <w:color w:val="0D0D0D"/>
          <w:sz w:val="14"/>
          <w:szCs w:val="14"/>
          <w:lang w:eastAsia="ar-SA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</w:t>
      </w:r>
      <w:r w:rsidRPr="00903F31">
        <w:rPr>
          <w:rFonts w:ascii="Times New Roman" w:hAnsi="Times New Roman" w:cs="Times New Roman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20022D" w:rsidRPr="00903F31" w:rsidRDefault="0020022D" w:rsidP="00C541D9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20022D" w:rsidRPr="00903F31" w:rsidRDefault="0020022D" w:rsidP="00C541D9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20022D" w:rsidRPr="00832BDA" w:rsidRDefault="0020022D" w:rsidP="00C541D9">
      <w:pPr>
        <w:numPr>
          <w:ilvl w:val="0"/>
          <w:numId w:val="4"/>
        </w:numPr>
        <w:contextualSpacing/>
        <w:jc w:val="both"/>
        <w:rPr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14:paraId="7868F9A2" w14:textId="77777777" w:rsidR="0020022D" w:rsidRPr="0028751A" w:rsidRDefault="0020022D" w:rsidP="007D6C1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28751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8751A">
        <w:rPr>
          <w:rFonts w:asciiTheme="minorHAnsi" w:hAnsiTheme="minorHAnsi" w:cstheme="minorHAnsi"/>
          <w:sz w:val="14"/>
          <w:szCs w:val="14"/>
        </w:rPr>
        <w:t xml:space="preserve"> Vide pkt 2.4 SIWZ i XIV kryteria oceny ofert </w:t>
      </w:r>
    </w:p>
  </w:footnote>
  <w:footnote w:id="4">
    <w:p w14:paraId="40F794AC" w14:textId="77777777" w:rsidR="0020022D" w:rsidRPr="0028751A" w:rsidRDefault="0020022D" w:rsidP="00DD7822">
      <w:pPr>
        <w:pStyle w:val="Tekstprzypisudolnego"/>
        <w:rPr>
          <w:rFonts w:asciiTheme="minorHAnsi" w:hAnsiTheme="minorHAnsi" w:cstheme="minorHAnsi"/>
          <w:b/>
          <w:sz w:val="14"/>
          <w:szCs w:val="14"/>
        </w:rPr>
      </w:pPr>
      <w:r w:rsidRPr="0028751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8751A">
        <w:rPr>
          <w:rFonts w:asciiTheme="minorHAnsi" w:hAnsiTheme="minorHAnsi" w:cstheme="minorHAnsi"/>
          <w:sz w:val="14"/>
          <w:szCs w:val="14"/>
        </w:rPr>
        <w:t xml:space="preserve"> Vide kryteria oceny ofert </w:t>
      </w:r>
    </w:p>
  </w:footnote>
  <w:footnote w:id="5">
    <w:p w14:paraId="7152E799" w14:textId="77777777" w:rsidR="0020022D" w:rsidRPr="0028751A" w:rsidRDefault="0020022D" w:rsidP="00E20ABC">
      <w:pPr>
        <w:pStyle w:val="Tekstprzypisudolnego"/>
        <w:jc w:val="both"/>
        <w:rPr>
          <w:rFonts w:asciiTheme="minorHAnsi" w:hAnsiTheme="minorHAnsi" w:cstheme="minorHAnsi"/>
          <w:b/>
          <w:sz w:val="14"/>
          <w:szCs w:val="14"/>
        </w:rPr>
      </w:pPr>
      <w:r w:rsidRPr="0028751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8751A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148BDC16" w14:textId="77777777" w:rsidR="0020022D" w:rsidRPr="0028751A" w:rsidRDefault="0020022D" w:rsidP="00E20ABC">
      <w:pPr>
        <w:pStyle w:val="Tekstprzypisudolnego"/>
        <w:jc w:val="both"/>
        <w:rPr>
          <w:rFonts w:asciiTheme="minorHAnsi" w:hAnsiTheme="minorHAnsi" w:cstheme="minorHAnsi"/>
          <w:b/>
          <w:sz w:val="14"/>
          <w:szCs w:val="14"/>
        </w:rPr>
      </w:pPr>
      <w:r w:rsidRPr="0028751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8751A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86E313" w14:textId="7E2685EF" w:rsidR="0020022D" w:rsidRPr="00C54374" w:rsidRDefault="00C54374" w:rsidP="00C54374">
      <w:pPr>
        <w:pStyle w:val="Tekstprzypisudolnego"/>
        <w:rPr>
          <w:i/>
          <w:sz w:val="14"/>
          <w:szCs w:val="14"/>
        </w:rPr>
      </w:pPr>
      <w:r w:rsidRPr="0028751A">
        <w:rPr>
          <w:rFonts w:asciiTheme="minorHAnsi" w:hAnsiTheme="minorHAnsi" w:cstheme="minorHAnsi"/>
          <w:i/>
          <w:sz w:val="14"/>
          <w:szCs w:val="14"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FFCB" w14:textId="23CB1859" w:rsidR="0020022D" w:rsidRPr="0028751A" w:rsidRDefault="0020022D">
    <w:pPr>
      <w:pStyle w:val="Nagwek"/>
      <w:rPr>
        <w:rFonts w:asciiTheme="minorHAnsi" w:hAnsiTheme="minorHAnsi" w:cstheme="minorHAnsi"/>
        <w:sz w:val="20"/>
        <w:szCs w:val="20"/>
      </w:rPr>
    </w:pPr>
    <w:r w:rsidRPr="0028751A">
      <w:rPr>
        <w:rFonts w:asciiTheme="minorHAnsi" w:hAnsiTheme="minorHAnsi" w:cstheme="minorHAnsi"/>
        <w:sz w:val="20"/>
        <w:szCs w:val="20"/>
      </w:rPr>
      <w:t>ZP.272.21.2022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865984"/>
    <w:multiLevelType w:val="hybridMultilevel"/>
    <w:tmpl w:val="E3F4A68A"/>
    <w:lvl w:ilvl="0" w:tplc="E9BC5E3A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66F6A"/>
    <w:multiLevelType w:val="hybridMultilevel"/>
    <w:tmpl w:val="FFDE9302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57E8DC32">
      <w:start w:val="1"/>
      <w:numFmt w:val="decimal"/>
      <w:lvlText w:val="%7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806C3"/>
    <w:multiLevelType w:val="hybridMultilevel"/>
    <w:tmpl w:val="6CF095C6"/>
    <w:lvl w:ilvl="0" w:tplc="8EA49254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61F9"/>
    <w:multiLevelType w:val="hybridMultilevel"/>
    <w:tmpl w:val="0D9C7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423FF"/>
    <w:multiLevelType w:val="hybridMultilevel"/>
    <w:tmpl w:val="11568122"/>
    <w:lvl w:ilvl="0" w:tplc="5D74BADC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8A289A"/>
    <w:multiLevelType w:val="hybridMultilevel"/>
    <w:tmpl w:val="466E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9EB87F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52D6D"/>
    <w:rsid w:val="00074244"/>
    <w:rsid w:val="000819BA"/>
    <w:rsid w:val="000A3A4D"/>
    <w:rsid w:val="0015668D"/>
    <w:rsid w:val="001A470C"/>
    <w:rsid w:val="001C0D04"/>
    <w:rsid w:val="0020022D"/>
    <w:rsid w:val="00230808"/>
    <w:rsid w:val="002459E1"/>
    <w:rsid w:val="0025677F"/>
    <w:rsid w:val="00272834"/>
    <w:rsid w:val="00273A31"/>
    <w:rsid w:val="0028751A"/>
    <w:rsid w:val="002D6CD2"/>
    <w:rsid w:val="002E0501"/>
    <w:rsid w:val="002E335E"/>
    <w:rsid w:val="00323E53"/>
    <w:rsid w:val="00360B14"/>
    <w:rsid w:val="003812F2"/>
    <w:rsid w:val="003A66D0"/>
    <w:rsid w:val="00410F24"/>
    <w:rsid w:val="00413C06"/>
    <w:rsid w:val="0045545E"/>
    <w:rsid w:val="004A2867"/>
    <w:rsid w:val="004B1400"/>
    <w:rsid w:val="004D7231"/>
    <w:rsid w:val="005978EF"/>
    <w:rsid w:val="005B51DE"/>
    <w:rsid w:val="005C5AEC"/>
    <w:rsid w:val="005E3FF9"/>
    <w:rsid w:val="005F4B12"/>
    <w:rsid w:val="005F7D61"/>
    <w:rsid w:val="00672E20"/>
    <w:rsid w:val="006946A1"/>
    <w:rsid w:val="00694AE9"/>
    <w:rsid w:val="006A419C"/>
    <w:rsid w:val="006D4784"/>
    <w:rsid w:val="00794CBE"/>
    <w:rsid w:val="00795922"/>
    <w:rsid w:val="007A4B31"/>
    <w:rsid w:val="007A65A9"/>
    <w:rsid w:val="007C0F96"/>
    <w:rsid w:val="007C36D6"/>
    <w:rsid w:val="007D543D"/>
    <w:rsid w:val="007D6C16"/>
    <w:rsid w:val="007E760B"/>
    <w:rsid w:val="00832BDA"/>
    <w:rsid w:val="00885A89"/>
    <w:rsid w:val="00897423"/>
    <w:rsid w:val="008A7D63"/>
    <w:rsid w:val="008C20CC"/>
    <w:rsid w:val="008C5F6D"/>
    <w:rsid w:val="008F5E94"/>
    <w:rsid w:val="00903F31"/>
    <w:rsid w:val="009354C9"/>
    <w:rsid w:val="00942348"/>
    <w:rsid w:val="009643CF"/>
    <w:rsid w:val="009D5C05"/>
    <w:rsid w:val="009F1CC3"/>
    <w:rsid w:val="00A008A0"/>
    <w:rsid w:val="00A375CA"/>
    <w:rsid w:val="00A3799A"/>
    <w:rsid w:val="00A55E38"/>
    <w:rsid w:val="00AA09A3"/>
    <w:rsid w:val="00AA7595"/>
    <w:rsid w:val="00B408BF"/>
    <w:rsid w:val="00B41888"/>
    <w:rsid w:val="00B54FB5"/>
    <w:rsid w:val="00B62904"/>
    <w:rsid w:val="00B8498B"/>
    <w:rsid w:val="00B85963"/>
    <w:rsid w:val="00BC7C7A"/>
    <w:rsid w:val="00C124D1"/>
    <w:rsid w:val="00C541D9"/>
    <w:rsid w:val="00C54374"/>
    <w:rsid w:val="00C57CF2"/>
    <w:rsid w:val="00C7739F"/>
    <w:rsid w:val="00CE427F"/>
    <w:rsid w:val="00D10489"/>
    <w:rsid w:val="00D379C1"/>
    <w:rsid w:val="00DD7822"/>
    <w:rsid w:val="00DE31F7"/>
    <w:rsid w:val="00DF25FB"/>
    <w:rsid w:val="00DF46D1"/>
    <w:rsid w:val="00DF6C25"/>
    <w:rsid w:val="00E0560E"/>
    <w:rsid w:val="00E064B3"/>
    <w:rsid w:val="00E20ABC"/>
    <w:rsid w:val="00E5163F"/>
    <w:rsid w:val="00E8624D"/>
    <w:rsid w:val="00E94BA3"/>
    <w:rsid w:val="00ED4460"/>
    <w:rsid w:val="00EE1BC5"/>
    <w:rsid w:val="00EF5DFD"/>
    <w:rsid w:val="00F35DEE"/>
    <w:rsid w:val="00F50DAA"/>
    <w:rsid w:val="00F92D5A"/>
    <w:rsid w:val="00FB0223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basedOn w:val="Normalny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A196A-B5B4-4C2A-9041-8026D80E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9984D670.dotm</Template>
  <TotalTime>73</TotalTime>
  <Pages>5</Pages>
  <Words>1885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25</cp:revision>
  <dcterms:created xsi:type="dcterms:W3CDTF">2021-11-30T12:05:00Z</dcterms:created>
  <dcterms:modified xsi:type="dcterms:W3CDTF">2022-10-04T10:21:00Z</dcterms:modified>
</cp:coreProperties>
</file>