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2C194293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0802387B" w:rsidR="00FF291C" w:rsidRPr="007A5AAC" w:rsidRDefault="00FF291C" w:rsidP="007A5AAC">
      <w:pPr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zamówienia pn. </w:t>
      </w:r>
      <w:bookmarkStart w:id="0" w:name="_Hlk89411878"/>
      <w:r w:rsidR="007A5AAC" w:rsidRPr="007A5AAC">
        <w:rPr>
          <w:rFonts w:ascii="Calibri" w:hAnsi="Calibri" w:cs="Calibri"/>
          <w:sz w:val="20"/>
          <w:szCs w:val="20"/>
        </w:rPr>
        <w:t xml:space="preserve">Konserwacja nawierzchni dróg powiatowych – nakładki (tu: Wykonanie nakładki bitumicznej na DP nr 3142W  ul. </w:t>
      </w:r>
      <w:proofErr w:type="spellStart"/>
      <w:r w:rsidR="007A5AAC" w:rsidRPr="007A5AAC">
        <w:rPr>
          <w:rFonts w:ascii="Calibri" w:hAnsi="Calibri" w:cs="Calibri"/>
          <w:sz w:val="20"/>
          <w:szCs w:val="20"/>
        </w:rPr>
        <w:t>Gordziałkowskiego</w:t>
      </w:r>
      <w:proofErr w:type="spellEnd"/>
      <w:r w:rsidR="007A5AAC" w:rsidRPr="007A5AAC">
        <w:rPr>
          <w:rFonts w:ascii="Calibri" w:hAnsi="Calibri" w:cs="Calibri"/>
          <w:sz w:val="20"/>
          <w:szCs w:val="20"/>
        </w:rPr>
        <w:t xml:space="preserve"> w Pruszkowie – długość ok. 520 m)</w:t>
      </w:r>
      <w:r w:rsidR="007A5AAC" w:rsidRPr="004645D1">
        <w:rPr>
          <w:rFonts w:ascii="Calibri" w:hAnsi="Calibri" w:cs="Calibri"/>
          <w:b w:val="0"/>
          <w:sz w:val="20"/>
          <w:szCs w:val="20"/>
        </w:rPr>
        <w:t xml:space="preserve"> </w:t>
      </w:r>
      <w:bookmarkStart w:id="1" w:name="_GoBack"/>
      <w:bookmarkEnd w:id="0"/>
      <w:bookmarkEnd w:id="1"/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613071A0" w:rsidR="00EC7015" w:rsidRPr="00B957D8" w:rsidRDefault="009F5905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ZP.272.24</w:t>
    </w:r>
    <w:r w:rsidR="00B957D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220D56"/>
    <w:rsid w:val="00302E91"/>
    <w:rsid w:val="00321B97"/>
    <w:rsid w:val="003357AA"/>
    <w:rsid w:val="005779BA"/>
    <w:rsid w:val="005C5C0B"/>
    <w:rsid w:val="00644A2E"/>
    <w:rsid w:val="0067147B"/>
    <w:rsid w:val="006D413A"/>
    <w:rsid w:val="006F50B8"/>
    <w:rsid w:val="007A5AAC"/>
    <w:rsid w:val="008D7B04"/>
    <w:rsid w:val="009C4F47"/>
    <w:rsid w:val="009F1CC3"/>
    <w:rsid w:val="009F3AFF"/>
    <w:rsid w:val="009F5905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C72C3CF0.dotm</Template>
  <TotalTime>24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15</cp:revision>
  <cp:lastPrinted>2021-07-29T10:08:00Z</cp:lastPrinted>
  <dcterms:created xsi:type="dcterms:W3CDTF">2021-07-02T11:39:00Z</dcterms:created>
  <dcterms:modified xsi:type="dcterms:W3CDTF">2022-09-08T14:07:00Z</dcterms:modified>
</cp:coreProperties>
</file>