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D69B075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CF5F8D">
        <w:rPr>
          <w:rFonts w:ascii="Adagio_Slab" w:hAnsi="Adagio_Slab"/>
          <w:sz w:val="20"/>
          <w:szCs w:val="20"/>
        </w:rPr>
        <w:t>18.10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A2E4D3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F5F8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3757196E" w:rsidR="00776F43" w:rsidRPr="00777277" w:rsidRDefault="006C4547" w:rsidP="00E82CFB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E82CFB" w:rsidRPr="00E82CFB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biurowych dla Wydziału Mechanicznego Energetyki i Lotnictwa Politechniki Warszawskiej</w:t>
      </w:r>
    </w:p>
    <w:p w14:paraId="7A5F3DE3" w14:textId="34E56125" w:rsidR="00256682" w:rsidRPr="00777277" w:rsidRDefault="00AD21EC" w:rsidP="00E82CFB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DE3CDB3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F5F8D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15.600,00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47CC1C6" w14:textId="05DA344F" w:rsidR="00E82CFB" w:rsidRDefault="00CF5F8D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E2EC" w14:textId="77777777" w:rsidR="00AA010F" w:rsidRDefault="00AA010F" w:rsidP="00300F57">
      <w:pPr>
        <w:spacing w:after="0" w:line="240" w:lineRule="auto"/>
      </w:pPr>
      <w:r>
        <w:separator/>
      </w:r>
    </w:p>
  </w:endnote>
  <w:endnote w:type="continuationSeparator" w:id="0">
    <w:p w14:paraId="4920F526" w14:textId="77777777" w:rsidR="00AA010F" w:rsidRDefault="00AA010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C033" w14:textId="77777777" w:rsidR="00AA010F" w:rsidRDefault="00AA010F" w:rsidP="00300F57">
      <w:pPr>
        <w:spacing w:after="0" w:line="240" w:lineRule="auto"/>
      </w:pPr>
      <w:r>
        <w:separator/>
      </w:r>
    </w:p>
  </w:footnote>
  <w:footnote w:type="continuationSeparator" w:id="0">
    <w:p w14:paraId="5E243E24" w14:textId="77777777" w:rsidR="00AA010F" w:rsidRDefault="00AA010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509565304">
    <w:abstractNumId w:val="3"/>
  </w:num>
  <w:num w:numId="2" w16cid:durableId="1621181906">
    <w:abstractNumId w:val="0"/>
  </w:num>
  <w:num w:numId="3" w16cid:durableId="1275870260">
    <w:abstractNumId w:val="1"/>
  </w:num>
  <w:num w:numId="4" w16cid:durableId="153172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A010F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CF5F8D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2022-09-13T07:17:00Z</cp:lastPrinted>
  <dcterms:created xsi:type="dcterms:W3CDTF">2022-09-13T07:17:00Z</dcterms:created>
  <dcterms:modified xsi:type="dcterms:W3CDTF">2022-09-13T07:17:00Z</dcterms:modified>
</cp:coreProperties>
</file>