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952" w14:textId="615A1DBE"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FA1868">
        <w:rPr>
          <w:rFonts w:ascii="Blogger Sans" w:eastAsia="Arial" w:hAnsi="Blogger Sans" w:cstheme="minorHAnsi"/>
          <w:b/>
          <w:bCs/>
        </w:rPr>
        <w:t>51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2226A6">
        <w:rPr>
          <w:rFonts w:ascii="Blogger Sans" w:eastAsia="Arial" w:hAnsi="Blogger Sans" w:cstheme="minorHAnsi"/>
          <w:b/>
          <w:bCs/>
        </w:rPr>
        <w:t>3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14:paraId="4CEE582E" w14:textId="77777777"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14:paraId="6EB9AAEF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14:paraId="63DF84F0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14:paraId="10FBDD9B" w14:textId="77777777"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14:paraId="297144CC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14:paraId="79691681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14:paraId="4F914F3E" w14:textId="319216A9" w:rsidR="0001564A" w:rsidRPr="004E2690" w:rsidRDefault="0001564A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/>
          <w:b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CB5A88" w:rsidRPr="00CB5A88">
        <w:rPr>
          <w:rFonts w:ascii="Blogger Sans" w:hAnsi="Blogger Sans"/>
          <w:b/>
          <w:bCs/>
          <w:i/>
        </w:rPr>
        <w:t>Remont drogi gminnej nr 152009G w miejscowości Smolniki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C22CCE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14:paraId="1499EB72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14:paraId="6FEA39CC" w14:textId="77777777"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14:paraId="07B82898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3EFA0ED5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14:paraId="1A17E363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217B16EC" w14:textId="77777777" w:rsidR="00F41FDD" w:rsidRPr="00416F57" w:rsidRDefault="00F41FDD" w:rsidP="0001564A">
      <w:pPr>
        <w:rPr>
          <w:rFonts w:ascii="Blogger Sans" w:hAnsi="Blogger Sans" w:cstheme="minorHAnsi"/>
        </w:rPr>
      </w:pPr>
    </w:p>
    <w:p w14:paraId="0A2B19EE" w14:textId="7544A634" w:rsidR="0001564A" w:rsidRPr="00416F57" w:rsidRDefault="00CB5A88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8119E" wp14:editId="31DC8E1C">
                <wp:simplePos x="0" y="0"/>
                <wp:positionH relativeFrom="column">
                  <wp:posOffset>-87630</wp:posOffset>
                </wp:positionH>
                <wp:positionV relativeFrom="paragraph">
                  <wp:posOffset>338454</wp:posOffset>
                </wp:positionV>
                <wp:extent cx="1828800" cy="0"/>
                <wp:effectExtent l="0" t="0" r="0" b="0"/>
                <wp:wrapSquare wrapText="bothSides"/>
                <wp:docPr id="1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BC6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">
                <w10:wrap type="square"/>
              </v:line>
            </w:pict>
          </mc:Fallback>
        </mc:AlternateConten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14:paraId="328E69CC" w14:textId="56D8EA27" w:rsidR="0001564A" w:rsidRPr="00416F57" w:rsidRDefault="00CB5A88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08BA9B" wp14:editId="4BF37B95">
                <wp:simplePos x="0" y="0"/>
                <wp:positionH relativeFrom="column">
                  <wp:posOffset>3728720</wp:posOffset>
                </wp:positionH>
                <wp:positionV relativeFrom="paragraph">
                  <wp:posOffset>15239</wp:posOffset>
                </wp:positionV>
                <wp:extent cx="2286000" cy="0"/>
                <wp:effectExtent l="0" t="0" r="0" b="0"/>
                <wp:wrapSquare wrapText="bothSides"/>
                <wp:docPr id="1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B0DC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2qktxdoAAAAHAQAADwAAAAAAAAAAAAAAAAAJBAAAZHJzL2Rvd25yZXYueG1s&#10;UEsFBgAAAAAEAAQA8wAAABAFAAAAAA==&#10;">
                <w10:wrap type="square"/>
              </v:line>
            </w:pict>
          </mc:Fallback>
        </mc:AlternateContent>
      </w:r>
    </w:p>
    <w:p w14:paraId="1C7D82A4" w14:textId="77777777"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14:paraId="160984A7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14:paraId="0632C18E" w14:textId="77777777"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F2D2" w14:textId="77777777" w:rsidR="002B6C0C" w:rsidRDefault="002B6C0C" w:rsidP="00D054B1">
      <w:pPr>
        <w:spacing w:after="0" w:line="240" w:lineRule="auto"/>
      </w:pPr>
      <w:r>
        <w:separator/>
      </w:r>
    </w:p>
  </w:endnote>
  <w:endnote w:type="continuationSeparator" w:id="0">
    <w:p w14:paraId="20D1A581" w14:textId="77777777" w:rsidR="002B6C0C" w:rsidRDefault="002B6C0C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D148" w14:textId="42BC586C" w:rsidR="00ED339A" w:rsidRPr="004157BE" w:rsidRDefault="00CB5A88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B0BBF" wp14:editId="5CA1B57D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93E4E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57680995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4D446B66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B0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24C93E4E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57680995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4D446B66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2E6618" wp14:editId="377C644F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422A3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E6618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26B422A3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1D5" w14:textId="5241B04D" w:rsidR="005760AD" w:rsidRDefault="00CB5A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AD13BD" wp14:editId="6D8995B8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5BCF0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14BE0427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58B21226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D13B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vq4wEAAKgDAAAOAAAAZHJzL2Uyb0RvYy54bWysU8tu2zAQvBfoPxC817Idy2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" filled="f" stroked="f">
              <v:textbox>
                <w:txbxContent>
                  <w:p w14:paraId="1AD5BCF0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14BE0427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58B21226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DB149F" wp14:editId="708D8661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E416B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B149F" id="_x0000_s1036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CYbUGr5QEAAKoDAAAOAAAAAAAAAAAAAAAAAC4CAABkcnMvZTJvRG9jLnhtbFBL&#10;AQItABQABgAIAAAAIQCQl1/03wAAAAoBAAAPAAAAAAAAAAAAAAAAAD8EAABkcnMvZG93bnJldi54&#10;bWxQSwUGAAAAAAQABADzAAAASwUAAAAA&#10;" filled="f" stroked="f">
              <v:textbox>
                <w:txbxContent>
                  <w:p w14:paraId="3E5E416B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0877" w14:textId="77777777" w:rsidR="002B6C0C" w:rsidRDefault="002B6C0C" w:rsidP="00D054B1">
      <w:pPr>
        <w:spacing w:after="0" w:line="240" w:lineRule="auto"/>
      </w:pPr>
      <w:r>
        <w:separator/>
      </w:r>
    </w:p>
  </w:footnote>
  <w:footnote w:type="continuationSeparator" w:id="0">
    <w:p w14:paraId="32B1128A" w14:textId="77777777" w:rsidR="002B6C0C" w:rsidRDefault="002B6C0C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2CF7" w14:textId="0824628C" w:rsidR="00E33367" w:rsidRDefault="00CB5A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AD8DEE1" wp14:editId="0B02DEA7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3053C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79DC90CE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1DAC3004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D8DEE1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7B3053C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79DC90CE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1DAC3004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C73" w14:textId="6986B214" w:rsidR="005760AD" w:rsidRDefault="00CB5A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F0F7A09" wp14:editId="2C739778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FAE6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36601F0C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2093F2DE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F7A09" id="Grupa 1" o:sp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D02FAE6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36601F0C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2093F2DE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FC9AAE0" wp14:editId="16CB6053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9A8D0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9AAE0" id="Rectangle 14" o:spid="_x0000_s1034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w34A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F3KeZQWMxXUB5aDcDQJm5o/4jlbsnMG9kgp6ddOoZGi++J4Kp/y+TyaKgXzxXLGAV5WqsuK&#10;croFtp4OKMUxuAtHK+482m3L7fIkkfwtz3Jjk8xXaicN7ISk/uTaaLXLON16/bfWvwE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1ei8N+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2AA9A8D0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2982">
    <w:abstractNumId w:val="4"/>
  </w:num>
  <w:num w:numId="2" w16cid:durableId="296760588">
    <w:abstractNumId w:val="1"/>
  </w:num>
  <w:num w:numId="3" w16cid:durableId="1006784999">
    <w:abstractNumId w:val="6"/>
  </w:num>
  <w:num w:numId="4" w16cid:durableId="191577313">
    <w:abstractNumId w:val="7"/>
  </w:num>
  <w:num w:numId="5" w16cid:durableId="1452892796">
    <w:abstractNumId w:val="3"/>
  </w:num>
  <w:num w:numId="6" w16cid:durableId="2008632011">
    <w:abstractNumId w:val="0"/>
  </w:num>
  <w:num w:numId="7" w16cid:durableId="596138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33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B6C0C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500CA5"/>
    <w:rsid w:val="00500F33"/>
    <w:rsid w:val="0050412A"/>
    <w:rsid w:val="005760AD"/>
    <w:rsid w:val="00586050"/>
    <w:rsid w:val="00590172"/>
    <w:rsid w:val="005A145D"/>
    <w:rsid w:val="005C06F1"/>
    <w:rsid w:val="005C373C"/>
    <w:rsid w:val="005D6724"/>
    <w:rsid w:val="005F4F6C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B5A88"/>
    <w:rsid w:val="00CD133C"/>
    <w:rsid w:val="00CD18E1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868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97584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Błażej Recław</cp:lastModifiedBy>
  <cp:revision>2</cp:revision>
  <cp:lastPrinted>2021-09-28T09:49:00Z</cp:lastPrinted>
  <dcterms:created xsi:type="dcterms:W3CDTF">2023-11-09T09:21:00Z</dcterms:created>
  <dcterms:modified xsi:type="dcterms:W3CDTF">2023-11-09T09:21:00Z</dcterms:modified>
</cp:coreProperties>
</file>