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Default="00522859" w:rsidP="00750010"/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KR-01/11/22</w:t>
      </w:r>
      <w:r w:rsidRPr="00FC4490">
        <w:tab/>
        <w:t>Balice,</w:t>
      </w:r>
      <w:r>
        <w:t xml:space="preserve"> 13.05.2022</w:t>
      </w:r>
      <w:r w:rsidRPr="00FC4490">
        <w:t xml:space="preserve">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A47430" w:rsidRDefault="00A47430" w:rsidP="00A47430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A47430" w:rsidRDefault="00A47430" w:rsidP="00A47430">
      <w:pPr>
        <w:pStyle w:val="Tekstpodstawowy3"/>
        <w:jc w:val="center"/>
        <w:rPr>
          <w:b/>
          <w:sz w:val="24"/>
          <w:szCs w:val="24"/>
        </w:rPr>
      </w:pPr>
    </w:p>
    <w:p w:rsidR="00A47430" w:rsidRPr="00FC4490" w:rsidRDefault="00A47430" w:rsidP="00A47430">
      <w:pPr>
        <w:ind w:firstLine="708"/>
        <w:jc w:val="both"/>
      </w:pPr>
      <w:r w:rsidRPr="00FC4490">
        <w:t xml:space="preserve">Instytut Zootechniki – Państwowy Instytut Badawczy w Krakowie, Zamawiający </w:t>
      </w:r>
      <w:r w:rsidRPr="00FC4490">
        <w:br/>
        <w:t xml:space="preserve">w postępowaniu na </w:t>
      </w:r>
      <w:r w:rsidRPr="0046700A">
        <w:rPr>
          <w:b/>
        </w:rPr>
        <w:t>„</w:t>
      </w:r>
      <w:bookmarkStart w:id="0" w:name="_Hlk101759292"/>
      <w:r w:rsidRPr="006C543B">
        <w:rPr>
          <w:b/>
        </w:rPr>
        <w:t xml:space="preserve">Dostarczenie wsparcia gwarancyjnego producenta dla urządzeń firmy Dell oraz przedłużenie gwarancji oraz wsparcia technicznego producenta dla urządzeń firmy </w:t>
      </w:r>
      <w:proofErr w:type="spellStart"/>
      <w:r w:rsidRPr="006C543B">
        <w:rPr>
          <w:b/>
        </w:rPr>
        <w:t>NetApp</w:t>
      </w:r>
      <w:proofErr w:type="spellEnd"/>
      <w:r w:rsidRPr="006C543B">
        <w:rPr>
          <w:b/>
        </w:rPr>
        <w:t xml:space="preserve"> dla Instytutu Zootechniki – Państwowego Instytutu Badawczego</w:t>
      </w:r>
      <w:bookmarkEnd w:id="0"/>
      <w:r w:rsidRPr="0046700A">
        <w:rPr>
          <w:b/>
        </w:rPr>
        <w:t>”</w:t>
      </w:r>
      <w:r>
        <w:t xml:space="preserve"> </w:t>
      </w:r>
      <w:r w:rsidRPr="00FC4490">
        <w:t xml:space="preserve">na podstawie art. </w:t>
      </w:r>
      <w:r>
        <w:t>253</w:t>
      </w:r>
      <w:r w:rsidRPr="00FC4490">
        <w:t xml:space="preserve"> ust. 1 </w:t>
      </w:r>
      <w:r>
        <w:t>U</w:t>
      </w:r>
      <w:r w:rsidRPr="00FC4490">
        <w:t xml:space="preserve">stawy z dnia </w:t>
      </w:r>
      <w:r>
        <w:t>11</w:t>
      </w:r>
      <w:r w:rsidRPr="00FC4490">
        <w:t xml:space="preserve"> </w:t>
      </w:r>
      <w:r>
        <w:t>września</w:t>
      </w:r>
      <w:r w:rsidRPr="00FC4490">
        <w:t xml:space="preserve"> 20</w:t>
      </w:r>
      <w:r>
        <w:t>19 r. P</w:t>
      </w:r>
      <w:r w:rsidRPr="00FC4490">
        <w:t>rawo zamówień publicznych</w:t>
      </w:r>
      <w:r>
        <w:t xml:space="preserve"> (zwanej dalej Ustawą </w:t>
      </w:r>
      <w:proofErr w:type="spellStart"/>
      <w:r>
        <w:t>Pzp</w:t>
      </w:r>
      <w:proofErr w:type="spellEnd"/>
      <w:r>
        <w:t>)</w:t>
      </w:r>
      <w:r w:rsidRPr="00FC4490">
        <w:t>, przekazuje informacje o wyborze najkorzystniejszej oferty</w:t>
      </w:r>
      <w:r>
        <w:t xml:space="preserve">. </w:t>
      </w:r>
    </w:p>
    <w:p w:rsidR="00A47430" w:rsidRPr="009E6128" w:rsidRDefault="00A47430" w:rsidP="00A47430">
      <w:pPr>
        <w:jc w:val="both"/>
        <w:rPr>
          <w:highlight w:val="yellow"/>
          <w:lang w:val="x-none" w:eastAsia="x-none"/>
        </w:rPr>
      </w:pPr>
    </w:p>
    <w:p w:rsidR="00A47430" w:rsidRDefault="00A47430" w:rsidP="00A47430">
      <w:pPr>
        <w:jc w:val="both"/>
        <w:rPr>
          <w:b/>
          <w:u w:val="single"/>
          <w:lang w:val="x-none" w:eastAsia="x-none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A47430" w:rsidRDefault="00A47430" w:rsidP="00A47430">
      <w:pPr>
        <w:jc w:val="both"/>
        <w:rPr>
          <w:b/>
          <w:u w:val="single"/>
          <w:lang w:val="x-none" w:eastAsia="x-none"/>
        </w:rPr>
      </w:pPr>
    </w:p>
    <w:p w:rsidR="00A47430" w:rsidRDefault="00A47430" w:rsidP="00A47430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Część 1</w:t>
      </w:r>
    </w:p>
    <w:p w:rsidR="00A47430" w:rsidRPr="0046700A" w:rsidRDefault="00A47430" w:rsidP="00A47430">
      <w:pPr>
        <w:jc w:val="both"/>
        <w:rPr>
          <w:b/>
          <w:u w:val="single"/>
          <w:lang w:val="x-none" w:eastAsia="x-none"/>
        </w:rPr>
      </w:pPr>
    </w:p>
    <w:p w:rsidR="00962334" w:rsidRPr="00047484" w:rsidRDefault="00962334" w:rsidP="00962334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047484">
        <w:rPr>
          <w:rFonts w:ascii="Times New Roman" w:hAnsi="Times New Roman"/>
          <w:sz w:val="24"/>
          <w:szCs w:val="24"/>
          <w:u w:val="single"/>
        </w:rPr>
        <w:t>Oferta nr 1</w:t>
      </w:r>
    </w:p>
    <w:p w:rsidR="00962334" w:rsidRPr="00047484" w:rsidRDefault="00962334" w:rsidP="00962334">
      <w:pPr>
        <w:pStyle w:val="Bezodstpw"/>
        <w:rPr>
          <w:rFonts w:ascii="Times New Roman" w:hAnsi="Times New Roman"/>
          <w:sz w:val="24"/>
          <w:szCs w:val="24"/>
        </w:rPr>
      </w:pPr>
      <w:r w:rsidRPr="00047484">
        <w:rPr>
          <w:rFonts w:ascii="Times New Roman" w:hAnsi="Times New Roman"/>
          <w:sz w:val="24"/>
          <w:szCs w:val="24"/>
        </w:rPr>
        <w:t>PITLABS sp. z o.o., 02-963 Warszawa, ul. Vogla 8</w:t>
      </w:r>
    </w:p>
    <w:p w:rsidR="00962334" w:rsidRDefault="00962334" w:rsidP="0096233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7484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047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A545A">
        <w:rPr>
          <w:rFonts w:ascii="Times New Roman" w:hAnsi="Times New Roman"/>
          <w:sz w:val="24"/>
          <w:szCs w:val="24"/>
        </w:rPr>
        <w:t>46.370,55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:rsidR="00962334" w:rsidRPr="00047484" w:rsidRDefault="00962334" w:rsidP="0096233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62334" w:rsidRPr="00047484" w:rsidRDefault="00962334" w:rsidP="00962334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047484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962334" w:rsidRPr="00047484" w:rsidRDefault="00962334" w:rsidP="0096233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EXNIT sp. z o.o., 30-394 Kraków, ul. Podole 60</w:t>
      </w:r>
    </w:p>
    <w:p w:rsidR="00962334" w:rsidRDefault="00962334" w:rsidP="0096233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7484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047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A545A">
        <w:rPr>
          <w:rFonts w:ascii="Times New Roman" w:hAnsi="Times New Roman"/>
          <w:sz w:val="24"/>
          <w:szCs w:val="24"/>
        </w:rPr>
        <w:t xml:space="preserve">42.053,70 </w:t>
      </w: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:rsidR="00962334" w:rsidRPr="00047484" w:rsidRDefault="00962334" w:rsidP="0096233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62334" w:rsidRPr="00047484" w:rsidRDefault="00962334" w:rsidP="00962334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047484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:rsidR="00962334" w:rsidRDefault="00962334" w:rsidP="0096233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Zakład Systemów Komputerowych ZSK sp. z o.o., </w:t>
      </w:r>
    </w:p>
    <w:p w:rsidR="00962334" w:rsidRPr="00047484" w:rsidRDefault="00962334" w:rsidP="0096233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30-393 Kraków, ul. dr. Józefa Babińskiego 62A</w:t>
      </w:r>
    </w:p>
    <w:p w:rsidR="00962334" w:rsidRPr="00047484" w:rsidRDefault="00962334" w:rsidP="0096233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7484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047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A545A">
        <w:rPr>
          <w:rFonts w:ascii="Times New Roman" w:hAnsi="Times New Roman"/>
          <w:sz w:val="24"/>
          <w:szCs w:val="24"/>
        </w:rPr>
        <w:t>52.056,06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:rsidR="00A47430" w:rsidRDefault="00A47430" w:rsidP="00A4743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47430" w:rsidRDefault="00A47430" w:rsidP="00A47430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590E">
        <w:rPr>
          <w:rFonts w:ascii="Times New Roman" w:hAnsi="Times New Roman"/>
          <w:b/>
          <w:sz w:val="28"/>
          <w:szCs w:val="28"/>
          <w:u w:val="single"/>
        </w:rPr>
        <w:t>Część 2</w:t>
      </w:r>
    </w:p>
    <w:p w:rsidR="00962334" w:rsidRPr="0094590E" w:rsidRDefault="00962334" w:rsidP="00A47430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62334" w:rsidRPr="00047484" w:rsidRDefault="00962334" w:rsidP="00962334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047484">
        <w:rPr>
          <w:rFonts w:ascii="Times New Roman" w:hAnsi="Times New Roman"/>
          <w:sz w:val="24"/>
          <w:szCs w:val="24"/>
          <w:u w:val="single"/>
        </w:rPr>
        <w:t>Oferta nr 1</w:t>
      </w:r>
    </w:p>
    <w:p w:rsidR="00962334" w:rsidRPr="00047484" w:rsidRDefault="00962334" w:rsidP="00962334">
      <w:pPr>
        <w:pStyle w:val="Bezodstpw"/>
        <w:rPr>
          <w:rFonts w:ascii="Times New Roman" w:hAnsi="Times New Roman"/>
          <w:sz w:val="24"/>
          <w:szCs w:val="24"/>
        </w:rPr>
      </w:pPr>
      <w:r w:rsidRPr="00047484">
        <w:rPr>
          <w:rFonts w:ascii="Times New Roman" w:hAnsi="Times New Roman"/>
          <w:sz w:val="24"/>
          <w:szCs w:val="24"/>
        </w:rPr>
        <w:t>PITLABS sp. z o.o., 02-963 Warszawa, ul. Vogla 8</w:t>
      </w:r>
    </w:p>
    <w:p w:rsidR="00962334" w:rsidRDefault="00962334" w:rsidP="0096233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7484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047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A545A">
        <w:rPr>
          <w:rFonts w:ascii="Times New Roman" w:hAnsi="Times New Roman"/>
          <w:sz w:val="24"/>
          <w:szCs w:val="24"/>
        </w:rPr>
        <w:t xml:space="preserve">65.257,67 </w:t>
      </w: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:rsidR="00962334" w:rsidRPr="00047484" w:rsidRDefault="00962334" w:rsidP="0096233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62334" w:rsidRPr="00047484" w:rsidRDefault="00962334" w:rsidP="00962334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047484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962334" w:rsidRPr="00047484" w:rsidRDefault="00962334" w:rsidP="0096233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EXNIT sp. z o.o., 30-394 Kraków, ul. Podole 60</w:t>
      </w:r>
    </w:p>
    <w:p w:rsidR="00962334" w:rsidRDefault="00962334" w:rsidP="0096233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7484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047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A545A">
        <w:rPr>
          <w:rFonts w:ascii="Times New Roman" w:hAnsi="Times New Roman"/>
          <w:sz w:val="24"/>
          <w:szCs w:val="24"/>
        </w:rPr>
        <w:t>51.412,77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:rsidR="00BF0445" w:rsidRPr="00047484" w:rsidRDefault="00BF0445" w:rsidP="0096233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62334" w:rsidRPr="00047484" w:rsidRDefault="00962334" w:rsidP="00962334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047484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:rsidR="00962334" w:rsidRDefault="00962334" w:rsidP="0096233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Zakład Systemów Komputerowych ZSK sp. z o.o., </w:t>
      </w:r>
    </w:p>
    <w:p w:rsidR="00962334" w:rsidRPr="00047484" w:rsidRDefault="00962334" w:rsidP="0096233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30-393 Kraków, ul. dr. Józefa Babińskiego 62A</w:t>
      </w:r>
    </w:p>
    <w:p w:rsidR="00BF0445" w:rsidRPr="00BF0445" w:rsidRDefault="00962334" w:rsidP="00BF044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7484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047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A545A">
        <w:rPr>
          <w:rFonts w:ascii="Times New Roman" w:hAnsi="Times New Roman"/>
          <w:sz w:val="24"/>
          <w:szCs w:val="24"/>
        </w:rPr>
        <w:t>65.162,94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:rsidR="00A47430" w:rsidRPr="00C22848" w:rsidRDefault="00A47430" w:rsidP="00A474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--------</w:t>
      </w:r>
      <w:bookmarkStart w:id="1" w:name="_GoBack"/>
      <w:bookmarkEnd w:id="1"/>
      <w:r>
        <w:rPr>
          <w:b/>
          <w:sz w:val="32"/>
          <w:szCs w:val="32"/>
        </w:rPr>
        <w:t>-----------------------------------------------------------------------------</w:t>
      </w:r>
    </w:p>
    <w:p w:rsidR="00A47430" w:rsidRPr="004D32B3" w:rsidRDefault="00A47430" w:rsidP="00A47430">
      <w:pPr>
        <w:jc w:val="center"/>
        <w:rPr>
          <w:b/>
          <w:sz w:val="32"/>
          <w:szCs w:val="32"/>
        </w:rPr>
      </w:pPr>
      <w:r w:rsidRPr="005569E3">
        <w:rPr>
          <w:b/>
          <w:sz w:val="32"/>
          <w:szCs w:val="32"/>
        </w:rPr>
        <w:t>Część 1</w:t>
      </w:r>
    </w:p>
    <w:p w:rsidR="00A47430" w:rsidRPr="007F615C" w:rsidRDefault="00A47430" w:rsidP="00A4743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47430" w:rsidRDefault="00A47430" w:rsidP="00A47430">
      <w:pPr>
        <w:spacing w:before="120" w:after="120"/>
        <w:jc w:val="both"/>
        <w:rPr>
          <w:lang w:eastAsia="x-none"/>
        </w:rPr>
      </w:pPr>
      <w:r w:rsidRPr="00E545EF">
        <w:rPr>
          <w:lang w:eastAsia="x-none"/>
        </w:rPr>
        <w:t>Przyznano punkty w kryterium określonym specyfikacją. Karta zbiorczej oceny ofert przedstawia się następująco:</w:t>
      </w: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  <w:gridCol w:w="1418"/>
      </w:tblGrid>
      <w:tr w:rsidR="00962334" w:rsidRPr="009958FB" w:rsidTr="0089505A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962334" w:rsidRPr="009958FB" w:rsidRDefault="00962334" w:rsidP="0089505A">
            <w:pPr>
              <w:spacing w:line="216" w:lineRule="auto"/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962334" w:rsidRPr="009958FB" w:rsidRDefault="00962334" w:rsidP="0089505A">
            <w:pPr>
              <w:spacing w:line="216" w:lineRule="auto"/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 xml:space="preserve">Cena brutto max </w:t>
            </w:r>
            <w:r>
              <w:rPr>
                <w:b/>
                <w:bCs/>
              </w:rPr>
              <w:t>100</w:t>
            </w:r>
            <w:r w:rsidRPr="009958FB">
              <w:rPr>
                <w:b/>
                <w:bCs/>
              </w:rPr>
              <w:t xml:space="preserve"> pkt (C)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62334" w:rsidRPr="009958FB" w:rsidRDefault="00962334" w:rsidP="0089505A">
            <w:pPr>
              <w:spacing w:line="216" w:lineRule="auto"/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AZEM               </w:t>
            </w:r>
          </w:p>
        </w:tc>
      </w:tr>
      <w:tr w:rsidR="00962334" w:rsidRPr="007A3BF6" w:rsidTr="0089505A">
        <w:trPr>
          <w:trHeight w:val="278"/>
          <w:jc w:val="center"/>
        </w:trPr>
        <w:tc>
          <w:tcPr>
            <w:tcW w:w="1848" w:type="dxa"/>
          </w:tcPr>
          <w:p w:rsidR="00962334" w:rsidRPr="00A94747" w:rsidRDefault="00962334" w:rsidP="0089505A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962334" w:rsidRPr="008C7F59" w:rsidRDefault="00962334" w:rsidP="0089505A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90,69</w:t>
            </w:r>
          </w:p>
        </w:tc>
        <w:tc>
          <w:tcPr>
            <w:tcW w:w="1418" w:type="dxa"/>
            <w:vAlign w:val="bottom"/>
          </w:tcPr>
          <w:p w:rsidR="00962334" w:rsidRPr="008C7F59" w:rsidRDefault="00962334" w:rsidP="0089505A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90,69</w:t>
            </w:r>
          </w:p>
        </w:tc>
      </w:tr>
      <w:tr w:rsidR="00962334" w:rsidRPr="007A3BF6" w:rsidTr="0089505A">
        <w:trPr>
          <w:trHeight w:val="278"/>
          <w:jc w:val="center"/>
        </w:trPr>
        <w:tc>
          <w:tcPr>
            <w:tcW w:w="1848" w:type="dxa"/>
          </w:tcPr>
          <w:p w:rsidR="00962334" w:rsidRDefault="00962334" w:rsidP="0089505A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2</w:t>
            </w:r>
          </w:p>
        </w:tc>
        <w:tc>
          <w:tcPr>
            <w:tcW w:w="2975" w:type="dxa"/>
            <w:vAlign w:val="bottom"/>
          </w:tcPr>
          <w:p w:rsidR="00962334" w:rsidRDefault="00962334" w:rsidP="0089505A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bottom"/>
          </w:tcPr>
          <w:p w:rsidR="00962334" w:rsidRDefault="00962334" w:rsidP="0089505A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62334" w:rsidRPr="007A3BF6" w:rsidTr="0089505A">
        <w:trPr>
          <w:trHeight w:val="278"/>
          <w:jc w:val="center"/>
        </w:trPr>
        <w:tc>
          <w:tcPr>
            <w:tcW w:w="1848" w:type="dxa"/>
          </w:tcPr>
          <w:p w:rsidR="00962334" w:rsidRDefault="00962334" w:rsidP="0089505A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3</w:t>
            </w:r>
          </w:p>
        </w:tc>
        <w:tc>
          <w:tcPr>
            <w:tcW w:w="2975" w:type="dxa"/>
            <w:vAlign w:val="bottom"/>
          </w:tcPr>
          <w:p w:rsidR="00962334" w:rsidRDefault="00962334" w:rsidP="0089505A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80,79</w:t>
            </w:r>
          </w:p>
        </w:tc>
        <w:tc>
          <w:tcPr>
            <w:tcW w:w="1418" w:type="dxa"/>
            <w:vAlign w:val="bottom"/>
          </w:tcPr>
          <w:p w:rsidR="00962334" w:rsidRDefault="00962334" w:rsidP="0089505A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80,79</w:t>
            </w:r>
          </w:p>
        </w:tc>
      </w:tr>
    </w:tbl>
    <w:p w:rsidR="00A47430" w:rsidRPr="00E545EF" w:rsidRDefault="00A47430" w:rsidP="00A47430">
      <w:pPr>
        <w:jc w:val="both"/>
        <w:rPr>
          <w:lang w:val="x-none" w:eastAsia="x-none"/>
        </w:rPr>
      </w:pPr>
    </w:p>
    <w:p w:rsidR="00A47430" w:rsidRPr="008E0DEC" w:rsidRDefault="00A47430" w:rsidP="00A47430">
      <w:pPr>
        <w:pStyle w:val="Tekstpodstawowywcity"/>
        <w:ind w:left="0"/>
      </w:pPr>
      <w:r w:rsidRPr="008E0DEC">
        <w:t xml:space="preserve">Zgodnie z treścią art. 239 ust 1 Ustawy </w:t>
      </w:r>
      <w:proofErr w:type="spellStart"/>
      <w:r w:rsidRPr="008E0DEC">
        <w:t>Pzp</w:t>
      </w:r>
      <w:proofErr w:type="spellEnd"/>
      <w:r w:rsidRPr="008E0DEC">
        <w:t xml:space="preserve"> oraz z postanowieniem SWZ Zamawiający </w:t>
      </w:r>
      <w:r>
        <w:t>wybiera jako najkorzystniejszą:</w:t>
      </w:r>
    </w:p>
    <w:p w:rsidR="00962334" w:rsidRDefault="00962334" w:rsidP="00962334">
      <w:pPr>
        <w:pStyle w:val="Bezodstpw"/>
        <w:spacing w:line="21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A2BE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Oferta nr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2</w:t>
      </w:r>
    </w:p>
    <w:p w:rsidR="00962334" w:rsidRPr="00047484" w:rsidRDefault="00962334" w:rsidP="0096233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EXNIT sp. z o.o., 30-394 Kraków, ul. Podole 60</w:t>
      </w:r>
    </w:p>
    <w:p w:rsidR="00962334" w:rsidRPr="00A63FD3" w:rsidRDefault="00962334" w:rsidP="0096233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7484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047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A545A">
        <w:rPr>
          <w:rFonts w:ascii="Times New Roman" w:hAnsi="Times New Roman"/>
          <w:sz w:val="24"/>
          <w:szCs w:val="24"/>
        </w:rPr>
        <w:t xml:space="preserve">42.053,70 </w:t>
      </w: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:rsidR="00A47430" w:rsidRDefault="00A47430" w:rsidP="00BF0445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</w:t>
      </w:r>
    </w:p>
    <w:p w:rsidR="00A47430" w:rsidRPr="004D32B3" w:rsidRDefault="00A47430" w:rsidP="00A47430">
      <w:pPr>
        <w:jc w:val="center"/>
        <w:rPr>
          <w:b/>
          <w:sz w:val="32"/>
          <w:szCs w:val="32"/>
        </w:rPr>
      </w:pPr>
      <w:r w:rsidRPr="005569E3">
        <w:rPr>
          <w:b/>
          <w:sz w:val="32"/>
          <w:szCs w:val="32"/>
        </w:rPr>
        <w:t xml:space="preserve">Część </w:t>
      </w:r>
      <w:r>
        <w:rPr>
          <w:b/>
          <w:sz w:val="32"/>
          <w:szCs w:val="32"/>
        </w:rPr>
        <w:t>2</w:t>
      </w:r>
    </w:p>
    <w:p w:rsidR="00A47430" w:rsidRDefault="00A47430" w:rsidP="00A47430">
      <w:pPr>
        <w:spacing w:before="120" w:after="120"/>
        <w:jc w:val="both"/>
        <w:rPr>
          <w:lang w:eastAsia="x-none"/>
        </w:rPr>
      </w:pPr>
    </w:p>
    <w:p w:rsidR="00A47430" w:rsidRPr="00F750EE" w:rsidRDefault="00A47430" w:rsidP="00A47430">
      <w:pPr>
        <w:spacing w:before="120" w:after="120"/>
        <w:jc w:val="both"/>
        <w:rPr>
          <w:lang w:eastAsia="x-none"/>
        </w:rPr>
      </w:pPr>
      <w:r w:rsidRPr="00E545EF">
        <w:rPr>
          <w:lang w:eastAsia="x-none"/>
        </w:rPr>
        <w:t>Przyznano punkty w kryterium określonym specyfikacją. Karta zbiorczej oceny ofert przedstawia się następująco:</w:t>
      </w:r>
    </w:p>
    <w:p w:rsidR="00A47430" w:rsidRPr="00167296" w:rsidRDefault="00A47430" w:rsidP="00A47430">
      <w:pPr>
        <w:pStyle w:val="Tekstpodstawowywcity"/>
        <w:ind w:left="0"/>
        <w:rPr>
          <w:b/>
        </w:rPr>
      </w:pP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  <w:gridCol w:w="1418"/>
      </w:tblGrid>
      <w:tr w:rsidR="00962334" w:rsidRPr="009958FB" w:rsidTr="0089505A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962334" w:rsidRPr="009958FB" w:rsidRDefault="00962334" w:rsidP="0089505A">
            <w:pPr>
              <w:spacing w:line="216" w:lineRule="auto"/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962334" w:rsidRPr="009958FB" w:rsidRDefault="00962334" w:rsidP="0089505A">
            <w:pPr>
              <w:spacing w:line="216" w:lineRule="auto"/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 xml:space="preserve">Cena brutto max </w:t>
            </w:r>
            <w:r>
              <w:rPr>
                <w:b/>
                <w:bCs/>
              </w:rPr>
              <w:t>100</w:t>
            </w:r>
            <w:r w:rsidRPr="009958FB">
              <w:rPr>
                <w:b/>
                <w:bCs/>
              </w:rPr>
              <w:t xml:space="preserve"> pkt (C)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62334" w:rsidRPr="009958FB" w:rsidRDefault="00962334" w:rsidP="0089505A">
            <w:pPr>
              <w:spacing w:line="216" w:lineRule="auto"/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AZEM               </w:t>
            </w:r>
          </w:p>
        </w:tc>
      </w:tr>
      <w:tr w:rsidR="00962334" w:rsidRPr="007A3BF6" w:rsidTr="0089505A">
        <w:trPr>
          <w:trHeight w:val="278"/>
          <w:jc w:val="center"/>
        </w:trPr>
        <w:tc>
          <w:tcPr>
            <w:tcW w:w="1848" w:type="dxa"/>
          </w:tcPr>
          <w:p w:rsidR="00962334" w:rsidRPr="00A94747" w:rsidRDefault="00962334" w:rsidP="0089505A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962334" w:rsidRPr="008C7F59" w:rsidRDefault="00BF0445" w:rsidP="0089505A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78,78</w:t>
            </w:r>
          </w:p>
        </w:tc>
        <w:tc>
          <w:tcPr>
            <w:tcW w:w="1418" w:type="dxa"/>
            <w:vAlign w:val="bottom"/>
          </w:tcPr>
          <w:p w:rsidR="00962334" w:rsidRPr="008C7F59" w:rsidRDefault="00BF0445" w:rsidP="0089505A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78,78</w:t>
            </w:r>
          </w:p>
        </w:tc>
      </w:tr>
      <w:tr w:rsidR="00962334" w:rsidRPr="007A3BF6" w:rsidTr="0089505A">
        <w:trPr>
          <w:trHeight w:val="278"/>
          <w:jc w:val="center"/>
        </w:trPr>
        <w:tc>
          <w:tcPr>
            <w:tcW w:w="1848" w:type="dxa"/>
          </w:tcPr>
          <w:p w:rsidR="00962334" w:rsidRDefault="00962334" w:rsidP="0089505A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2</w:t>
            </w:r>
          </w:p>
        </w:tc>
        <w:tc>
          <w:tcPr>
            <w:tcW w:w="2975" w:type="dxa"/>
            <w:vAlign w:val="bottom"/>
          </w:tcPr>
          <w:p w:rsidR="00962334" w:rsidRDefault="00962334" w:rsidP="0089505A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bottom"/>
          </w:tcPr>
          <w:p w:rsidR="00962334" w:rsidRDefault="00962334" w:rsidP="0089505A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62334" w:rsidRPr="007A3BF6" w:rsidTr="0089505A">
        <w:trPr>
          <w:trHeight w:val="278"/>
          <w:jc w:val="center"/>
        </w:trPr>
        <w:tc>
          <w:tcPr>
            <w:tcW w:w="1848" w:type="dxa"/>
          </w:tcPr>
          <w:p w:rsidR="00962334" w:rsidRDefault="00962334" w:rsidP="0089505A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3</w:t>
            </w:r>
          </w:p>
        </w:tc>
        <w:tc>
          <w:tcPr>
            <w:tcW w:w="2975" w:type="dxa"/>
            <w:vAlign w:val="bottom"/>
          </w:tcPr>
          <w:p w:rsidR="00962334" w:rsidRDefault="00962334" w:rsidP="0089505A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78,90</w:t>
            </w:r>
          </w:p>
        </w:tc>
        <w:tc>
          <w:tcPr>
            <w:tcW w:w="1418" w:type="dxa"/>
            <w:vAlign w:val="bottom"/>
          </w:tcPr>
          <w:p w:rsidR="00962334" w:rsidRDefault="00962334" w:rsidP="0089505A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78,90</w:t>
            </w:r>
          </w:p>
        </w:tc>
      </w:tr>
    </w:tbl>
    <w:p w:rsidR="00A47430" w:rsidRDefault="00A47430" w:rsidP="00A47430">
      <w:pPr>
        <w:pStyle w:val="Tekstpodstawowywcity"/>
        <w:ind w:left="0"/>
      </w:pPr>
    </w:p>
    <w:p w:rsidR="00A47430" w:rsidRDefault="00A47430" w:rsidP="00A47430">
      <w:pPr>
        <w:pStyle w:val="Tekstpodstawowywcity"/>
        <w:ind w:left="0"/>
      </w:pPr>
      <w:r w:rsidRPr="008E0DEC">
        <w:t xml:space="preserve">Zgodnie z treścią art. 239 ust 1 Ustawy </w:t>
      </w:r>
      <w:proofErr w:type="spellStart"/>
      <w:r w:rsidRPr="008E0DEC">
        <w:t>Pzp</w:t>
      </w:r>
      <w:proofErr w:type="spellEnd"/>
      <w:r w:rsidRPr="008E0DEC">
        <w:t xml:space="preserve"> oraz z postanowieniem SWZ Zamawiający wybiera jako najkorzystniejszą:</w:t>
      </w:r>
    </w:p>
    <w:p w:rsidR="00962334" w:rsidRPr="009351DB" w:rsidRDefault="00962334" w:rsidP="00962334">
      <w:pPr>
        <w:pStyle w:val="Bezodstpw"/>
        <w:spacing w:line="216" w:lineRule="auto"/>
      </w:pPr>
      <w:r w:rsidRPr="005A2BE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Oferta nr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2</w:t>
      </w:r>
    </w:p>
    <w:p w:rsidR="00962334" w:rsidRPr="00047484" w:rsidRDefault="00962334" w:rsidP="0096233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EXNIT sp. z o.o., 30-394 Kraków, ul. Podole 60</w:t>
      </w:r>
    </w:p>
    <w:p w:rsidR="00A47430" w:rsidRDefault="00962334" w:rsidP="0096233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7484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047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A545A">
        <w:rPr>
          <w:rFonts w:ascii="Times New Roman" w:hAnsi="Times New Roman"/>
          <w:sz w:val="24"/>
          <w:szCs w:val="24"/>
        </w:rPr>
        <w:t>51.412,77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:rsidR="00BF0445" w:rsidRPr="00962334" w:rsidRDefault="00BF0445" w:rsidP="0096233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7430" w:rsidRPr="00BF0445" w:rsidRDefault="00A47430" w:rsidP="00BF0445">
      <w:pPr>
        <w:ind w:firstLine="6"/>
        <w:jc w:val="both"/>
      </w:pPr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</w:p>
    <w:p w:rsidR="00A47430" w:rsidRPr="00930E3D" w:rsidRDefault="00A47430" w:rsidP="00A4743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smallCaps/>
          <w:sz w:val="20"/>
          <w:szCs w:val="20"/>
        </w:rPr>
        <w:t xml:space="preserve">              </w:t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A4B23"/>
    <w:rsid w:val="000C728F"/>
    <w:rsid w:val="00124CE7"/>
    <w:rsid w:val="001A293E"/>
    <w:rsid w:val="00205250"/>
    <w:rsid w:val="00242F6E"/>
    <w:rsid w:val="002A3ECB"/>
    <w:rsid w:val="003336E9"/>
    <w:rsid w:val="00344593"/>
    <w:rsid w:val="00387E0D"/>
    <w:rsid w:val="004B2079"/>
    <w:rsid w:val="004C1409"/>
    <w:rsid w:val="004D3746"/>
    <w:rsid w:val="004F014A"/>
    <w:rsid w:val="00522859"/>
    <w:rsid w:val="005332B2"/>
    <w:rsid w:val="00566BDB"/>
    <w:rsid w:val="005D543F"/>
    <w:rsid w:val="00611FFA"/>
    <w:rsid w:val="0064648F"/>
    <w:rsid w:val="0067604F"/>
    <w:rsid w:val="00697F78"/>
    <w:rsid w:val="006A6AFF"/>
    <w:rsid w:val="006C69DF"/>
    <w:rsid w:val="007013C5"/>
    <w:rsid w:val="00706771"/>
    <w:rsid w:val="00750010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2334"/>
    <w:rsid w:val="00965EDB"/>
    <w:rsid w:val="00981E9A"/>
    <w:rsid w:val="00A31318"/>
    <w:rsid w:val="00A47430"/>
    <w:rsid w:val="00A94D29"/>
    <w:rsid w:val="00AB3202"/>
    <w:rsid w:val="00AC7B12"/>
    <w:rsid w:val="00AD4C17"/>
    <w:rsid w:val="00AD7AA4"/>
    <w:rsid w:val="00BA44CB"/>
    <w:rsid w:val="00BD57F8"/>
    <w:rsid w:val="00BF0445"/>
    <w:rsid w:val="00C11A54"/>
    <w:rsid w:val="00C41571"/>
    <w:rsid w:val="00C77375"/>
    <w:rsid w:val="00C845FF"/>
    <w:rsid w:val="00CA7312"/>
    <w:rsid w:val="00CB0D94"/>
    <w:rsid w:val="00CB3D72"/>
    <w:rsid w:val="00D64E9F"/>
    <w:rsid w:val="00E12095"/>
    <w:rsid w:val="00E64368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AC667E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BAFA2-83CD-4914-A23B-6B849458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10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8</cp:revision>
  <cp:lastPrinted>2021-09-27T07:47:00Z</cp:lastPrinted>
  <dcterms:created xsi:type="dcterms:W3CDTF">2022-01-31T09:00:00Z</dcterms:created>
  <dcterms:modified xsi:type="dcterms:W3CDTF">2022-05-13T09:38:00Z</dcterms:modified>
</cp:coreProperties>
</file>