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FE208E9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D90DA6">
        <w:rPr>
          <w:rFonts w:eastAsia="Calibri" w:cs="Arial"/>
          <w:sz w:val="20"/>
          <w:szCs w:val="20"/>
          <w:lang w:eastAsia="en-US"/>
        </w:rPr>
        <w:t xml:space="preserve">Czersk, </w:t>
      </w:r>
      <w:r w:rsidR="00D90DA6">
        <w:rPr>
          <w:rFonts w:eastAsia="Calibri" w:cs="Arial"/>
          <w:sz w:val="20"/>
          <w:szCs w:val="20"/>
          <w:lang w:eastAsia="en-US"/>
        </w:rPr>
        <w:t>2023-</w:t>
      </w:r>
      <w:r w:rsidR="00901413">
        <w:rPr>
          <w:rFonts w:eastAsia="Calibri" w:cs="Arial"/>
          <w:sz w:val="20"/>
          <w:szCs w:val="20"/>
          <w:lang w:eastAsia="en-US"/>
        </w:rPr>
        <w:t>11</w:t>
      </w:r>
      <w:r w:rsidR="00D90DA6">
        <w:rPr>
          <w:rFonts w:eastAsia="Calibri" w:cs="Arial"/>
          <w:sz w:val="20"/>
          <w:szCs w:val="20"/>
          <w:lang w:eastAsia="en-US"/>
        </w:rPr>
        <w:t>-</w:t>
      </w:r>
      <w:r w:rsidR="00901413">
        <w:rPr>
          <w:rFonts w:eastAsia="Calibri" w:cs="Arial"/>
          <w:sz w:val="20"/>
          <w:szCs w:val="20"/>
          <w:lang w:eastAsia="en-US"/>
        </w:rPr>
        <w:t>24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3FA3CB79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901413">
        <w:rPr>
          <w:rFonts w:eastAsia="Calibri" w:cs="Arial"/>
          <w:sz w:val="20"/>
          <w:szCs w:val="20"/>
          <w:lang w:eastAsia="en-US"/>
        </w:rPr>
        <w:t>59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0919393F" w14:textId="77777777" w:rsidR="00092D90" w:rsidRDefault="00092D90" w:rsidP="00901413">
      <w:pPr>
        <w:spacing w:line="276" w:lineRule="auto"/>
        <w:rPr>
          <w:rFonts w:cs="Arial"/>
          <w:b/>
        </w:rPr>
      </w:pPr>
    </w:p>
    <w:p w14:paraId="3B9875A4" w14:textId="1C4864AF" w:rsidR="00A57675" w:rsidRPr="00A57675" w:rsidRDefault="00A57675" w:rsidP="00675406">
      <w:pPr>
        <w:spacing w:line="360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675406">
      <w:pPr>
        <w:spacing w:line="360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6820DF67" w14:textId="77777777" w:rsidR="00901413" w:rsidRPr="00901413" w:rsidRDefault="00A57675" w:rsidP="00901413">
      <w:pPr>
        <w:keepNext/>
        <w:spacing w:line="360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dotyczy postępowania o udzielenie zamówienia publicznego pn.: </w:t>
      </w:r>
      <w:r w:rsidR="00901413" w:rsidRPr="00901413">
        <w:rPr>
          <w:rFonts w:cs="Arial"/>
          <w:b/>
          <w:bCs/>
          <w:sz w:val="20"/>
          <w:szCs w:val="20"/>
        </w:rPr>
        <w:t>„</w:t>
      </w:r>
      <w:bookmarkStart w:id="0" w:name="_Hlk74212259"/>
      <w:r w:rsidR="00901413" w:rsidRPr="00901413">
        <w:rPr>
          <w:rFonts w:cs="Arial"/>
          <w:b/>
          <w:bCs/>
          <w:sz w:val="20"/>
          <w:szCs w:val="20"/>
        </w:rPr>
        <w:t>Pełnienie nadzoru inwestorskiego nad realizacją robót budowlanych w ramach zadania pn.: Budowa drogi dla pieszych w m. Zapora”</w:t>
      </w:r>
      <w:bookmarkEnd w:id="0"/>
      <w:r w:rsidR="00901413" w:rsidRPr="00901413">
        <w:rPr>
          <w:rFonts w:cs="Arial"/>
          <w:b/>
          <w:bCs/>
          <w:sz w:val="20"/>
          <w:szCs w:val="20"/>
        </w:rPr>
        <w:t>,</w:t>
      </w:r>
      <w:r w:rsidR="00901413" w:rsidRPr="00901413">
        <w:rPr>
          <w:rFonts w:cs="Arial"/>
          <w:sz w:val="20"/>
          <w:szCs w:val="20"/>
        </w:rPr>
        <w:t xml:space="preserve"> (ogłoszenie nr 2023/BZP 00463004 z dnia 26.10.2023r.).</w:t>
      </w:r>
      <w:r w:rsidR="00901413" w:rsidRPr="00901413">
        <w:rPr>
          <w:rFonts w:cs="Arial"/>
          <w:b/>
          <w:bCs/>
          <w:sz w:val="20"/>
          <w:szCs w:val="20"/>
        </w:rPr>
        <w:t xml:space="preserve"> </w:t>
      </w:r>
    </w:p>
    <w:p w14:paraId="3DB6E061" w14:textId="77777777" w:rsidR="00BF1EEB" w:rsidRPr="00A57675" w:rsidRDefault="00BF1EEB" w:rsidP="00675406">
      <w:pPr>
        <w:keepNext/>
        <w:spacing w:line="360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C57427C" w14:textId="7E4B2430" w:rsidR="00BE105F" w:rsidRDefault="00A57675" w:rsidP="00675406">
      <w:pPr>
        <w:keepNext/>
        <w:spacing w:line="360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3CAB98D8" w14:textId="254D2E54" w:rsidR="00A57675" w:rsidRPr="00D60171" w:rsidRDefault="00A57675" w:rsidP="00675406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901413">
        <w:rPr>
          <w:rFonts w:cs="Arial"/>
          <w:sz w:val="20"/>
          <w:szCs w:val="20"/>
        </w:rPr>
        <w:t>26</w:t>
      </w:r>
      <w:r w:rsidRPr="00A57675">
        <w:rPr>
          <w:rFonts w:cs="Arial"/>
          <w:sz w:val="20"/>
          <w:szCs w:val="20"/>
        </w:rPr>
        <w:t>.</w:t>
      </w:r>
      <w:r w:rsidR="00901413">
        <w:rPr>
          <w:rFonts w:cs="Arial"/>
          <w:sz w:val="20"/>
          <w:szCs w:val="20"/>
        </w:rPr>
        <w:t>10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901413" w:rsidRPr="00901413">
        <w:rPr>
          <w:rFonts w:cs="Arial"/>
          <w:sz w:val="20"/>
          <w:szCs w:val="20"/>
          <w:lang w:eastAsia="en-US"/>
        </w:rPr>
        <w:t xml:space="preserve">2023/BZP 00463004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D90DA6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</w:t>
      </w:r>
      <w:r w:rsidR="00D90DA6">
        <w:rPr>
          <w:rFonts w:cs="Arial"/>
          <w:sz w:val="20"/>
          <w:szCs w:val="20"/>
        </w:rPr>
        <w:t>1605</w:t>
      </w:r>
      <w:r w:rsidR="00901413">
        <w:rPr>
          <w:rFonts w:cs="Arial"/>
          <w:sz w:val="20"/>
          <w:szCs w:val="20"/>
        </w:rPr>
        <w:t xml:space="preserve"> ze zm.</w:t>
      </w:r>
      <w:r w:rsidRPr="00A57675">
        <w:rPr>
          <w:rFonts w:cs="Arial"/>
          <w:sz w:val="20"/>
          <w:szCs w:val="20"/>
        </w:rPr>
        <w:t xml:space="preserve">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75D76D44" w14:textId="7A2AA99E" w:rsidR="00C36AC8" w:rsidRDefault="00A57675" w:rsidP="00675406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2D03DEF6" w14:textId="77777777" w:rsidR="00092D90" w:rsidRPr="00092D90" w:rsidRDefault="00092D90" w:rsidP="00675406">
      <w:pPr>
        <w:tabs>
          <w:tab w:val="left" w:pos="360"/>
        </w:tabs>
        <w:spacing w:line="360" w:lineRule="auto"/>
        <w:jc w:val="both"/>
        <w:rPr>
          <w:rFonts w:cs="Arial"/>
          <w:sz w:val="20"/>
          <w:szCs w:val="20"/>
        </w:rPr>
      </w:pPr>
    </w:p>
    <w:bookmarkEnd w:id="2"/>
    <w:p w14:paraId="6244C8AC" w14:textId="77777777" w:rsidR="00D90DA6" w:rsidRPr="00D90DA6" w:rsidRDefault="00D90DA6" w:rsidP="00675406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D90DA6">
        <w:rPr>
          <w:rFonts w:cs="Arial"/>
          <w:b/>
          <w:sz w:val="20"/>
          <w:szCs w:val="20"/>
        </w:rPr>
        <w:t>NICE CONSULTING Agnieszka Radwan</w:t>
      </w:r>
    </w:p>
    <w:p w14:paraId="6F94093C" w14:textId="67EAB54C" w:rsidR="00D90DA6" w:rsidRDefault="00D90DA6" w:rsidP="00675406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D90DA6">
        <w:rPr>
          <w:rFonts w:cs="Arial"/>
          <w:b/>
          <w:sz w:val="20"/>
          <w:szCs w:val="20"/>
        </w:rPr>
        <w:t>ul. Jagodowa 19</w:t>
      </w:r>
      <w:r>
        <w:rPr>
          <w:rFonts w:cs="Arial"/>
          <w:b/>
          <w:sz w:val="20"/>
          <w:szCs w:val="20"/>
        </w:rPr>
        <w:t xml:space="preserve">, </w:t>
      </w:r>
      <w:r w:rsidRPr="00D90DA6">
        <w:rPr>
          <w:rFonts w:cs="Arial"/>
          <w:b/>
          <w:sz w:val="20"/>
          <w:szCs w:val="20"/>
        </w:rPr>
        <w:t>86-010 Koronowo</w:t>
      </w:r>
      <w:r w:rsidRPr="00092D90">
        <w:rPr>
          <w:rFonts w:cs="Arial"/>
          <w:b/>
          <w:sz w:val="20"/>
          <w:szCs w:val="20"/>
        </w:rPr>
        <w:t xml:space="preserve"> </w:t>
      </w:r>
    </w:p>
    <w:p w14:paraId="6BC69BF2" w14:textId="5C2328A0" w:rsidR="00092D90" w:rsidRDefault="00092D90" w:rsidP="00675406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092D90">
        <w:rPr>
          <w:rFonts w:cs="Arial"/>
          <w:b/>
          <w:sz w:val="20"/>
          <w:szCs w:val="20"/>
        </w:rPr>
        <w:t xml:space="preserve">województwo: </w:t>
      </w:r>
      <w:r w:rsidR="00675406">
        <w:rPr>
          <w:rFonts w:cs="Arial"/>
          <w:b/>
          <w:sz w:val="20"/>
          <w:szCs w:val="20"/>
        </w:rPr>
        <w:t xml:space="preserve">kujawsko – </w:t>
      </w:r>
      <w:r w:rsidRPr="00092D90">
        <w:rPr>
          <w:rFonts w:cs="Arial"/>
          <w:b/>
          <w:sz w:val="20"/>
          <w:szCs w:val="20"/>
        </w:rPr>
        <w:t>pomorskie</w:t>
      </w:r>
    </w:p>
    <w:p w14:paraId="362DF391" w14:textId="77777777" w:rsidR="00675406" w:rsidRDefault="00675406" w:rsidP="00675406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</w:p>
    <w:p w14:paraId="33AAE959" w14:textId="26CB50B2" w:rsidR="00590220" w:rsidRPr="00590220" w:rsidRDefault="00901413" w:rsidP="00675406">
      <w:pPr>
        <w:spacing w:line="360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901413">
        <w:rPr>
          <w:rFonts w:cs="Arial"/>
          <w:b/>
          <w:sz w:val="20"/>
          <w:szCs w:val="20"/>
        </w:rPr>
        <w:t>6.642,00</w:t>
      </w:r>
      <w:r w:rsidRPr="00901413">
        <w:rPr>
          <w:rFonts w:cs="Arial"/>
          <w:b/>
          <w:bCs/>
          <w:sz w:val="20"/>
          <w:szCs w:val="20"/>
        </w:rPr>
        <w:t xml:space="preserve">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 w:rsidR="00D90DA6">
        <w:rPr>
          <w:rFonts w:cs="Arial"/>
          <w:bCs/>
          <w:sz w:val="20"/>
          <w:szCs w:val="20"/>
        </w:rPr>
        <w:t>sześć</w:t>
      </w:r>
      <w:r w:rsidR="00092D90">
        <w:rPr>
          <w:rFonts w:cs="Arial"/>
          <w:bCs/>
          <w:sz w:val="20"/>
          <w:szCs w:val="20"/>
        </w:rPr>
        <w:t xml:space="preserve"> tysięcy</w:t>
      </w:r>
      <w:r w:rsidR="00C36AC8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sześćset czterdzieści dwa złote </w:t>
      </w:r>
      <w:r w:rsidR="00C36AC8">
        <w:rPr>
          <w:rFonts w:cs="Arial"/>
          <w:bCs/>
          <w:sz w:val="20"/>
          <w:szCs w:val="20"/>
        </w:rPr>
        <w:t>złotych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9ABCBBF" w14:textId="4CADE49F" w:rsidR="00901413" w:rsidRPr="00901413" w:rsidRDefault="00901413" w:rsidP="00901413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901413">
        <w:rPr>
          <w:rFonts w:cs="Arial"/>
          <w:b/>
          <w:sz w:val="20"/>
          <w:szCs w:val="20"/>
          <w:u w:val="single"/>
        </w:rPr>
        <w:t>Doświadczenie Inspektora nadzoru branży drogowej, posiadającego uprawnienia budowlane do kierowania robotami budowlanymi w specjalności inżynieryjnej drogowej</w:t>
      </w:r>
      <w:r>
        <w:rPr>
          <w:rFonts w:cs="Arial"/>
          <w:b/>
          <w:sz w:val="20"/>
          <w:szCs w:val="20"/>
          <w:u w:val="single"/>
        </w:rPr>
        <w:t>:</w:t>
      </w:r>
    </w:p>
    <w:p w14:paraId="4F09D3CF" w14:textId="2E3286FE" w:rsidR="00D200F3" w:rsidRPr="00901413" w:rsidRDefault="00801AA3" w:rsidP="00901413">
      <w:pPr>
        <w:spacing w:line="360" w:lineRule="auto"/>
        <w:jc w:val="both"/>
        <w:rPr>
          <w:rFonts w:cs="Arial"/>
          <w:sz w:val="20"/>
          <w:szCs w:val="20"/>
        </w:rPr>
      </w:pPr>
      <w:r w:rsidRPr="00D60171">
        <w:rPr>
          <w:rFonts w:cs="Arial"/>
          <w:bCs/>
          <w:sz w:val="20"/>
          <w:szCs w:val="20"/>
        </w:rPr>
        <w:t xml:space="preserve">posiada </w:t>
      </w:r>
      <w:r w:rsidR="00901413" w:rsidRPr="00901413">
        <w:rPr>
          <w:rFonts w:cs="Arial"/>
          <w:sz w:val="20"/>
          <w:szCs w:val="20"/>
        </w:rPr>
        <w:t>doświadczenie w pełnieniu funkcji inspektora nadzoru inwestorskiego branży drogowej lub</w:t>
      </w:r>
      <w:r w:rsidR="00901413">
        <w:rPr>
          <w:rFonts w:cs="Arial"/>
          <w:sz w:val="20"/>
          <w:szCs w:val="20"/>
        </w:rPr>
        <w:t xml:space="preserve"> </w:t>
      </w:r>
      <w:r w:rsidR="00901413" w:rsidRPr="00901413">
        <w:rPr>
          <w:rFonts w:cs="Arial"/>
          <w:sz w:val="20"/>
          <w:szCs w:val="20"/>
        </w:rPr>
        <w:t>kierownika budowy robót branży drogowej nad</w:t>
      </w:r>
      <w:r w:rsidR="00901413" w:rsidRPr="00901413">
        <w:rPr>
          <w:rFonts w:cs="Arial"/>
          <w:i/>
          <w:iCs/>
          <w:sz w:val="20"/>
          <w:szCs w:val="20"/>
        </w:rPr>
        <w:t xml:space="preserve"> </w:t>
      </w:r>
      <w:r w:rsidR="00901413" w:rsidRPr="00901413">
        <w:rPr>
          <w:rFonts w:cs="Arial"/>
          <w:sz w:val="20"/>
          <w:szCs w:val="20"/>
        </w:rPr>
        <w:t>dwiema i więcej robotami budowlanymi w zakresie budowy, przebudowy lub rozbudowy drogi lub</w:t>
      </w:r>
      <w:r w:rsidR="00901413" w:rsidRPr="00901413">
        <w:rPr>
          <w:rFonts w:cs="Arial"/>
          <w:i/>
          <w:iCs/>
          <w:sz w:val="20"/>
          <w:szCs w:val="20"/>
        </w:rPr>
        <w:t xml:space="preserve"> </w:t>
      </w:r>
      <w:r w:rsidR="00901413" w:rsidRPr="00901413">
        <w:rPr>
          <w:rFonts w:cs="Arial"/>
          <w:sz w:val="20"/>
          <w:szCs w:val="20"/>
        </w:rPr>
        <w:t>chodnika lub ciągu pieszo-rowerowego lub ścieżki rowerowej o nawierzchni z kostki betonowej,</w:t>
      </w:r>
    </w:p>
    <w:p w14:paraId="1AE89397" w14:textId="77777777" w:rsidR="00092D90" w:rsidRDefault="00092D90" w:rsidP="00675406">
      <w:pPr>
        <w:spacing w:line="360" w:lineRule="auto"/>
        <w:rPr>
          <w:rFonts w:cs="Arial"/>
          <w:sz w:val="20"/>
          <w:szCs w:val="20"/>
          <w:u w:val="single"/>
        </w:rPr>
      </w:pPr>
    </w:p>
    <w:p w14:paraId="05C97C9C" w14:textId="0547C4A1" w:rsidR="00590220" w:rsidRPr="00590220" w:rsidRDefault="00590220" w:rsidP="00675406">
      <w:pPr>
        <w:spacing w:line="360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56A9FEA1" w:rsidR="00590220" w:rsidRPr="00901413" w:rsidRDefault="00590220" w:rsidP="00675406">
      <w:pPr>
        <w:spacing w:line="360" w:lineRule="auto"/>
        <w:jc w:val="both"/>
        <w:rPr>
          <w:rFonts w:eastAsiaTheme="minorHAnsi" w:cs="Arial"/>
          <w:color w:val="FF0000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</w:t>
      </w:r>
      <w:r w:rsidRPr="0015125B">
        <w:rPr>
          <w:rFonts w:eastAsiaTheme="minorHAnsi" w:cs="Arial"/>
          <w:sz w:val="20"/>
          <w:szCs w:val="20"/>
          <w:lang w:eastAsia="en-US"/>
        </w:rPr>
        <w:t xml:space="preserve">iów: ceny i </w:t>
      </w:r>
      <w:r w:rsidR="00D90DA6" w:rsidRPr="0015125B">
        <w:rPr>
          <w:rFonts w:eastAsiaTheme="minorHAnsi" w:cs="Arial"/>
          <w:sz w:val="20"/>
          <w:szCs w:val="20"/>
          <w:lang w:eastAsia="en-US"/>
        </w:rPr>
        <w:t xml:space="preserve">doświadczenia </w:t>
      </w:r>
      <w:r w:rsidR="00901413" w:rsidRPr="00901413">
        <w:rPr>
          <w:rFonts w:eastAsiaTheme="minorHAnsi" w:cs="Arial"/>
          <w:bCs/>
          <w:sz w:val="20"/>
          <w:szCs w:val="20"/>
          <w:lang w:eastAsia="en-US"/>
        </w:rPr>
        <w:t>Inspektora nadzoru branży drogowej, posiadającego uprawnienia budowlane do kierowania robotami budowlanymi w specjalności inżynieryjnej drogowej</w:t>
      </w:r>
      <w:r w:rsidR="00901413" w:rsidRPr="0015125B">
        <w:rPr>
          <w:rFonts w:eastAsiaTheme="minorHAnsi" w:cs="Arial"/>
          <w:sz w:val="20"/>
          <w:szCs w:val="20"/>
          <w:lang w:eastAsia="en-US"/>
        </w:rPr>
        <w:t xml:space="preserve"> </w:t>
      </w:r>
      <w:r w:rsidR="0015125B" w:rsidRPr="00901413">
        <w:rPr>
          <w:rFonts w:eastAsiaTheme="minorHAnsi" w:cs="Arial"/>
          <w:sz w:val="20"/>
          <w:szCs w:val="20"/>
          <w:lang w:eastAsia="en-US"/>
        </w:rPr>
        <w:t>nad</w:t>
      </w:r>
      <w:r w:rsidR="0015125B" w:rsidRPr="0015125B">
        <w:rPr>
          <w:rFonts w:eastAsiaTheme="minorHAnsi" w:cs="Arial"/>
          <w:i/>
          <w:iCs/>
          <w:sz w:val="20"/>
          <w:szCs w:val="20"/>
          <w:lang w:eastAsia="en-US"/>
        </w:rPr>
        <w:t xml:space="preserve"> </w:t>
      </w:r>
      <w:r w:rsidR="0015125B" w:rsidRPr="00901413">
        <w:rPr>
          <w:rFonts w:eastAsiaTheme="minorHAnsi" w:cs="Arial"/>
          <w:sz w:val="20"/>
          <w:szCs w:val="20"/>
          <w:lang w:eastAsia="en-US"/>
        </w:rPr>
        <w:t>dwiema i więcej robotami budowlanymi w zakresie budowy, przebudowy lub rozbudowy drogi lub</w:t>
      </w:r>
      <w:r w:rsidR="0015125B" w:rsidRPr="0015125B">
        <w:rPr>
          <w:rFonts w:eastAsiaTheme="minorHAnsi" w:cs="Arial"/>
          <w:i/>
          <w:iCs/>
          <w:sz w:val="20"/>
          <w:szCs w:val="20"/>
          <w:lang w:eastAsia="en-US"/>
        </w:rPr>
        <w:t xml:space="preserve"> </w:t>
      </w:r>
      <w:r w:rsidR="0015125B" w:rsidRPr="0015125B">
        <w:rPr>
          <w:rFonts w:eastAsiaTheme="minorHAnsi" w:cs="Arial"/>
          <w:sz w:val="20"/>
          <w:szCs w:val="20"/>
          <w:lang w:eastAsia="en-US"/>
        </w:rPr>
        <w:t>chodnika lub ciągu pieszo-rowerowego lub ścieżki rowerowej o nawierzchni z kostki betonowej</w:t>
      </w:r>
      <w:r w:rsidR="00901413" w:rsidRPr="0015125B">
        <w:rPr>
          <w:rFonts w:eastAsiaTheme="minorHAnsi" w:cs="Arial"/>
          <w:sz w:val="20"/>
          <w:szCs w:val="20"/>
          <w:lang w:eastAsia="en-US"/>
        </w:rPr>
        <w:t>,</w:t>
      </w:r>
      <w:r w:rsidR="00901413" w:rsidRPr="0015125B">
        <w:rPr>
          <w:rFonts w:eastAsiaTheme="minorHAnsi" w:cs="Arial"/>
          <w:sz w:val="20"/>
          <w:szCs w:val="20"/>
          <w:lang w:eastAsia="en-US"/>
        </w:rPr>
        <w:t xml:space="preserve"> </w:t>
      </w:r>
      <w:r w:rsidRPr="0015125B">
        <w:rPr>
          <w:rFonts w:eastAsiaTheme="minorHAnsi" w:cs="Arial"/>
          <w:sz w:val="20"/>
          <w:szCs w:val="20"/>
          <w:lang w:eastAsia="en-US"/>
        </w:rPr>
        <w:t>uzyskując najwyższą liczbę punktów.</w:t>
      </w:r>
    </w:p>
    <w:p w14:paraId="70B2783D" w14:textId="77777777" w:rsidR="00D200F3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01A66AAE" w14:textId="77777777" w:rsidR="00C36AC8" w:rsidRPr="00590220" w:rsidRDefault="00C36AC8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340D42AE" w:rsidR="00590220" w:rsidRPr="0015125B" w:rsidRDefault="00590220" w:rsidP="00D90DA6">
      <w:pPr>
        <w:spacing w:line="276" w:lineRule="auto"/>
        <w:jc w:val="both"/>
        <w:rPr>
          <w:rFonts w:cs="Arial"/>
          <w:bCs/>
          <w:sz w:val="16"/>
          <w:szCs w:val="16"/>
        </w:rPr>
      </w:pPr>
      <w:r w:rsidRPr="00590220">
        <w:rPr>
          <w:rFonts w:cs="Arial"/>
          <w:sz w:val="16"/>
          <w:szCs w:val="16"/>
        </w:rPr>
        <w:lastRenderedPageBreak/>
        <w:t xml:space="preserve">Tabela 1: Zestawienie ofert – ceny brutto oraz liczba pkt w kryterium cena – 60%, </w:t>
      </w:r>
      <w:r w:rsidR="00D90DA6" w:rsidRPr="00D90DA6">
        <w:rPr>
          <w:rFonts w:cs="Arial"/>
          <w:sz w:val="16"/>
          <w:szCs w:val="16"/>
        </w:rPr>
        <w:t xml:space="preserve">Doświadczenie </w:t>
      </w:r>
      <w:r w:rsidR="0015125B" w:rsidRPr="00901413">
        <w:rPr>
          <w:rFonts w:cs="Arial"/>
          <w:bCs/>
          <w:sz w:val="16"/>
          <w:szCs w:val="16"/>
        </w:rPr>
        <w:t>Inspektora nadzoru branży drogowej, posiadającego uprawnienia budowlane do kierowania robotami budowlanymi w specjalności inżynieryjnej drogowej</w:t>
      </w:r>
      <w:r w:rsidR="0015125B">
        <w:rPr>
          <w:rFonts w:cs="Arial"/>
          <w:bCs/>
          <w:sz w:val="16"/>
          <w:szCs w:val="16"/>
        </w:rPr>
        <w:t xml:space="preserve"> </w:t>
      </w:r>
      <w:r w:rsidR="00D90DA6">
        <w:rPr>
          <w:rFonts w:cs="Arial"/>
          <w:sz w:val="16"/>
          <w:szCs w:val="16"/>
        </w:rPr>
        <w:t>-</w:t>
      </w:r>
      <w:r w:rsidRPr="00590220">
        <w:rPr>
          <w:rFonts w:cs="Arial"/>
          <w:sz w:val="16"/>
          <w:szCs w:val="16"/>
        </w:rPr>
        <w:t xml:space="preserve"> 40%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842"/>
        <w:gridCol w:w="1134"/>
        <w:gridCol w:w="1843"/>
        <w:gridCol w:w="992"/>
      </w:tblGrid>
      <w:tr w:rsidR="00590220" w:rsidRPr="00590220" w14:paraId="1A6F1C94" w14:textId="77777777" w:rsidTr="0015125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5C8" w14:textId="0E56CBAD" w:rsidR="00D90DA6" w:rsidRPr="0015125B" w:rsidRDefault="00D90DA6" w:rsidP="0015125B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u w:val="single"/>
                <w:lang w:eastAsia="en-US"/>
              </w:rPr>
            </w:pPr>
            <w:r w:rsidRPr="00D90DA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</w:t>
            </w:r>
            <w:r w:rsidR="0015125B" w:rsidRPr="00901413">
              <w:rPr>
                <w:rFonts w:cs="Arial"/>
                <w:b/>
                <w:sz w:val="16"/>
                <w:szCs w:val="16"/>
                <w:lang w:eastAsia="en-US"/>
              </w:rPr>
              <w:t>Inspektora nadzoru branży drogowej, posiadającego uprawnienia budowlane do kierowania robotami budowlanymi w specjalności inżynieryjnej drogowej</w:t>
            </w:r>
            <w:r w:rsidR="0015125B" w:rsidRPr="0015125B"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</w:p>
          <w:p w14:paraId="64C38820" w14:textId="232E8BE4" w:rsidR="00590220" w:rsidRPr="00590220" w:rsidRDefault="00D90DA6" w:rsidP="00D90DA6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90DA6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r w:rsidRPr="00D90DA6">
              <w:rPr>
                <w:rFonts w:eastAsia="Calibri" w:cs="Arial"/>
                <w:sz w:val="16"/>
                <w:szCs w:val="16"/>
                <w:lang w:eastAsia="en-US"/>
              </w:rPr>
              <w:t>[liczba nadzorowanych  inwestycji]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42C7" w14:textId="50E8AE38" w:rsidR="00D90DA6" w:rsidRPr="0015125B" w:rsidRDefault="00D90DA6" w:rsidP="0015125B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u w:val="single"/>
                <w:lang w:eastAsia="en-US"/>
              </w:rPr>
            </w:pPr>
            <w:r w:rsidRPr="00D90DA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</w:t>
            </w:r>
            <w:r w:rsidR="0015125B" w:rsidRPr="00901413">
              <w:rPr>
                <w:rFonts w:cs="Arial"/>
                <w:b/>
                <w:sz w:val="16"/>
                <w:szCs w:val="16"/>
                <w:lang w:eastAsia="en-US"/>
              </w:rPr>
              <w:t>Inspektora nadzoru branży drogowej, posiadającego uprawnienia budowlane do kierowania robotami budowlanymi w specjalności inżynieryjnej drogowej</w:t>
            </w:r>
            <w:r w:rsidR="0015125B" w:rsidRPr="0015125B"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</w:p>
          <w:p w14:paraId="73B21765" w14:textId="412EBD4D" w:rsidR="00590220" w:rsidRPr="00590220" w:rsidRDefault="00D90DA6" w:rsidP="00D90DA6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="00590220" w:rsidRPr="00590220">
              <w:rPr>
                <w:rFonts w:cs="Arial"/>
                <w:b/>
                <w:sz w:val="16"/>
                <w:szCs w:val="16"/>
              </w:rPr>
              <w:t>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D90DA6" w:rsidRPr="00590220" w14:paraId="3ACC4600" w14:textId="77777777" w:rsidTr="0015125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A17" w14:textId="5433879C" w:rsidR="00D90DA6" w:rsidRPr="00D90DA6" w:rsidRDefault="00D90DA6" w:rsidP="00D90D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90DA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CF04" w14:textId="77777777" w:rsidR="0015125B" w:rsidRDefault="0015125B" w:rsidP="001512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Specjalistyczne Biuro </w:t>
            </w:r>
            <w:proofErr w:type="spellStart"/>
            <w:r>
              <w:rPr>
                <w:rFonts w:cs="Arial"/>
                <w:sz w:val="16"/>
                <w:szCs w:val="16"/>
              </w:rPr>
              <w:t>Inwestycyjno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Inżynierskie „PROSTA PROJEKT”</w:t>
            </w:r>
          </w:p>
          <w:p w14:paraId="334BAE16" w14:textId="77777777" w:rsidR="0015125B" w:rsidRDefault="0015125B" w:rsidP="001512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Rafał Ślusarski</w:t>
            </w:r>
          </w:p>
          <w:p w14:paraId="4B06249E" w14:textId="77777777" w:rsidR="0015125B" w:rsidRDefault="0015125B" w:rsidP="001512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Piotrkowice, </w:t>
            </w:r>
          </w:p>
          <w:p w14:paraId="79624F77" w14:textId="10D4B3E5" w:rsidR="0015125B" w:rsidRDefault="0015125B" w:rsidP="001512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ul. Kielecka 37</w:t>
            </w:r>
          </w:p>
          <w:p w14:paraId="4B8F8164" w14:textId="77777777" w:rsidR="0015125B" w:rsidRDefault="0015125B" w:rsidP="001512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26-020 Chmielnik</w:t>
            </w:r>
          </w:p>
          <w:p w14:paraId="787EF560" w14:textId="045F9515" w:rsidR="00D90DA6" w:rsidRPr="00D90DA6" w:rsidRDefault="0015125B" w:rsidP="001512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województwo: świętokrzyskie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569132BF" w:rsidR="00D90DA6" w:rsidRPr="00D90DA6" w:rsidRDefault="0015125B" w:rsidP="00D90D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5125B">
              <w:rPr>
                <w:rFonts w:eastAsia="Calibri" w:cs="Arial"/>
                <w:sz w:val="16"/>
                <w:szCs w:val="16"/>
                <w:lang w:eastAsia="en-US"/>
              </w:rPr>
              <w:t>17.958,00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0BCBA860" w:rsidR="00D90DA6" w:rsidRPr="00D90DA6" w:rsidRDefault="00D90DA6" w:rsidP="00D90D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90DA6">
              <w:rPr>
                <w:rFonts w:cs="Arial"/>
                <w:sz w:val="16"/>
                <w:szCs w:val="16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416B7296" w:rsidR="00D90DA6" w:rsidRPr="00D60171" w:rsidRDefault="0015125B" w:rsidP="00D90DA6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31C15A3C" w:rsidR="00D90DA6" w:rsidRPr="00D90DA6" w:rsidRDefault="00D90DA6" w:rsidP="00D90DA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90DA6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46E06EF9" w:rsidR="00D90DA6" w:rsidRPr="00590220" w:rsidRDefault="0015125B" w:rsidP="00D90DA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62,20</w:t>
            </w:r>
          </w:p>
        </w:tc>
      </w:tr>
      <w:tr w:rsidR="00D90DA6" w:rsidRPr="00590220" w14:paraId="1B9FDC99" w14:textId="77777777" w:rsidTr="0015125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04D8B54A" w:rsidR="00D90DA6" w:rsidRPr="00D90DA6" w:rsidRDefault="00D90DA6" w:rsidP="00D90D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90DA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7C9B" w14:textId="77777777" w:rsidR="00D90DA6" w:rsidRPr="00D90DA6" w:rsidRDefault="00D90DA6" w:rsidP="00D90DA6">
            <w:pPr>
              <w:jc w:val="center"/>
              <w:rPr>
                <w:rFonts w:cs="Arial"/>
                <w:sz w:val="16"/>
                <w:szCs w:val="16"/>
              </w:rPr>
            </w:pPr>
            <w:bookmarkStart w:id="3" w:name="_Hlk145425508"/>
            <w:r w:rsidRPr="00D90DA6">
              <w:rPr>
                <w:rFonts w:cs="Arial"/>
                <w:sz w:val="16"/>
                <w:szCs w:val="16"/>
              </w:rPr>
              <w:t>NICE CONSULTING Agnieszka Radwan</w:t>
            </w:r>
          </w:p>
          <w:p w14:paraId="11ED2031" w14:textId="77777777" w:rsidR="00D90DA6" w:rsidRDefault="00D90DA6" w:rsidP="00D90DA6">
            <w:pPr>
              <w:jc w:val="center"/>
              <w:rPr>
                <w:rFonts w:cs="Arial"/>
                <w:sz w:val="16"/>
                <w:szCs w:val="16"/>
              </w:rPr>
            </w:pPr>
            <w:r w:rsidRPr="00D90DA6">
              <w:rPr>
                <w:rFonts w:cs="Arial"/>
                <w:sz w:val="16"/>
                <w:szCs w:val="16"/>
              </w:rPr>
              <w:t>ul. Jagodowa 19</w:t>
            </w:r>
          </w:p>
          <w:p w14:paraId="3DE6332E" w14:textId="50DB8E40" w:rsidR="00D90DA6" w:rsidRPr="00D90DA6" w:rsidRDefault="00D90DA6" w:rsidP="00D90DA6">
            <w:pPr>
              <w:jc w:val="center"/>
              <w:rPr>
                <w:rFonts w:cs="Arial"/>
                <w:sz w:val="16"/>
                <w:szCs w:val="16"/>
              </w:rPr>
            </w:pPr>
            <w:r w:rsidRPr="00D90DA6">
              <w:rPr>
                <w:rFonts w:cs="Arial"/>
                <w:sz w:val="16"/>
                <w:szCs w:val="16"/>
              </w:rPr>
              <w:t>86-010 Koronowo</w:t>
            </w:r>
            <w:bookmarkEnd w:id="3"/>
          </w:p>
          <w:p w14:paraId="6801C9AD" w14:textId="434642A1" w:rsidR="00D90DA6" w:rsidRPr="00D90DA6" w:rsidRDefault="00D90DA6" w:rsidP="00D90DA6">
            <w:pPr>
              <w:jc w:val="center"/>
              <w:rPr>
                <w:rFonts w:cs="Arial"/>
                <w:sz w:val="16"/>
                <w:szCs w:val="16"/>
              </w:rPr>
            </w:pPr>
            <w:r w:rsidRPr="00D90DA6">
              <w:rPr>
                <w:rFonts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20CB4D12" w:rsidR="00D90DA6" w:rsidRPr="00D90DA6" w:rsidRDefault="0015125B" w:rsidP="00D90D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5125B">
              <w:rPr>
                <w:rFonts w:eastAsia="Calibri" w:cs="Arial"/>
                <w:sz w:val="16"/>
                <w:szCs w:val="16"/>
                <w:lang w:eastAsia="en-US"/>
              </w:rPr>
              <w:t>6.642,00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0053C22A" w:rsidR="00D90DA6" w:rsidRPr="00D90DA6" w:rsidRDefault="00D90DA6" w:rsidP="00D90D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90DA6">
              <w:rPr>
                <w:rFonts w:cs="Arial"/>
                <w:sz w:val="16"/>
                <w:szCs w:val="16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315DB2BA" w:rsidR="00D90DA6" w:rsidRPr="00D60171" w:rsidRDefault="0015125B" w:rsidP="00D90DA6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0D6B2A6A" w:rsidR="00D90DA6" w:rsidRPr="00D90DA6" w:rsidRDefault="00D90DA6" w:rsidP="00D90DA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90DA6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48C55E28" w:rsidR="00D90DA6" w:rsidRPr="00590220" w:rsidRDefault="0015125B" w:rsidP="00D90DA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69546F88" w14:textId="5672AE38" w:rsidR="00D200F3" w:rsidRPr="00BF1EEB" w:rsidRDefault="00D200F3" w:rsidP="00D13175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7D645A6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EF2DCC6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05F381" w14:textId="77777777" w:rsidR="00D13175" w:rsidRDefault="00D131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8CEC28B" w14:textId="77777777" w:rsidR="00D13175" w:rsidRDefault="00D13175" w:rsidP="00D131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9FEE6" w14:textId="77777777" w:rsidR="00D13175" w:rsidRDefault="00D13175" w:rsidP="00D131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4D84A46E" w14:textId="77777777" w:rsidR="00D13175" w:rsidRDefault="00D13175" w:rsidP="00D13175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74A4F8DC" w14:textId="77777777" w:rsidR="00D13175" w:rsidRDefault="00D13175" w:rsidP="00D13175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4A7A75F0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5A6680F" w14:textId="77777777" w:rsidR="00E91D73" w:rsidRDefault="00E91D7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C330E2A" w14:textId="77777777" w:rsidR="00E91D73" w:rsidRPr="00A57675" w:rsidRDefault="00E91D7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6EBCEB9" w14:textId="1FF066A8" w:rsidR="00B70827" w:rsidRPr="00BF1EEB" w:rsidRDefault="00B70827" w:rsidP="00BF1EEB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sectPr w:rsidR="00B70827" w:rsidRPr="00BF1EEB" w:rsidSect="001B32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F18E" w14:textId="77777777" w:rsidR="007166E7" w:rsidRDefault="007166E7">
      <w:r>
        <w:separator/>
      </w:r>
    </w:p>
  </w:endnote>
  <w:endnote w:type="continuationSeparator" w:id="0">
    <w:p w14:paraId="205BDAA1" w14:textId="77777777" w:rsidR="007166E7" w:rsidRDefault="0071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3143" w14:textId="77777777" w:rsidR="007166E7" w:rsidRDefault="007166E7">
      <w:r>
        <w:separator/>
      </w:r>
    </w:p>
  </w:footnote>
  <w:footnote w:type="continuationSeparator" w:id="0">
    <w:p w14:paraId="523D34FD" w14:textId="77777777" w:rsidR="007166E7" w:rsidRDefault="0071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135" w14:textId="77777777" w:rsidR="00D60171" w:rsidRDefault="00D60171" w:rsidP="00D60171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6776B42" wp14:editId="1E5A9A45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09DB206B" w14:textId="77777777" w:rsidR="00D60171" w:rsidRPr="00A74331" w:rsidRDefault="00D60171" w:rsidP="00D6017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D13FF" wp14:editId="0054E9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EEB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FA2A0CA" w14:textId="77777777" w:rsidR="00D60171" w:rsidRDefault="00D6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421F"/>
    <w:rsid w:val="000171B3"/>
    <w:rsid w:val="00022C05"/>
    <w:rsid w:val="00023EF7"/>
    <w:rsid w:val="0005131D"/>
    <w:rsid w:val="00056B7F"/>
    <w:rsid w:val="00061F20"/>
    <w:rsid w:val="0006239F"/>
    <w:rsid w:val="000772B2"/>
    <w:rsid w:val="00080A6E"/>
    <w:rsid w:val="00080D83"/>
    <w:rsid w:val="00092D90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125B"/>
    <w:rsid w:val="00153F79"/>
    <w:rsid w:val="001B210F"/>
    <w:rsid w:val="001B32CF"/>
    <w:rsid w:val="001D0F14"/>
    <w:rsid w:val="001E10F1"/>
    <w:rsid w:val="001E4AFF"/>
    <w:rsid w:val="001E7EE2"/>
    <w:rsid w:val="001F1AA5"/>
    <w:rsid w:val="002034C9"/>
    <w:rsid w:val="00227D60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2852"/>
    <w:rsid w:val="00466277"/>
    <w:rsid w:val="00477B1F"/>
    <w:rsid w:val="00483CC6"/>
    <w:rsid w:val="004861BD"/>
    <w:rsid w:val="00492BD3"/>
    <w:rsid w:val="004A7F01"/>
    <w:rsid w:val="004B70BD"/>
    <w:rsid w:val="004C10D8"/>
    <w:rsid w:val="004C236E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12E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75406"/>
    <w:rsid w:val="00694808"/>
    <w:rsid w:val="006956B2"/>
    <w:rsid w:val="0069621B"/>
    <w:rsid w:val="006B112D"/>
    <w:rsid w:val="006D5881"/>
    <w:rsid w:val="006F209E"/>
    <w:rsid w:val="007012AB"/>
    <w:rsid w:val="007065C9"/>
    <w:rsid w:val="007166E7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01413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025AF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BF1EEB"/>
    <w:rsid w:val="00C04923"/>
    <w:rsid w:val="00C064B9"/>
    <w:rsid w:val="00C1507B"/>
    <w:rsid w:val="00C154E0"/>
    <w:rsid w:val="00C36AC8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3175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90DA6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1D73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DA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2023-03-01T08:47:00Z</cp:lastPrinted>
  <dcterms:created xsi:type="dcterms:W3CDTF">2023-11-21T18:31:00Z</dcterms:created>
  <dcterms:modified xsi:type="dcterms:W3CDTF">2023-11-21T18:31:00Z</dcterms:modified>
</cp:coreProperties>
</file>