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97A" w14:textId="0DBDB0C7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11C9071F" w14:textId="77777777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444A8DE8" w14:textId="77777777" w:rsidR="000249C2" w:rsidRDefault="000249C2" w:rsidP="000249C2">
      <w:pPr>
        <w:spacing w:after="0" w:line="240" w:lineRule="auto"/>
      </w:pPr>
    </w:p>
    <w:p w14:paraId="627DDE46" w14:textId="77777777" w:rsidR="00C512DD" w:rsidRPr="00C512DD" w:rsidRDefault="00C512DD" w:rsidP="000249C2">
      <w:pPr>
        <w:spacing w:after="0" w:line="240" w:lineRule="auto"/>
        <w:jc w:val="center"/>
        <w:rPr>
          <w:rFonts w:eastAsia="Calibri" w:cs="Calibri"/>
          <w:bCs/>
          <w:iCs/>
          <w:sz w:val="18"/>
          <w:szCs w:val="20"/>
          <w:bdr w:val="nil"/>
          <w:lang w:val="en-US"/>
        </w:rPr>
      </w:pPr>
      <w:r w:rsidRPr="00C512DD">
        <w:rPr>
          <w:rFonts w:eastAsia="Calibri" w:cs="Calibri"/>
          <w:bCs/>
          <w:iCs/>
          <w:sz w:val="18"/>
          <w:szCs w:val="20"/>
          <w:bdr w:val="nil"/>
          <w:lang w:val="en-US"/>
        </w:rPr>
        <w:t>Purchase financed under the specific grant of the Ministry of Education and Science,</w:t>
      </w:r>
    </w:p>
    <w:p w14:paraId="2D272C6A" w14:textId="7DEF5ADD" w:rsidR="000249C2" w:rsidRPr="00C512DD" w:rsidRDefault="00C512DD" w:rsidP="000249C2">
      <w:pPr>
        <w:spacing w:after="0" w:line="240" w:lineRule="auto"/>
        <w:jc w:val="center"/>
        <w:rPr>
          <w:rFonts w:eastAsia="Calibri" w:cs="Calibri"/>
          <w:bCs/>
          <w:iCs/>
          <w:sz w:val="18"/>
          <w:szCs w:val="20"/>
          <w:bdr w:val="nil"/>
          <w:lang w:val="en-US"/>
        </w:rPr>
      </w:pPr>
      <w:r w:rsidRPr="00C512DD">
        <w:rPr>
          <w:rFonts w:eastAsia="Calibri" w:cs="Calibri"/>
          <w:bCs/>
          <w:iCs/>
          <w:sz w:val="18"/>
          <w:szCs w:val="20"/>
          <w:bdr w:val="nil"/>
          <w:lang w:val="en-US"/>
        </w:rPr>
        <w:t>contract no. 7342/IA/SN/2022</w:t>
      </w:r>
    </w:p>
    <w:p w14:paraId="4E6B83C5" w14:textId="77777777" w:rsidR="00C512DD" w:rsidRDefault="00C512DD" w:rsidP="000249C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289B0A3" w14:textId="77777777" w:rsidR="000249C2" w:rsidRPr="000249C2" w:rsidRDefault="000249C2" w:rsidP="000249C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6F78C7" w:rsidRPr="003278F1" w14:paraId="7F63F616" w14:textId="77777777" w:rsidTr="0000306A">
        <w:trPr>
          <w:trHeight w:val="614"/>
        </w:trPr>
        <w:tc>
          <w:tcPr>
            <w:tcW w:w="4050" w:type="dxa"/>
          </w:tcPr>
          <w:p w14:paraId="32247C3C" w14:textId="7E87D327" w:rsidR="006F78C7" w:rsidRPr="00B427E4" w:rsidRDefault="006F78C7" w:rsidP="0000306A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B427E4">
              <w:rPr>
                <w:rFonts w:ascii="Verdana" w:hAnsi="Verdana" w:cs="Verdana"/>
                <w:color w:val="auto"/>
                <w:spacing w:val="0"/>
                <w:szCs w:val="20"/>
              </w:rPr>
              <w:t>FO-Z/ŁIT/</w:t>
            </w:r>
            <w:r w:rsidR="00E3368D">
              <w:rPr>
                <w:rFonts w:ascii="Verdana" w:hAnsi="Verdana" w:cs="Verdana"/>
                <w:color w:val="auto"/>
                <w:spacing w:val="0"/>
                <w:szCs w:val="20"/>
              </w:rPr>
              <w:t>29</w:t>
            </w:r>
            <w:r w:rsidRPr="00B427E4">
              <w:rPr>
                <w:rFonts w:ascii="Verdana" w:hAnsi="Verdana" w:cs="Verdana"/>
                <w:color w:val="auto"/>
                <w:spacing w:val="0"/>
                <w:szCs w:val="20"/>
              </w:rPr>
              <w:t>/202</w:t>
            </w:r>
            <w:r w:rsidR="00763132">
              <w:rPr>
                <w:rFonts w:ascii="Verdana" w:hAnsi="Verdana" w:cs="Verdana"/>
                <w:color w:val="auto"/>
                <w:spacing w:val="0"/>
                <w:szCs w:val="20"/>
              </w:rPr>
              <w:t>3</w:t>
            </w:r>
          </w:p>
        </w:tc>
        <w:tc>
          <w:tcPr>
            <w:tcW w:w="4051" w:type="dxa"/>
          </w:tcPr>
          <w:p w14:paraId="3CBED0FB" w14:textId="3499FCA8" w:rsidR="006F78C7" w:rsidRPr="003278F1" w:rsidRDefault="006F78C7" w:rsidP="0000306A">
            <w:pPr>
              <w:jc w:val="right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3278F1">
              <w:rPr>
                <w:rFonts w:ascii="Verdana" w:hAnsi="Verdana" w:cs="Verdana"/>
                <w:color w:val="auto"/>
                <w:spacing w:val="0"/>
                <w:szCs w:val="20"/>
              </w:rPr>
              <w:t>Łódź, dn</w:t>
            </w:r>
            <w:r w:rsidR="001540C6">
              <w:rPr>
                <w:rFonts w:ascii="Verdana" w:hAnsi="Verdana" w:cs="Verdana"/>
                <w:color w:val="auto"/>
                <w:spacing w:val="0"/>
                <w:szCs w:val="20"/>
              </w:rPr>
              <w:t>ia</w:t>
            </w:r>
            <w:r w:rsidR="00763132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</w:t>
            </w:r>
            <w:r w:rsidR="00E3368D">
              <w:rPr>
                <w:rFonts w:ascii="Verdana" w:hAnsi="Verdana" w:cs="Verdana"/>
                <w:color w:val="auto"/>
                <w:spacing w:val="0"/>
                <w:szCs w:val="20"/>
              </w:rPr>
              <w:t>1</w:t>
            </w:r>
            <w:r w:rsidR="001453C4">
              <w:rPr>
                <w:rFonts w:ascii="Verdana" w:hAnsi="Verdana" w:cs="Verdana"/>
                <w:color w:val="auto"/>
                <w:spacing w:val="0"/>
                <w:szCs w:val="20"/>
              </w:rPr>
              <w:t>5</w:t>
            </w:r>
            <w:r w:rsidR="000249C2">
              <w:rPr>
                <w:rFonts w:ascii="Verdana" w:hAnsi="Verdana" w:cs="Verdana"/>
                <w:color w:val="auto"/>
                <w:spacing w:val="0"/>
                <w:szCs w:val="20"/>
              </w:rPr>
              <w:t>-09</w:t>
            </w:r>
            <w:r w:rsidRPr="003278F1">
              <w:rPr>
                <w:rFonts w:ascii="Verdana" w:hAnsi="Verdana" w:cs="Verdana"/>
                <w:color w:val="auto"/>
                <w:spacing w:val="0"/>
                <w:szCs w:val="20"/>
              </w:rPr>
              <w:t>-202</w:t>
            </w:r>
            <w:r w:rsidR="005E5017" w:rsidRPr="003278F1">
              <w:rPr>
                <w:rFonts w:ascii="Verdana" w:hAnsi="Verdana" w:cs="Verdana"/>
                <w:color w:val="auto"/>
                <w:spacing w:val="0"/>
                <w:szCs w:val="20"/>
              </w:rPr>
              <w:t>3</w:t>
            </w:r>
          </w:p>
        </w:tc>
      </w:tr>
    </w:tbl>
    <w:p w14:paraId="38E4A014" w14:textId="1BC52A7A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DE034C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13140E5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935333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EBCCB5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904AE8" w14:textId="73D09885" w:rsidR="006F78C7" w:rsidRDefault="006F78C7" w:rsidP="006F78C7">
      <w:pPr>
        <w:spacing w:after="0" w:line="240" w:lineRule="auto"/>
        <w:jc w:val="right"/>
        <w:rPr>
          <w:b/>
          <w:bCs/>
          <w:sz w:val="22"/>
        </w:rPr>
      </w:pPr>
    </w:p>
    <w:p w14:paraId="24781EBA" w14:textId="2F3F9B84" w:rsidR="006F78C7" w:rsidRDefault="006F78C7" w:rsidP="006F78C7">
      <w:pPr>
        <w:spacing w:after="0" w:line="240" w:lineRule="auto"/>
        <w:jc w:val="right"/>
        <w:rPr>
          <w:b/>
          <w:bCs/>
          <w:sz w:val="22"/>
        </w:rPr>
      </w:pPr>
    </w:p>
    <w:p w14:paraId="363DD78B" w14:textId="77777777" w:rsidR="006F78C7" w:rsidRDefault="006F78C7" w:rsidP="006F78C7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F969F83" w14:textId="77777777" w:rsidR="006F78C7" w:rsidRDefault="006F78C7" w:rsidP="006F78C7">
      <w:pPr>
        <w:spacing w:after="0" w:line="240" w:lineRule="auto"/>
        <w:rPr>
          <w:lang w:val="en-GB"/>
        </w:rPr>
      </w:pPr>
    </w:p>
    <w:p w14:paraId="307260BF" w14:textId="03E89842" w:rsidR="006F78C7" w:rsidRPr="00A076E7" w:rsidRDefault="00A076E7" w:rsidP="006F78C7">
      <w:pPr>
        <w:rPr>
          <w:rFonts w:ascii="Verdana" w:eastAsia="Times New Roman" w:hAnsi="Verdana" w:cs="Times New Roman"/>
          <w:sz w:val="18"/>
          <w:szCs w:val="18"/>
          <w:lang w:val="en-GB"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en-GB" w:eastAsia="pl-PL"/>
        </w:rPr>
        <w:t>Re</w:t>
      </w:r>
      <w:r w:rsidR="006F78C7" w:rsidRPr="00A076E7">
        <w:rPr>
          <w:rFonts w:ascii="Verdana" w:eastAsia="Times New Roman" w:hAnsi="Verdana" w:cs="Times New Roman"/>
          <w:b/>
          <w:bCs/>
          <w:sz w:val="18"/>
          <w:szCs w:val="18"/>
          <w:lang w:val="en-GB" w:eastAsia="pl-PL"/>
        </w:rPr>
        <w:t>:</w:t>
      </w:r>
      <w:r w:rsidR="006F78C7" w:rsidRPr="00A076E7">
        <w:rPr>
          <w:rFonts w:ascii="Verdana" w:eastAsia="Times New Roman" w:hAnsi="Verdana" w:cs="Times New Roman"/>
          <w:sz w:val="18"/>
          <w:szCs w:val="18"/>
          <w:lang w:val="en-GB" w:eastAsia="pl-PL"/>
        </w:rPr>
        <w:t xml:space="preserve"> </w:t>
      </w:r>
      <w:r w:rsidR="00DD1C34" w:rsidRPr="00A076E7">
        <w:rPr>
          <w:rFonts w:ascii="Calibri" w:eastAsia="Calibri" w:hAnsi="Calibri" w:cs="Calibri"/>
          <w:sz w:val="22"/>
          <w:bdr w:val="nil"/>
          <w:lang w:val="en-GB"/>
        </w:rPr>
        <w:t xml:space="preserve">Proceedings for awarding a public contract are conducted as an open tender, The subject of the contract is the delivery of a specialized ink-jet printing and spraying system within the framework of the project titled “Purchase of research infrastructure for obtaining advanced </w:t>
      </w:r>
      <w:proofErr w:type="spellStart"/>
      <w:r w:rsidR="00DD1C34" w:rsidRPr="00A076E7">
        <w:rPr>
          <w:rFonts w:ascii="Calibri" w:eastAsia="Calibri" w:hAnsi="Calibri" w:cs="Calibri"/>
          <w:sz w:val="22"/>
          <w:bdr w:val="nil"/>
          <w:lang w:val="en-GB"/>
        </w:rPr>
        <w:t>textronic</w:t>
      </w:r>
      <w:proofErr w:type="spellEnd"/>
      <w:r w:rsidR="00DD1C34" w:rsidRPr="00A076E7">
        <w:rPr>
          <w:rFonts w:ascii="Calibri" w:eastAsia="Calibri" w:hAnsi="Calibri" w:cs="Calibri"/>
          <w:sz w:val="22"/>
          <w:bdr w:val="nil"/>
          <w:lang w:val="en-GB"/>
        </w:rPr>
        <w:t xml:space="preserve"> solutions”</w:t>
      </w:r>
    </w:p>
    <w:p w14:paraId="5BA90455" w14:textId="77777777" w:rsidR="001453C4" w:rsidRDefault="001453C4" w:rsidP="006F78C7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0F355ABD" w14:textId="49B01B33" w:rsidR="00787EC2" w:rsidRPr="00A076E7" w:rsidRDefault="00464885" w:rsidP="006F78C7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INFORMATION</w:t>
      </w:r>
    </w:p>
    <w:p w14:paraId="797E2AF7" w14:textId="66F1A8B3" w:rsidR="00BB5C15" w:rsidRDefault="00464885" w:rsidP="006F78C7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regarding the declaration (ESPD)</w:t>
      </w:r>
    </w:p>
    <w:p w14:paraId="7D5E3F98" w14:textId="77777777" w:rsidR="001453C4" w:rsidRPr="00A076E7" w:rsidRDefault="001453C4" w:rsidP="006F78C7">
      <w:pPr>
        <w:spacing w:after="0" w:line="240" w:lineRule="auto"/>
        <w:jc w:val="center"/>
        <w:rPr>
          <w:b/>
          <w:bCs/>
          <w:sz w:val="22"/>
          <w:lang w:val="en-GB"/>
        </w:rPr>
      </w:pPr>
    </w:p>
    <w:p w14:paraId="0C5FE09E" w14:textId="77777777" w:rsidR="006F78C7" w:rsidRPr="00A076E7" w:rsidRDefault="006F78C7" w:rsidP="006F78C7">
      <w:pPr>
        <w:spacing w:after="0" w:line="240" w:lineRule="auto"/>
        <w:jc w:val="center"/>
        <w:rPr>
          <w:b/>
          <w:bCs/>
          <w:szCs w:val="20"/>
          <w:lang w:val="en-GB"/>
        </w:rPr>
      </w:pPr>
    </w:p>
    <w:p w14:paraId="126F76AF" w14:textId="4C42BEDE" w:rsidR="00181D68" w:rsidRDefault="001453C4" w:rsidP="001453C4">
      <w:pPr>
        <w:spacing w:after="0" w:line="360" w:lineRule="auto"/>
        <w:ind w:firstLine="709"/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t>The Ordering Party informs that the declaration required with the offer, referred to</w:t>
      </w:r>
      <w:r w:rsidR="0030057F">
        <w:rPr>
          <w:sz w:val="18"/>
          <w:szCs w:val="20"/>
          <w:lang w:val="en-GB"/>
        </w:rPr>
        <w:t> </w:t>
      </w:r>
      <w:r>
        <w:rPr>
          <w:sz w:val="18"/>
          <w:szCs w:val="20"/>
          <w:lang w:val="en-GB"/>
        </w:rPr>
        <w:t>in point 10.2 of the Specification of the terms of the order (ESPD), may be created, for</w:t>
      </w:r>
      <w:r w:rsidR="0030057F">
        <w:rPr>
          <w:sz w:val="18"/>
          <w:szCs w:val="20"/>
          <w:lang w:val="en-GB"/>
        </w:rPr>
        <w:t> </w:t>
      </w:r>
      <w:r>
        <w:rPr>
          <w:sz w:val="18"/>
          <w:szCs w:val="20"/>
          <w:lang w:val="en-GB"/>
        </w:rPr>
        <w:t xml:space="preserve">example, using a free, publicly available tool available at the link </w:t>
      </w:r>
      <w:hyperlink r:id="rId8" w:history="1">
        <w:r w:rsidRPr="001453C4">
          <w:rPr>
            <w:rStyle w:val="Hipercze"/>
            <w:sz w:val="18"/>
            <w:szCs w:val="20"/>
            <w:lang w:val="en-GB"/>
          </w:rPr>
          <w:t>https://espd.uzp.gov.pl/</w:t>
        </w:r>
      </w:hyperlink>
      <w:r w:rsidRPr="001453C4">
        <w:rPr>
          <w:sz w:val="18"/>
          <w:szCs w:val="20"/>
          <w:lang w:val="en-GB"/>
        </w:rPr>
        <w:t xml:space="preserve"> </w:t>
      </w:r>
      <w:r>
        <w:rPr>
          <w:sz w:val="18"/>
          <w:szCs w:val="20"/>
          <w:lang w:val="en-GB"/>
        </w:rPr>
        <w:t>.</w:t>
      </w:r>
    </w:p>
    <w:p w14:paraId="2D405530" w14:textId="77777777" w:rsidR="008971F5" w:rsidRDefault="008971F5" w:rsidP="001453C4">
      <w:pPr>
        <w:spacing w:after="0" w:line="360" w:lineRule="auto"/>
        <w:ind w:firstLine="709"/>
        <w:rPr>
          <w:sz w:val="18"/>
          <w:szCs w:val="20"/>
          <w:lang w:val="en-GB"/>
        </w:rPr>
      </w:pPr>
    </w:p>
    <w:p w14:paraId="5AA74416" w14:textId="77777777" w:rsidR="008971F5" w:rsidRDefault="008971F5" w:rsidP="001453C4">
      <w:pPr>
        <w:spacing w:after="0" w:line="360" w:lineRule="auto"/>
        <w:ind w:firstLine="709"/>
        <w:rPr>
          <w:sz w:val="18"/>
          <w:szCs w:val="20"/>
          <w:lang w:val="en-GB"/>
        </w:rPr>
      </w:pPr>
    </w:p>
    <w:p w14:paraId="01EBA8CA" w14:textId="77777777" w:rsidR="008971F5" w:rsidRDefault="008971F5" w:rsidP="008971F5">
      <w:pPr>
        <w:pStyle w:val="Nagwek6"/>
        <w:spacing w:before="0" w:line="276" w:lineRule="auto"/>
        <w:ind w:left="3540"/>
        <w:jc w:val="center"/>
        <w:rPr>
          <w:rFonts w:ascii="Calibri" w:eastAsia="Calibri" w:hAnsi="Calibri" w:cs="Calibri"/>
          <w:b/>
          <w:bCs/>
          <w:color w:val="000000"/>
          <w:bdr w:val="nil"/>
          <w:lang w:val="en-US"/>
        </w:rPr>
      </w:pPr>
      <w:r>
        <w:rPr>
          <w:rFonts w:ascii="Calibri" w:eastAsia="Calibri" w:hAnsi="Calibri" w:cs="Calibri"/>
          <w:b/>
          <w:bCs/>
          <w:color w:val="000000"/>
          <w:bdr w:val="nil"/>
          <w:lang w:val="en-US"/>
        </w:rPr>
        <w:t>Łukasiewicz Research Network</w:t>
      </w:r>
    </w:p>
    <w:p w14:paraId="2F1CA087" w14:textId="3438CBB5" w:rsidR="008971F5" w:rsidRPr="008971F5" w:rsidRDefault="008971F5" w:rsidP="008971F5">
      <w:pPr>
        <w:pStyle w:val="Nagwek6"/>
        <w:spacing w:before="0" w:line="276" w:lineRule="auto"/>
        <w:ind w:left="3540"/>
        <w:jc w:val="center"/>
        <w:rPr>
          <w:rFonts w:ascii="Calibri" w:hAnsi="Calibri" w:cs="Calibri"/>
          <w:b/>
          <w:bCs/>
          <w:i/>
          <w:iCs/>
          <w:color w:val="000000" w:themeColor="text1"/>
          <w:lang w:val="en-GB"/>
        </w:rPr>
      </w:pPr>
      <w:r>
        <w:rPr>
          <w:rFonts w:ascii="Calibri" w:eastAsia="Calibri" w:hAnsi="Calibri" w:cs="Calibri"/>
          <w:b/>
          <w:bCs/>
          <w:color w:val="000000"/>
          <w:bdr w:val="nil"/>
          <w:lang w:val="en-US"/>
        </w:rPr>
        <w:t>Lodz Institute of Technology</w:t>
      </w:r>
    </w:p>
    <w:p w14:paraId="3EB133CA" w14:textId="77777777" w:rsidR="008971F5" w:rsidRPr="001453C4" w:rsidRDefault="008971F5" w:rsidP="001453C4">
      <w:pPr>
        <w:spacing w:after="0" w:line="360" w:lineRule="auto"/>
        <w:ind w:firstLine="709"/>
        <w:rPr>
          <w:rFonts w:ascii="Calibri" w:hAnsi="Calibri"/>
          <w:lang w:val="en-GB"/>
        </w:rPr>
      </w:pPr>
    </w:p>
    <w:sectPr w:rsidR="008971F5" w:rsidRPr="001453C4" w:rsidSect="00EA2AFB">
      <w:footerReference w:type="default" r:id="rId9"/>
      <w:headerReference w:type="first" r:id="rId10"/>
      <w:footerReference w:type="first" r:id="rId11"/>
      <w:pgSz w:w="11906" w:h="16838" w:code="9"/>
      <w:pgMar w:top="1134" w:right="1021" w:bottom="2155" w:left="2268" w:header="709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638C" w14:textId="77777777" w:rsidR="00461F0F" w:rsidRDefault="00461F0F" w:rsidP="006747BD">
      <w:pPr>
        <w:spacing w:after="0" w:line="240" w:lineRule="auto"/>
      </w:pPr>
      <w:r>
        <w:separator/>
      </w:r>
    </w:p>
  </w:endnote>
  <w:endnote w:type="continuationSeparator" w:id="0">
    <w:p w14:paraId="7DB931FA" w14:textId="77777777" w:rsidR="00461F0F" w:rsidRDefault="00461F0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50540539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  <w:szCs w:val="16"/>
          </w:rPr>
          <w:id w:val="-1116900859"/>
          <w:docPartObj>
            <w:docPartGallery w:val="Page Numbers (Top of Page)"/>
            <w:docPartUnique/>
          </w:docPartObj>
        </w:sdtPr>
        <w:sdtContent>
          <w:p w14:paraId="42BA737A" w14:textId="77777777" w:rsidR="00D40690" w:rsidRPr="00032DE6" w:rsidRDefault="00D40690" w:rsidP="00B5676C">
            <w:pPr>
              <w:pStyle w:val="Stopka"/>
              <w:ind w:left="-1701"/>
              <w:rPr>
                <w:rFonts w:ascii="Calibri" w:hAnsi="Calibri" w:cs="Calibri"/>
                <w:sz w:val="16"/>
                <w:szCs w:val="16"/>
              </w:rPr>
            </w:pPr>
            <w:r w:rsidRPr="00032DE6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4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  <w:r w:rsidRPr="00032DE6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6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CE53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A23DB7F" wp14:editId="7CA8763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CC2F70" wp14:editId="6544C78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FD1B2" w14:textId="77777777" w:rsidR="00316EA3" w:rsidRDefault="00316EA3" w:rsidP="00316EA3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276C55AF" w14:textId="77777777" w:rsidR="00316EA3" w:rsidRPr="004F5805" w:rsidRDefault="00316EA3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90-570 Łódź, ul. Marii Skłodowskiej-Curie 19/27</w:t>
                          </w:r>
                          <w:r>
                            <w:br/>
                            <w:t xml:space="preserve">Tel: +48 42 307 09 01, E-mail: info@lit.lukasiewicz.gov.pl  </w:t>
                          </w:r>
                          <w:r>
                            <w:br/>
                            <w:t>www.lit.lukasiewicz.gov.pl</w:t>
                          </w:r>
                        </w:p>
                        <w:p w14:paraId="021FE103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2F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8FD1B2" w14:textId="77777777" w:rsidR="00316EA3" w:rsidRDefault="00316EA3" w:rsidP="00316EA3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276C55AF" w14:textId="77777777" w:rsidR="00316EA3" w:rsidRPr="004F5805" w:rsidRDefault="00316EA3" w:rsidP="00316EA3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90-570 Łódź, ul. Marii Skłodowskiej-Curie 19/27</w:t>
                    </w:r>
                    <w:r>
                      <w:br/>
                      <w:t xml:space="preserve">Tel: +48 42 307 09 01, E-mail: info@lit.lukasiewicz.gov.pl  </w:t>
                    </w:r>
                    <w:r>
                      <w:br/>
                      <w:t>www.lit.lukasiewicz.gov.pl</w:t>
                    </w:r>
                  </w:p>
                  <w:p w14:paraId="021FE103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919C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BE7E089" wp14:editId="299D978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DC9D807" wp14:editId="637145C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143375" cy="5715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43375" cy="514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6946B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622F85">
                            <w:t>Łódzki Instytut Technologiczny</w:t>
                          </w:r>
                        </w:p>
                        <w:p w14:paraId="6CE8C428" w14:textId="77777777" w:rsidR="001E7603" w:rsidRDefault="00622F85" w:rsidP="001E7603">
                          <w:pPr>
                            <w:pStyle w:val="LukStopka-adres"/>
                          </w:pPr>
                          <w:r>
                            <w:t>90</w:t>
                          </w:r>
                          <w:r w:rsidR="00DA52A1">
                            <w:t>-</w:t>
                          </w:r>
                          <w:r>
                            <w:t>570</w:t>
                          </w:r>
                          <w:r w:rsidR="00DA52A1">
                            <w:t xml:space="preserve"> </w:t>
                          </w:r>
                          <w:r w:rsidR="00254C27">
                            <w:t>Łódź</w:t>
                          </w:r>
                          <w:r w:rsidR="00DA52A1">
                            <w:t xml:space="preserve">, ul. </w:t>
                          </w:r>
                          <w:r>
                            <w:t>Marii Skłodowskiej-Curie</w:t>
                          </w:r>
                          <w:r w:rsidR="00DA52A1">
                            <w:t xml:space="preserve"> </w:t>
                          </w:r>
                          <w:r>
                            <w:t>19</w:t>
                          </w:r>
                          <w:r w:rsidR="00DA52A1">
                            <w:t>/</w:t>
                          </w:r>
                          <w:r>
                            <w:t>27</w:t>
                          </w:r>
                          <w:r w:rsidR="001E7603">
                            <w:t xml:space="preserve"> </w:t>
                          </w:r>
                          <w:r w:rsidR="00DA52A1">
                            <w:t xml:space="preserve">Tel: +48 </w:t>
                          </w:r>
                          <w:r w:rsidR="00254C27">
                            <w:t>4</w:t>
                          </w:r>
                          <w:r w:rsidR="00DA52A1">
                            <w:t>2</w:t>
                          </w:r>
                          <w:r>
                            <w:t> 307 09 01</w:t>
                          </w:r>
                          <w:r w:rsidR="00DA52A1">
                            <w:t>,</w:t>
                          </w:r>
                          <w:r w:rsidR="00316EA3">
                            <w:t xml:space="preserve"> </w:t>
                          </w:r>
                          <w:r w:rsidR="001E7603">
                            <w:br/>
                          </w:r>
                          <w:r w:rsidR="00DA52A1">
                            <w:t xml:space="preserve">E-mail: </w:t>
                          </w:r>
                          <w:r w:rsidR="001E7603" w:rsidRPr="001E7603">
                            <w:t>info@lit.lukasiewicz.gov.pl</w:t>
                          </w:r>
                          <w:r w:rsidR="001E7603">
                            <w:t xml:space="preserve">, </w:t>
                          </w:r>
                          <w:r w:rsidR="001E7603" w:rsidRPr="001E7603">
                            <w:t>www.lit.lukasiewicz.gov.pl</w:t>
                          </w:r>
                          <w:r w:rsidR="001E7603">
                            <w:t xml:space="preserve"> | NIP: </w:t>
                          </w:r>
                          <w:r w:rsidR="001E7603" w:rsidRPr="001E7603">
                            <w:t>727</w:t>
                          </w:r>
                          <w:r w:rsidR="001E7603">
                            <w:t> </w:t>
                          </w:r>
                          <w:r w:rsidR="001E7603" w:rsidRPr="001E7603">
                            <w:t>285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, </w:t>
                          </w:r>
                        </w:p>
                        <w:p w14:paraId="38BA12F7" w14:textId="77777777" w:rsidR="004F5805" w:rsidRPr="004F5805" w:rsidRDefault="004F5805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D8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26.25pt;height: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" filled="f" stroked="f">
              <o:lock v:ext="edit" aspectratio="t"/>
              <v:textbox inset="0,0,0,0">
                <w:txbxContent>
                  <w:p w14:paraId="7436946B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622F85">
                      <w:t>Łódzki Instytut Technologiczny</w:t>
                    </w:r>
                  </w:p>
                  <w:p w14:paraId="6CE8C428" w14:textId="77777777" w:rsidR="001E7603" w:rsidRDefault="00622F85" w:rsidP="001E7603">
                    <w:pPr>
                      <w:pStyle w:val="LukStopka-adres"/>
                    </w:pPr>
                    <w:r>
                      <w:t>90</w:t>
                    </w:r>
                    <w:r w:rsidR="00DA52A1">
                      <w:t>-</w:t>
                    </w:r>
                    <w:r>
                      <w:t>570</w:t>
                    </w:r>
                    <w:r w:rsidR="00DA52A1">
                      <w:t xml:space="preserve"> </w:t>
                    </w:r>
                    <w:r w:rsidR="00254C27">
                      <w:t>Łódź</w:t>
                    </w:r>
                    <w:r w:rsidR="00DA52A1">
                      <w:t xml:space="preserve">, ul. </w:t>
                    </w:r>
                    <w:r>
                      <w:t>Marii Skłodowskiej-Curie</w:t>
                    </w:r>
                    <w:r w:rsidR="00DA52A1">
                      <w:t xml:space="preserve"> </w:t>
                    </w:r>
                    <w:r>
                      <w:t>19</w:t>
                    </w:r>
                    <w:r w:rsidR="00DA52A1">
                      <w:t>/</w:t>
                    </w:r>
                    <w:r>
                      <w:t>27</w:t>
                    </w:r>
                    <w:r w:rsidR="001E7603">
                      <w:t xml:space="preserve"> </w:t>
                    </w:r>
                    <w:r w:rsidR="00DA52A1">
                      <w:t xml:space="preserve">Tel: +48 </w:t>
                    </w:r>
                    <w:r w:rsidR="00254C27">
                      <w:t>4</w:t>
                    </w:r>
                    <w:r w:rsidR="00DA52A1">
                      <w:t>2</w:t>
                    </w:r>
                    <w:r>
                      <w:t> 307 09 01</w:t>
                    </w:r>
                    <w:r w:rsidR="00DA52A1">
                      <w:t>,</w:t>
                    </w:r>
                    <w:r w:rsidR="00316EA3">
                      <w:t xml:space="preserve"> </w:t>
                    </w:r>
                    <w:r w:rsidR="001E7603">
                      <w:br/>
                    </w:r>
                    <w:r w:rsidR="00DA52A1">
                      <w:t xml:space="preserve">E-mail: </w:t>
                    </w:r>
                    <w:r w:rsidR="001E7603" w:rsidRPr="001E7603">
                      <w:t>info@lit.lukasiewicz.gov.pl</w:t>
                    </w:r>
                    <w:r w:rsidR="001E7603">
                      <w:t xml:space="preserve">, </w:t>
                    </w:r>
                    <w:r w:rsidR="001E7603" w:rsidRPr="001E7603">
                      <w:t>www.lit.lukasiewicz.gov.pl</w:t>
                    </w:r>
                    <w:r w:rsidR="001E7603">
                      <w:t xml:space="preserve"> | NIP: </w:t>
                    </w:r>
                    <w:r w:rsidR="001E7603" w:rsidRPr="001E7603">
                      <w:t>727</w:t>
                    </w:r>
                    <w:r w:rsidR="001E7603">
                      <w:t> </w:t>
                    </w:r>
                    <w:r w:rsidR="001E7603" w:rsidRPr="001E7603">
                      <w:t>285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, </w:t>
                    </w:r>
                  </w:p>
                  <w:p w14:paraId="38BA12F7" w14:textId="77777777" w:rsidR="004F5805" w:rsidRPr="004F5805" w:rsidRDefault="004F5805" w:rsidP="00316EA3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BC99" w14:textId="77777777" w:rsidR="00461F0F" w:rsidRDefault="00461F0F" w:rsidP="006747BD">
      <w:pPr>
        <w:spacing w:after="0" w:line="240" w:lineRule="auto"/>
      </w:pPr>
      <w:r>
        <w:separator/>
      </w:r>
    </w:p>
  </w:footnote>
  <w:footnote w:type="continuationSeparator" w:id="0">
    <w:p w14:paraId="10B5622A" w14:textId="77777777" w:rsidR="00461F0F" w:rsidRDefault="00461F0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F6DC" w14:textId="623CD19B" w:rsidR="006747BD" w:rsidRPr="00DA52A1" w:rsidRDefault="00024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2421BE5" wp14:editId="47F96EFA">
          <wp:simplePos x="0" y="0"/>
          <wp:positionH relativeFrom="page">
            <wp:posOffset>3040380</wp:posOffset>
          </wp:positionH>
          <wp:positionV relativeFrom="paragraph">
            <wp:posOffset>-122555</wp:posOffset>
          </wp:positionV>
          <wp:extent cx="2042160" cy="680720"/>
          <wp:effectExtent l="0" t="0" r="0" b="5080"/>
          <wp:wrapSquare wrapText="bothSides"/>
          <wp:docPr id="1" name="Obraz 1" descr="Obraz zawierający ptak, kurczak, kogu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ptak, kurczak, kogut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BCB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8266FE8" wp14:editId="3ECB36FC">
          <wp:simplePos x="0" y="0"/>
          <wp:positionH relativeFrom="column">
            <wp:posOffset>-1560360</wp:posOffset>
          </wp:positionH>
          <wp:positionV relativeFrom="paragraph">
            <wp:posOffset>-193040</wp:posOffset>
          </wp:positionV>
          <wp:extent cx="1390650" cy="2018882"/>
          <wp:effectExtent l="0" t="0" r="0" b="635"/>
          <wp:wrapTight wrapText="bothSides">
            <wp:wrapPolygon edited="0">
              <wp:start x="0" y="0"/>
              <wp:lineTo x="0" y="21403"/>
              <wp:lineTo x="21304" y="21403"/>
              <wp:lineTo x="21304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4465E"/>
    <w:multiLevelType w:val="multilevel"/>
    <w:tmpl w:val="AD5A0090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6372E5A"/>
    <w:multiLevelType w:val="multilevel"/>
    <w:tmpl w:val="64AA2A2C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06551384"/>
    <w:multiLevelType w:val="hybridMultilevel"/>
    <w:tmpl w:val="C41E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A1102"/>
    <w:multiLevelType w:val="multilevel"/>
    <w:tmpl w:val="88047B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8B66932"/>
    <w:multiLevelType w:val="hybridMultilevel"/>
    <w:tmpl w:val="48683568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C86AF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Calibri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B335D04"/>
    <w:multiLevelType w:val="hybridMultilevel"/>
    <w:tmpl w:val="BA642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1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A3A8A"/>
    <w:multiLevelType w:val="multilevel"/>
    <w:tmpl w:val="06F4407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hint="default"/>
        <w:b w:val="0"/>
        <w:color w:val="000000"/>
      </w:rPr>
    </w:lvl>
  </w:abstractNum>
  <w:abstractNum w:abstractNumId="24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253D51D0"/>
    <w:multiLevelType w:val="multilevel"/>
    <w:tmpl w:val="4F5252B6"/>
    <w:lvl w:ilvl="0">
      <w:start w:val="11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A56C2E"/>
    <w:multiLevelType w:val="hybridMultilevel"/>
    <w:tmpl w:val="02AA9DDA"/>
    <w:lvl w:ilvl="0" w:tplc="214CC6CA">
      <w:start w:val="1"/>
      <w:numFmt w:val="decimal"/>
      <w:lvlText w:val="%1)"/>
      <w:lvlJc w:val="left"/>
      <w:pPr>
        <w:ind w:left="2421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054B9D"/>
    <w:multiLevelType w:val="multilevel"/>
    <w:tmpl w:val="CD3AAC92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Zero"/>
      <w:lvlText w:val="%1.%2.%3)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542121"/>
    <w:multiLevelType w:val="multilevel"/>
    <w:tmpl w:val="3676C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A1EF8"/>
    <w:multiLevelType w:val="hybridMultilevel"/>
    <w:tmpl w:val="95603192"/>
    <w:lvl w:ilvl="0" w:tplc="305463D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4346A"/>
    <w:multiLevelType w:val="multilevel"/>
    <w:tmpl w:val="555046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2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A316DA1"/>
    <w:multiLevelType w:val="hybridMultilevel"/>
    <w:tmpl w:val="FD2E925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4" w15:restartNumberingAfterBreak="0">
    <w:nsid w:val="4C866D34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5" w15:restartNumberingAfterBreak="0">
    <w:nsid w:val="4EE73AFF"/>
    <w:multiLevelType w:val="hybridMultilevel"/>
    <w:tmpl w:val="5A1AF21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EEC741E"/>
    <w:multiLevelType w:val="multilevel"/>
    <w:tmpl w:val="E0AE0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47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AF784D"/>
    <w:multiLevelType w:val="multilevel"/>
    <w:tmpl w:val="41BE795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49" w15:restartNumberingAfterBreak="0">
    <w:nsid w:val="55CE053D"/>
    <w:multiLevelType w:val="hybridMultilevel"/>
    <w:tmpl w:val="22BAB84C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EF890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82B25E8"/>
    <w:multiLevelType w:val="hybridMultilevel"/>
    <w:tmpl w:val="6FE89106"/>
    <w:lvl w:ilvl="0" w:tplc="C86C60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3" w15:restartNumberingAfterBreak="0">
    <w:nsid w:val="5A4E3807"/>
    <w:multiLevelType w:val="multilevel"/>
    <w:tmpl w:val="2E7234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A611155"/>
    <w:multiLevelType w:val="hybridMultilevel"/>
    <w:tmpl w:val="5C1AB514"/>
    <w:lvl w:ilvl="0" w:tplc="AF3653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A2374"/>
    <w:multiLevelType w:val="multilevel"/>
    <w:tmpl w:val="9DDA5324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7060CDF"/>
    <w:multiLevelType w:val="hybridMultilevel"/>
    <w:tmpl w:val="EDC09B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6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7" w15:restartNumberingAfterBreak="0">
    <w:nsid w:val="72F1619B"/>
    <w:multiLevelType w:val="hybridMultilevel"/>
    <w:tmpl w:val="A50075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BA536B3"/>
    <w:multiLevelType w:val="hybridMultilevel"/>
    <w:tmpl w:val="146CBA94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BA674E2"/>
    <w:multiLevelType w:val="multilevel"/>
    <w:tmpl w:val="A740C6D4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6" w15:restartNumberingAfterBreak="0">
    <w:nsid w:val="7ED3422D"/>
    <w:multiLevelType w:val="multilevel"/>
    <w:tmpl w:val="06CADB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9464442">
    <w:abstractNumId w:val="0"/>
  </w:num>
  <w:num w:numId="2" w16cid:durableId="33703680">
    <w:abstractNumId w:val="1"/>
  </w:num>
  <w:num w:numId="3" w16cid:durableId="1185483240">
    <w:abstractNumId w:val="13"/>
  </w:num>
  <w:num w:numId="4" w16cid:durableId="163010394">
    <w:abstractNumId w:val="11"/>
  </w:num>
  <w:num w:numId="5" w16cid:durableId="694425652">
    <w:abstractNumId w:val="14"/>
  </w:num>
  <w:num w:numId="6" w16cid:durableId="1985156036">
    <w:abstractNumId w:val="8"/>
  </w:num>
  <w:num w:numId="7" w16cid:durableId="1132752478">
    <w:abstractNumId w:val="63"/>
  </w:num>
  <w:num w:numId="8" w16cid:durableId="1733699233">
    <w:abstractNumId w:val="70"/>
  </w:num>
  <w:num w:numId="9" w16cid:durableId="1295987174">
    <w:abstractNumId w:val="40"/>
  </w:num>
  <w:num w:numId="10" w16cid:durableId="1001080766">
    <w:abstractNumId w:val="12"/>
  </w:num>
  <w:num w:numId="11" w16cid:durableId="1283996459">
    <w:abstractNumId w:val="15"/>
  </w:num>
  <w:num w:numId="12" w16cid:durableId="2123107566">
    <w:abstractNumId w:val="19"/>
  </w:num>
  <w:num w:numId="13" w16cid:durableId="1456945674">
    <w:abstractNumId w:val="65"/>
  </w:num>
  <w:num w:numId="14" w16cid:durableId="1712530888">
    <w:abstractNumId w:val="34"/>
  </w:num>
  <w:num w:numId="15" w16cid:durableId="1160196879">
    <w:abstractNumId w:val="66"/>
  </w:num>
  <w:num w:numId="16" w16cid:durableId="1273124695">
    <w:abstractNumId w:val="32"/>
  </w:num>
  <w:num w:numId="17" w16cid:durableId="937367807">
    <w:abstractNumId w:val="23"/>
  </w:num>
  <w:num w:numId="18" w16cid:durableId="618757048">
    <w:abstractNumId w:val="53"/>
  </w:num>
  <w:num w:numId="19" w16cid:durableId="1416711516">
    <w:abstractNumId w:val="49"/>
  </w:num>
  <w:num w:numId="20" w16cid:durableId="1264876168">
    <w:abstractNumId w:val="3"/>
  </w:num>
  <w:num w:numId="21" w16cid:durableId="484975367">
    <w:abstractNumId w:val="41"/>
  </w:num>
  <w:num w:numId="22" w16cid:durableId="787286062">
    <w:abstractNumId w:val="75"/>
  </w:num>
  <w:num w:numId="23" w16cid:durableId="2093887945">
    <w:abstractNumId w:val="50"/>
  </w:num>
  <w:num w:numId="24" w16cid:durableId="2137403077">
    <w:abstractNumId w:val="44"/>
  </w:num>
  <w:num w:numId="25" w16cid:durableId="1365790727">
    <w:abstractNumId w:val="48"/>
  </w:num>
  <w:num w:numId="26" w16cid:durableId="1265455369">
    <w:abstractNumId w:val="28"/>
  </w:num>
  <w:num w:numId="27" w16cid:durableId="176113921">
    <w:abstractNumId w:val="2"/>
  </w:num>
  <w:num w:numId="28" w16cid:durableId="628361570">
    <w:abstractNumId w:val="17"/>
  </w:num>
  <w:num w:numId="29" w16cid:durableId="38436272">
    <w:abstractNumId w:val="61"/>
  </w:num>
  <w:num w:numId="30" w16cid:durableId="1479956665">
    <w:abstractNumId w:val="51"/>
  </w:num>
  <w:num w:numId="31" w16cid:durableId="1483039435">
    <w:abstractNumId w:val="36"/>
  </w:num>
  <w:num w:numId="32" w16cid:durableId="756486050">
    <w:abstractNumId w:val="26"/>
  </w:num>
  <w:num w:numId="33" w16cid:durableId="1443844722">
    <w:abstractNumId w:val="16"/>
  </w:num>
  <w:num w:numId="34" w16cid:durableId="392194549">
    <w:abstractNumId w:val="73"/>
  </w:num>
  <w:num w:numId="35" w16cid:durableId="707879963">
    <w:abstractNumId w:val="20"/>
  </w:num>
  <w:num w:numId="36" w16cid:durableId="1293629790">
    <w:abstractNumId w:val="39"/>
  </w:num>
  <w:num w:numId="37" w16cid:durableId="1495102471">
    <w:abstractNumId w:val="67"/>
  </w:num>
  <w:num w:numId="38" w16cid:durableId="934361723">
    <w:abstractNumId w:val="43"/>
  </w:num>
  <w:num w:numId="39" w16cid:durableId="608703303">
    <w:abstractNumId w:val="58"/>
  </w:num>
  <w:num w:numId="40" w16cid:durableId="1361471908">
    <w:abstractNumId w:val="37"/>
  </w:num>
  <w:num w:numId="41" w16cid:durableId="485702988">
    <w:abstractNumId w:val="9"/>
  </w:num>
  <w:num w:numId="42" w16cid:durableId="2073960006">
    <w:abstractNumId w:val="27"/>
  </w:num>
  <w:num w:numId="43" w16cid:durableId="1030299980">
    <w:abstractNumId w:val="6"/>
  </w:num>
  <w:num w:numId="44" w16cid:durableId="41246421">
    <w:abstractNumId w:val="72"/>
  </w:num>
  <w:num w:numId="45" w16cid:durableId="1995260298">
    <w:abstractNumId w:val="55"/>
  </w:num>
  <w:num w:numId="46" w16cid:durableId="1539925825">
    <w:abstractNumId w:val="52"/>
  </w:num>
  <w:num w:numId="47" w16cid:durableId="1384911605">
    <w:abstractNumId w:val="46"/>
  </w:num>
  <w:num w:numId="48" w16cid:durableId="1829128263">
    <w:abstractNumId w:val="74"/>
  </w:num>
  <w:num w:numId="49" w16cid:durableId="2103602043">
    <w:abstractNumId w:val="5"/>
  </w:num>
  <w:num w:numId="50" w16cid:durableId="492453478">
    <w:abstractNumId w:val="31"/>
  </w:num>
  <w:num w:numId="51" w16cid:durableId="346252393">
    <w:abstractNumId w:val="38"/>
  </w:num>
  <w:num w:numId="52" w16cid:durableId="2058240049">
    <w:abstractNumId w:val="18"/>
  </w:num>
  <w:num w:numId="53" w16cid:durableId="1804614914">
    <w:abstractNumId w:val="57"/>
  </w:num>
  <w:num w:numId="54" w16cid:durableId="1516076375">
    <w:abstractNumId w:val="42"/>
  </w:num>
  <w:num w:numId="55" w16cid:durableId="891310014">
    <w:abstractNumId w:val="30"/>
  </w:num>
  <w:num w:numId="56" w16cid:durableId="1069034254">
    <w:abstractNumId w:val="56"/>
  </w:num>
  <w:num w:numId="57" w16cid:durableId="1475489905">
    <w:abstractNumId w:val="62"/>
  </w:num>
  <w:num w:numId="58" w16cid:durableId="575091304">
    <w:abstractNumId w:val="64"/>
  </w:num>
  <w:num w:numId="59" w16cid:durableId="1614363741">
    <w:abstractNumId w:val="71"/>
  </w:num>
  <w:num w:numId="60" w16cid:durableId="18268980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633109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1967322">
    <w:abstractNumId w:val="6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35752081">
    <w:abstractNumId w:val="33"/>
  </w:num>
  <w:num w:numId="64" w16cid:durableId="9561077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338460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85301176">
    <w:abstractNumId w:val="22"/>
  </w:num>
  <w:num w:numId="67" w16cid:durableId="982005552">
    <w:abstractNumId w:val="69"/>
  </w:num>
  <w:num w:numId="68" w16cid:durableId="53361034">
    <w:abstractNumId w:val="47"/>
  </w:num>
  <w:num w:numId="69" w16cid:durableId="1361203756">
    <w:abstractNumId w:val="24"/>
  </w:num>
  <w:num w:numId="70" w16cid:durableId="550074607">
    <w:abstractNumId w:val="29"/>
  </w:num>
  <w:num w:numId="71" w16cid:durableId="5862319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78509818">
    <w:abstractNumId w:val="45"/>
  </w:num>
  <w:num w:numId="73" w16cid:durableId="72819529">
    <w:abstractNumId w:val="4"/>
  </w:num>
  <w:num w:numId="74" w16cid:durableId="697782737">
    <w:abstractNumId w:val="54"/>
  </w:num>
  <w:num w:numId="75" w16cid:durableId="1303535145">
    <w:abstractNumId w:val="10"/>
  </w:num>
  <w:num w:numId="76" w16cid:durableId="1873806820">
    <w:abstractNumId w:val="7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41"/>
    <w:rsid w:val="00000791"/>
    <w:rsid w:val="00000C9A"/>
    <w:rsid w:val="00002AC6"/>
    <w:rsid w:val="00004250"/>
    <w:rsid w:val="00006E8F"/>
    <w:rsid w:val="00011913"/>
    <w:rsid w:val="000131F8"/>
    <w:rsid w:val="0001340D"/>
    <w:rsid w:val="000140F3"/>
    <w:rsid w:val="00015A22"/>
    <w:rsid w:val="00016E94"/>
    <w:rsid w:val="000249C2"/>
    <w:rsid w:val="00032DE6"/>
    <w:rsid w:val="00033877"/>
    <w:rsid w:val="00036446"/>
    <w:rsid w:val="00037576"/>
    <w:rsid w:val="00050D86"/>
    <w:rsid w:val="00056B5A"/>
    <w:rsid w:val="00062367"/>
    <w:rsid w:val="00063B4B"/>
    <w:rsid w:val="00070438"/>
    <w:rsid w:val="00077647"/>
    <w:rsid w:val="0007797A"/>
    <w:rsid w:val="0008376F"/>
    <w:rsid w:val="00084825"/>
    <w:rsid w:val="00091ECE"/>
    <w:rsid w:val="000922BF"/>
    <w:rsid w:val="00095C59"/>
    <w:rsid w:val="00096742"/>
    <w:rsid w:val="000A249F"/>
    <w:rsid w:val="000B20AE"/>
    <w:rsid w:val="000B369F"/>
    <w:rsid w:val="000B5F1B"/>
    <w:rsid w:val="000C0B08"/>
    <w:rsid w:val="000D2532"/>
    <w:rsid w:val="000D2D02"/>
    <w:rsid w:val="000D3E25"/>
    <w:rsid w:val="000E6066"/>
    <w:rsid w:val="000F12BA"/>
    <w:rsid w:val="000F5BCB"/>
    <w:rsid w:val="000F5CCA"/>
    <w:rsid w:val="00104EDF"/>
    <w:rsid w:val="00107365"/>
    <w:rsid w:val="001103EC"/>
    <w:rsid w:val="0011335B"/>
    <w:rsid w:val="00115268"/>
    <w:rsid w:val="00123318"/>
    <w:rsid w:val="001252C1"/>
    <w:rsid w:val="00125FF1"/>
    <w:rsid w:val="00134586"/>
    <w:rsid w:val="00134978"/>
    <w:rsid w:val="00142E10"/>
    <w:rsid w:val="00143685"/>
    <w:rsid w:val="001453C4"/>
    <w:rsid w:val="00145FE4"/>
    <w:rsid w:val="001540C6"/>
    <w:rsid w:val="001542CE"/>
    <w:rsid w:val="001663C7"/>
    <w:rsid w:val="001706B2"/>
    <w:rsid w:val="00181D68"/>
    <w:rsid w:val="0018328C"/>
    <w:rsid w:val="001833EC"/>
    <w:rsid w:val="00184D52"/>
    <w:rsid w:val="00191048"/>
    <w:rsid w:val="001931EC"/>
    <w:rsid w:val="001B7687"/>
    <w:rsid w:val="001B7A4A"/>
    <w:rsid w:val="001C7EE5"/>
    <w:rsid w:val="001D4025"/>
    <w:rsid w:val="001D4197"/>
    <w:rsid w:val="001D4EE3"/>
    <w:rsid w:val="001E460D"/>
    <w:rsid w:val="001E7603"/>
    <w:rsid w:val="001F3360"/>
    <w:rsid w:val="00207D54"/>
    <w:rsid w:val="00213985"/>
    <w:rsid w:val="00224953"/>
    <w:rsid w:val="00230EB5"/>
    <w:rsid w:val="00231524"/>
    <w:rsid w:val="00232ED9"/>
    <w:rsid w:val="002426B1"/>
    <w:rsid w:val="00244CD6"/>
    <w:rsid w:val="002533CB"/>
    <w:rsid w:val="00254C27"/>
    <w:rsid w:val="00257271"/>
    <w:rsid w:val="002608FA"/>
    <w:rsid w:val="0026323E"/>
    <w:rsid w:val="0026712B"/>
    <w:rsid w:val="00267382"/>
    <w:rsid w:val="00282F39"/>
    <w:rsid w:val="00283556"/>
    <w:rsid w:val="002A64D8"/>
    <w:rsid w:val="002B4AFE"/>
    <w:rsid w:val="002C173B"/>
    <w:rsid w:val="002C284B"/>
    <w:rsid w:val="002C55A5"/>
    <w:rsid w:val="002D48BE"/>
    <w:rsid w:val="002E05CB"/>
    <w:rsid w:val="002E15FC"/>
    <w:rsid w:val="002E2CCA"/>
    <w:rsid w:val="002E38B6"/>
    <w:rsid w:val="002E69D7"/>
    <w:rsid w:val="002F0B40"/>
    <w:rsid w:val="002F4540"/>
    <w:rsid w:val="0030057F"/>
    <w:rsid w:val="0030324F"/>
    <w:rsid w:val="00305657"/>
    <w:rsid w:val="003077CE"/>
    <w:rsid w:val="00310F3E"/>
    <w:rsid w:val="00314E51"/>
    <w:rsid w:val="00316EA3"/>
    <w:rsid w:val="00317C86"/>
    <w:rsid w:val="00321EDD"/>
    <w:rsid w:val="003278F1"/>
    <w:rsid w:val="00330087"/>
    <w:rsid w:val="00335F9F"/>
    <w:rsid w:val="003362E3"/>
    <w:rsid w:val="00337850"/>
    <w:rsid w:val="0034048C"/>
    <w:rsid w:val="00344364"/>
    <w:rsid w:val="00346C00"/>
    <w:rsid w:val="00354A18"/>
    <w:rsid w:val="0036093D"/>
    <w:rsid w:val="0037056A"/>
    <w:rsid w:val="00370DEC"/>
    <w:rsid w:val="003721B4"/>
    <w:rsid w:val="00387741"/>
    <w:rsid w:val="00391FAD"/>
    <w:rsid w:val="003A0399"/>
    <w:rsid w:val="003A276F"/>
    <w:rsid w:val="003A51FE"/>
    <w:rsid w:val="003B7410"/>
    <w:rsid w:val="003C26B9"/>
    <w:rsid w:val="003C6F86"/>
    <w:rsid w:val="003D3484"/>
    <w:rsid w:val="003D6ED9"/>
    <w:rsid w:val="003E381A"/>
    <w:rsid w:val="003F4BA3"/>
    <w:rsid w:val="003F62DC"/>
    <w:rsid w:val="003F66BE"/>
    <w:rsid w:val="003F6800"/>
    <w:rsid w:val="00410FEC"/>
    <w:rsid w:val="004132BA"/>
    <w:rsid w:val="00417F62"/>
    <w:rsid w:val="004217C2"/>
    <w:rsid w:val="00433388"/>
    <w:rsid w:val="00435F64"/>
    <w:rsid w:val="00435F69"/>
    <w:rsid w:val="004419B8"/>
    <w:rsid w:val="00443C0C"/>
    <w:rsid w:val="00451C6E"/>
    <w:rsid w:val="004603C8"/>
    <w:rsid w:val="00461F0F"/>
    <w:rsid w:val="00464551"/>
    <w:rsid w:val="00464885"/>
    <w:rsid w:val="00465141"/>
    <w:rsid w:val="004677F8"/>
    <w:rsid w:val="00471E2A"/>
    <w:rsid w:val="0047365E"/>
    <w:rsid w:val="0047625E"/>
    <w:rsid w:val="00487AA8"/>
    <w:rsid w:val="00494EC7"/>
    <w:rsid w:val="004975CC"/>
    <w:rsid w:val="004A7876"/>
    <w:rsid w:val="004B0ABF"/>
    <w:rsid w:val="004B7F27"/>
    <w:rsid w:val="004C3B03"/>
    <w:rsid w:val="004F35D6"/>
    <w:rsid w:val="004F5805"/>
    <w:rsid w:val="00510EE4"/>
    <w:rsid w:val="00510F8C"/>
    <w:rsid w:val="00516B27"/>
    <w:rsid w:val="00525758"/>
    <w:rsid w:val="00526CDD"/>
    <w:rsid w:val="0053256B"/>
    <w:rsid w:val="00534E2F"/>
    <w:rsid w:val="00536398"/>
    <w:rsid w:val="005404EB"/>
    <w:rsid w:val="00541901"/>
    <w:rsid w:val="0054202E"/>
    <w:rsid w:val="00545420"/>
    <w:rsid w:val="00563E5C"/>
    <w:rsid w:val="00566F8C"/>
    <w:rsid w:val="00582211"/>
    <w:rsid w:val="005937D0"/>
    <w:rsid w:val="005A11D9"/>
    <w:rsid w:val="005B0DCC"/>
    <w:rsid w:val="005D1495"/>
    <w:rsid w:val="005D4B04"/>
    <w:rsid w:val="005D7A06"/>
    <w:rsid w:val="005E5017"/>
    <w:rsid w:val="006165E5"/>
    <w:rsid w:val="00620851"/>
    <w:rsid w:val="00622F85"/>
    <w:rsid w:val="006253C5"/>
    <w:rsid w:val="006277D2"/>
    <w:rsid w:val="00630271"/>
    <w:rsid w:val="00643990"/>
    <w:rsid w:val="00645E7C"/>
    <w:rsid w:val="00647550"/>
    <w:rsid w:val="0065657B"/>
    <w:rsid w:val="00670029"/>
    <w:rsid w:val="00671D72"/>
    <w:rsid w:val="006747BD"/>
    <w:rsid w:val="006755A9"/>
    <w:rsid w:val="00687762"/>
    <w:rsid w:val="0069168B"/>
    <w:rsid w:val="006A6F99"/>
    <w:rsid w:val="006B3C07"/>
    <w:rsid w:val="006B5161"/>
    <w:rsid w:val="006C0A70"/>
    <w:rsid w:val="006C1B1E"/>
    <w:rsid w:val="006C2ECE"/>
    <w:rsid w:val="006C61DD"/>
    <w:rsid w:val="006D3E9C"/>
    <w:rsid w:val="006D6DE5"/>
    <w:rsid w:val="006E5990"/>
    <w:rsid w:val="006F2E4C"/>
    <w:rsid w:val="006F78C7"/>
    <w:rsid w:val="00703990"/>
    <w:rsid w:val="0071229F"/>
    <w:rsid w:val="007178D2"/>
    <w:rsid w:val="0072357D"/>
    <w:rsid w:val="00724EE2"/>
    <w:rsid w:val="00725869"/>
    <w:rsid w:val="007312D8"/>
    <w:rsid w:val="0075096F"/>
    <w:rsid w:val="00750E77"/>
    <w:rsid w:val="007533D2"/>
    <w:rsid w:val="00753AE8"/>
    <w:rsid w:val="00755162"/>
    <w:rsid w:val="00763132"/>
    <w:rsid w:val="00764E1C"/>
    <w:rsid w:val="00770298"/>
    <w:rsid w:val="0077042D"/>
    <w:rsid w:val="00772E3C"/>
    <w:rsid w:val="00776F3E"/>
    <w:rsid w:val="007802EE"/>
    <w:rsid w:val="0078547C"/>
    <w:rsid w:val="00785AB9"/>
    <w:rsid w:val="00787EC2"/>
    <w:rsid w:val="007A021A"/>
    <w:rsid w:val="007A3160"/>
    <w:rsid w:val="007A324A"/>
    <w:rsid w:val="007A4516"/>
    <w:rsid w:val="007B3C44"/>
    <w:rsid w:val="007B5FBD"/>
    <w:rsid w:val="007C4AA2"/>
    <w:rsid w:val="007C6349"/>
    <w:rsid w:val="007C7558"/>
    <w:rsid w:val="007D250B"/>
    <w:rsid w:val="007E0155"/>
    <w:rsid w:val="00805DF6"/>
    <w:rsid w:val="0080756A"/>
    <w:rsid w:val="00810405"/>
    <w:rsid w:val="008135E9"/>
    <w:rsid w:val="00817986"/>
    <w:rsid w:val="00820121"/>
    <w:rsid w:val="0082070F"/>
    <w:rsid w:val="00821F16"/>
    <w:rsid w:val="00824EE6"/>
    <w:rsid w:val="00831820"/>
    <w:rsid w:val="0083270E"/>
    <w:rsid w:val="008368C0"/>
    <w:rsid w:val="0084396A"/>
    <w:rsid w:val="00844579"/>
    <w:rsid w:val="00846E0D"/>
    <w:rsid w:val="00854B7B"/>
    <w:rsid w:val="00855FEF"/>
    <w:rsid w:val="0086598D"/>
    <w:rsid w:val="00875DC1"/>
    <w:rsid w:val="0088198D"/>
    <w:rsid w:val="00886EAE"/>
    <w:rsid w:val="008971F5"/>
    <w:rsid w:val="008A4DEC"/>
    <w:rsid w:val="008A608C"/>
    <w:rsid w:val="008C1729"/>
    <w:rsid w:val="008C2ACC"/>
    <w:rsid w:val="008C4880"/>
    <w:rsid w:val="008C75DD"/>
    <w:rsid w:val="008E0F0A"/>
    <w:rsid w:val="008E11B5"/>
    <w:rsid w:val="008F209D"/>
    <w:rsid w:val="00903211"/>
    <w:rsid w:val="00904085"/>
    <w:rsid w:val="00907C1F"/>
    <w:rsid w:val="00932B9D"/>
    <w:rsid w:val="00954DE4"/>
    <w:rsid w:val="00965E1D"/>
    <w:rsid w:val="00971DDC"/>
    <w:rsid w:val="00983E33"/>
    <w:rsid w:val="00986126"/>
    <w:rsid w:val="00986F5E"/>
    <w:rsid w:val="00990CB9"/>
    <w:rsid w:val="00994E60"/>
    <w:rsid w:val="009A1E4E"/>
    <w:rsid w:val="009A39BE"/>
    <w:rsid w:val="009A49C1"/>
    <w:rsid w:val="009B387F"/>
    <w:rsid w:val="009B38D3"/>
    <w:rsid w:val="009B5A45"/>
    <w:rsid w:val="009B6DB5"/>
    <w:rsid w:val="009B6E63"/>
    <w:rsid w:val="009C1D9F"/>
    <w:rsid w:val="009C2497"/>
    <w:rsid w:val="009C7B35"/>
    <w:rsid w:val="009C7F22"/>
    <w:rsid w:val="009D3A4E"/>
    <w:rsid w:val="009D4C4D"/>
    <w:rsid w:val="009D5583"/>
    <w:rsid w:val="009D5A91"/>
    <w:rsid w:val="009E7A8D"/>
    <w:rsid w:val="009F11D2"/>
    <w:rsid w:val="00A01312"/>
    <w:rsid w:val="00A02E6E"/>
    <w:rsid w:val="00A0729C"/>
    <w:rsid w:val="00A076E7"/>
    <w:rsid w:val="00A31066"/>
    <w:rsid w:val="00A34079"/>
    <w:rsid w:val="00A3433B"/>
    <w:rsid w:val="00A350A3"/>
    <w:rsid w:val="00A364BD"/>
    <w:rsid w:val="00A36F46"/>
    <w:rsid w:val="00A40276"/>
    <w:rsid w:val="00A414B9"/>
    <w:rsid w:val="00A52C29"/>
    <w:rsid w:val="00A54895"/>
    <w:rsid w:val="00A55B84"/>
    <w:rsid w:val="00A65B7C"/>
    <w:rsid w:val="00A65B95"/>
    <w:rsid w:val="00A74054"/>
    <w:rsid w:val="00A7621D"/>
    <w:rsid w:val="00A77AB6"/>
    <w:rsid w:val="00A847DE"/>
    <w:rsid w:val="00A87C7B"/>
    <w:rsid w:val="00A92A9E"/>
    <w:rsid w:val="00A96F72"/>
    <w:rsid w:val="00A977D2"/>
    <w:rsid w:val="00A97CA0"/>
    <w:rsid w:val="00AA47C3"/>
    <w:rsid w:val="00AA545D"/>
    <w:rsid w:val="00AA6BB1"/>
    <w:rsid w:val="00AA740E"/>
    <w:rsid w:val="00AB72EA"/>
    <w:rsid w:val="00AC3F3A"/>
    <w:rsid w:val="00AD0301"/>
    <w:rsid w:val="00AD2439"/>
    <w:rsid w:val="00AD4698"/>
    <w:rsid w:val="00AD7822"/>
    <w:rsid w:val="00AE4D3A"/>
    <w:rsid w:val="00AE551A"/>
    <w:rsid w:val="00AF7054"/>
    <w:rsid w:val="00B03115"/>
    <w:rsid w:val="00B07E7F"/>
    <w:rsid w:val="00B2407F"/>
    <w:rsid w:val="00B260D5"/>
    <w:rsid w:val="00B35389"/>
    <w:rsid w:val="00B4126A"/>
    <w:rsid w:val="00B427E4"/>
    <w:rsid w:val="00B44E58"/>
    <w:rsid w:val="00B534FF"/>
    <w:rsid w:val="00B54310"/>
    <w:rsid w:val="00B5676C"/>
    <w:rsid w:val="00B5722D"/>
    <w:rsid w:val="00B618F3"/>
    <w:rsid w:val="00B61F8A"/>
    <w:rsid w:val="00B636B1"/>
    <w:rsid w:val="00B659A1"/>
    <w:rsid w:val="00B66E61"/>
    <w:rsid w:val="00B72F17"/>
    <w:rsid w:val="00B80B9C"/>
    <w:rsid w:val="00B84B88"/>
    <w:rsid w:val="00B86991"/>
    <w:rsid w:val="00BA3755"/>
    <w:rsid w:val="00BA483E"/>
    <w:rsid w:val="00BA6170"/>
    <w:rsid w:val="00BB5817"/>
    <w:rsid w:val="00BB5C15"/>
    <w:rsid w:val="00BB7816"/>
    <w:rsid w:val="00BC4012"/>
    <w:rsid w:val="00BD1B16"/>
    <w:rsid w:val="00BE331F"/>
    <w:rsid w:val="00BE4F5D"/>
    <w:rsid w:val="00C003F2"/>
    <w:rsid w:val="00C02DA7"/>
    <w:rsid w:val="00C03A5E"/>
    <w:rsid w:val="00C17669"/>
    <w:rsid w:val="00C246BB"/>
    <w:rsid w:val="00C512DD"/>
    <w:rsid w:val="00C67D8F"/>
    <w:rsid w:val="00C7031C"/>
    <w:rsid w:val="00C736D5"/>
    <w:rsid w:val="00C777EA"/>
    <w:rsid w:val="00C80187"/>
    <w:rsid w:val="00C81513"/>
    <w:rsid w:val="00C86BC1"/>
    <w:rsid w:val="00C9312B"/>
    <w:rsid w:val="00C97043"/>
    <w:rsid w:val="00CA3749"/>
    <w:rsid w:val="00CB4ED5"/>
    <w:rsid w:val="00CB6865"/>
    <w:rsid w:val="00CC1CDB"/>
    <w:rsid w:val="00CC26B8"/>
    <w:rsid w:val="00CC29CB"/>
    <w:rsid w:val="00CC3677"/>
    <w:rsid w:val="00CC3860"/>
    <w:rsid w:val="00CC625C"/>
    <w:rsid w:val="00CD2B33"/>
    <w:rsid w:val="00CD7B74"/>
    <w:rsid w:val="00CF39E8"/>
    <w:rsid w:val="00CF492F"/>
    <w:rsid w:val="00D005B3"/>
    <w:rsid w:val="00D026A3"/>
    <w:rsid w:val="00D030D0"/>
    <w:rsid w:val="00D04C74"/>
    <w:rsid w:val="00D06D36"/>
    <w:rsid w:val="00D1003E"/>
    <w:rsid w:val="00D112BC"/>
    <w:rsid w:val="00D13F5D"/>
    <w:rsid w:val="00D24D4A"/>
    <w:rsid w:val="00D253E4"/>
    <w:rsid w:val="00D40690"/>
    <w:rsid w:val="00D42DFE"/>
    <w:rsid w:val="00D45515"/>
    <w:rsid w:val="00D51A45"/>
    <w:rsid w:val="00D66CB8"/>
    <w:rsid w:val="00D72204"/>
    <w:rsid w:val="00D7327C"/>
    <w:rsid w:val="00D81904"/>
    <w:rsid w:val="00D90980"/>
    <w:rsid w:val="00D9181C"/>
    <w:rsid w:val="00D91DE2"/>
    <w:rsid w:val="00D9345B"/>
    <w:rsid w:val="00D93DC9"/>
    <w:rsid w:val="00DA52A1"/>
    <w:rsid w:val="00DB1023"/>
    <w:rsid w:val="00DB193C"/>
    <w:rsid w:val="00DD013B"/>
    <w:rsid w:val="00DD1C34"/>
    <w:rsid w:val="00DE16B0"/>
    <w:rsid w:val="00DE4C1F"/>
    <w:rsid w:val="00DF2CC5"/>
    <w:rsid w:val="00DF775C"/>
    <w:rsid w:val="00E040AF"/>
    <w:rsid w:val="00E051AF"/>
    <w:rsid w:val="00E06D4E"/>
    <w:rsid w:val="00E169DC"/>
    <w:rsid w:val="00E17A84"/>
    <w:rsid w:val="00E212D0"/>
    <w:rsid w:val="00E31A6F"/>
    <w:rsid w:val="00E3368D"/>
    <w:rsid w:val="00E44DB6"/>
    <w:rsid w:val="00E46AD5"/>
    <w:rsid w:val="00E54BF9"/>
    <w:rsid w:val="00E60EC0"/>
    <w:rsid w:val="00E620C0"/>
    <w:rsid w:val="00E67869"/>
    <w:rsid w:val="00E70866"/>
    <w:rsid w:val="00E724F6"/>
    <w:rsid w:val="00E84C25"/>
    <w:rsid w:val="00E87853"/>
    <w:rsid w:val="00E9224D"/>
    <w:rsid w:val="00E97994"/>
    <w:rsid w:val="00EA2AFB"/>
    <w:rsid w:val="00EA31E8"/>
    <w:rsid w:val="00EA32AF"/>
    <w:rsid w:val="00EA6C12"/>
    <w:rsid w:val="00EA6F62"/>
    <w:rsid w:val="00EB4DD1"/>
    <w:rsid w:val="00EB7E13"/>
    <w:rsid w:val="00EC3715"/>
    <w:rsid w:val="00EC70FA"/>
    <w:rsid w:val="00ED195C"/>
    <w:rsid w:val="00ED44D2"/>
    <w:rsid w:val="00ED7A83"/>
    <w:rsid w:val="00EE493C"/>
    <w:rsid w:val="00EE5478"/>
    <w:rsid w:val="00EE59C3"/>
    <w:rsid w:val="00EF2BD1"/>
    <w:rsid w:val="00EF3F63"/>
    <w:rsid w:val="00EF58A3"/>
    <w:rsid w:val="00F07501"/>
    <w:rsid w:val="00F129F3"/>
    <w:rsid w:val="00F15861"/>
    <w:rsid w:val="00F268DD"/>
    <w:rsid w:val="00F42A58"/>
    <w:rsid w:val="00F4580C"/>
    <w:rsid w:val="00F53A7C"/>
    <w:rsid w:val="00F56884"/>
    <w:rsid w:val="00F611E7"/>
    <w:rsid w:val="00F64DE2"/>
    <w:rsid w:val="00F715F7"/>
    <w:rsid w:val="00F73AEE"/>
    <w:rsid w:val="00F846CF"/>
    <w:rsid w:val="00F8613A"/>
    <w:rsid w:val="00F87BAC"/>
    <w:rsid w:val="00F95B67"/>
    <w:rsid w:val="00F967BA"/>
    <w:rsid w:val="00FA5E82"/>
    <w:rsid w:val="00FA722A"/>
    <w:rsid w:val="00FA7989"/>
    <w:rsid w:val="00FB31CF"/>
    <w:rsid w:val="00FC0AD9"/>
    <w:rsid w:val="00FC14DB"/>
    <w:rsid w:val="00FC1B0F"/>
    <w:rsid w:val="00FC2882"/>
    <w:rsid w:val="00FD6EB2"/>
    <w:rsid w:val="00FE7B7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F9EE"/>
  <w15:docId w15:val="{A69F0B87-C786-4732-BDDF-FECCEA8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5C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0">
    <w:name w:val="heading 1"/>
    <w:aliases w:val="H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BC4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qFormat/>
    <w:rsid w:val="00BC4012"/>
    <w:pPr>
      <w:keepNext/>
      <w:spacing w:after="0" w:line="360" w:lineRule="auto"/>
      <w:ind w:firstLine="708"/>
      <w:jc w:val="left"/>
      <w:outlineLvl w:val="2"/>
    </w:pPr>
    <w:rPr>
      <w:rFonts w:ascii="Times New Roman" w:eastAsia="Times New Roman" w:hAnsi="Times New Roman" w:cs="Times New Roman"/>
      <w:b/>
      <w:color w:val="auto"/>
      <w:spacing w:val="0"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uiPriority w:val="9"/>
    <w:unhideWhenUsed/>
    <w:qFormat/>
    <w:rsid w:val="00BC4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C4012"/>
    <w:pPr>
      <w:spacing w:before="240" w:after="60" w:line="240" w:lineRule="auto"/>
      <w:jc w:val="left"/>
      <w:outlineLvl w:val="4"/>
    </w:pPr>
    <w:rPr>
      <w:rFonts w:ascii="Times New Roman" w:eastAsia="Calibri" w:hAnsi="Times New Roman" w:cs="Times New Roman"/>
      <w:b/>
      <w:bCs/>
      <w:i/>
      <w:iCs/>
      <w:color w:val="auto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72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paragraph" w:styleId="Nagwek7">
    <w:name w:val="heading 7"/>
    <w:basedOn w:val="Normalny"/>
    <w:next w:val="Normalny"/>
    <w:link w:val="Nagwek7Znak1"/>
    <w:qFormat/>
    <w:rsid w:val="00BC4012"/>
    <w:pPr>
      <w:keepNext/>
      <w:keepLines/>
      <w:spacing w:before="200" w:after="0" w:line="36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pacing w:val="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BC40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BC4012"/>
    <w:pPr>
      <w:keepNext/>
      <w:keepLines/>
      <w:spacing w:before="200" w:after="0" w:line="240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0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0F5BCB"/>
    <w:pPr>
      <w:spacing w:before="1360" w:after="840"/>
      <w:ind w:left="3540" w:firstLine="429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E7603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72F17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paragraph" w:customStyle="1" w:styleId="TableContents">
    <w:name w:val="Table Contents"/>
    <w:basedOn w:val="Normalny"/>
    <w:rsid w:val="00B72F17"/>
    <w:pPr>
      <w:widowControl w:val="0"/>
      <w:suppressLineNumbers/>
      <w:suppressAutoHyphens/>
      <w:autoSpaceDN w:val="0"/>
      <w:spacing w:before="113" w:after="113" w:line="240" w:lineRule="auto"/>
      <w:jc w:val="left"/>
      <w:textAlignment w:val="baseline"/>
    </w:pPr>
    <w:rPr>
      <w:rFonts w:ascii="Times New Roman" w:eastAsia="SimSun" w:hAnsi="Times New Roman" w:cs="Arial"/>
      <w:color w:val="auto"/>
      <w:spacing w:val="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51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516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516"/>
    <w:rPr>
      <w:vertAlign w:val="superscript"/>
    </w:rPr>
  </w:style>
  <w:style w:type="character" w:customStyle="1" w:styleId="Nagwek2Znak">
    <w:name w:val="Nagłówek 2 Znak"/>
    <w:basedOn w:val="Domylnaczcionkaakapitu"/>
    <w:link w:val="Nagwek20"/>
    <w:uiPriority w:val="9"/>
    <w:rsid w:val="00BC4012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4Znak">
    <w:name w:val="Nagłówek 4 Znak"/>
    <w:basedOn w:val="Domylnaczcionkaakapitu"/>
    <w:link w:val="Nagwek40"/>
    <w:uiPriority w:val="9"/>
    <w:rsid w:val="00BC4012"/>
    <w:rPr>
      <w:rFonts w:asciiTheme="majorHAnsi" w:eastAsiaTheme="majorEastAsia" w:hAnsiTheme="majorHAnsi" w:cstheme="majorBidi"/>
      <w:i/>
      <w:iCs/>
      <w:color w:val="31A11F" w:themeColor="accent1" w:themeShade="BF"/>
      <w:spacing w:val="4"/>
      <w:sz w:val="20"/>
    </w:rPr>
  </w:style>
  <w:style w:type="character" w:customStyle="1" w:styleId="Nagwek8Znak">
    <w:name w:val="Nagłówek 8 Znak"/>
    <w:basedOn w:val="Domylnaczcionkaakapitu"/>
    <w:link w:val="Nagwek8"/>
    <w:rsid w:val="00BC4012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gwek3Znak">
    <w:name w:val="Nagłówek 3 Znak"/>
    <w:basedOn w:val="Domylnaczcionkaakapitu"/>
    <w:link w:val="Nagwek30"/>
    <w:uiPriority w:val="9"/>
    <w:rsid w:val="00BC401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C401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semiHidden/>
    <w:rsid w:val="00BC4012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9Znak">
    <w:name w:val="Nagłówek 9 Znak"/>
    <w:basedOn w:val="Domylnaczcionkaakapitu"/>
    <w:link w:val="Nagwek9"/>
    <w:rsid w:val="00BC40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BC4012"/>
    <w:pPr>
      <w:spacing w:after="0" w:line="240" w:lineRule="auto"/>
      <w:jc w:val="left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4012"/>
    <w:rPr>
      <w:rFonts w:ascii="Tahoma" w:hAnsi="Tahoma" w:cs="Tahoma"/>
      <w:sz w:val="16"/>
      <w:szCs w:val="16"/>
    </w:rPr>
  </w:style>
  <w:style w:type="paragraph" w:customStyle="1" w:styleId="pgo">
    <w:name w:val="pgo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4012"/>
    <w:pPr>
      <w:spacing w:after="0" w:line="360" w:lineRule="auto"/>
      <w:ind w:firstLine="708"/>
    </w:pPr>
    <w:rPr>
      <w:rFonts w:ascii="Tahoma" w:eastAsia="Times New Roman" w:hAnsi="Tahoma" w:cs="Tahoma"/>
      <w:color w:val="auto"/>
      <w:spacing w:val="0"/>
      <w:sz w:val="22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01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BC4012"/>
    <w:pPr>
      <w:spacing w:after="0" w:line="360" w:lineRule="auto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BC401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BC401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BC4012"/>
    <w:pPr>
      <w:spacing w:after="0" w:line="360" w:lineRule="auto"/>
      <w:ind w:firstLine="70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4012"/>
    <w:pPr>
      <w:spacing w:after="0" w:line="240" w:lineRule="auto"/>
      <w:ind w:left="424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BC401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C401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pacing w:val="0"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C401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C4012"/>
    <w:pPr>
      <w:numPr>
        <w:ilvl w:val="1"/>
      </w:numPr>
      <w:spacing w:after="0"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C40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012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0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4012"/>
    <w:pPr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C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401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BC4012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C4012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auto"/>
      <w:spacing w:val="0"/>
      <w:szCs w:val="20"/>
      <w:lang w:eastAsia="pl-PL"/>
    </w:rPr>
  </w:style>
  <w:style w:type="paragraph" w:customStyle="1" w:styleId="ust">
    <w:name w:val="ust"/>
    <w:qFormat/>
    <w:rsid w:val="00BC401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BC401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BC4012"/>
    <w:pPr>
      <w:widowControl w:val="0"/>
      <w:suppressAutoHyphens/>
      <w:spacing w:after="0" w:line="360" w:lineRule="auto"/>
      <w:ind w:left="360" w:right="98"/>
    </w:pPr>
    <w:rPr>
      <w:rFonts w:ascii="Times New Roman" w:eastAsia="Times New Roman" w:hAnsi="Times New Roman" w:cs="Times New Roman"/>
      <w:color w:val="auto"/>
      <w:spacing w:val="0"/>
      <w:sz w:val="22"/>
      <w:szCs w:val="20"/>
      <w:lang w:eastAsia="ar-SA"/>
    </w:rPr>
  </w:style>
  <w:style w:type="character" w:styleId="Numerstrony">
    <w:name w:val="page number"/>
    <w:basedOn w:val="Domylnaczcionkaakapitu"/>
    <w:rsid w:val="00BC4012"/>
  </w:style>
  <w:style w:type="paragraph" w:customStyle="1" w:styleId="Default">
    <w:name w:val="Default"/>
    <w:rsid w:val="00BC4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C4012"/>
    <w:pPr>
      <w:spacing w:after="0" w:line="240" w:lineRule="auto"/>
      <w:ind w:left="708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hi-IN"/>
    </w:rPr>
  </w:style>
  <w:style w:type="paragraph" w:customStyle="1" w:styleId="Standard">
    <w:name w:val="Standard"/>
    <w:uiPriority w:val="99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BC4012"/>
    <w:pPr>
      <w:numPr>
        <w:numId w:val="7"/>
      </w:numPr>
    </w:pPr>
  </w:style>
  <w:style w:type="paragraph" w:customStyle="1" w:styleId="Kolorowalistaakcent11">
    <w:name w:val="Kolorowa lista — akcent 11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BC4012"/>
    <w:pPr>
      <w:numPr>
        <w:numId w:val="8"/>
      </w:numPr>
    </w:pPr>
  </w:style>
  <w:style w:type="numbering" w:customStyle="1" w:styleId="WWNum129">
    <w:name w:val="WWNum129"/>
    <w:rsid w:val="00BC4012"/>
    <w:pPr>
      <w:numPr>
        <w:numId w:val="9"/>
      </w:numPr>
    </w:pPr>
  </w:style>
  <w:style w:type="numbering" w:customStyle="1" w:styleId="WWNum10">
    <w:name w:val="WWNum10"/>
    <w:rsid w:val="00BC4012"/>
    <w:pPr>
      <w:numPr>
        <w:numId w:val="10"/>
      </w:numPr>
    </w:pPr>
  </w:style>
  <w:style w:type="numbering" w:customStyle="1" w:styleId="WWNum11">
    <w:name w:val="WWNum11"/>
    <w:rsid w:val="00BC4012"/>
    <w:pPr>
      <w:numPr>
        <w:numId w:val="11"/>
      </w:numPr>
    </w:pPr>
  </w:style>
  <w:style w:type="character" w:customStyle="1" w:styleId="Nagwek5Znak1">
    <w:name w:val="Nagłówek 5 Znak1"/>
    <w:rsid w:val="00BC4012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BC4012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BC4012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BC4012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C4012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C4012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BC4012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2">
    <w:name w:val="Tekst podstawowy 32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pozycjatresc1">
    <w:name w:val="pozycja_tresc1"/>
    <w:basedOn w:val="Normalny"/>
    <w:uiPriority w:val="99"/>
    <w:rsid w:val="00BC4012"/>
    <w:pPr>
      <w:spacing w:after="0" w:line="336" w:lineRule="atLeast"/>
    </w:pPr>
    <w:rPr>
      <w:rFonts w:ascii="Times New Roman" w:eastAsia="Times New Roman" w:hAnsi="Times New Roman" w:cs="Times New Roman"/>
      <w:color w:val="auto"/>
      <w:spacing w:val="0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BC4012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BC401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Times New Roman"/>
      <w:color w:val="auto"/>
      <w:spacing w:val="0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BC401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01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BC4012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ableText">
    <w:name w:val="Table Text"/>
    <w:uiPriority w:val="99"/>
    <w:rsid w:val="00BC4012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5">
    <w:name w:val="Tekst podstawowy 35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Nagwektabeli">
    <w:name w:val="Nagłówek tabeli"/>
    <w:basedOn w:val="Normalny"/>
    <w:rsid w:val="00BC4012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BC4012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styleId="Lista">
    <w:name w:val="List"/>
    <w:basedOn w:val="Tekstpodstawowy"/>
    <w:uiPriority w:val="99"/>
    <w:semiHidden/>
    <w:rsid w:val="00BC4012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BC4012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BC4012"/>
    <w:pPr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noProof/>
      <w:color w:val="auto"/>
      <w:spacing w:val="0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BC4012"/>
  </w:style>
  <w:style w:type="paragraph" w:customStyle="1" w:styleId="normal0">
    <w:name w:val="normal0"/>
    <w:basedOn w:val="Normalny"/>
    <w:uiPriority w:val="99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BC401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C4012"/>
    <w:rPr>
      <w:vertAlign w:val="superscript"/>
    </w:rPr>
  </w:style>
  <w:style w:type="paragraph" w:styleId="Lista2">
    <w:name w:val="List 2"/>
    <w:basedOn w:val="Normalny"/>
    <w:uiPriority w:val="99"/>
    <w:semiHidden/>
    <w:rsid w:val="00BC4012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BC4012"/>
    <w:pPr>
      <w:spacing w:after="0" w:line="240" w:lineRule="auto"/>
      <w:ind w:left="849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BC4012"/>
    <w:pPr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BC4012"/>
    <w:pPr>
      <w:spacing w:after="160" w:line="240" w:lineRule="exact"/>
      <w:jc w:val="left"/>
    </w:pPr>
    <w:rPr>
      <w:rFonts w:ascii="Tahoma" w:eastAsia="Times New Roman" w:hAnsi="Tahoma" w:cs="Tahoma"/>
      <w:color w:val="auto"/>
      <w:spacing w:val="0"/>
      <w:szCs w:val="20"/>
      <w:lang w:val="en-US"/>
    </w:rPr>
  </w:style>
  <w:style w:type="character" w:customStyle="1" w:styleId="tabulatory">
    <w:name w:val="tabulatory"/>
    <w:basedOn w:val="Domylnaczcionkaakapitu"/>
    <w:rsid w:val="00BC4012"/>
  </w:style>
  <w:style w:type="paragraph" w:customStyle="1" w:styleId="1">
    <w:name w:val="1."/>
    <w:basedOn w:val="Normalny"/>
    <w:uiPriority w:val="99"/>
    <w:rsid w:val="00BC4012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color w:val="000000"/>
      <w:spacing w:val="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BC4012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Znak">
    <w:name w:val="Znak"/>
    <w:basedOn w:val="Normalny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Znak1">
    <w:name w:val="Znak1"/>
    <w:basedOn w:val="Normalny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C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BC4012"/>
    <w:pPr>
      <w:overflowPunct w:val="0"/>
      <w:autoSpaceDE w:val="0"/>
      <w:autoSpaceDN w:val="0"/>
      <w:adjustRightInd w:val="0"/>
      <w:spacing w:after="0" w:line="360" w:lineRule="auto"/>
      <w:ind w:firstLine="708"/>
      <w:textAlignment w:val="baseline"/>
    </w:pPr>
    <w:rPr>
      <w:rFonts w:ascii="Times New Roman" w:eastAsia="Times New Roman" w:hAnsi="Times New Roman" w:cs="Times New Roman"/>
      <w:color w:val="auto"/>
      <w:spacing w:val="0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BC4012"/>
    <w:pPr>
      <w:keepLines/>
      <w:widowControl w:val="0"/>
      <w:spacing w:before="60" w:after="0" w:line="240" w:lineRule="auto"/>
      <w:ind w:left="1418" w:hanging="567"/>
    </w:pPr>
    <w:rPr>
      <w:rFonts w:ascii="Times New Roman" w:eastAsia="Times New Roman" w:hAnsi="Times New Roman" w:cs="Times New Roman"/>
      <w:snapToGrid w:val="0"/>
      <w:color w:val="auto"/>
      <w:spacing w:val="0"/>
      <w:szCs w:val="20"/>
      <w:lang w:eastAsia="pl-PL"/>
    </w:rPr>
  </w:style>
  <w:style w:type="paragraph" w:customStyle="1" w:styleId="Domylnie">
    <w:name w:val="Domyślnie"/>
    <w:rsid w:val="00BC4012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C4012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BC4012"/>
    <w:pPr>
      <w:tabs>
        <w:tab w:val="right" w:leader="dot" w:pos="9638"/>
      </w:tabs>
      <w:suppressAutoHyphens/>
      <w:spacing w:before="200" w:after="100" w:line="276" w:lineRule="auto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BC4012"/>
    <w:rPr>
      <w:shd w:val="clear" w:color="auto" w:fill="FFFF00"/>
    </w:rPr>
  </w:style>
  <w:style w:type="paragraph" w:customStyle="1" w:styleId="Akapitzlist3">
    <w:name w:val="Akapit z listą3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BC4012"/>
    <w:pPr>
      <w:tabs>
        <w:tab w:val="left" w:pos="880"/>
        <w:tab w:val="right" w:leader="dot" w:pos="9061"/>
      </w:tabs>
      <w:spacing w:before="120" w:after="0" w:line="240" w:lineRule="auto"/>
      <w:ind w:left="851" w:hanging="851"/>
    </w:pPr>
    <w:rPr>
      <w:rFonts w:ascii="Arial" w:eastAsia="Calibri" w:hAnsi="Arial" w:cs="Times New Roman"/>
      <w:iCs/>
      <w:color w:val="000000"/>
      <w:spacing w:val="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C4012"/>
    <w:pPr>
      <w:tabs>
        <w:tab w:val="left" w:pos="1320"/>
        <w:tab w:val="right" w:leader="dot" w:pos="9061"/>
      </w:tabs>
      <w:spacing w:before="120" w:after="0" w:line="240" w:lineRule="auto"/>
      <w:ind w:left="1276" w:hanging="836"/>
      <w:jc w:val="left"/>
    </w:pPr>
    <w:rPr>
      <w:rFonts w:ascii="Arial" w:eastAsia="Calibri" w:hAnsi="Arial" w:cs="Times New Roman"/>
      <w:color w:val="000000"/>
      <w:spacing w:val="0"/>
      <w:szCs w:val="20"/>
    </w:rPr>
  </w:style>
  <w:style w:type="character" w:customStyle="1" w:styleId="TytuZnak1">
    <w:name w:val="Tytuł Znak1"/>
    <w:uiPriority w:val="10"/>
    <w:rsid w:val="00BC4012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BC4012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6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88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10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32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54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7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Legenda">
    <w:name w:val="caption"/>
    <w:basedOn w:val="Normalny"/>
    <w:next w:val="Normalny"/>
    <w:qFormat/>
    <w:rsid w:val="00BC4012"/>
    <w:pPr>
      <w:keepLines/>
      <w:spacing w:before="60" w:after="240" w:line="240" w:lineRule="auto"/>
      <w:ind w:left="1418" w:hanging="1418"/>
    </w:pPr>
    <w:rPr>
      <w:rFonts w:ascii="Arial" w:eastAsia="Times New Roman" w:hAnsi="Arial" w:cs="Times New Roman"/>
      <w:color w:val="4F81BD"/>
      <w:spacing w:val="0"/>
      <w:szCs w:val="20"/>
      <w:lang w:eastAsia="pl-PL"/>
    </w:rPr>
  </w:style>
  <w:style w:type="paragraph" w:customStyle="1" w:styleId="tabela">
    <w:name w:val="tabela"/>
    <w:qFormat/>
    <w:rsid w:val="00BC4012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BC4012"/>
    <w:pPr>
      <w:numPr>
        <w:numId w:val="1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BC4012"/>
    <w:pPr>
      <w:spacing w:before="120" w:after="0" w:line="240" w:lineRule="auto"/>
      <w:jc w:val="left"/>
    </w:pPr>
    <w:rPr>
      <w:rFonts w:ascii="Arial" w:eastAsia="Calibri" w:hAnsi="Arial" w:cs="Times New Roman"/>
      <w:i/>
      <w:iCs/>
      <w:color w:val="auto"/>
      <w:spacing w:val="0"/>
      <w:szCs w:val="20"/>
    </w:rPr>
  </w:style>
  <w:style w:type="character" w:customStyle="1" w:styleId="tabelaZnak">
    <w:name w:val="tabela Znak"/>
    <w:rsid w:val="00BC4012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BC4012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BC4012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BC4012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BC4012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BC4012"/>
    <w:rPr>
      <w:sz w:val="22"/>
      <w:szCs w:val="22"/>
      <w:lang w:val="pl-PL"/>
    </w:rPr>
  </w:style>
  <w:style w:type="paragraph" w:styleId="Listapunktowana2">
    <w:name w:val="List Bullet 2"/>
    <w:basedOn w:val="Normalny"/>
    <w:rsid w:val="00BC4012"/>
    <w:pPr>
      <w:tabs>
        <w:tab w:val="num" w:pos="567"/>
      </w:tabs>
      <w:spacing w:before="120" w:after="0" w:line="240" w:lineRule="auto"/>
      <w:ind w:left="568" w:hanging="284"/>
    </w:pPr>
    <w:rPr>
      <w:rFonts w:ascii="Arial" w:eastAsia="Times New Roman" w:hAnsi="Arial" w:cs="Arial"/>
      <w:color w:val="auto"/>
      <w:spacing w:val="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BC4012"/>
    <w:pPr>
      <w:spacing w:before="120" w:after="0" w:line="240" w:lineRule="auto"/>
      <w:ind w:left="709"/>
    </w:pPr>
    <w:rPr>
      <w:rFonts w:ascii="Arial" w:eastAsia="Times New Roman" w:hAnsi="Arial" w:cs="Times New Roman"/>
      <w:color w:val="auto"/>
      <w:spacing w:val="0"/>
      <w:sz w:val="22"/>
      <w:szCs w:val="20"/>
      <w:lang w:val="x-none"/>
    </w:rPr>
  </w:style>
  <w:style w:type="character" w:customStyle="1" w:styleId="ListParagraphChar">
    <w:name w:val="List Paragraph Char"/>
    <w:link w:val="Akapitzlist4"/>
    <w:rsid w:val="00BC4012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BC4012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val="en-US"/>
    </w:rPr>
  </w:style>
  <w:style w:type="character" w:customStyle="1" w:styleId="TekstprzypisudolnegoZnak1">
    <w:name w:val="Tekst przypisu dolnego Znak1"/>
    <w:aliases w:val="Znak Znak"/>
    <w:locked/>
    <w:rsid w:val="00BC4012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BC4012"/>
  </w:style>
  <w:style w:type="character" w:customStyle="1" w:styleId="apple-converted-space">
    <w:name w:val="apple-converted-space"/>
    <w:basedOn w:val="Domylnaczcionkaakapitu"/>
    <w:rsid w:val="00BC4012"/>
  </w:style>
  <w:style w:type="paragraph" w:customStyle="1" w:styleId="Tekstblokowy1">
    <w:name w:val="Tekst blokowy1"/>
    <w:basedOn w:val="Normalny"/>
    <w:rsid w:val="00BC4012"/>
    <w:pPr>
      <w:widowControl w:val="0"/>
      <w:suppressAutoHyphens/>
      <w:overflowPunct w:val="0"/>
      <w:autoSpaceDE w:val="0"/>
      <w:spacing w:before="283" w:after="0" w:line="240" w:lineRule="auto"/>
      <w:ind w:left="144" w:right="72"/>
    </w:pPr>
    <w:rPr>
      <w:rFonts w:ascii="Arial Narrow" w:eastAsia="Times New Roman" w:hAnsi="Arial Narrow" w:cs="Times New Roman"/>
      <w:color w:val="auto"/>
      <w:spacing w:val="0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BC4012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color w:val="auto"/>
      <w:spacing w:val="0"/>
    </w:rPr>
  </w:style>
  <w:style w:type="paragraph" w:styleId="Listanumerowana">
    <w:name w:val="List Number"/>
    <w:basedOn w:val="Normalny"/>
    <w:rsid w:val="00BC4012"/>
    <w:pPr>
      <w:numPr>
        <w:numId w:val="15"/>
      </w:numPr>
      <w:tabs>
        <w:tab w:val="left" w:pos="425"/>
      </w:tabs>
      <w:spacing w:before="120" w:after="120" w:line="240" w:lineRule="auto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numerowana2">
    <w:name w:val="List Number 2"/>
    <w:basedOn w:val="Normalny"/>
    <w:rsid w:val="00BC4012"/>
    <w:pPr>
      <w:numPr>
        <w:ilvl w:val="1"/>
        <w:numId w:val="15"/>
      </w:numPr>
      <w:tabs>
        <w:tab w:val="left" w:pos="851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  <w:lang w:val="en-US" w:eastAsia="pl-PL"/>
    </w:rPr>
  </w:style>
  <w:style w:type="paragraph" w:styleId="Listanumerowana3">
    <w:name w:val="List Number 3"/>
    <w:basedOn w:val="Normalny"/>
    <w:rsid w:val="00BC4012"/>
    <w:pPr>
      <w:numPr>
        <w:ilvl w:val="2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4">
    <w:name w:val="List Number 4"/>
    <w:basedOn w:val="Normalny"/>
    <w:rsid w:val="00BC4012"/>
    <w:pPr>
      <w:numPr>
        <w:ilvl w:val="3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5">
    <w:name w:val="List Number 5"/>
    <w:basedOn w:val="Normalny"/>
    <w:rsid w:val="00BC4012"/>
    <w:pPr>
      <w:numPr>
        <w:ilvl w:val="4"/>
        <w:numId w:val="15"/>
      </w:numPr>
      <w:tabs>
        <w:tab w:val="left" w:pos="3544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styleId="Lista-kontynuacja">
    <w:name w:val="List Continue"/>
    <w:basedOn w:val="Normalny"/>
    <w:rsid w:val="00BC4012"/>
    <w:pPr>
      <w:spacing w:before="120" w:after="120" w:line="240" w:lineRule="auto"/>
      <w:ind w:left="425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-kontynuacja2">
    <w:name w:val="List Continue 2"/>
    <w:basedOn w:val="Normalny"/>
    <w:rsid w:val="00BC4012"/>
    <w:pPr>
      <w:spacing w:before="120" w:after="120" w:line="240" w:lineRule="auto"/>
      <w:ind w:left="992"/>
    </w:pPr>
    <w:rPr>
      <w:rFonts w:ascii="Arial" w:eastAsia="Calibri" w:hAnsi="Arial" w:cs="Times New Roman"/>
      <w:color w:val="auto"/>
      <w:spacing w:val="0"/>
    </w:rPr>
  </w:style>
  <w:style w:type="paragraph" w:styleId="Lista-kontynuacja3">
    <w:name w:val="List Continue 3"/>
    <w:basedOn w:val="Normalny"/>
    <w:rsid w:val="00BC4012"/>
    <w:pPr>
      <w:spacing w:before="120" w:after="120" w:line="240" w:lineRule="auto"/>
      <w:ind w:left="1701"/>
    </w:pPr>
    <w:rPr>
      <w:rFonts w:ascii="Arial" w:eastAsia="Calibri" w:hAnsi="Arial" w:cs="Times New Roman"/>
      <w:color w:val="auto"/>
      <w:spacing w:val="0"/>
    </w:rPr>
  </w:style>
  <w:style w:type="paragraph" w:styleId="Lista-kontynuacja4">
    <w:name w:val="List Continue 4"/>
    <w:basedOn w:val="Normalny"/>
    <w:rsid w:val="00BC4012"/>
    <w:pPr>
      <w:spacing w:before="120" w:after="120" w:line="240" w:lineRule="auto"/>
      <w:ind w:left="2552"/>
    </w:pPr>
    <w:rPr>
      <w:rFonts w:ascii="Arial" w:eastAsia="Calibri" w:hAnsi="Arial" w:cs="Times New Roman"/>
      <w:color w:val="auto"/>
      <w:spacing w:val="0"/>
    </w:rPr>
  </w:style>
  <w:style w:type="paragraph" w:styleId="Lista-kontynuacja5">
    <w:name w:val="List Continue 5"/>
    <w:basedOn w:val="Normalny"/>
    <w:rsid w:val="00BC4012"/>
    <w:pPr>
      <w:spacing w:before="120" w:after="120" w:line="240" w:lineRule="auto"/>
      <w:ind w:left="3544"/>
    </w:pPr>
    <w:rPr>
      <w:rFonts w:ascii="Arial" w:eastAsia="Calibri" w:hAnsi="Arial" w:cs="Times New Roman"/>
      <w:color w:val="auto"/>
      <w:spacing w:val="0"/>
    </w:rPr>
  </w:style>
  <w:style w:type="paragraph" w:styleId="Listapunktowana3">
    <w:name w:val="List Bullet 3"/>
    <w:basedOn w:val="Normalny"/>
    <w:rsid w:val="00BC4012"/>
    <w:pPr>
      <w:tabs>
        <w:tab w:val="left" w:pos="851"/>
      </w:tabs>
      <w:spacing w:before="120" w:after="120" w:line="240" w:lineRule="auto"/>
      <w:ind w:left="851" w:hanging="284"/>
    </w:pPr>
    <w:rPr>
      <w:rFonts w:ascii="Arial" w:eastAsia="Calibri" w:hAnsi="Arial" w:cs="Times New Roman"/>
      <w:color w:val="auto"/>
      <w:spacing w:val="0"/>
    </w:rPr>
  </w:style>
  <w:style w:type="paragraph" w:customStyle="1" w:styleId="Normal6">
    <w:name w:val="Normal + 6"/>
    <w:basedOn w:val="Normalny"/>
    <w:rsid w:val="00BC4012"/>
    <w:pPr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customStyle="1" w:styleId="ArticleNumber">
    <w:name w:val="Article Number"/>
    <w:basedOn w:val="Normalny"/>
    <w:next w:val="Normalny"/>
    <w:rsid w:val="00BC4012"/>
    <w:pPr>
      <w:numPr>
        <w:numId w:val="14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color w:val="auto"/>
      <w:spacing w:val="0"/>
      <w:sz w:val="24"/>
    </w:rPr>
  </w:style>
  <w:style w:type="character" w:customStyle="1" w:styleId="Nagwek4Znak1">
    <w:name w:val="Nagłówek 4 Znak1"/>
    <w:rsid w:val="00BC4012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BC4012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BC4012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BC4012"/>
    <w:pPr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color w:val="auto"/>
      <w:spacing w:val="0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BC4012"/>
  </w:style>
  <w:style w:type="character" w:styleId="UyteHipercze">
    <w:name w:val="FollowedHyperlink"/>
    <w:basedOn w:val="Domylnaczcionkaakapitu"/>
    <w:uiPriority w:val="99"/>
    <w:semiHidden/>
    <w:unhideWhenUsed/>
    <w:rsid w:val="00BC4012"/>
    <w:rPr>
      <w:color w:val="800080" w:themeColor="followedHyperlink"/>
      <w:u w:val="single"/>
    </w:rPr>
  </w:style>
  <w:style w:type="paragraph" w:customStyle="1" w:styleId="BodyTextIndentZnak">
    <w:name w:val="Body Text Indent Znak"/>
    <w:basedOn w:val="Normalny"/>
    <w:rsid w:val="00BC4012"/>
    <w:pPr>
      <w:suppressAutoHyphens/>
      <w:spacing w:after="0" w:line="360" w:lineRule="auto"/>
      <w:ind w:left="708"/>
    </w:pPr>
    <w:rPr>
      <w:rFonts w:ascii="Arial Narrow" w:eastAsia="Times New Roman" w:hAnsi="Arial Narrow" w:cs="Times New Roman"/>
      <w:color w:val="auto"/>
      <w:spacing w:val="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C4012"/>
    <w:pPr>
      <w:spacing w:after="0" w:line="360" w:lineRule="auto"/>
      <w:ind w:left="1973" w:hanging="476"/>
    </w:pPr>
    <w:rPr>
      <w:rFonts w:ascii="Times" w:eastAsia="Times New Roman" w:hAnsi="Times" w:cs="Arial"/>
      <w:bCs/>
      <w:color w:val="auto"/>
      <w:spacing w:val="0"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BC4012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C4012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color w:val="auto"/>
      <w:spacing w:val="0"/>
      <w:sz w:val="24"/>
      <w:szCs w:val="20"/>
      <w:lang w:eastAsia="pl-PL"/>
    </w:rPr>
  </w:style>
  <w:style w:type="character" w:customStyle="1" w:styleId="Brak">
    <w:name w:val="Brak"/>
    <w:rsid w:val="00BC4012"/>
  </w:style>
  <w:style w:type="paragraph" w:customStyle="1" w:styleId="Nagwek1">
    <w:name w:val="Nagłówek_1"/>
    <w:basedOn w:val="Nagwek10"/>
    <w:link w:val="Nagwek1Znak0"/>
    <w:qFormat/>
    <w:rsid w:val="00BC4012"/>
    <w:pPr>
      <w:keepLines w:val="0"/>
      <w:widowControl w:val="0"/>
      <w:numPr>
        <w:numId w:val="29"/>
      </w:numPr>
      <w:spacing w:line="240" w:lineRule="auto"/>
      <w:ind w:right="142"/>
    </w:pPr>
    <w:rPr>
      <w:rFonts w:ascii="Arial" w:eastAsia="Times New Roman" w:hAnsi="Arial" w:cs="Times New Roman"/>
      <w:b/>
      <w:bCs/>
      <w:color w:val="0000FF"/>
      <w:spacing w:val="0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BC4012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BC4012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BC4012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BC4012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BC4012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401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C401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paragraph" w:customStyle="1" w:styleId="gwp6ba209d9xmsonormal">
    <w:name w:val="gwp6ba209d9_x_msonorm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C40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4012"/>
    <w:pPr>
      <w:widowControl w:val="0"/>
      <w:spacing w:after="0" w:line="240" w:lineRule="auto"/>
      <w:jc w:val="left"/>
    </w:pPr>
    <w:rPr>
      <w:color w:val="auto"/>
      <w:spacing w:val="0"/>
      <w:sz w:val="22"/>
      <w:lang w:val="en-US"/>
    </w:rPr>
  </w:style>
  <w:style w:type="paragraph" w:customStyle="1" w:styleId="val">
    <w:name w:val="v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033877"/>
  </w:style>
  <w:style w:type="paragraph" w:customStyle="1" w:styleId="xmsonormal">
    <w:name w:val="x_msonormal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16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nia-Pabrane\Szablon_papieru_firmowy_&#321;IT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D334-D04D-4B28-8ADF-DFB1B61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Szablon_papieru_firmowy_ŁIT</Template>
  <TotalTime>538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Agnieszka Gałda</cp:lastModifiedBy>
  <cp:revision>166</cp:revision>
  <cp:lastPrinted>2023-01-27T10:38:00Z</cp:lastPrinted>
  <dcterms:created xsi:type="dcterms:W3CDTF">2022-12-03T17:14:00Z</dcterms:created>
  <dcterms:modified xsi:type="dcterms:W3CDTF">2023-09-15T16:00:00Z</dcterms:modified>
</cp:coreProperties>
</file>