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6E39" w14:textId="77777777" w:rsidR="00A407E7" w:rsidRPr="00A407E7" w:rsidRDefault="00A407E7" w:rsidP="00A407E7">
      <w:pPr>
        <w:framePr w:hSpace="0" w:vSpace="0" w:wrap="auto" w:vAnchor="margin" w:yAlign="inline"/>
        <w:spacing w:after="240"/>
        <w:jc w:val="right"/>
        <w:rPr>
          <w:rFonts w:ascii="Times New Roman" w:hAnsi="Times New Roman"/>
          <w:szCs w:val="22"/>
        </w:rPr>
      </w:pPr>
      <w:r w:rsidRPr="00A407E7">
        <w:rPr>
          <w:rFonts w:ascii="Times New Roman" w:hAnsi="Times New Roman"/>
          <w:szCs w:val="22"/>
        </w:rPr>
        <w:t>Śrem dnia: 2022-08-12</w:t>
      </w:r>
    </w:p>
    <w:p w14:paraId="70315380" w14:textId="77777777" w:rsidR="00A407E7" w:rsidRPr="00A407E7" w:rsidRDefault="00A407E7" w:rsidP="00A407E7">
      <w:pPr>
        <w:framePr w:hSpace="0" w:vSpace="0" w:wrap="auto" w:vAnchor="margin" w:yAlign="inline"/>
        <w:spacing w:after="0"/>
        <w:rPr>
          <w:rFonts w:ascii="Times New Roman" w:hAnsi="Times New Roman"/>
          <w:b/>
          <w:szCs w:val="22"/>
        </w:rPr>
      </w:pPr>
      <w:r w:rsidRPr="00A407E7">
        <w:rPr>
          <w:rFonts w:ascii="Times New Roman" w:hAnsi="Times New Roman"/>
          <w:b/>
          <w:szCs w:val="22"/>
        </w:rPr>
        <w:t>Śremskie TBS sp. z o.o.</w:t>
      </w:r>
    </w:p>
    <w:p w14:paraId="2F5D4AB0" w14:textId="77777777" w:rsidR="00A407E7" w:rsidRPr="00A407E7" w:rsidRDefault="00A407E7" w:rsidP="00A407E7">
      <w:pPr>
        <w:pStyle w:val="pkt"/>
        <w:spacing w:after="0"/>
        <w:ind w:left="284"/>
        <w:rPr>
          <w:b/>
          <w:sz w:val="22"/>
          <w:szCs w:val="22"/>
        </w:rPr>
      </w:pPr>
      <w:r w:rsidRPr="00A407E7">
        <w:rPr>
          <w:b/>
          <w:sz w:val="22"/>
          <w:szCs w:val="22"/>
        </w:rPr>
        <w:t xml:space="preserve">63-100 Śrem, </w:t>
      </w:r>
    </w:p>
    <w:p w14:paraId="29071F13" w14:textId="77777777" w:rsidR="00A407E7" w:rsidRPr="00A407E7" w:rsidRDefault="00A407E7" w:rsidP="00A407E7">
      <w:pPr>
        <w:pStyle w:val="pkt"/>
        <w:ind w:left="284"/>
        <w:rPr>
          <w:b/>
          <w:sz w:val="22"/>
          <w:szCs w:val="22"/>
        </w:rPr>
      </w:pPr>
      <w:r w:rsidRPr="00A407E7">
        <w:rPr>
          <w:b/>
          <w:sz w:val="22"/>
          <w:szCs w:val="22"/>
        </w:rPr>
        <w:t>Ul. Leopolda Okulickiego 3</w:t>
      </w:r>
    </w:p>
    <w:p w14:paraId="113FED47" w14:textId="77777777" w:rsidR="00A407E7" w:rsidRPr="00A407E7" w:rsidRDefault="00A407E7" w:rsidP="00A407E7">
      <w:pPr>
        <w:pStyle w:val="Nagwek"/>
        <w:rPr>
          <w:b/>
          <w:bCs/>
          <w:sz w:val="22"/>
          <w:szCs w:val="22"/>
        </w:rPr>
      </w:pPr>
    </w:p>
    <w:p w14:paraId="5C7E7A4F" w14:textId="77777777" w:rsidR="00A407E7" w:rsidRPr="00A407E7" w:rsidRDefault="00A407E7" w:rsidP="00A407E7">
      <w:pPr>
        <w:pStyle w:val="Nagwek"/>
        <w:rPr>
          <w:b/>
          <w:bCs/>
          <w:sz w:val="22"/>
          <w:szCs w:val="22"/>
        </w:rPr>
      </w:pPr>
    </w:p>
    <w:p w14:paraId="7B270768" w14:textId="77777777" w:rsidR="00A407E7" w:rsidRPr="00A407E7" w:rsidRDefault="00A407E7" w:rsidP="00A407E7">
      <w:pPr>
        <w:pStyle w:val="Nagwek"/>
        <w:tabs>
          <w:tab w:val="clear" w:pos="4536"/>
        </w:tabs>
      </w:pPr>
      <w:r w:rsidRPr="00A407E7">
        <w:rPr>
          <w:b/>
          <w:bCs/>
          <w:sz w:val="22"/>
          <w:szCs w:val="22"/>
        </w:rPr>
        <w:t xml:space="preserve">Znak sprawy: </w:t>
      </w:r>
      <w:r w:rsidRPr="00A407E7">
        <w:t>KW/79/07/22</w:t>
      </w:r>
      <w:r w:rsidRPr="00A407E7">
        <w:tab/>
        <w:t xml:space="preserve"> </w:t>
      </w:r>
    </w:p>
    <w:p w14:paraId="04D92155" w14:textId="6330F280" w:rsidR="00C074A3" w:rsidRPr="00A407E7" w:rsidRDefault="0079399B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20"/>
        <w:ind w:left="5812"/>
        <w:jc w:val="left"/>
        <w:rPr>
          <w:rFonts w:ascii="Times New Roman" w:hAnsi="Times New Roman"/>
          <w:szCs w:val="22"/>
        </w:rPr>
      </w:pPr>
      <w:r w:rsidRPr="00A407E7">
        <w:rPr>
          <w:rFonts w:ascii="Times New Roman" w:hAnsi="Times New Roman"/>
          <w:b/>
          <w:szCs w:val="22"/>
        </w:rPr>
        <w:t xml:space="preserve">Wg rozdzielnika </w:t>
      </w:r>
    </w:p>
    <w:p w14:paraId="18E06FFB" w14:textId="77777777" w:rsidR="00C074A3" w:rsidRPr="00A407E7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20"/>
        <w:ind w:left="5812"/>
        <w:jc w:val="left"/>
        <w:rPr>
          <w:rFonts w:ascii="Times New Roman" w:hAnsi="Times New Roman"/>
          <w:sz w:val="24"/>
        </w:rPr>
      </w:pPr>
    </w:p>
    <w:p w14:paraId="7534A933" w14:textId="77777777" w:rsidR="00C074A3" w:rsidRPr="00A407E7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left"/>
        <w:rPr>
          <w:rFonts w:ascii="Times New Roman" w:hAnsi="Times New Roman"/>
          <w:sz w:val="24"/>
        </w:rPr>
      </w:pPr>
    </w:p>
    <w:p w14:paraId="004C1280" w14:textId="77777777" w:rsidR="00C074A3" w:rsidRPr="00A407E7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A407E7">
        <w:rPr>
          <w:rFonts w:ascii="Times New Roman" w:hAnsi="Times New Roman"/>
          <w:b/>
          <w:spacing w:val="20"/>
          <w:sz w:val="32"/>
          <w:szCs w:val="32"/>
        </w:rPr>
        <w:t>ZAWIADOMIENIE</w:t>
      </w:r>
    </w:p>
    <w:p w14:paraId="016E6D7A" w14:textId="77777777" w:rsidR="00C074A3" w:rsidRPr="00A407E7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A407E7">
        <w:rPr>
          <w:rFonts w:ascii="Times New Roman" w:hAnsi="Times New Roman"/>
          <w:b/>
          <w:sz w:val="32"/>
          <w:szCs w:val="32"/>
        </w:rPr>
        <w:t>o odrzuceniu oferty</w:t>
      </w:r>
    </w:p>
    <w:p w14:paraId="046AA4E9" w14:textId="77777777" w:rsidR="00C074A3" w:rsidRPr="00A407E7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0A453A5A" w14:textId="77777777" w:rsidR="00C074A3" w:rsidRPr="00A407E7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left"/>
        <w:rPr>
          <w:rFonts w:ascii="Times New Roman" w:hAnsi="Times New Roman"/>
          <w:sz w:val="24"/>
        </w:rPr>
      </w:pPr>
    </w:p>
    <w:p w14:paraId="1CDC543B" w14:textId="0E9CE164" w:rsidR="00C074A3" w:rsidRPr="00A407E7" w:rsidRDefault="00A070D3" w:rsidP="00A070D3">
      <w:pPr>
        <w:framePr w:hSpace="0" w:vSpace="0" w:wrap="auto" w:vAnchor="margin" w:yAlign="inline"/>
        <w:spacing w:after="480" w:line="276" w:lineRule="auto"/>
        <w:rPr>
          <w:rFonts w:ascii="Times New Roman" w:hAnsi="Times New Roman"/>
          <w:szCs w:val="22"/>
        </w:rPr>
      </w:pPr>
      <w:r w:rsidRPr="00A407E7">
        <w:rPr>
          <w:rFonts w:ascii="Times New Roman" w:hAnsi="Times New Roman"/>
          <w:szCs w:val="22"/>
        </w:rPr>
        <w:t xml:space="preserve">Dotyczy: postępowania o udzielenie zamówienia publicznego, prowadzonego w trybie </w:t>
      </w:r>
      <w:r w:rsidR="0015312C" w:rsidRPr="00A407E7">
        <w:rPr>
          <w:rFonts w:ascii="Times New Roman" w:hAnsi="Times New Roman"/>
          <w:szCs w:val="22"/>
        </w:rPr>
        <w:t>Tryb podstawowy bez negocjacji - art. 275 pkt. 1 ustawy Pzp</w:t>
      </w:r>
      <w:r w:rsidRPr="00A407E7">
        <w:rPr>
          <w:rFonts w:ascii="Times New Roman" w:hAnsi="Times New Roman"/>
          <w:b/>
          <w:szCs w:val="22"/>
        </w:rPr>
        <w:t xml:space="preserve"> </w:t>
      </w:r>
      <w:r w:rsidRPr="00A407E7">
        <w:rPr>
          <w:rFonts w:ascii="Times New Roman" w:hAnsi="Times New Roman"/>
          <w:bCs/>
          <w:szCs w:val="22"/>
        </w:rPr>
        <w:t>na</w:t>
      </w:r>
      <w:r w:rsidRPr="00A407E7">
        <w:rPr>
          <w:rFonts w:ascii="Times New Roman" w:hAnsi="Times New Roman"/>
          <w:b/>
          <w:szCs w:val="22"/>
        </w:rPr>
        <w:t xml:space="preserve"> </w:t>
      </w:r>
      <w:r w:rsidR="00835CDA">
        <w:rPr>
          <w:rFonts w:ascii="Times New Roman" w:hAnsi="Times New Roman"/>
          <w:b/>
          <w:szCs w:val="22"/>
        </w:rPr>
        <w:t>„</w:t>
      </w:r>
      <w:r w:rsidR="00A407E7" w:rsidRPr="00835CDA">
        <w:rPr>
          <w:rFonts w:ascii="Times New Roman" w:hAnsi="Times New Roman"/>
          <w:b/>
          <w:szCs w:val="22"/>
        </w:rPr>
        <w:t>Zmiana sposobu  ogrzewania w mieszkaniach gminnego zasobu mieszkaniowego, będącego w zarządzie Śremskiego Towarzystwa Budownictwa Społecznego</w:t>
      </w:r>
      <w:r w:rsidR="00A407E7" w:rsidRPr="00A407E7">
        <w:rPr>
          <w:rFonts w:ascii="Times New Roman" w:hAnsi="Times New Roman"/>
          <w:bCs/>
          <w:szCs w:val="22"/>
        </w:rPr>
        <w:t>” – znak sprawy KW/79/07/22</w:t>
      </w:r>
      <w:r w:rsidRPr="00A407E7">
        <w:rPr>
          <w:rFonts w:ascii="Times New Roman" w:hAnsi="Times New Roman"/>
          <w:szCs w:val="22"/>
        </w:rPr>
        <w:t>.</w:t>
      </w:r>
    </w:p>
    <w:p w14:paraId="4B98247D" w14:textId="7F859239" w:rsidR="00C074A3" w:rsidRPr="00A407E7" w:rsidRDefault="00C074A3" w:rsidP="00C074A3">
      <w:pPr>
        <w:framePr w:hSpace="0" w:vSpace="0" w:wrap="auto" w:vAnchor="margin" w:yAlign="inline"/>
        <w:spacing w:after="60" w:line="276" w:lineRule="auto"/>
        <w:rPr>
          <w:rFonts w:ascii="Times New Roman" w:hAnsi="Times New Roman"/>
          <w:szCs w:val="22"/>
        </w:rPr>
      </w:pPr>
      <w:r w:rsidRPr="00A407E7">
        <w:rPr>
          <w:rFonts w:ascii="Times New Roman" w:hAnsi="Times New Roman"/>
          <w:szCs w:val="22"/>
        </w:rPr>
        <w:t xml:space="preserve">Zamawiający, </w:t>
      </w:r>
      <w:r w:rsidR="00A070D3" w:rsidRPr="00A407E7">
        <w:rPr>
          <w:rFonts w:ascii="Times New Roman" w:hAnsi="Times New Roman"/>
          <w:szCs w:val="22"/>
        </w:rPr>
        <w:t xml:space="preserve">działając w oparciu  o przepisy ustawy z dnia 11 września 2019r. Prawo zamówień publicznych </w:t>
      </w:r>
      <w:r w:rsidR="0015312C" w:rsidRPr="00A407E7">
        <w:rPr>
          <w:rFonts w:ascii="Times New Roman" w:hAnsi="Times New Roman"/>
          <w:szCs w:val="22"/>
        </w:rPr>
        <w:t>(t.j. Dz.U. z 2021r. poz. 1129 z późn. zm.)</w:t>
      </w:r>
      <w:r w:rsidR="00A070D3" w:rsidRPr="00A407E7">
        <w:rPr>
          <w:rFonts w:ascii="Times New Roman" w:hAnsi="Times New Roman"/>
          <w:szCs w:val="22"/>
        </w:rPr>
        <w:t>, zwanej dalej „ustawą Pzp”</w:t>
      </w:r>
      <w:r w:rsidRPr="00A407E7">
        <w:rPr>
          <w:rFonts w:ascii="Times New Roman" w:hAnsi="Times New Roman"/>
          <w:szCs w:val="22"/>
        </w:rPr>
        <w:t xml:space="preserve">, zawiadamia, że </w:t>
      </w:r>
      <w:r w:rsidR="00A070D3" w:rsidRPr="00A407E7">
        <w:rPr>
          <w:rFonts w:ascii="Times New Roman" w:hAnsi="Times New Roman"/>
          <w:szCs w:val="22"/>
        </w:rPr>
        <w:t xml:space="preserve">w toku prowadzonego postępowania o udzielenie zamówienia publicznego, </w:t>
      </w:r>
      <w:r w:rsidRPr="00A407E7">
        <w:rPr>
          <w:rFonts w:ascii="Times New Roman" w:hAnsi="Times New Roman"/>
          <w:szCs w:val="22"/>
        </w:rPr>
        <w:t>odrzucone zostały oferty następujących Wykonawców:</w:t>
      </w:r>
    </w:p>
    <w:tbl>
      <w:tblPr>
        <w:tblW w:w="938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6663"/>
      </w:tblGrid>
      <w:tr w:rsidR="00A407E7" w:rsidRPr="00A407E7" w14:paraId="240A8431" w14:textId="77777777" w:rsidTr="00A407E7"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26BCAD13" w14:textId="77777777" w:rsidR="00A407E7" w:rsidRPr="00A407E7" w:rsidRDefault="00A407E7" w:rsidP="00E63601">
            <w:pPr>
              <w:framePr w:hSpace="0" w:vSpace="0" w:wrap="auto" w:vAnchor="margin" w:yAlign="inline"/>
              <w:spacing w:before="160" w:after="160"/>
              <w:jc w:val="left"/>
              <w:rPr>
                <w:rFonts w:ascii="Times New Roman" w:hAnsi="Times New Roman"/>
                <w:b/>
                <w:szCs w:val="22"/>
              </w:rPr>
            </w:pPr>
            <w:r w:rsidRPr="00A407E7">
              <w:rPr>
                <w:rFonts w:ascii="Times New Roman" w:hAnsi="Times New Roman"/>
                <w:b/>
                <w:szCs w:val="22"/>
              </w:rPr>
              <w:t>Nazwa, adres Wykonawcy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07B0C88D" w14:textId="77777777" w:rsidR="00A407E7" w:rsidRPr="00A407E7" w:rsidRDefault="00A407E7" w:rsidP="00E63601">
            <w:pPr>
              <w:framePr w:hSpace="0" w:vSpace="0" w:wrap="auto" w:vAnchor="margin" w:yAlign="inline"/>
              <w:spacing w:before="160" w:after="160"/>
              <w:jc w:val="center"/>
              <w:rPr>
                <w:rFonts w:ascii="Times New Roman" w:hAnsi="Times New Roman"/>
                <w:b/>
                <w:szCs w:val="22"/>
              </w:rPr>
            </w:pPr>
            <w:r w:rsidRPr="00A407E7">
              <w:rPr>
                <w:rFonts w:ascii="Times New Roman" w:hAnsi="Times New Roman"/>
                <w:b/>
                <w:szCs w:val="22"/>
              </w:rPr>
              <w:t>Podstawa prawna, uzasadnienie odrzucenia</w:t>
            </w:r>
          </w:p>
        </w:tc>
      </w:tr>
      <w:tr w:rsidR="00A407E7" w:rsidRPr="00A407E7" w14:paraId="4E722372" w14:textId="77777777" w:rsidTr="00A407E7"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B15095" w14:textId="77777777" w:rsidR="00A407E7" w:rsidRPr="00A407E7" w:rsidRDefault="00A407E7" w:rsidP="00A407E7">
            <w:pPr>
              <w:framePr w:hSpace="0" w:vSpace="0" w:wrap="auto" w:vAnchor="margin" w:yAlign="inline"/>
              <w:spacing w:after="40"/>
              <w:rPr>
                <w:rFonts w:ascii="Times New Roman" w:hAnsi="Times New Roman"/>
                <w:b/>
                <w:szCs w:val="22"/>
              </w:rPr>
            </w:pPr>
            <w:r w:rsidRPr="00A407E7">
              <w:rPr>
                <w:rFonts w:ascii="Times New Roman" w:hAnsi="Times New Roman"/>
                <w:b/>
                <w:szCs w:val="22"/>
              </w:rPr>
              <w:t>ICETOM Klimatyzacja Wentylacja Chłodnictwo Tomasz Pietrzak</w:t>
            </w:r>
          </w:p>
          <w:p w14:paraId="406D3919" w14:textId="77777777" w:rsidR="00A407E7" w:rsidRPr="00A407E7" w:rsidRDefault="00A407E7" w:rsidP="00A407E7">
            <w:pPr>
              <w:framePr w:hSpace="0" w:vSpace="0" w:wrap="auto" w:vAnchor="margin" w:yAlign="inline"/>
              <w:spacing w:after="40"/>
              <w:rPr>
                <w:rFonts w:ascii="Times New Roman" w:hAnsi="Times New Roman"/>
                <w:b/>
                <w:szCs w:val="22"/>
              </w:rPr>
            </w:pPr>
            <w:r w:rsidRPr="00A407E7">
              <w:rPr>
                <w:rFonts w:ascii="Times New Roman" w:hAnsi="Times New Roman"/>
                <w:b/>
                <w:szCs w:val="22"/>
              </w:rPr>
              <w:t>Ul. Getta Żydowskiego 22/1</w:t>
            </w:r>
          </w:p>
          <w:p w14:paraId="39344D2C" w14:textId="77777777" w:rsidR="00A407E7" w:rsidRPr="00A407E7" w:rsidRDefault="00A407E7" w:rsidP="00A407E7">
            <w:pPr>
              <w:framePr w:hSpace="0" w:vSpace="0" w:wrap="auto" w:vAnchor="margin" w:yAlign="inline"/>
              <w:spacing w:after="40"/>
              <w:rPr>
                <w:rFonts w:ascii="Times New Roman" w:hAnsi="Times New Roman"/>
                <w:b/>
                <w:szCs w:val="22"/>
              </w:rPr>
            </w:pPr>
            <w:r w:rsidRPr="00A407E7">
              <w:rPr>
                <w:rFonts w:ascii="Times New Roman" w:hAnsi="Times New Roman"/>
                <w:b/>
                <w:szCs w:val="22"/>
              </w:rPr>
              <w:t>98-220 Zduńska Wola</w:t>
            </w:r>
          </w:p>
          <w:p w14:paraId="268169B4" w14:textId="77777777" w:rsidR="00A407E7" w:rsidRPr="00A407E7" w:rsidRDefault="00A407E7" w:rsidP="00A407E7">
            <w:pPr>
              <w:framePr w:hSpace="0" w:vSpace="0" w:wrap="auto" w:vAnchor="margin" w:yAlign="inline"/>
              <w:spacing w:before="40" w:after="40"/>
              <w:rPr>
                <w:rFonts w:ascii="Times New Roman" w:hAnsi="Times New Roman"/>
                <w:szCs w:val="22"/>
              </w:rPr>
            </w:pPr>
            <w:r w:rsidRPr="00A407E7">
              <w:rPr>
                <w:rFonts w:ascii="Times New Roman" w:hAnsi="Times New Roman"/>
                <w:b/>
                <w:szCs w:val="22"/>
              </w:rPr>
              <w:t>REGON 10118467</w:t>
            </w:r>
            <w:r w:rsidRPr="00A407E7">
              <w:rPr>
                <w:rFonts w:ascii="Times New Roman" w:hAnsi="Times New Roman"/>
                <w:szCs w:val="22"/>
              </w:rPr>
              <w:t xml:space="preserve">  </w:t>
            </w:r>
          </w:p>
          <w:p w14:paraId="3125D760" w14:textId="4DC0D443" w:rsidR="00A407E7" w:rsidRPr="00A407E7" w:rsidRDefault="00A407E7" w:rsidP="00A407E7">
            <w:pPr>
              <w:framePr w:hSpace="0" w:vSpace="0" w:wrap="auto" w:vAnchor="margin" w:yAlign="inline"/>
              <w:spacing w:after="60"/>
              <w:jc w:val="left"/>
              <w:rPr>
                <w:rFonts w:ascii="Times New Roman" w:hAnsi="Times New Roman"/>
                <w:szCs w:val="22"/>
              </w:rPr>
            </w:pPr>
            <w:r w:rsidRPr="00A407E7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9976AD" w14:textId="77777777" w:rsidR="00A407E7" w:rsidRPr="00A407E7" w:rsidRDefault="00A407E7" w:rsidP="00A407E7">
            <w:pPr>
              <w:framePr w:hSpace="0" w:vSpace="0" w:wrap="auto" w:vAnchor="margin" w:yAlign="inline"/>
              <w:spacing w:before="60" w:after="40"/>
              <w:rPr>
                <w:rFonts w:ascii="Times New Roman" w:hAnsi="Times New Roman"/>
                <w:szCs w:val="22"/>
              </w:rPr>
            </w:pPr>
            <w:r w:rsidRPr="00A407E7">
              <w:rPr>
                <w:rFonts w:ascii="Times New Roman" w:hAnsi="Times New Roman"/>
                <w:szCs w:val="22"/>
              </w:rPr>
              <w:t>Art. 226 ust. 1 pkt 10 ustawy Pzp.</w:t>
            </w:r>
          </w:p>
          <w:p w14:paraId="4A6ACB80" w14:textId="77777777" w:rsidR="00A407E7" w:rsidRPr="00A407E7" w:rsidRDefault="00A407E7" w:rsidP="00A407E7">
            <w:pPr>
              <w:framePr w:hSpace="0" w:vSpace="0" w:wrap="auto" w:vAnchor="margin" w:yAlign="inline"/>
              <w:spacing w:before="60" w:after="40"/>
              <w:rPr>
                <w:rFonts w:ascii="Times New Roman" w:hAnsi="Times New Roman"/>
                <w:szCs w:val="22"/>
              </w:rPr>
            </w:pPr>
            <w:r w:rsidRPr="00A407E7">
              <w:rPr>
                <w:rFonts w:ascii="Times New Roman" w:hAnsi="Times New Roman"/>
                <w:szCs w:val="22"/>
              </w:rPr>
              <w:t>Uzasadnienie faktyczne:</w:t>
            </w:r>
          </w:p>
          <w:p w14:paraId="7E0DC2B1" w14:textId="337F64B6" w:rsidR="00A407E7" w:rsidRPr="00A407E7" w:rsidRDefault="00A407E7" w:rsidP="00A407E7">
            <w:pPr>
              <w:framePr w:hSpace="0" w:vSpace="0" w:wrap="auto" w:vAnchor="margin" w:yAlign="inline"/>
              <w:spacing w:after="40"/>
              <w:rPr>
                <w:rFonts w:ascii="Times New Roman" w:hAnsi="Times New Roman"/>
                <w:szCs w:val="22"/>
              </w:rPr>
            </w:pPr>
            <w:r w:rsidRPr="00A407E7">
              <w:rPr>
                <w:rFonts w:ascii="Times New Roman" w:hAnsi="Times New Roman"/>
                <w:szCs w:val="22"/>
              </w:rPr>
              <w:t>Wykonawca w formularzu ofertowym wskazał, że stawka podatku VAT wynosi 23%. Tymczasem zgodnie z ustawą z dnia 11 marca 2004 r. o podatku od towarów i usług, stawka podatku VAT na roboty budowlane mieszkaniowe wynosi 8 %.  Nieprawidłowe określenie stawki podatku VAT stanowi błąd w obliczeniu ceny w rozumieniu art. 89 ust. 1 pkt 6 Pzp znajduje się w uchwałach Sądu Najwyższego. Uchwały wskazują, że zastosowanie nieprawidłowej stawki podatku VAT stanowi nieusuwalny błąd w obliczeniu ceny oferty powodujący obowiązek jej odrzucenia na podstawie art. 89 ust. 1 pkt 6 Pzp, co potwierdza również stanowisko doktryny (uchwały Sądu Najwyższego z 21 października 2011 r. (III CZP 52/11 i lii CZP 53/11) oraz jednolite w tym zakresie jest także orzecznictwo KIO (KIO 728/19, wyrok z dnia 9 maja 2019 r., KIO 880/18. wyrok z dnia 21 maja 2018 r.). Zatem, należy odrzucić ofertę Wykonawcy</w:t>
            </w:r>
            <w:r w:rsidR="00835CDA">
              <w:rPr>
                <w:rFonts w:ascii="Times New Roman" w:hAnsi="Times New Roman"/>
                <w:szCs w:val="22"/>
              </w:rPr>
              <w:t>.</w:t>
            </w:r>
          </w:p>
          <w:p w14:paraId="0483C6E6" w14:textId="799BFF2E" w:rsidR="00A407E7" w:rsidRPr="00A407E7" w:rsidRDefault="00A407E7" w:rsidP="00A407E7">
            <w:pPr>
              <w:framePr w:hSpace="0" w:vSpace="0" w:wrap="auto" w:vAnchor="margin" w:yAlign="inline"/>
              <w:spacing w:before="60" w:after="40"/>
              <w:rPr>
                <w:rFonts w:ascii="Times New Roman" w:hAnsi="Times New Roman"/>
                <w:szCs w:val="22"/>
              </w:rPr>
            </w:pPr>
          </w:p>
        </w:tc>
      </w:tr>
    </w:tbl>
    <w:p w14:paraId="7D24D8DB" w14:textId="77777777" w:rsidR="00A407E7" w:rsidRDefault="00A407E7" w:rsidP="00A407E7">
      <w:pPr>
        <w:framePr w:hSpace="0" w:vSpace="0" w:wrap="auto" w:vAnchor="margin" w:yAlign="inline"/>
        <w:ind w:left="5940"/>
        <w:rPr>
          <w:rFonts w:ascii="Times New Roman" w:hAnsi="Times New Roman"/>
          <w:szCs w:val="22"/>
        </w:rPr>
      </w:pPr>
    </w:p>
    <w:p w14:paraId="5A1FA703" w14:textId="1DC3D73C" w:rsidR="00A407E7" w:rsidRPr="00A407E7" w:rsidRDefault="00A407E7" w:rsidP="00A407E7">
      <w:pPr>
        <w:framePr w:hSpace="0" w:vSpace="0" w:wrap="auto" w:vAnchor="margin" w:yAlign="inline"/>
        <w:ind w:left="5940"/>
        <w:rPr>
          <w:rFonts w:ascii="Times New Roman" w:hAnsi="Times New Roman"/>
          <w:szCs w:val="22"/>
        </w:rPr>
      </w:pPr>
      <w:r w:rsidRPr="00A407E7">
        <w:rPr>
          <w:rFonts w:ascii="Times New Roman" w:hAnsi="Times New Roman"/>
          <w:szCs w:val="22"/>
        </w:rPr>
        <w:t>Prezes Zarządu</w:t>
      </w:r>
    </w:p>
    <w:p w14:paraId="0B56F383" w14:textId="77777777" w:rsidR="00A407E7" w:rsidRPr="00A407E7" w:rsidRDefault="00A407E7" w:rsidP="00A407E7">
      <w:pPr>
        <w:framePr w:hSpace="0" w:vSpace="0" w:wrap="auto" w:vAnchor="margin" w:yAlign="inline"/>
        <w:ind w:left="5940"/>
        <w:rPr>
          <w:rFonts w:ascii="Times New Roman" w:hAnsi="Times New Roman"/>
          <w:szCs w:val="22"/>
        </w:rPr>
      </w:pPr>
    </w:p>
    <w:p w14:paraId="67413397" w14:textId="089B35B0" w:rsidR="004472C3" w:rsidRPr="00A407E7" w:rsidRDefault="00A407E7" w:rsidP="00A407E7">
      <w:pPr>
        <w:framePr w:hSpace="0" w:vSpace="0" w:wrap="auto" w:vAnchor="margin" w:yAlign="inline"/>
        <w:spacing w:after="0"/>
        <w:ind w:left="5940"/>
        <w:rPr>
          <w:rFonts w:ascii="Times New Roman" w:eastAsia="Calibri" w:hAnsi="Times New Roman"/>
          <w:sz w:val="24"/>
        </w:rPr>
      </w:pPr>
      <w:r w:rsidRPr="00A407E7">
        <w:rPr>
          <w:rFonts w:ascii="Times New Roman" w:hAnsi="Times New Roman"/>
          <w:szCs w:val="22"/>
        </w:rPr>
        <w:t>Wiesław Małaszniak</w:t>
      </w:r>
    </w:p>
    <w:sectPr w:rsidR="004472C3" w:rsidRPr="00A407E7" w:rsidSect="005C50F6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8076" w14:textId="77777777" w:rsidR="002E2CA3" w:rsidRDefault="002E2CA3" w:rsidP="005C50F6">
      <w:pPr>
        <w:framePr w:hSpace="0" w:vSpace="0" w:wrap="auto" w:vAnchor="margin" w:yAlign="inline"/>
      </w:pPr>
      <w:r>
        <w:separator/>
      </w:r>
    </w:p>
  </w:endnote>
  <w:endnote w:type="continuationSeparator" w:id="0">
    <w:p w14:paraId="216DC185" w14:textId="77777777" w:rsidR="002E2CA3" w:rsidRDefault="002E2CA3" w:rsidP="005C50F6">
      <w:pPr>
        <w:framePr w:hSpace="0" w:vSpace="0" w:wrap="auto" w:vAnchor="margin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6821" w14:textId="77777777" w:rsidR="005C50F6" w:rsidRDefault="005C50F6" w:rsidP="005C50F6">
    <w:pPr>
      <w:pStyle w:val="Stopka"/>
      <w:framePr w:hSpace="0" w:vSpace="0" w:wrap="auto" w:vAnchor="margin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CF15" w14:textId="77777777" w:rsidR="002E2CA3" w:rsidRDefault="002E2CA3" w:rsidP="005C50F6">
      <w:pPr>
        <w:framePr w:hSpace="0" w:vSpace="0" w:wrap="auto" w:vAnchor="margin" w:yAlign="inline"/>
      </w:pPr>
      <w:r>
        <w:separator/>
      </w:r>
    </w:p>
  </w:footnote>
  <w:footnote w:type="continuationSeparator" w:id="0">
    <w:p w14:paraId="0FCEC350" w14:textId="77777777" w:rsidR="002E2CA3" w:rsidRDefault="002E2CA3" w:rsidP="005C50F6">
      <w:pPr>
        <w:framePr w:hSpace="0" w:vSpace="0" w:wrap="auto" w:vAnchor="margin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01F5" w14:textId="77777777" w:rsidR="00B966DA" w:rsidRDefault="00B966DA" w:rsidP="005C50F6">
    <w:pPr>
      <w:pStyle w:val="Stopka"/>
      <w:framePr w:hSpace="0" w:vSpace="0" w:wrap="auto" w:vAnchor="margin" w:yAlign="inline"/>
    </w:pPr>
  </w:p>
  <w:p w14:paraId="3486E1A1" w14:textId="77777777" w:rsidR="00B966DA" w:rsidRDefault="00B966DA" w:rsidP="005C50F6">
    <w:pPr>
      <w:framePr w:hSpace="0" w:vSpace="0" w:wrap="auto" w:vAnchor="margin" w:yAlign="inline"/>
    </w:pPr>
  </w:p>
  <w:p w14:paraId="358ABE39" w14:textId="77777777" w:rsidR="00B966DA" w:rsidRDefault="00B966DA" w:rsidP="005C50F6">
    <w:pPr>
      <w:framePr w:hSpace="0" w:vSpace="0" w:wrap="auto" w:vAnchor="margin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8FC4" w14:textId="77777777" w:rsidR="004B5CB7" w:rsidRDefault="004B5CB7">
    <w:pPr>
      <w:framePr w:wrap="around"/>
    </w:pPr>
  </w:p>
  <w:p w14:paraId="0AD48C44" w14:textId="1F6B1EDC" w:rsidR="004472C3" w:rsidRDefault="004472C3" w:rsidP="00A407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5C01" w14:textId="77777777" w:rsidR="00B966DA" w:rsidRDefault="00B966DA" w:rsidP="005C50F6">
    <w:pPr>
      <w:framePr w:hSpace="0" w:vSpace="0" w:wrap="auto" w:vAnchor="margin" w:yAlign="inline"/>
    </w:pPr>
  </w:p>
  <w:p w14:paraId="49E84F21" w14:textId="77777777" w:rsidR="00B966DA" w:rsidRDefault="00B966DA" w:rsidP="005C50F6">
    <w:pPr>
      <w:pStyle w:val="Stopka"/>
      <w:framePr w:hSpace="0" w:vSpace="0" w:wrap="auto" w:vAnchor="margin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159"/>
    <w:multiLevelType w:val="hybridMultilevel"/>
    <w:tmpl w:val="15EEA3EA"/>
    <w:lvl w:ilvl="0" w:tplc="1FC09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4FD5"/>
    <w:multiLevelType w:val="hybridMultilevel"/>
    <w:tmpl w:val="53ECE4FA"/>
    <w:lvl w:ilvl="0" w:tplc="97424D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8495">
    <w:abstractNumId w:val="0"/>
  </w:num>
  <w:num w:numId="2" w16cid:durableId="149633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1F"/>
    <w:rsid w:val="000071F6"/>
    <w:rsid w:val="0007232E"/>
    <w:rsid w:val="00075CC9"/>
    <w:rsid w:val="0015312C"/>
    <w:rsid w:val="00182B4A"/>
    <w:rsid w:val="001853C1"/>
    <w:rsid w:val="00193399"/>
    <w:rsid w:val="001D7CC4"/>
    <w:rsid w:val="0024651F"/>
    <w:rsid w:val="002561B4"/>
    <w:rsid w:val="002824C4"/>
    <w:rsid w:val="002827F1"/>
    <w:rsid w:val="002A078F"/>
    <w:rsid w:val="002A18D9"/>
    <w:rsid w:val="002E2CA3"/>
    <w:rsid w:val="003203AA"/>
    <w:rsid w:val="00340EFB"/>
    <w:rsid w:val="00351959"/>
    <w:rsid w:val="003B382D"/>
    <w:rsid w:val="0040686F"/>
    <w:rsid w:val="004472C3"/>
    <w:rsid w:val="004A0AE7"/>
    <w:rsid w:val="004B5CB7"/>
    <w:rsid w:val="004F0169"/>
    <w:rsid w:val="005C50F6"/>
    <w:rsid w:val="006029F7"/>
    <w:rsid w:val="0061138F"/>
    <w:rsid w:val="00621347"/>
    <w:rsid w:val="006A3580"/>
    <w:rsid w:val="006E5148"/>
    <w:rsid w:val="00712DCD"/>
    <w:rsid w:val="007448D2"/>
    <w:rsid w:val="00745DBF"/>
    <w:rsid w:val="007732DE"/>
    <w:rsid w:val="007929F8"/>
    <w:rsid w:val="0079399B"/>
    <w:rsid w:val="008007D0"/>
    <w:rsid w:val="008035B8"/>
    <w:rsid w:val="00835CDA"/>
    <w:rsid w:val="00863D86"/>
    <w:rsid w:val="00867BA7"/>
    <w:rsid w:val="008F10A3"/>
    <w:rsid w:val="0092538C"/>
    <w:rsid w:val="00953A73"/>
    <w:rsid w:val="00981D4A"/>
    <w:rsid w:val="00A04872"/>
    <w:rsid w:val="00A070D3"/>
    <w:rsid w:val="00A202D3"/>
    <w:rsid w:val="00A407E7"/>
    <w:rsid w:val="00A47F64"/>
    <w:rsid w:val="00A50F03"/>
    <w:rsid w:val="00AA3837"/>
    <w:rsid w:val="00AB4A65"/>
    <w:rsid w:val="00AE3AB9"/>
    <w:rsid w:val="00B25118"/>
    <w:rsid w:val="00B966DA"/>
    <w:rsid w:val="00BC38C5"/>
    <w:rsid w:val="00BE4839"/>
    <w:rsid w:val="00BF0D9F"/>
    <w:rsid w:val="00C074A3"/>
    <w:rsid w:val="00C30592"/>
    <w:rsid w:val="00C50359"/>
    <w:rsid w:val="00CE7655"/>
    <w:rsid w:val="00D85D5A"/>
    <w:rsid w:val="00DC1E46"/>
    <w:rsid w:val="00DF0AF1"/>
    <w:rsid w:val="00E24FB3"/>
    <w:rsid w:val="00E63601"/>
    <w:rsid w:val="00E6633E"/>
    <w:rsid w:val="00EA1F37"/>
    <w:rsid w:val="00F20AEF"/>
    <w:rsid w:val="00F422C8"/>
    <w:rsid w:val="00F42A70"/>
    <w:rsid w:val="00F51AAF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46BAD2"/>
  <w15:chartTrackingRefBased/>
  <w15:docId w15:val="{B5A429D4-53CA-46A2-978E-6E0B0D55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pPr>
      <w:framePr w:hSpace="142" w:vSpace="142" w:wrap="around" w:vAnchor="text" w:hAnchor="text" w:y="1"/>
      <w:spacing w:after="120"/>
      <w:jc w:val="both"/>
    </w:pPr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framePr w:wrap="around"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pPr>
      <w:framePr w:hSpace="0" w:vSpace="0" w:wrap="auto" w:vAnchor="margin" w:yAlign="inline"/>
      <w:spacing w:after="0"/>
      <w:ind w:firstLine="426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4472C3"/>
  </w:style>
  <w:style w:type="paragraph" w:styleId="Tekstpodstawowy">
    <w:name w:val="Body Text"/>
    <w:basedOn w:val="Normalny"/>
    <w:pPr>
      <w:framePr w:wrap="around"/>
    </w:pPr>
  </w:style>
  <w:style w:type="paragraph" w:customStyle="1" w:styleId="1">
    <w:name w:val="1"/>
    <w:basedOn w:val="Normalny"/>
    <w:next w:val="Nagwek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A407E7"/>
    <w:pPr>
      <w:framePr w:hSpace="0" w:vSpace="0" w:wrap="auto" w:vAnchor="margin" w:yAlign="inline"/>
      <w:spacing w:before="60" w:after="60"/>
      <w:ind w:left="851" w:hanging="295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KBSF Sp. z o.o.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Izabela Jarczyńska</dc:creator>
  <cp:keywords/>
  <dc:description/>
  <cp:lastModifiedBy>Sławomir Baum</cp:lastModifiedBy>
  <cp:revision>7</cp:revision>
  <cp:lastPrinted>2022-08-12T09:36:00Z</cp:lastPrinted>
  <dcterms:created xsi:type="dcterms:W3CDTF">2022-08-11T10:57:00Z</dcterms:created>
  <dcterms:modified xsi:type="dcterms:W3CDTF">2022-08-12T11:24:00Z</dcterms:modified>
</cp:coreProperties>
</file>