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112B1" w:rsidRPr="00E8013A" w:rsidRDefault="002112B1" w:rsidP="00D63B27">
      <w:pPr>
        <w:spacing w:line="276" w:lineRule="auto"/>
        <w:jc w:val="center"/>
        <w:rPr>
          <w:rFonts w:asciiTheme="minorHAnsi" w:hAnsiTheme="minorHAnsi" w:cs="Times New Roman"/>
          <w:b/>
          <w:sz w:val="20"/>
          <w:szCs w:val="20"/>
        </w:rPr>
      </w:pPr>
      <w:bookmarkStart w:id="0" w:name="_GoBack"/>
      <w:bookmarkEnd w:id="0"/>
      <w:r w:rsidRPr="00E8013A">
        <w:rPr>
          <w:rFonts w:asciiTheme="minorHAnsi" w:hAnsiTheme="minorHAnsi" w:cs="Times New Roman"/>
          <w:b/>
          <w:sz w:val="20"/>
          <w:szCs w:val="20"/>
        </w:rPr>
        <w:t xml:space="preserve">Załącznik nr </w:t>
      </w:r>
      <w:r w:rsidR="0040431F">
        <w:rPr>
          <w:rFonts w:asciiTheme="minorHAnsi" w:hAnsiTheme="minorHAnsi" w:cs="Times New Roman"/>
          <w:b/>
          <w:sz w:val="20"/>
          <w:szCs w:val="20"/>
        </w:rPr>
        <w:t>3</w:t>
      </w:r>
      <w:r w:rsidRPr="00E8013A">
        <w:rPr>
          <w:rFonts w:asciiTheme="minorHAnsi" w:hAnsiTheme="minorHAnsi" w:cs="Times New Roman"/>
          <w:b/>
          <w:sz w:val="20"/>
          <w:szCs w:val="20"/>
        </w:rPr>
        <w:t xml:space="preserve"> do SWZ</w:t>
      </w:r>
    </w:p>
    <w:p w:rsidR="002112B1" w:rsidRPr="00E8013A" w:rsidRDefault="002112B1" w:rsidP="002112B1">
      <w:pPr>
        <w:spacing w:line="360" w:lineRule="auto"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E8013A">
        <w:rPr>
          <w:rFonts w:asciiTheme="minorHAnsi" w:hAnsiTheme="minorHAnsi" w:cs="Times New Roman"/>
          <w:b/>
          <w:sz w:val="20"/>
          <w:szCs w:val="20"/>
        </w:rPr>
        <w:t>„Formularz oferty”</w:t>
      </w:r>
    </w:p>
    <w:p w:rsidR="004A2BE9" w:rsidRPr="00E8013A" w:rsidRDefault="008D47AB" w:rsidP="008D47AB">
      <w:pPr>
        <w:tabs>
          <w:tab w:val="left" w:pos="5790"/>
        </w:tabs>
        <w:spacing w:line="360" w:lineRule="auto"/>
        <w:jc w:val="both"/>
        <w:rPr>
          <w:rFonts w:asciiTheme="minorHAnsi" w:hAnsiTheme="minorHAnsi" w:cs="Times New Roman"/>
          <w:b/>
          <w:sz w:val="20"/>
          <w:szCs w:val="20"/>
        </w:rPr>
      </w:pPr>
      <w:r w:rsidRPr="00E8013A">
        <w:rPr>
          <w:rFonts w:asciiTheme="minorHAnsi" w:hAnsiTheme="minorHAnsi" w:cs="Times New Roman"/>
          <w:b/>
          <w:sz w:val="20"/>
          <w:szCs w:val="20"/>
        </w:rPr>
        <w:tab/>
      </w:r>
    </w:p>
    <w:p w:rsidR="002112B1" w:rsidRPr="00E8013A" w:rsidRDefault="002112B1" w:rsidP="002112B1">
      <w:pPr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E8013A">
        <w:rPr>
          <w:rFonts w:asciiTheme="minorHAnsi" w:hAnsiTheme="minorHAnsi" w:cs="Times New Roman"/>
          <w:b/>
          <w:sz w:val="20"/>
          <w:szCs w:val="20"/>
        </w:rPr>
        <w:t>Dot. postępowania pn. „</w:t>
      </w:r>
      <w:r w:rsidR="00E86E0E">
        <w:rPr>
          <w:rFonts w:asciiTheme="minorHAnsi" w:eastAsia="Calibri" w:hAnsiTheme="minorHAnsi"/>
          <w:sz w:val="20"/>
          <w:szCs w:val="20"/>
          <w:lang w:eastAsia="en-US"/>
        </w:rPr>
        <w:t>K</w:t>
      </w:r>
      <w:r w:rsidR="006B3D70" w:rsidRPr="00E8013A">
        <w:rPr>
          <w:rFonts w:asciiTheme="minorHAnsi" w:eastAsia="Calibri" w:hAnsiTheme="minorHAnsi"/>
          <w:sz w:val="20"/>
          <w:szCs w:val="20"/>
          <w:lang w:eastAsia="en-US"/>
        </w:rPr>
        <w:t xml:space="preserve">ompleksowa </w:t>
      </w:r>
      <w:r w:rsidR="006B3D70" w:rsidRPr="00E8013A">
        <w:rPr>
          <w:rFonts w:asciiTheme="minorHAnsi" w:hAnsiTheme="minorHAnsi"/>
          <w:sz w:val="20"/>
          <w:szCs w:val="20"/>
        </w:rPr>
        <w:t>dostawa gazu ziemnego wysokometanowego do obiektów sportowo-rekreacyjnych MOSIR w Kielcach</w:t>
      </w:r>
      <w:r w:rsidRPr="00E8013A">
        <w:rPr>
          <w:rFonts w:asciiTheme="minorHAnsi" w:hAnsiTheme="minorHAnsi" w:cs="Calibri"/>
          <w:b/>
          <w:sz w:val="20"/>
          <w:szCs w:val="20"/>
        </w:rPr>
        <w:t>” (numer postępowania:</w:t>
      </w:r>
      <w:r w:rsidR="006B3D70" w:rsidRPr="00E8013A">
        <w:rPr>
          <w:rFonts w:asciiTheme="minorHAnsi" w:hAnsiTheme="minorHAnsi" w:cs="Calibri"/>
          <w:b/>
          <w:sz w:val="20"/>
          <w:szCs w:val="20"/>
        </w:rPr>
        <w:t xml:space="preserve"> </w:t>
      </w:r>
      <w:r w:rsidR="0063203D">
        <w:rPr>
          <w:rFonts w:asciiTheme="minorHAnsi" w:hAnsiTheme="minorHAnsi"/>
          <w:b/>
          <w:sz w:val="20"/>
          <w:szCs w:val="20"/>
        </w:rPr>
        <w:t>N.ZP.IIIDU.2.26.1.2023</w:t>
      </w:r>
      <w:r w:rsidRPr="00E8013A">
        <w:rPr>
          <w:rFonts w:asciiTheme="minorHAnsi" w:hAnsiTheme="minorHAnsi" w:cs="Calibri"/>
          <w:b/>
          <w:sz w:val="20"/>
          <w:szCs w:val="20"/>
        </w:rPr>
        <w:t>)</w:t>
      </w:r>
      <w:r w:rsidRPr="00E8013A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2112B1" w:rsidRPr="00E8013A" w:rsidRDefault="002112B1" w:rsidP="002112B1">
      <w:pPr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E8013A">
        <w:rPr>
          <w:rFonts w:asciiTheme="minorHAnsi" w:hAnsiTheme="minorHAnsi"/>
          <w:b/>
          <w:sz w:val="20"/>
          <w:szCs w:val="20"/>
        </w:rPr>
        <w:t>Dane Wykonawcy:</w:t>
      </w:r>
    </w:p>
    <w:p w:rsidR="002112B1" w:rsidRPr="00E8013A" w:rsidRDefault="002112B1" w:rsidP="002112B1">
      <w:pPr>
        <w:spacing w:line="360" w:lineRule="auto"/>
        <w:rPr>
          <w:rFonts w:asciiTheme="minorHAnsi" w:hAnsiTheme="minorHAnsi"/>
          <w:sz w:val="20"/>
          <w:szCs w:val="20"/>
        </w:rPr>
      </w:pPr>
      <w:r w:rsidRPr="00E8013A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A724DD" w:rsidRPr="00E8013A" w:rsidRDefault="002112B1" w:rsidP="002112B1">
      <w:pPr>
        <w:spacing w:line="360" w:lineRule="auto"/>
        <w:rPr>
          <w:rFonts w:asciiTheme="minorHAnsi" w:hAnsiTheme="minorHAnsi"/>
          <w:sz w:val="20"/>
          <w:szCs w:val="20"/>
        </w:rPr>
      </w:pPr>
      <w:r w:rsidRPr="00E8013A">
        <w:rPr>
          <w:rFonts w:asciiTheme="minorHAnsi" w:hAnsiTheme="minorHAnsi"/>
          <w:sz w:val="20"/>
          <w:szCs w:val="20"/>
        </w:rPr>
        <w:t>ul. ........…………............................................................................................................................................................................</w:t>
      </w:r>
      <w:r w:rsidR="00DA5F41">
        <w:rPr>
          <w:rFonts w:asciiTheme="minorHAnsi" w:hAnsiTheme="minorHAnsi"/>
          <w:sz w:val="20"/>
          <w:szCs w:val="20"/>
        </w:rPr>
        <w:t>..</w:t>
      </w:r>
    </w:p>
    <w:p w:rsidR="002112B1" w:rsidRPr="00E8013A" w:rsidRDefault="002112B1" w:rsidP="002112B1">
      <w:pPr>
        <w:spacing w:line="360" w:lineRule="auto"/>
        <w:rPr>
          <w:rFonts w:asciiTheme="minorHAnsi" w:hAnsiTheme="minorHAnsi"/>
          <w:sz w:val="20"/>
          <w:szCs w:val="20"/>
        </w:rPr>
      </w:pPr>
      <w:r w:rsidRPr="00E8013A">
        <w:rPr>
          <w:rFonts w:asciiTheme="minorHAnsi" w:hAnsiTheme="minorHAnsi"/>
          <w:sz w:val="20"/>
          <w:szCs w:val="20"/>
        </w:rPr>
        <w:t xml:space="preserve"> miasto ………………………………………………………….….…… kraj………………………………..………………………... </w:t>
      </w:r>
    </w:p>
    <w:p w:rsidR="003257DD" w:rsidRPr="00E8013A" w:rsidRDefault="007A4744" w:rsidP="002112B1">
      <w:pPr>
        <w:spacing w:line="360" w:lineRule="auto"/>
        <w:rPr>
          <w:rFonts w:asciiTheme="minorHAnsi" w:hAnsiTheme="minorHAnsi"/>
          <w:sz w:val="20"/>
          <w:szCs w:val="20"/>
        </w:rPr>
      </w:pPr>
      <w:r w:rsidRPr="00E8013A">
        <w:rPr>
          <w:rFonts w:asciiTheme="minorHAnsi" w:hAnsiTheme="minorHAnsi"/>
          <w:sz w:val="20"/>
          <w:szCs w:val="20"/>
        </w:rPr>
        <w:t xml:space="preserve">Imię, </w:t>
      </w:r>
      <w:r w:rsidR="001B165F" w:rsidRPr="00E8013A">
        <w:rPr>
          <w:rFonts w:asciiTheme="minorHAnsi" w:hAnsiTheme="minorHAnsi"/>
          <w:sz w:val="20"/>
          <w:szCs w:val="20"/>
        </w:rPr>
        <w:t>n</w:t>
      </w:r>
      <w:r w:rsidRPr="00E8013A">
        <w:rPr>
          <w:rFonts w:asciiTheme="minorHAnsi" w:hAnsiTheme="minorHAnsi"/>
          <w:sz w:val="20"/>
          <w:szCs w:val="20"/>
        </w:rPr>
        <w:t xml:space="preserve">azwisko do </w:t>
      </w:r>
      <w:r w:rsidR="003257DD" w:rsidRPr="00E8013A">
        <w:rPr>
          <w:rFonts w:asciiTheme="minorHAnsi" w:hAnsiTheme="minorHAnsi"/>
          <w:sz w:val="20"/>
          <w:szCs w:val="20"/>
        </w:rPr>
        <w:t>tel. do osoby odpowiedzialnej na przygotowanie oferty ………………………………….</w:t>
      </w:r>
      <w:r w:rsidR="005568BB" w:rsidRPr="00E8013A">
        <w:rPr>
          <w:rFonts w:asciiTheme="minorHAnsi" w:hAnsiTheme="minorHAnsi"/>
          <w:sz w:val="20"/>
          <w:szCs w:val="20"/>
        </w:rPr>
        <w:t xml:space="preserve"> </w:t>
      </w:r>
      <w:r w:rsidR="00DA5F41">
        <w:rPr>
          <w:rFonts w:asciiTheme="minorHAnsi" w:hAnsiTheme="minorHAnsi"/>
          <w:sz w:val="20"/>
          <w:szCs w:val="20"/>
        </w:rPr>
        <w:t>Tel.:</w:t>
      </w:r>
      <w:r w:rsidR="001B165F" w:rsidRPr="00E8013A">
        <w:rPr>
          <w:rFonts w:asciiTheme="minorHAnsi" w:hAnsiTheme="minorHAnsi"/>
          <w:sz w:val="20"/>
          <w:szCs w:val="20"/>
        </w:rPr>
        <w:t>…………………………</w:t>
      </w:r>
      <w:r w:rsidR="00DA5F41">
        <w:rPr>
          <w:rFonts w:asciiTheme="minorHAnsi" w:hAnsiTheme="minorHAnsi"/>
          <w:sz w:val="20"/>
          <w:szCs w:val="20"/>
        </w:rPr>
        <w:t>……..</w:t>
      </w:r>
    </w:p>
    <w:p w:rsidR="003257DD" w:rsidRPr="00E8013A" w:rsidRDefault="003257DD" w:rsidP="003257DD">
      <w:pPr>
        <w:keepNext/>
        <w:spacing w:line="360" w:lineRule="auto"/>
        <w:ind w:right="-921"/>
        <w:outlineLvl w:val="5"/>
        <w:rPr>
          <w:rFonts w:asciiTheme="minorHAnsi" w:hAnsiTheme="minorHAnsi"/>
          <w:sz w:val="20"/>
          <w:szCs w:val="20"/>
        </w:rPr>
      </w:pPr>
      <w:r w:rsidRPr="00E8013A">
        <w:rPr>
          <w:rFonts w:asciiTheme="minorHAnsi" w:hAnsiTheme="minorHAnsi"/>
          <w:sz w:val="20"/>
          <w:szCs w:val="20"/>
        </w:rPr>
        <w:t>REGON</w:t>
      </w:r>
      <w:r w:rsidRPr="00E8013A">
        <w:rPr>
          <w:rFonts w:asciiTheme="minorHAnsi" w:hAnsiTheme="minorHAnsi"/>
          <w:sz w:val="20"/>
          <w:szCs w:val="20"/>
        </w:rPr>
        <w:tab/>
        <w:t xml:space="preserve">…………………………………… </w:t>
      </w:r>
    </w:p>
    <w:p w:rsidR="003257DD" w:rsidRPr="00E8013A" w:rsidRDefault="003257DD" w:rsidP="003257DD">
      <w:pPr>
        <w:keepNext/>
        <w:spacing w:line="360" w:lineRule="auto"/>
        <w:ind w:right="-921"/>
        <w:outlineLvl w:val="5"/>
        <w:rPr>
          <w:rFonts w:asciiTheme="minorHAnsi" w:hAnsiTheme="minorHAnsi"/>
          <w:sz w:val="20"/>
          <w:szCs w:val="20"/>
        </w:rPr>
      </w:pPr>
      <w:r w:rsidRPr="00E8013A">
        <w:rPr>
          <w:rFonts w:asciiTheme="minorHAnsi" w:hAnsiTheme="minorHAnsi"/>
          <w:sz w:val="20"/>
          <w:szCs w:val="20"/>
        </w:rPr>
        <w:t xml:space="preserve">NIP       </w:t>
      </w:r>
      <w:r w:rsidRPr="00E8013A">
        <w:rPr>
          <w:rFonts w:asciiTheme="minorHAnsi" w:hAnsiTheme="minorHAnsi"/>
          <w:sz w:val="20"/>
          <w:szCs w:val="20"/>
        </w:rPr>
        <w:tab/>
        <w:t>…………………………………….</w:t>
      </w:r>
    </w:p>
    <w:p w:rsidR="002112B1" w:rsidRPr="00E8013A" w:rsidRDefault="002112B1" w:rsidP="002112B1">
      <w:pPr>
        <w:spacing w:before="240"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E8013A">
        <w:rPr>
          <w:rFonts w:asciiTheme="minorHAnsi" w:hAnsiTheme="minorHAnsi"/>
          <w:b/>
          <w:sz w:val="20"/>
          <w:szCs w:val="20"/>
        </w:rPr>
        <w:t xml:space="preserve">W przypadku wspólnego ubiegania się o udzielenie zamówienia należy podać dane pozostałych Wykonawców </w:t>
      </w:r>
      <w:r w:rsidR="00ED3EB6">
        <w:rPr>
          <w:rFonts w:asciiTheme="minorHAnsi" w:hAnsiTheme="minorHAnsi"/>
          <w:b/>
          <w:sz w:val="20"/>
          <w:szCs w:val="20"/>
        </w:rPr>
        <w:br/>
      </w:r>
      <w:r w:rsidRPr="00E8013A">
        <w:rPr>
          <w:rFonts w:asciiTheme="minorHAnsi" w:hAnsiTheme="minorHAnsi"/>
          <w:b/>
          <w:sz w:val="20"/>
          <w:szCs w:val="20"/>
        </w:rPr>
        <w:t xml:space="preserve">z zaznaczeniem ich roli:* </w:t>
      </w:r>
    </w:p>
    <w:p w:rsidR="002112B1" w:rsidRPr="00E8013A" w:rsidRDefault="002112B1" w:rsidP="002112B1">
      <w:pPr>
        <w:pStyle w:val="Akapitzlist"/>
        <w:numPr>
          <w:ilvl w:val="0"/>
          <w:numId w:val="39"/>
        </w:numPr>
        <w:spacing w:after="160" w:line="360" w:lineRule="auto"/>
        <w:ind w:left="284" w:hanging="284"/>
        <w:contextualSpacing w:val="0"/>
        <w:rPr>
          <w:rFonts w:asciiTheme="minorHAnsi" w:hAnsiTheme="minorHAnsi"/>
          <w:b/>
          <w:sz w:val="20"/>
          <w:szCs w:val="20"/>
        </w:rPr>
      </w:pPr>
      <w:r w:rsidRPr="00E8013A">
        <w:rPr>
          <w:rFonts w:asciiTheme="minorHAnsi" w:hAnsiTheme="minorHAnsi"/>
          <w:b/>
          <w:sz w:val="20"/>
          <w:szCs w:val="20"/>
        </w:rPr>
        <w:t>Dane Wykonawcy:</w:t>
      </w:r>
    </w:p>
    <w:p w:rsidR="002112B1" w:rsidRPr="00E8013A" w:rsidRDefault="002112B1" w:rsidP="002112B1">
      <w:pPr>
        <w:spacing w:line="360" w:lineRule="auto"/>
        <w:rPr>
          <w:rFonts w:asciiTheme="minorHAnsi" w:hAnsiTheme="minorHAnsi"/>
          <w:sz w:val="20"/>
          <w:szCs w:val="20"/>
        </w:rPr>
      </w:pPr>
      <w:r w:rsidRPr="00E8013A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A07035" w:rsidRPr="00E8013A" w:rsidRDefault="002112B1" w:rsidP="002112B1">
      <w:pPr>
        <w:spacing w:line="360" w:lineRule="auto"/>
        <w:rPr>
          <w:rFonts w:asciiTheme="minorHAnsi" w:hAnsiTheme="minorHAnsi"/>
          <w:sz w:val="20"/>
          <w:szCs w:val="20"/>
        </w:rPr>
      </w:pPr>
      <w:r w:rsidRPr="00E8013A">
        <w:rPr>
          <w:rFonts w:asciiTheme="minorHAnsi" w:hAnsiTheme="minorHAnsi"/>
          <w:sz w:val="20"/>
          <w:szCs w:val="20"/>
        </w:rPr>
        <w:t>ul. ........…………............................................................................................................................................................................</w:t>
      </w:r>
    </w:p>
    <w:p w:rsidR="002112B1" w:rsidRPr="00E8013A" w:rsidRDefault="002112B1" w:rsidP="002112B1">
      <w:pPr>
        <w:spacing w:line="360" w:lineRule="auto"/>
        <w:rPr>
          <w:rFonts w:asciiTheme="minorHAnsi" w:hAnsiTheme="minorHAnsi"/>
          <w:sz w:val="20"/>
          <w:szCs w:val="20"/>
        </w:rPr>
      </w:pPr>
      <w:r w:rsidRPr="00E8013A">
        <w:rPr>
          <w:rFonts w:asciiTheme="minorHAnsi" w:hAnsiTheme="minorHAnsi"/>
          <w:sz w:val="20"/>
          <w:szCs w:val="20"/>
        </w:rPr>
        <w:t xml:space="preserve"> miasto ………………………………………………………….….…… kraj………………………………..………………………... </w:t>
      </w:r>
    </w:p>
    <w:p w:rsidR="003257DD" w:rsidRPr="00E8013A" w:rsidRDefault="003257DD" w:rsidP="003257DD">
      <w:pPr>
        <w:keepNext/>
        <w:spacing w:line="360" w:lineRule="auto"/>
        <w:ind w:right="-921"/>
        <w:outlineLvl w:val="5"/>
        <w:rPr>
          <w:rFonts w:asciiTheme="minorHAnsi" w:hAnsiTheme="minorHAnsi"/>
          <w:sz w:val="20"/>
          <w:szCs w:val="20"/>
        </w:rPr>
      </w:pPr>
      <w:r w:rsidRPr="00E8013A">
        <w:rPr>
          <w:rFonts w:asciiTheme="minorHAnsi" w:hAnsiTheme="minorHAnsi"/>
          <w:sz w:val="20"/>
          <w:szCs w:val="20"/>
        </w:rPr>
        <w:t>REGON</w:t>
      </w:r>
      <w:r w:rsidRPr="00E8013A">
        <w:rPr>
          <w:rFonts w:asciiTheme="minorHAnsi" w:hAnsiTheme="minorHAnsi"/>
          <w:sz w:val="20"/>
          <w:szCs w:val="20"/>
        </w:rPr>
        <w:tab/>
        <w:t xml:space="preserve">…………………………………… </w:t>
      </w:r>
    </w:p>
    <w:p w:rsidR="00907299" w:rsidRPr="00E8013A" w:rsidRDefault="003257DD" w:rsidP="00D63B27">
      <w:pPr>
        <w:keepNext/>
        <w:spacing w:line="360" w:lineRule="auto"/>
        <w:ind w:right="-921"/>
        <w:outlineLvl w:val="5"/>
        <w:rPr>
          <w:rFonts w:asciiTheme="minorHAnsi" w:hAnsiTheme="minorHAnsi"/>
          <w:sz w:val="20"/>
          <w:szCs w:val="20"/>
        </w:rPr>
      </w:pPr>
      <w:r w:rsidRPr="00E8013A">
        <w:rPr>
          <w:rFonts w:asciiTheme="minorHAnsi" w:hAnsiTheme="minorHAnsi"/>
          <w:sz w:val="20"/>
          <w:szCs w:val="20"/>
        </w:rPr>
        <w:t xml:space="preserve">NIP       </w:t>
      </w:r>
      <w:r w:rsidRPr="00E8013A">
        <w:rPr>
          <w:rFonts w:asciiTheme="minorHAnsi" w:hAnsiTheme="minorHAnsi"/>
          <w:sz w:val="20"/>
          <w:szCs w:val="20"/>
        </w:rPr>
        <w:tab/>
        <w:t>…………………………………….</w:t>
      </w:r>
    </w:p>
    <w:p w:rsidR="002112B1" w:rsidRPr="00E8013A" w:rsidRDefault="002112B1" w:rsidP="002112B1">
      <w:pPr>
        <w:pStyle w:val="Akapitzlist"/>
        <w:numPr>
          <w:ilvl w:val="0"/>
          <w:numId w:val="39"/>
        </w:numPr>
        <w:spacing w:after="160" w:line="360" w:lineRule="auto"/>
        <w:ind w:left="284" w:hanging="284"/>
        <w:contextualSpacing w:val="0"/>
        <w:rPr>
          <w:rFonts w:asciiTheme="minorHAnsi" w:hAnsiTheme="minorHAnsi"/>
          <w:b/>
          <w:sz w:val="20"/>
          <w:szCs w:val="20"/>
        </w:rPr>
      </w:pPr>
      <w:r w:rsidRPr="00E8013A">
        <w:rPr>
          <w:rFonts w:asciiTheme="minorHAnsi" w:hAnsiTheme="minorHAnsi"/>
          <w:b/>
          <w:sz w:val="20"/>
          <w:szCs w:val="20"/>
        </w:rPr>
        <w:t>Dane Wykonawcy:</w:t>
      </w:r>
    </w:p>
    <w:p w:rsidR="002112B1" w:rsidRPr="00E8013A" w:rsidRDefault="002112B1" w:rsidP="002112B1">
      <w:pPr>
        <w:spacing w:line="360" w:lineRule="auto"/>
        <w:rPr>
          <w:rFonts w:asciiTheme="minorHAnsi" w:hAnsiTheme="minorHAnsi"/>
          <w:sz w:val="20"/>
          <w:szCs w:val="20"/>
        </w:rPr>
      </w:pPr>
      <w:r w:rsidRPr="00E8013A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A07035" w:rsidRPr="00E8013A" w:rsidRDefault="002112B1" w:rsidP="002112B1">
      <w:pPr>
        <w:spacing w:line="360" w:lineRule="auto"/>
        <w:rPr>
          <w:rFonts w:asciiTheme="minorHAnsi" w:hAnsiTheme="minorHAnsi"/>
          <w:sz w:val="20"/>
          <w:szCs w:val="20"/>
        </w:rPr>
      </w:pPr>
      <w:r w:rsidRPr="00E8013A">
        <w:rPr>
          <w:rFonts w:asciiTheme="minorHAnsi" w:hAnsiTheme="minorHAnsi"/>
          <w:sz w:val="20"/>
          <w:szCs w:val="20"/>
        </w:rPr>
        <w:t xml:space="preserve">ul. ........…………............................................................................................................................................................................ </w:t>
      </w:r>
    </w:p>
    <w:p w:rsidR="002112B1" w:rsidRPr="00E8013A" w:rsidRDefault="002112B1" w:rsidP="002112B1">
      <w:pPr>
        <w:spacing w:line="360" w:lineRule="auto"/>
        <w:rPr>
          <w:rFonts w:asciiTheme="minorHAnsi" w:hAnsiTheme="minorHAnsi"/>
          <w:sz w:val="20"/>
          <w:szCs w:val="20"/>
        </w:rPr>
      </w:pPr>
      <w:r w:rsidRPr="00E8013A">
        <w:rPr>
          <w:rFonts w:asciiTheme="minorHAnsi" w:hAnsiTheme="minorHAnsi"/>
          <w:sz w:val="20"/>
          <w:szCs w:val="20"/>
        </w:rPr>
        <w:t xml:space="preserve">miasto ………………………………………………………….….…… kraj………………………………..………………………... </w:t>
      </w:r>
    </w:p>
    <w:p w:rsidR="003257DD" w:rsidRPr="00E8013A" w:rsidRDefault="003257DD" w:rsidP="003257DD">
      <w:pPr>
        <w:keepNext/>
        <w:spacing w:line="360" w:lineRule="auto"/>
        <w:ind w:right="-921"/>
        <w:outlineLvl w:val="5"/>
        <w:rPr>
          <w:rFonts w:asciiTheme="minorHAnsi" w:hAnsiTheme="minorHAnsi"/>
          <w:sz w:val="20"/>
          <w:szCs w:val="20"/>
        </w:rPr>
      </w:pPr>
      <w:r w:rsidRPr="00E8013A">
        <w:rPr>
          <w:rFonts w:asciiTheme="minorHAnsi" w:hAnsiTheme="minorHAnsi"/>
          <w:sz w:val="20"/>
          <w:szCs w:val="20"/>
        </w:rPr>
        <w:t>REGON</w:t>
      </w:r>
      <w:r w:rsidRPr="00E8013A">
        <w:rPr>
          <w:rFonts w:asciiTheme="minorHAnsi" w:hAnsiTheme="minorHAnsi"/>
          <w:sz w:val="20"/>
          <w:szCs w:val="20"/>
        </w:rPr>
        <w:tab/>
        <w:t xml:space="preserve">…………………………………… </w:t>
      </w:r>
    </w:p>
    <w:p w:rsidR="003257DD" w:rsidRPr="00E8013A" w:rsidRDefault="003257DD" w:rsidP="003257DD">
      <w:pPr>
        <w:keepNext/>
        <w:spacing w:line="360" w:lineRule="auto"/>
        <w:ind w:right="-921"/>
        <w:outlineLvl w:val="5"/>
        <w:rPr>
          <w:rFonts w:asciiTheme="minorHAnsi" w:hAnsiTheme="minorHAnsi"/>
          <w:sz w:val="20"/>
          <w:szCs w:val="20"/>
        </w:rPr>
      </w:pPr>
      <w:r w:rsidRPr="00E8013A">
        <w:rPr>
          <w:rFonts w:asciiTheme="minorHAnsi" w:hAnsiTheme="minorHAnsi"/>
          <w:sz w:val="20"/>
          <w:szCs w:val="20"/>
        </w:rPr>
        <w:t xml:space="preserve">NIP       </w:t>
      </w:r>
      <w:r w:rsidRPr="00E8013A">
        <w:rPr>
          <w:rFonts w:asciiTheme="minorHAnsi" w:hAnsiTheme="minorHAnsi"/>
          <w:sz w:val="20"/>
          <w:szCs w:val="20"/>
        </w:rPr>
        <w:tab/>
        <w:t>…………………………………….</w:t>
      </w:r>
    </w:p>
    <w:p w:rsidR="00E34C18" w:rsidRPr="00E8013A" w:rsidRDefault="002112B1" w:rsidP="008D47AB">
      <w:pPr>
        <w:spacing w:before="240" w:line="360" w:lineRule="auto"/>
        <w:jc w:val="both"/>
        <w:rPr>
          <w:rFonts w:asciiTheme="minorHAnsi" w:hAnsiTheme="minorHAnsi"/>
          <w:i/>
          <w:iCs/>
          <w:sz w:val="20"/>
          <w:szCs w:val="20"/>
        </w:rPr>
      </w:pPr>
      <w:r w:rsidRPr="00E8013A">
        <w:rPr>
          <w:rFonts w:asciiTheme="minorHAnsi" w:hAnsiTheme="minorHAnsi"/>
          <w:sz w:val="20"/>
          <w:szCs w:val="20"/>
        </w:rPr>
        <w:t xml:space="preserve">* </w:t>
      </w:r>
      <w:r w:rsidRPr="00E8013A">
        <w:rPr>
          <w:rFonts w:asciiTheme="minorHAnsi" w:hAnsiTheme="minorHAnsi"/>
          <w:i/>
          <w:iCs/>
          <w:sz w:val="20"/>
          <w:szCs w:val="20"/>
        </w:rPr>
        <w:t>w przypadku potrzeby powielić liczbę wierszy dotyczących Wykonawców wspólnie ubiegają</w:t>
      </w:r>
      <w:r w:rsidR="005A733D">
        <w:rPr>
          <w:rFonts w:asciiTheme="minorHAnsi" w:hAnsiTheme="minorHAnsi"/>
          <w:i/>
          <w:iCs/>
          <w:sz w:val="20"/>
          <w:szCs w:val="20"/>
        </w:rPr>
        <w:t>cych się o udzielenie zamówienia</w:t>
      </w:r>
    </w:p>
    <w:tbl>
      <w:tblPr>
        <w:tblpPr w:leftFromText="141" w:rightFromText="141" w:vertAnchor="text" w:horzAnchor="margin" w:tblpY="159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BC0EC3" w:rsidRPr="00E8013A" w:rsidTr="00ED3EB6">
        <w:trPr>
          <w:trHeight w:val="437"/>
        </w:trPr>
        <w:tc>
          <w:tcPr>
            <w:tcW w:w="10201" w:type="dxa"/>
            <w:shd w:val="clear" w:color="auto" w:fill="EAF1DD" w:themeFill="accent3" w:themeFillTint="33"/>
          </w:tcPr>
          <w:p w:rsidR="008E7FF8" w:rsidRPr="00E8013A" w:rsidRDefault="008E7FF8" w:rsidP="00BC0EC3">
            <w:pPr>
              <w:rPr>
                <w:rFonts w:asciiTheme="minorHAnsi" w:eastAsia="Tahoma" w:hAnsiTheme="minorHAnsi"/>
                <w:b/>
                <w:sz w:val="20"/>
                <w:szCs w:val="20"/>
              </w:rPr>
            </w:pPr>
          </w:p>
          <w:p w:rsidR="00BC0EC3" w:rsidRPr="00E8013A" w:rsidRDefault="00BC0EC3" w:rsidP="00BC0EC3">
            <w:pPr>
              <w:rPr>
                <w:rFonts w:asciiTheme="minorHAnsi" w:eastAsia="Tahoma" w:hAnsiTheme="minorHAnsi"/>
                <w:b/>
                <w:sz w:val="20"/>
                <w:szCs w:val="20"/>
              </w:rPr>
            </w:pPr>
            <w:r w:rsidRPr="00E8013A">
              <w:rPr>
                <w:rFonts w:asciiTheme="minorHAnsi" w:eastAsia="Tahoma" w:hAnsiTheme="minorHAnsi"/>
                <w:b/>
                <w:sz w:val="20"/>
                <w:szCs w:val="20"/>
              </w:rPr>
              <w:t>Netto...............................</w:t>
            </w:r>
            <w:r w:rsidR="00BB558C">
              <w:rPr>
                <w:rFonts w:asciiTheme="minorHAnsi" w:eastAsia="Tahoma" w:hAnsiTheme="minorHAnsi"/>
                <w:b/>
                <w:sz w:val="20"/>
                <w:szCs w:val="20"/>
              </w:rPr>
              <w:t>.....</w:t>
            </w:r>
            <w:r w:rsidRPr="00E8013A">
              <w:rPr>
                <w:rFonts w:asciiTheme="minorHAnsi" w:eastAsia="Tahoma" w:hAnsiTheme="minorHAnsi"/>
                <w:b/>
                <w:sz w:val="20"/>
                <w:szCs w:val="20"/>
              </w:rPr>
              <w:t>. zł. słownie...................................................</w:t>
            </w:r>
            <w:r w:rsidR="00BB558C">
              <w:rPr>
                <w:rFonts w:asciiTheme="minorHAnsi" w:eastAsia="Tahoma" w:hAnsiTheme="minorHAnsi"/>
                <w:b/>
                <w:sz w:val="20"/>
                <w:szCs w:val="20"/>
              </w:rPr>
              <w:t>.....</w:t>
            </w:r>
          </w:p>
          <w:p w:rsidR="00BC0EC3" w:rsidRPr="00E8013A" w:rsidRDefault="00BC0EC3" w:rsidP="00BC0EC3">
            <w:pPr>
              <w:rPr>
                <w:rFonts w:asciiTheme="minorHAnsi" w:eastAsia="Tahoma" w:hAnsiTheme="minorHAnsi"/>
                <w:b/>
                <w:sz w:val="20"/>
                <w:szCs w:val="20"/>
              </w:rPr>
            </w:pPr>
          </w:p>
          <w:p w:rsidR="00BC0EC3" w:rsidRPr="00E8013A" w:rsidRDefault="00BC0EC3" w:rsidP="00BC0EC3">
            <w:pPr>
              <w:rPr>
                <w:rFonts w:asciiTheme="minorHAnsi" w:eastAsia="Tahoma" w:hAnsiTheme="minorHAnsi"/>
                <w:b/>
                <w:sz w:val="20"/>
                <w:szCs w:val="20"/>
              </w:rPr>
            </w:pPr>
            <w:r w:rsidRPr="00E8013A">
              <w:rPr>
                <w:rFonts w:asciiTheme="minorHAnsi" w:eastAsia="Tahoma" w:hAnsiTheme="minorHAnsi"/>
                <w:b/>
                <w:sz w:val="20"/>
                <w:szCs w:val="20"/>
              </w:rPr>
              <w:t>+ VAT.................................................</w:t>
            </w:r>
          </w:p>
          <w:p w:rsidR="00BC0EC3" w:rsidRPr="00E8013A" w:rsidRDefault="00BC0EC3" w:rsidP="00BC0EC3">
            <w:pPr>
              <w:rPr>
                <w:rFonts w:asciiTheme="minorHAnsi" w:eastAsia="Tahoma" w:hAnsiTheme="minorHAnsi"/>
                <w:b/>
                <w:sz w:val="20"/>
                <w:szCs w:val="20"/>
              </w:rPr>
            </w:pPr>
          </w:p>
          <w:p w:rsidR="00BC0EC3" w:rsidRPr="00E8013A" w:rsidRDefault="00BC0EC3" w:rsidP="00BC0EC3">
            <w:pPr>
              <w:rPr>
                <w:rFonts w:asciiTheme="minorHAnsi" w:eastAsia="Tahoma" w:hAnsiTheme="minorHAnsi"/>
                <w:b/>
                <w:sz w:val="20"/>
                <w:szCs w:val="20"/>
              </w:rPr>
            </w:pPr>
            <w:r w:rsidRPr="00E8013A">
              <w:rPr>
                <w:rFonts w:asciiTheme="minorHAnsi" w:eastAsia="Tahoma" w:hAnsiTheme="minorHAnsi"/>
                <w:b/>
                <w:sz w:val="20"/>
                <w:szCs w:val="20"/>
              </w:rPr>
              <w:t>Brutto ...............................</w:t>
            </w:r>
            <w:r w:rsidR="00BB558C">
              <w:rPr>
                <w:rFonts w:asciiTheme="minorHAnsi" w:eastAsia="Tahoma" w:hAnsiTheme="minorHAnsi"/>
                <w:b/>
                <w:sz w:val="20"/>
                <w:szCs w:val="20"/>
              </w:rPr>
              <w:t>....</w:t>
            </w:r>
            <w:r w:rsidRPr="00E8013A">
              <w:rPr>
                <w:rFonts w:asciiTheme="minorHAnsi" w:eastAsia="Tahoma" w:hAnsiTheme="minorHAnsi"/>
                <w:b/>
                <w:sz w:val="20"/>
                <w:szCs w:val="20"/>
              </w:rPr>
              <w:t xml:space="preserve"> zł. , słownie ................................................</w:t>
            </w:r>
            <w:r w:rsidR="00BB558C">
              <w:rPr>
                <w:rFonts w:asciiTheme="minorHAnsi" w:eastAsia="Tahoma" w:hAnsiTheme="minorHAnsi"/>
                <w:b/>
                <w:sz w:val="20"/>
                <w:szCs w:val="20"/>
              </w:rPr>
              <w:t>......</w:t>
            </w:r>
          </w:p>
          <w:p w:rsidR="00BC0EC3" w:rsidRPr="008E7FF8" w:rsidRDefault="00BC0EC3" w:rsidP="008E7FF8">
            <w:pPr>
              <w:rPr>
                <w:rFonts w:asciiTheme="minorHAnsi" w:eastAsia="Tahoma" w:hAnsiTheme="minorHAnsi"/>
                <w:b/>
                <w:sz w:val="20"/>
                <w:szCs w:val="20"/>
              </w:rPr>
            </w:pPr>
          </w:p>
        </w:tc>
      </w:tr>
    </w:tbl>
    <w:p w:rsidR="00FE74BD" w:rsidRPr="00E8013A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8013A">
        <w:rPr>
          <w:rFonts w:asciiTheme="minorHAnsi" w:hAnsiTheme="minorHAnsi" w:cs="Times New Roman"/>
          <w:sz w:val="20"/>
          <w:szCs w:val="20"/>
        </w:rPr>
        <w:t xml:space="preserve">Wg klasyfikacji przedsiębiorstw pod wzglądem wielkości nasza firma jest: </w:t>
      </w:r>
    </w:p>
    <w:p w:rsidR="00FE74BD" w:rsidRPr="00E8013A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b/>
          <w:sz w:val="20"/>
          <w:szCs w:val="20"/>
        </w:rPr>
      </w:pPr>
      <w:r w:rsidRPr="00E8013A">
        <w:rPr>
          <w:rFonts w:asciiTheme="minorHAnsi" w:hAnsiTheme="minorHAnsi" w:cs="Times New Roman"/>
          <w:b/>
          <w:sz w:val="20"/>
          <w:szCs w:val="20"/>
        </w:rPr>
        <w:t xml:space="preserve">      </w:t>
      </w:r>
      <w:r w:rsidR="00AA47E9" w:rsidRPr="00E8013A">
        <w:rPr>
          <w:rFonts w:asciiTheme="minorHAnsi" w:hAnsiTheme="minorHAnsi" w:cs="Times New Roman"/>
          <w:b/>
          <w:sz w:val="20"/>
          <w:szCs w:val="20"/>
        </w:rPr>
        <w:t xml:space="preserve">     </w:t>
      </w:r>
      <w:r w:rsidRPr="00E8013A">
        <w:rPr>
          <w:rFonts w:asciiTheme="minorHAnsi" w:hAnsiTheme="minorHAnsi" w:cs="Times New Roman"/>
          <w:i/>
          <w:sz w:val="20"/>
          <w:szCs w:val="20"/>
        </w:rPr>
        <w:t>mikro, małym, średnim, dużym przedsiębiorstwem</w:t>
      </w:r>
      <w:r w:rsidR="008C0ACF" w:rsidRPr="00E8013A">
        <w:rPr>
          <w:rStyle w:val="Odwoanieprzypisudolnego"/>
          <w:rFonts w:asciiTheme="minorHAnsi" w:hAnsiTheme="minorHAnsi"/>
          <w:sz w:val="20"/>
          <w:szCs w:val="20"/>
        </w:rPr>
        <w:footnoteReference w:id="1"/>
      </w:r>
      <w:r w:rsidRPr="00E8013A">
        <w:rPr>
          <w:rFonts w:asciiTheme="minorHAnsi" w:hAnsiTheme="minorHAnsi" w:cs="Times New Roman"/>
          <w:sz w:val="20"/>
          <w:szCs w:val="20"/>
        </w:rPr>
        <w:t>.</w:t>
      </w:r>
    </w:p>
    <w:p w:rsidR="00F269CA" w:rsidRPr="00E8013A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8013A">
        <w:rPr>
          <w:rFonts w:asciiTheme="minorHAnsi" w:hAnsiTheme="minorHAnsi"/>
          <w:sz w:val="20"/>
          <w:szCs w:val="20"/>
        </w:rPr>
        <w:t>Oświadczamy, że cena ofertowa</w:t>
      </w:r>
      <w:r w:rsidR="002B0387" w:rsidRPr="00E8013A">
        <w:rPr>
          <w:rFonts w:asciiTheme="minorHAnsi" w:hAnsiTheme="minorHAnsi"/>
          <w:sz w:val="20"/>
          <w:szCs w:val="20"/>
        </w:rPr>
        <w:t xml:space="preserve"> w odpowiedniej części zamówienia</w:t>
      </w:r>
      <w:r w:rsidRPr="00E8013A">
        <w:rPr>
          <w:rFonts w:asciiTheme="minorHAnsi" w:hAnsiTheme="minorHAnsi"/>
          <w:sz w:val="20"/>
          <w:szCs w:val="20"/>
        </w:rPr>
        <w:t xml:space="preserve"> zawiera wszystkie koszty wykonania zamówienia, które poniesie Zamawiający</w:t>
      </w:r>
      <w:r w:rsidR="00B55F8A" w:rsidRPr="00E8013A">
        <w:rPr>
          <w:rFonts w:asciiTheme="minorHAnsi" w:hAnsiTheme="minorHAnsi"/>
          <w:sz w:val="20"/>
          <w:szCs w:val="20"/>
        </w:rPr>
        <w:t xml:space="preserve"> </w:t>
      </w:r>
      <w:r w:rsidRPr="00E8013A">
        <w:rPr>
          <w:rFonts w:asciiTheme="minorHAnsi" w:hAnsiTheme="minorHAnsi"/>
          <w:sz w:val="20"/>
          <w:szCs w:val="20"/>
        </w:rPr>
        <w:t>i w toku realizacji zamówienia nie ulegnie zmianie.</w:t>
      </w:r>
    </w:p>
    <w:p w:rsidR="00F41137" w:rsidRPr="00E8013A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8013A">
        <w:rPr>
          <w:rFonts w:asciiTheme="minorHAnsi" w:hAnsiTheme="minorHAnsi" w:cstheme="minorHAnsi"/>
          <w:sz w:val="20"/>
          <w:szCs w:val="20"/>
        </w:rPr>
        <w:t>Oświadczamy, że uzyskaliśmy od Zamawiającego wszystkie niezbędne informacje dotyczące niniejszego zamówienia.</w:t>
      </w:r>
    </w:p>
    <w:p w:rsidR="00F269CA" w:rsidRPr="00E8013A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8013A">
        <w:rPr>
          <w:rFonts w:asciiTheme="minorHAnsi" w:hAnsiTheme="minorHAnsi" w:cstheme="minorHAnsi"/>
          <w:sz w:val="20"/>
          <w:szCs w:val="20"/>
        </w:rPr>
        <w:lastRenderedPageBreak/>
        <w:t>Oświadczamy, że zap</w:t>
      </w:r>
      <w:r w:rsidR="00524701">
        <w:rPr>
          <w:rFonts w:asciiTheme="minorHAnsi" w:hAnsiTheme="minorHAnsi" w:cstheme="minorHAnsi"/>
          <w:sz w:val="20"/>
          <w:szCs w:val="20"/>
        </w:rPr>
        <w:t>oznaliśmy się z S</w:t>
      </w:r>
      <w:r w:rsidRPr="00E8013A">
        <w:rPr>
          <w:rFonts w:asciiTheme="minorHAnsi" w:hAnsiTheme="minorHAnsi" w:cstheme="minorHAnsi"/>
          <w:sz w:val="20"/>
          <w:szCs w:val="20"/>
        </w:rPr>
        <w:t>WZ i akceptujemy określone w niej warunki oraz zasady postępowania.</w:t>
      </w:r>
    </w:p>
    <w:p w:rsidR="00CC1E0C" w:rsidRPr="00E8013A" w:rsidRDefault="00CC1E0C" w:rsidP="00CC1E0C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after="120"/>
        <w:ind w:left="426" w:right="-28" w:hanging="426"/>
        <w:jc w:val="both"/>
        <w:rPr>
          <w:rFonts w:asciiTheme="minorHAnsi" w:hAnsiTheme="minorHAnsi"/>
          <w:b/>
          <w:iCs/>
          <w:sz w:val="20"/>
          <w:szCs w:val="20"/>
        </w:rPr>
      </w:pPr>
      <w:r w:rsidRPr="00E8013A">
        <w:rPr>
          <w:rFonts w:asciiTheme="minorHAnsi" w:hAnsiTheme="minorHAnsi"/>
          <w:b/>
          <w:iCs/>
          <w:sz w:val="20"/>
          <w:szCs w:val="20"/>
        </w:rPr>
        <w:t xml:space="preserve">- Oświadczam/y, że posiadam/y aktualną  umowę generalną z Operatorem Systemu Dystrybucyjnego (OSD) na świadczenie usług dystrybucyjnych na obszarze na którym znajduje się miejsce dostarczenia gazu ziemnego. </w:t>
      </w:r>
    </w:p>
    <w:p w:rsidR="00493F1B" w:rsidRPr="00E8013A" w:rsidRDefault="00493F1B" w:rsidP="00CC1E0C">
      <w:pPr>
        <w:pStyle w:val="Akapitzlist"/>
        <w:spacing w:after="120"/>
        <w:ind w:left="426" w:right="-28"/>
        <w:jc w:val="both"/>
        <w:rPr>
          <w:rFonts w:asciiTheme="minorHAnsi" w:hAnsiTheme="minorHAnsi"/>
          <w:b/>
          <w:iCs/>
          <w:sz w:val="20"/>
          <w:szCs w:val="20"/>
        </w:rPr>
      </w:pPr>
    </w:p>
    <w:p w:rsidR="00CC1E0C" w:rsidRPr="00E8013A" w:rsidRDefault="00CC1E0C" w:rsidP="00CC1E0C">
      <w:pPr>
        <w:pStyle w:val="Akapitzlist"/>
        <w:spacing w:after="120"/>
        <w:ind w:left="426" w:right="-28"/>
        <w:jc w:val="both"/>
        <w:rPr>
          <w:rFonts w:asciiTheme="minorHAnsi" w:hAnsiTheme="minorHAnsi"/>
          <w:b/>
          <w:iCs/>
          <w:sz w:val="20"/>
          <w:szCs w:val="20"/>
        </w:rPr>
      </w:pPr>
      <w:r w:rsidRPr="00E8013A">
        <w:rPr>
          <w:rFonts w:asciiTheme="minorHAnsi" w:hAnsiTheme="minorHAnsi"/>
          <w:b/>
          <w:iCs/>
          <w:sz w:val="20"/>
          <w:szCs w:val="20"/>
        </w:rPr>
        <w:t xml:space="preserve">- Oświadczam/y, że </w:t>
      </w:r>
      <w:r w:rsidRPr="00E8013A">
        <w:rPr>
          <w:rFonts w:asciiTheme="minorHAnsi" w:hAnsiTheme="minorHAnsi"/>
          <w:b/>
          <w:bCs/>
          <w:sz w:val="20"/>
          <w:szCs w:val="20"/>
        </w:rPr>
        <w:t xml:space="preserve">do dnia zawarcia umowy z Zamawiającym zostanie podpisania umowa generalna </w:t>
      </w:r>
      <w:r w:rsidRPr="00E8013A">
        <w:rPr>
          <w:rFonts w:asciiTheme="minorHAnsi" w:hAnsiTheme="minorHAnsi"/>
          <w:b/>
          <w:iCs/>
          <w:sz w:val="20"/>
          <w:szCs w:val="20"/>
        </w:rPr>
        <w:t>z Operatorem Systemu Dystrybucyjnego (OSD) na świadczenie usług dystrybucyjnych na obszarze na którym znajduje się miejsce dostarczenia gazu ziemnego*</w:t>
      </w:r>
    </w:p>
    <w:p w:rsidR="00CC1E0C" w:rsidRPr="00E8013A" w:rsidRDefault="00CC1E0C" w:rsidP="00CC1E0C">
      <w:pPr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8013A">
        <w:rPr>
          <w:rFonts w:asciiTheme="minorHAnsi" w:hAnsiTheme="minorHAnsi"/>
          <w:b/>
          <w:iCs/>
          <w:sz w:val="20"/>
          <w:szCs w:val="20"/>
        </w:rPr>
        <w:t xml:space="preserve">         * </w:t>
      </w:r>
      <w:r w:rsidRPr="00E8013A">
        <w:rPr>
          <w:rFonts w:asciiTheme="minorHAnsi" w:hAnsiTheme="minorHAnsi"/>
          <w:b/>
          <w:i/>
          <w:iCs/>
          <w:sz w:val="20"/>
          <w:szCs w:val="20"/>
        </w:rPr>
        <w:t>- niepotrzebne skreślić</w:t>
      </w:r>
    </w:p>
    <w:p w:rsidR="00C56419" w:rsidRPr="00E8013A" w:rsidRDefault="00C56419" w:rsidP="00C5641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rPr>
          <w:rFonts w:asciiTheme="minorHAnsi" w:hAnsiTheme="minorHAnsi"/>
          <w:sz w:val="20"/>
          <w:szCs w:val="20"/>
        </w:rPr>
      </w:pPr>
      <w:r w:rsidRPr="00E8013A">
        <w:rPr>
          <w:rFonts w:asciiTheme="minorHAnsi" w:hAnsiTheme="minorHAnsi"/>
          <w:sz w:val="20"/>
          <w:szCs w:val="20"/>
        </w:rPr>
        <w:t>Oświadczamy, ze zapoznaliśmy się ze Szczegółowym opisem przedmiotu zamówienia</w:t>
      </w:r>
      <w:r w:rsidR="006522E5" w:rsidRPr="00E8013A">
        <w:rPr>
          <w:rFonts w:asciiTheme="minorHAnsi" w:hAnsiTheme="minorHAnsi"/>
          <w:sz w:val="20"/>
          <w:szCs w:val="20"/>
        </w:rPr>
        <w:t xml:space="preserve"> </w:t>
      </w:r>
      <w:r w:rsidRPr="00E8013A">
        <w:rPr>
          <w:rFonts w:asciiTheme="minorHAnsi" w:hAnsiTheme="minorHAnsi"/>
          <w:sz w:val="20"/>
          <w:szCs w:val="20"/>
        </w:rPr>
        <w:t xml:space="preserve"> i nie </w:t>
      </w:r>
      <w:r w:rsidR="005E2174" w:rsidRPr="00E8013A">
        <w:rPr>
          <w:rFonts w:asciiTheme="minorHAnsi" w:hAnsiTheme="minorHAnsi"/>
          <w:sz w:val="20"/>
          <w:szCs w:val="20"/>
        </w:rPr>
        <w:t>wn</w:t>
      </w:r>
      <w:r w:rsidRPr="00E8013A">
        <w:rPr>
          <w:rFonts w:asciiTheme="minorHAnsi" w:hAnsiTheme="minorHAnsi"/>
          <w:sz w:val="20"/>
          <w:szCs w:val="20"/>
        </w:rPr>
        <w:t xml:space="preserve">osimy do niego zastrzeżeń. </w:t>
      </w:r>
    </w:p>
    <w:p w:rsidR="009B0261" w:rsidRPr="00E8013A" w:rsidRDefault="002B0387" w:rsidP="009B026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8013A">
        <w:rPr>
          <w:rFonts w:asciiTheme="minorHAnsi" w:hAnsiTheme="minorHAnsi"/>
          <w:sz w:val="20"/>
          <w:szCs w:val="20"/>
        </w:rPr>
        <w:t>Oświadczam</w:t>
      </w:r>
      <w:r w:rsidR="00F269CA" w:rsidRPr="00E8013A">
        <w:rPr>
          <w:rFonts w:asciiTheme="minorHAnsi" w:hAnsiTheme="minorHAnsi"/>
          <w:sz w:val="20"/>
          <w:szCs w:val="20"/>
        </w:rPr>
        <w:t xml:space="preserve">y, że w przypadku wyboru naszej oferty wyrażamy zgodę na realizację zamówienia w terminach określonych </w:t>
      </w:r>
      <w:r w:rsidRPr="00E8013A">
        <w:rPr>
          <w:rFonts w:asciiTheme="minorHAnsi" w:hAnsiTheme="minorHAnsi"/>
          <w:sz w:val="20"/>
          <w:szCs w:val="20"/>
        </w:rPr>
        <w:t>powyżej lub w prz</w:t>
      </w:r>
      <w:r w:rsidR="00CA768C" w:rsidRPr="00E8013A">
        <w:rPr>
          <w:rFonts w:asciiTheme="minorHAnsi" w:hAnsiTheme="minorHAnsi"/>
          <w:sz w:val="20"/>
          <w:szCs w:val="20"/>
        </w:rPr>
        <w:t xml:space="preserve">ypadku braku takiego wskazania </w:t>
      </w:r>
      <w:r w:rsidRPr="00E8013A">
        <w:rPr>
          <w:rFonts w:asciiTheme="minorHAnsi" w:hAnsiTheme="minorHAnsi"/>
          <w:sz w:val="20"/>
          <w:szCs w:val="20"/>
        </w:rPr>
        <w:t xml:space="preserve">w terminach określonych w </w:t>
      </w:r>
      <w:r w:rsidR="004D008A" w:rsidRPr="00E8013A">
        <w:rPr>
          <w:rFonts w:asciiTheme="minorHAnsi" w:hAnsiTheme="minorHAnsi"/>
          <w:sz w:val="20"/>
          <w:szCs w:val="20"/>
        </w:rPr>
        <w:t>S</w:t>
      </w:r>
      <w:r w:rsidR="00F269CA" w:rsidRPr="00E8013A">
        <w:rPr>
          <w:rFonts w:asciiTheme="minorHAnsi" w:hAnsiTheme="minorHAnsi"/>
          <w:sz w:val="20"/>
          <w:szCs w:val="20"/>
        </w:rPr>
        <w:t xml:space="preserve">WZ. </w:t>
      </w:r>
      <w:r w:rsidR="009B0261" w:rsidRPr="00E8013A">
        <w:rPr>
          <w:rFonts w:asciiTheme="minorHAnsi" w:hAnsiTheme="minorHAnsi" w:cstheme="minorHAnsi"/>
          <w:sz w:val="20"/>
          <w:szCs w:val="20"/>
        </w:rPr>
        <w:t>że przedmiot zamówienia wykonamy sami/z udziałem podwykonawców</w:t>
      </w:r>
      <w:r w:rsidR="009B0261" w:rsidRPr="00E8013A">
        <w:rPr>
          <w:rStyle w:val="Odwoanieprzypisudolnego"/>
          <w:rFonts w:asciiTheme="minorHAnsi" w:hAnsiTheme="minorHAnsi"/>
          <w:i/>
          <w:sz w:val="20"/>
          <w:szCs w:val="20"/>
        </w:rPr>
        <w:footnoteReference w:id="2"/>
      </w:r>
      <w:r w:rsidR="009B0261" w:rsidRPr="00E8013A">
        <w:rPr>
          <w:rFonts w:asciiTheme="minorHAnsi" w:hAnsiTheme="minorHAnsi" w:cstheme="minorHAnsi"/>
          <w:sz w:val="20"/>
          <w:szCs w:val="20"/>
        </w:rPr>
        <w:t xml:space="preserve"> (podać pełną nazwę firmy) ………………………………………………………………………….. </w:t>
      </w:r>
      <w:r w:rsidR="00F2272B">
        <w:rPr>
          <w:rFonts w:asciiTheme="minorHAnsi" w:hAnsiTheme="minorHAnsi" w:cstheme="minorHAnsi"/>
          <w:sz w:val="20"/>
          <w:szCs w:val="20"/>
        </w:rPr>
        <w:br/>
      </w:r>
      <w:r w:rsidR="009B0261" w:rsidRPr="00E8013A">
        <w:rPr>
          <w:rFonts w:asciiTheme="minorHAnsi" w:hAnsiTheme="minorHAnsi" w:cstheme="minorHAnsi"/>
          <w:sz w:val="20"/>
          <w:szCs w:val="20"/>
        </w:rPr>
        <w:t>w następującym zakresie ………………………………..………</w:t>
      </w:r>
    </w:p>
    <w:p w:rsidR="009B0261" w:rsidRPr="00E8013A" w:rsidRDefault="009B0261" w:rsidP="009B026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8013A">
        <w:rPr>
          <w:rFonts w:asciiTheme="minorHAnsi" w:hAnsiTheme="minorHAnsi"/>
          <w:sz w:val="20"/>
          <w:szCs w:val="20"/>
        </w:rPr>
        <w:t xml:space="preserve">Oświadczamy, iż wybór naszej oferty prowadzi do powstania u Zamawiającego obowiązku podatkowego na podstawie ustawy z dnia 11 marca 2004 r. o podatku od </w:t>
      </w:r>
      <w:r w:rsidR="00CE4FD3" w:rsidRPr="00E8013A">
        <w:rPr>
          <w:rFonts w:asciiTheme="minorHAnsi" w:hAnsiTheme="minorHAnsi"/>
          <w:sz w:val="20"/>
          <w:szCs w:val="20"/>
        </w:rPr>
        <w:t xml:space="preserve">towarów i usług </w:t>
      </w:r>
      <w:r w:rsidRPr="00E8013A">
        <w:rPr>
          <w:rFonts w:asciiTheme="minorHAnsi" w:hAnsiTheme="minorHAnsi"/>
          <w:sz w:val="20"/>
          <w:szCs w:val="20"/>
        </w:rPr>
        <w:t>w zakresie ….….……….…….….…, o wartości netto ………….. złotych.</w:t>
      </w:r>
      <w:r w:rsidRPr="00E8013A">
        <w:rPr>
          <w:rStyle w:val="Odwoanieprzypisudolnego"/>
          <w:rFonts w:asciiTheme="minorHAnsi" w:hAnsiTheme="minorHAnsi"/>
          <w:b/>
          <w:sz w:val="20"/>
          <w:szCs w:val="20"/>
        </w:rPr>
        <w:footnoteReference w:id="3"/>
      </w:r>
    </w:p>
    <w:p w:rsidR="009B0261" w:rsidRPr="00E8013A" w:rsidRDefault="009B0261" w:rsidP="009B0261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8013A">
        <w:rPr>
          <w:rFonts w:asciiTheme="minorHAnsi" w:hAnsiTheme="minorHAnsi" w:cs="Times New Roman"/>
          <w:sz w:val="20"/>
          <w:szCs w:val="20"/>
        </w:rPr>
        <w:t xml:space="preserve">Oświadczamy, że „Wzór umowy” stanowiący </w:t>
      </w:r>
      <w:r w:rsidR="00126A47" w:rsidRPr="0063203D">
        <w:rPr>
          <w:rFonts w:asciiTheme="minorHAnsi" w:hAnsiTheme="minorHAnsi" w:cs="Times New Roman"/>
          <w:b/>
          <w:i/>
          <w:sz w:val="20"/>
          <w:szCs w:val="20"/>
          <w:u w:val="single"/>
        </w:rPr>
        <w:t>Załącznik</w:t>
      </w:r>
      <w:r w:rsidRPr="0063203D">
        <w:rPr>
          <w:rFonts w:asciiTheme="minorHAnsi" w:hAnsiTheme="minorHAnsi" w:cs="Times New Roman"/>
          <w:b/>
          <w:i/>
          <w:sz w:val="20"/>
          <w:szCs w:val="20"/>
          <w:u w:val="single"/>
        </w:rPr>
        <w:t xml:space="preserve"> nr </w:t>
      </w:r>
      <w:r w:rsidR="00126A47" w:rsidRPr="0063203D">
        <w:rPr>
          <w:rFonts w:asciiTheme="minorHAnsi" w:hAnsiTheme="minorHAnsi"/>
          <w:b/>
          <w:i/>
          <w:sz w:val="20"/>
          <w:szCs w:val="20"/>
          <w:u w:val="single"/>
        </w:rPr>
        <w:t xml:space="preserve"> 9</w:t>
      </w:r>
      <w:r w:rsidR="0063203D" w:rsidRPr="0063203D">
        <w:rPr>
          <w:rFonts w:asciiTheme="minorHAnsi" w:hAnsiTheme="minorHAnsi"/>
          <w:b/>
          <w:i/>
          <w:sz w:val="20"/>
          <w:szCs w:val="20"/>
          <w:u w:val="single"/>
        </w:rPr>
        <w:t xml:space="preserve"> </w:t>
      </w:r>
      <w:r w:rsidR="00E33A5F" w:rsidRPr="0063203D">
        <w:rPr>
          <w:rFonts w:asciiTheme="minorHAnsi" w:hAnsiTheme="minorHAnsi" w:cs="Times New Roman"/>
          <w:b/>
          <w:i/>
          <w:sz w:val="20"/>
          <w:szCs w:val="20"/>
          <w:u w:val="single"/>
        </w:rPr>
        <w:t>do S</w:t>
      </w:r>
      <w:r w:rsidRPr="0063203D">
        <w:rPr>
          <w:rFonts w:asciiTheme="minorHAnsi" w:hAnsiTheme="minorHAnsi" w:cs="Times New Roman"/>
          <w:b/>
          <w:i/>
          <w:sz w:val="20"/>
          <w:szCs w:val="20"/>
          <w:u w:val="single"/>
        </w:rPr>
        <w:t>WZ</w:t>
      </w:r>
      <w:r w:rsidRPr="00E8013A">
        <w:rPr>
          <w:rFonts w:asciiTheme="minorHAnsi" w:hAnsiTheme="minorHAnsi" w:cs="Times New Roman"/>
          <w:i/>
          <w:sz w:val="20"/>
          <w:szCs w:val="20"/>
        </w:rPr>
        <w:t>,</w:t>
      </w:r>
      <w:r w:rsidRPr="00E8013A">
        <w:rPr>
          <w:rFonts w:asciiTheme="minorHAnsi" w:hAnsiTheme="minorHAnsi" w:cs="Times New Roman"/>
          <w:sz w:val="20"/>
          <w:szCs w:val="20"/>
        </w:rPr>
        <w:t xml:space="preserve"> został przez nas zaakceptowany i zobowiązujemy się w przypadku wyboru naszej oferty do zawarcia umowy na wymienionych w nim warunkach, w miejscu i terminie wyznaczonym przez zamawiającego.</w:t>
      </w:r>
    </w:p>
    <w:p w:rsidR="00AB724A" w:rsidRPr="00E8013A" w:rsidRDefault="00F41137" w:rsidP="00F1245C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E8013A">
        <w:rPr>
          <w:rFonts w:asciiTheme="minorHAnsi" w:hAnsiTheme="minorHAnsi" w:cstheme="minorHAnsi"/>
          <w:sz w:val="20"/>
          <w:szCs w:val="20"/>
        </w:rPr>
        <w:t xml:space="preserve">Oświadczamy, </w:t>
      </w:r>
      <w:r w:rsidR="00AF0711" w:rsidRPr="00E8013A">
        <w:rPr>
          <w:rFonts w:asciiTheme="minorHAnsi" w:hAnsiTheme="minorHAnsi" w:cstheme="minorHAnsi"/>
          <w:sz w:val="20"/>
          <w:szCs w:val="20"/>
        </w:rPr>
        <w:t xml:space="preserve">że wypełniliśmy </w:t>
      </w:r>
      <w:r w:rsidR="002B0387" w:rsidRPr="00E8013A">
        <w:rPr>
          <w:rFonts w:asciiTheme="minorHAnsi" w:hAnsiTheme="minorHAnsi" w:cs="Calibri"/>
          <w:sz w:val="20"/>
          <w:szCs w:val="20"/>
        </w:rPr>
        <w:t>obowiązki informacyjne przewidziane w art. 13 lub art. 14 RODO</w:t>
      </w:r>
      <w:r w:rsidR="002B0387" w:rsidRPr="00E8013A">
        <w:rPr>
          <w:rStyle w:val="Odwoanieprzypisudolnego"/>
          <w:rFonts w:asciiTheme="minorHAnsi" w:hAnsiTheme="minorHAnsi" w:cs="Calibri"/>
          <w:sz w:val="20"/>
          <w:szCs w:val="20"/>
        </w:rPr>
        <w:footnoteReference w:id="4"/>
      </w:r>
      <w:r w:rsidR="002B0387" w:rsidRPr="00E8013A">
        <w:rPr>
          <w:rFonts w:asciiTheme="minorHAnsi" w:hAnsiTheme="minorHAnsi" w:cs="Calibri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="002B0387" w:rsidRPr="00E8013A">
        <w:rPr>
          <w:rStyle w:val="Odwoanieprzypisudolnego"/>
          <w:rFonts w:asciiTheme="minorHAnsi" w:hAnsiTheme="minorHAnsi" w:cs="Calibri"/>
          <w:sz w:val="20"/>
          <w:szCs w:val="20"/>
        </w:rPr>
        <w:footnoteReference w:id="5"/>
      </w:r>
      <w:r w:rsidR="002B0387" w:rsidRPr="00E8013A">
        <w:rPr>
          <w:rFonts w:asciiTheme="minorHAnsi" w:hAnsiTheme="minorHAnsi" w:cs="Calibri"/>
          <w:sz w:val="20"/>
          <w:szCs w:val="20"/>
        </w:rPr>
        <w:t>.</w:t>
      </w:r>
    </w:p>
    <w:p w:rsidR="00A60576" w:rsidRPr="00E8013A" w:rsidRDefault="00A60576" w:rsidP="00A6057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20"/>
          <w:szCs w:val="20"/>
        </w:rPr>
      </w:pPr>
      <w:r w:rsidRPr="00E8013A">
        <w:rPr>
          <w:rFonts w:asciiTheme="minorHAnsi" w:hAnsiTheme="minorHAnsi"/>
          <w:b/>
          <w:sz w:val="20"/>
          <w:szCs w:val="20"/>
        </w:rPr>
        <w:t xml:space="preserve">Termin wykonania zamówienia: </w:t>
      </w:r>
    </w:p>
    <w:p w:rsidR="00493F1B" w:rsidRPr="008E2140" w:rsidRDefault="0063203D" w:rsidP="00493F1B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0"/>
          <w:szCs w:val="20"/>
        </w:rPr>
      </w:pPr>
      <w:r w:rsidRPr="008E2140">
        <w:rPr>
          <w:rFonts w:asciiTheme="minorHAnsi" w:hAnsiTheme="minorHAnsi"/>
          <w:b/>
          <w:sz w:val="20"/>
          <w:szCs w:val="20"/>
        </w:rPr>
        <w:t xml:space="preserve">           01.10.2023 r. do 30.09.2024 r</w:t>
      </w:r>
      <w:r w:rsidR="008E2140">
        <w:rPr>
          <w:rFonts w:asciiTheme="minorHAnsi" w:hAnsiTheme="minorHAnsi"/>
          <w:b/>
          <w:sz w:val="20"/>
          <w:szCs w:val="20"/>
        </w:rPr>
        <w:t>.</w:t>
      </w:r>
      <w:r w:rsidRPr="008E2140">
        <w:rPr>
          <w:rFonts w:asciiTheme="minorHAnsi" w:hAnsiTheme="minorHAnsi"/>
          <w:b/>
          <w:sz w:val="20"/>
          <w:szCs w:val="20"/>
        </w:rPr>
        <w:t xml:space="preserve"> ( 12 miesięcy</w:t>
      </w:r>
      <w:r w:rsidR="00493F1B" w:rsidRPr="008E2140">
        <w:rPr>
          <w:rFonts w:asciiTheme="minorHAnsi" w:hAnsiTheme="minorHAnsi"/>
          <w:b/>
          <w:sz w:val="20"/>
          <w:szCs w:val="20"/>
        </w:rPr>
        <w:t xml:space="preserve"> )</w:t>
      </w:r>
    </w:p>
    <w:p w:rsidR="008C0ACF" w:rsidRPr="00E8013A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E8013A">
        <w:rPr>
          <w:rFonts w:asciiTheme="minorHAnsi" w:hAnsiTheme="minorHAnsi" w:cs="Times New Roman"/>
          <w:sz w:val="20"/>
          <w:szCs w:val="20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:rsidR="00DF7D34" w:rsidRPr="00E8013A" w:rsidRDefault="008C0ACF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E8013A">
        <w:rPr>
          <w:rFonts w:asciiTheme="minorHAnsi" w:hAnsiTheme="minorHAnsi" w:cs="Times New Roman"/>
          <w:sz w:val="20"/>
          <w:szCs w:val="20"/>
        </w:rPr>
        <w:t>Z</w:t>
      </w:r>
      <w:r w:rsidR="00DF7D34" w:rsidRPr="00E8013A">
        <w:rPr>
          <w:rFonts w:asciiTheme="minorHAnsi" w:hAnsiTheme="minorHAnsi" w:cs="Times New Roman"/>
          <w:sz w:val="20"/>
          <w:szCs w:val="20"/>
        </w:rPr>
        <w:t>ałącznikami do niniejszej oferty są:</w:t>
      </w:r>
    </w:p>
    <w:p w:rsidR="00DF7D34" w:rsidRPr="00E8013A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E8013A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:rsidR="00AB4B22" w:rsidRPr="00E8013A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E8013A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:rsidR="00ED0744" w:rsidRPr="00825189" w:rsidRDefault="006518A0" w:rsidP="00825189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E8013A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:rsidR="00AB4B22" w:rsidRPr="00E8013A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0"/>
          <w:szCs w:val="20"/>
        </w:rPr>
      </w:pPr>
      <w:r w:rsidRPr="00E8013A">
        <w:rPr>
          <w:rFonts w:asciiTheme="minorHAnsi" w:hAnsiTheme="minorHAnsi" w:cs="Times New Roman"/>
          <w:sz w:val="20"/>
          <w:szCs w:val="20"/>
        </w:rPr>
        <w:t xml:space="preserve">Nasze dane </w:t>
      </w:r>
      <w:r w:rsidR="00A17FE2" w:rsidRPr="00E8013A">
        <w:rPr>
          <w:rFonts w:asciiTheme="minorHAnsi" w:hAnsiTheme="minorHAnsi" w:cs="Times New Roman"/>
          <w:sz w:val="20"/>
          <w:szCs w:val="20"/>
        </w:rPr>
        <w:t xml:space="preserve">kontaktowe osoby odpowiedzialnej za realizacje zamówienia </w:t>
      </w:r>
      <w:r w:rsidRPr="00E8013A">
        <w:rPr>
          <w:rFonts w:asciiTheme="minorHAnsi" w:hAnsiTheme="minorHAnsi" w:cs="Times New Roman"/>
          <w:sz w:val="20"/>
          <w:szCs w:val="20"/>
        </w:rPr>
        <w:t xml:space="preserve">: </w:t>
      </w:r>
    </w:p>
    <w:p w:rsidR="00AB4B22" w:rsidRPr="00E8013A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</w:rPr>
      </w:pPr>
      <w:r w:rsidRPr="00E8013A">
        <w:rPr>
          <w:rFonts w:asciiTheme="minorHAnsi" w:hAnsiTheme="minorHAnsi" w:cs="Times New Roman"/>
          <w:sz w:val="20"/>
          <w:szCs w:val="20"/>
        </w:rPr>
        <w:t xml:space="preserve">imię i nazwisko osoby </w:t>
      </w:r>
      <w:r w:rsidR="00AA47E9" w:rsidRPr="00E8013A">
        <w:rPr>
          <w:rFonts w:asciiTheme="minorHAnsi" w:hAnsiTheme="minorHAnsi" w:cs="Times New Roman"/>
          <w:sz w:val="20"/>
          <w:szCs w:val="20"/>
        </w:rPr>
        <w:t>odpowiedzialnej za realizacje zamówienia</w:t>
      </w:r>
      <w:r w:rsidRPr="00E8013A">
        <w:rPr>
          <w:rFonts w:asciiTheme="minorHAnsi" w:hAnsiTheme="minorHAnsi" w:cs="Times New Roman"/>
          <w:sz w:val="20"/>
          <w:szCs w:val="20"/>
        </w:rPr>
        <w:t>: ………………………………………………..</w:t>
      </w:r>
    </w:p>
    <w:p w:rsidR="00AB4B22" w:rsidRPr="00E8013A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</w:rPr>
      </w:pPr>
      <w:r w:rsidRPr="00E8013A">
        <w:rPr>
          <w:rFonts w:asciiTheme="minorHAnsi" w:hAnsiTheme="minorHAnsi" w:cs="Times New Roman"/>
          <w:sz w:val="20"/>
          <w:szCs w:val="20"/>
        </w:rPr>
        <w:t>nr telefonu: ………………………….............................................................</w:t>
      </w:r>
    </w:p>
    <w:p w:rsidR="00AB4B22" w:rsidRPr="00E8013A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  <w:lang w:val="de-DE"/>
        </w:rPr>
      </w:pPr>
      <w:r w:rsidRPr="00E8013A">
        <w:rPr>
          <w:rFonts w:asciiTheme="minorHAnsi" w:hAnsiTheme="minorHAnsi" w:cs="Times New Roman"/>
          <w:sz w:val="20"/>
          <w:szCs w:val="20"/>
          <w:lang w:val="de-DE"/>
        </w:rPr>
        <w:t>adres e-mail: …………………………………………..........................................</w:t>
      </w:r>
    </w:p>
    <w:p w:rsidR="00AB4B22" w:rsidRPr="00E8013A" w:rsidRDefault="00223548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E8013A">
        <w:rPr>
          <w:rFonts w:asciiTheme="minorHAnsi" w:hAnsiTheme="minorHAnsi" w:cs="Times New Roman"/>
          <w:sz w:val="20"/>
          <w:szCs w:val="20"/>
        </w:rPr>
        <w:t xml:space="preserve"> </w:t>
      </w:r>
    </w:p>
    <w:p w:rsidR="00902BE2" w:rsidRDefault="00902BE2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711027" w:rsidRPr="00E8013A" w:rsidRDefault="00711027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AB4B22" w:rsidRPr="00E8013A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Theme="minorHAnsi" w:hAnsiTheme="minorHAnsi"/>
          <w:sz w:val="20"/>
          <w:szCs w:val="20"/>
        </w:rPr>
      </w:pPr>
      <w:r w:rsidRPr="00E8013A">
        <w:rPr>
          <w:rFonts w:asciiTheme="minorHAnsi" w:hAnsiTheme="minorHAnsi"/>
          <w:sz w:val="20"/>
          <w:szCs w:val="20"/>
        </w:rPr>
        <w:t>...........................................</w:t>
      </w:r>
      <w:r w:rsidR="005752A8" w:rsidRPr="00E8013A">
        <w:rPr>
          <w:rFonts w:asciiTheme="minorHAnsi" w:hAnsiTheme="minorHAnsi"/>
          <w:sz w:val="20"/>
          <w:szCs w:val="20"/>
        </w:rPr>
        <w:tab/>
      </w:r>
      <w:r w:rsidR="005752A8" w:rsidRPr="00E8013A">
        <w:rPr>
          <w:rFonts w:asciiTheme="minorHAnsi" w:hAnsiTheme="minorHAnsi"/>
          <w:sz w:val="20"/>
          <w:szCs w:val="20"/>
        </w:rPr>
        <w:tab/>
      </w:r>
      <w:r w:rsidR="005752A8" w:rsidRPr="00E8013A">
        <w:rPr>
          <w:rFonts w:asciiTheme="minorHAnsi" w:hAnsiTheme="minorHAnsi"/>
          <w:sz w:val="20"/>
          <w:szCs w:val="20"/>
        </w:rPr>
        <w:tab/>
      </w:r>
      <w:r w:rsidR="005752A8" w:rsidRPr="00E8013A">
        <w:rPr>
          <w:rFonts w:asciiTheme="minorHAnsi" w:hAnsiTheme="minorHAnsi"/>
          <w:sz w:val="20"/>
          <w:szCs w:val="20"/>
        </w:rPr>
        <w:tab/>
      </w:r>
      <w:r w:rsidR="005752A8" w:rsidRPr="00E8013A">
        <w:rPr>
          <w:rFonts w:asciiTheme="minorHAnsi" w:hAnsiTheme="minorHAnsi"/>
          <w:sz w:val="20"/>
          <w:szCs w:val="20"/>
        </w:rPr>
        <w:tab/>
        <w:t xml:space="preserve">         </w:t>
      </w:r>
    </w:p>
    <w:p w:rsidR="008E7FF8" w:rsidRPr="00E8013A" w:rsidRDefault="00AB4B22" w:rsidP="00825189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20"/>
          <w:szCs w:val="20"/>
        </w:rPr>
      </w:pPr>
      <w:r w:rsidRPr="00E8013A">
        <w:rPr>
          <w:rFonts w:asciiTheme="minorHAnsi" w:hAnsiTheme="minorHAnsi"/>
          <w:sz w:val="20"/>
          <w:szCs w:val="20"/>
        </w:rPr>
        <w:t xml:space="preserve">            Miejscowość, data</w:t>
      </w:r>
      <w:r w:rsidRPr="00E8013A">
        <w:rPr>
          <w:rFonts w:asciiTheme="minorHAnsi" w:hAnsiTheme="minorHAnsi"/>
          <w:sz w:val="20"/>
          <w:szCs w:val="20"/>
        </w:rPr>
        <w:tab/>
      </w:r>
      <w:r w:rsidRPr="00E8013A">
        <w:rPr>
          <w:rFonts w:asciiTheme="minorHAnsi" w:hAnsiTheme="minorHAnsi"/>
          <w:sz w:val="20"/>
          <w:szCs w:val="20"/>
        </w:rPr>
        <w:tab/>
      </w:r>
      <w:r w:rsidRPr="00E8013A">
        <w:rPr>
          <w:rFonts w:asciiTheme="minorHAnsi" w:hAnsiTheme="minorHAnsi"/>
          <w:sz w:val="20"/>
          <w:szCs w:val="20"/>
        </w:rPr>
        <w:tab/>
        <w:t xml:space="preserve">                                                    </w:t>
      </w:r>
      <w:r w:rsidR="00D45F84" w:rsidRPr="00E8013A">
        <w:rPr>
          <w:rFonts w:asciiTheme="minorHAnsi" w:hAnsiTheme="minorHAnsi"/>
          <w:sz w:val="20"/>
          <w:szCs w:val="20"/>
        </w:rPr>
        <w:t xml:space="preserve">             </w:t>
      </w:r>
      <w:r w:rsidRPr="00E8013A">
        <w:rPr>
          <w:rFonts w:asciiTheme="minorHAnsi" w:hAnsiTheme="minorHAnsi"/>
          <w:sz w:val="20"/>
          <w:szCs w:val="20"/>
        </w:rPr>
        <w:tab/>
        <w:t xml:space="preserve">                                            </w:t>
      </w:r>
      <w:r w:rsidR="008C0ACF" w:rsidRPr="00E8013A">
        <w:rPr>
          <w:rFonts w:asciiTheme="minorHAnsi" w:hAnsiTheme="minorHAnsi"/>
          <w:sz w:val="20"/>
          <w:szCs w:val="20"/>
        </w:rPr>
        <w:t xml:space="preserve">                 </w:t>
      </w:r>
      <w:r w:rsidR="005752A8" w:rsidRPr="00E8013A">
        <w:rPr>
          <w:rFonts w:asciiTheme="minorHAnsi" w:hAnsiTheme="minorHAnsi"/>
          <w:sz w:val="20"/>
          <w:szCs w:val="20"/>
        </w:rPr>
        <w:t xml:space="preserve">    </w:t>
      </w:r>
    </w:p>
    <w:sectPr w:rsidR="008E7FF8" w:rsidRPr="00E8013A" w:rsidSect="008D47AB">
      <w:footerReference w:type="even" r:id="rId11"/>
      <w:footerReference w:type="default" r:id="rId12"/>
      <w:footnotePr>
        <w:pos w:val="beneathText"/>
      </w:footnotePr>
      <w:pgSz w:w="11905" w:h="16837"/>
      <w:pgMar w:top="851" w:right="794" w:bottom="851" w:left="851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60A" w:rsidRDefault="004E660A" w:rsidP="000D0145">
      <w:r>
        <w:separator/>
      </w:r>
    </w:p>
  </w:endnote>
  <w:endnote w:type="continuationSeparator" w:id="0">
    <w:p w:rsidR="004E660A" w:rsidRDefault="004E660A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DB" w:rsidRDefault="00741860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3777DB" w:rsidRDefault="003777DB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D13195" w:rsidRPr="00D13195" w:rsidRDefault="00D13195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:rsidR="00B70081" w:rsidRDefault="00741860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96185C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3777DB" w:rsidRPr="00B70081" w:rsidRDefault="0096185C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3777DB" w:rsidRDefault="003777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60A" w:rsidRDefault="004E660A" w:rsidP="000D0145">
      <w:r>
        <w:separator/>
      </w:r>
    </w:p>
  </w:footnote>
  <w:footnote w:type="continuationSeparator" w:id="0">
    <w:p w:rsidR="004E660A" w:rsidRDefault="004E660A" w:rsidP="000D0145">
      <w:r>
        <w:continuationSeparator/>
      </w:r>
    </w:p>
  </w:footnote>
  <w:footnote w:id="1">
    <w:p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9B0261" w:rsidRPr="008C4FBB" w:rsidRDefault="009B0261" w:rsidP="009B026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3">
    <w:p w:rsidR="009B0261" w:rsidRPr="008C4FBB" w:rsidRDefault="009B0261" w:rsidP="009B026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 w15:restartNumberingAfterBreak="0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2" w15:restartNumberingAfterBreak="0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6" w15:restartNumberingAfterBreak="0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2" w15:restartNumberingAfterBreak="0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4"/>
  </w:num>
  <w:num w:numId="4">
    <w:abstractNumId w:val="29"/>
  </w:num>
  <w:num w:numId="5">
    <w:abstractNumId w:val="24"/>
  </w:num>
  <w:num w:numId="6">
    <w:abstractNumId w:val="6"/>
  </w:num>
  <w:num w:numId="7">
    <w:abstractNumId w:val="9"/>
  </w:num>
  <w:num w:numId="8">
    <w:abstractNumId w:val="26"/>
  </w:num>
  <w:num w:numId="9">
    <w:abstractNumId w:val="28"/>
  </w:num>
  <w:num w:numId="10">
    <w:abstractNumId w:val="25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2"/>
  </w:num>
  <w:num w:numId="16">
    <w:abstractNumId w:val="31"/>
  </w:num>
  <w:num w:numId="17">
    <w:abstractNumId w:val="20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30"/>
  </w:num>
  <w:num w:numId="23">
    <w:abstractNumId w:val="32"/>
  </w:num>
  <w:num w:numId="24">
    <w:abstractNumId w:val="19"/>
  </w:num>
  <w:num w:numId="25">
    <w:abstractNumId w:val="17"/>
  </w:num>
  <w:num w:numId="26">
    <w:abstractNumId w:val="5"/>
  </w:num>
  <w:num w:numId="27">
    <w:abstractNumId w:val="3"/>
  </w:num>
  <w:num w:numId="28">
    <w:abstractNumId w:val="34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3"/>
  </w:num>
  <w:num w:numId="34">
    <w:abstractNumId w:val="33"/>
  </w:num>
  <w:num w:numId="35">
    <w:abstractNumId w:val="11"/>
  </w:num>
  <w:num w:numId="36">
    <w:abstractNumId w:val="18"/>
  </w:num>
  <w:num w:numId="37">
    <w:abstractNumId w:val="21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78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89"/>
    <w:rsid w:val="0000130B"/>
    <w:rsid w:val="00007824"/>
    <w:rsid w:val="00010961"/>
    <w:rsid w:val="00014721"/>
    <w:rsid w:val="00015002"/>
    <w:rsid w:val="000220A2"/>
    <w:rsid w:val="000222FD"/>
    <w:rsid w:val="0002583D"/>
    <w:rsid w:val="000272A6"/>
    <w:rsid w:val="00030EF9"/>
    <w:rsid w:val="00040634"/>
    <w:rsid w:val="00042DAB"/>
    <w:rsid w:val="0004633D"/>
    <w:rsid w:val="0005266F"/>
    <w:rsid w:val="00052F14"/>
    <w:rsid w:val="000560D6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459"/>
    <w:rsid w:val="00075F20"/>
    <w:rsid w:val="00076103"/>
    <w:rsid w:val="00080615"/>
    <w:rsid w:val="00082732"/>
    <w:rsid w:val="0008276D"/>
    <w:rsid w:val="00092F48"/>
    <w:rsid w:val="00093A65"/>
    <w:rsid w:val="000A156A"/>
    <w:rsid w:val="000A17C3"/>
    <w:rsid w:val="000A1A8C"/>
    <w:rsid w:val="000A2981"/>
    <w:rsid w:val="000A46B4"/>
    <w:rsid w:val="000A46D0"/>
    <w:rsid w:val="000A7190"/>
    <w:rsid w:val="000B0ACE"/>
    <w:rsid w:val="000B179D"/>
    <w:rsid w:val="000B3316"/>
    <w:rsid w:val="000B405F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670E"/>
    <w:rsid w:val="000D7F3C"/>
    <w:rsid w:val="000E1A2A"/>
    <w:rsid w:val="000E5CB0"/>
    <w:rsid w:val="000E71A3"/>
    <w:rsid w:val="000F1FAD"/>
    <w:rsid w:val="000F69EC"/>
    <w:rsid w:val="00103646"/>
    <w:rsid w:val="00106694"/>
    <w:rsid w:val="00106C78"/>
    <w:rsid w:val="001103F7"/>
    <w:rsid w:val="00115BFD"/>
    <w:rsid w:val="00115C87"/>
    <w:rsid w:val="00116901"/>
    <w:rsid w:val="00116CB8"/>
    <w:rsid w:val="00117B56"/>
    <w:rsid w:val="00124D49"/>
    <w:rsid w:val="00126A47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165F"/>
    <w:rsid w:val="001B2B5E"/>
    <w:rsid w:val="001B6258"/>
    <w:rsid w:val="001B7C72"/>
    <w:rsid w:val="001C0D85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5952"/>
    <w:rsid w:val="00211279"/>
    <w:rsid w:val="002112B1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22C0"/>
    <w:rsid w:val="0027448A"/>
    <w:rsid w:val="002746C9"/>
    <w:rsid w:val="002748D4"/>
    <w:rsid w:val="002751B9"/>
    <w:rsid w:val="00275994"/>
    <w:rsid w:val="00276648"/>
    <w:rsid w:val="00277AE8"/>
    <w:rsid w:val="002814A3"/>
    <w:rsid w:val="002822A3"/>
    <w:rsid w:val="00282A0A"/>
    <w:rsid w:val="00285960"/>
    <w:rsid w:val="0029179B"/>
    <w:rsid w:val="00291AE0"/>
    <w:rsid w:val="00292230"/>
    <w:rsid w:val="00293F03"/>
    <w:rsid w:val="00296B50"/>
    <w:rsid w:val="002A0012"/>
    <w:rsid w:val="002A2932"/>
    <w:rsid w:val="002A3D0C"/>
    <w:rsid w:val="002A482D"/>
    <w:rsid w:val="002B0387"/>
    <w:rsid w:val="002B4C96"/>
    <w:rsid w:val="002C3C57"/>
    <w:rsid w:val="002D433E"/>
    <w:rsid w:val="002D67D6"/>
    <w:rsid w:val="002D6D61"/>
    <w:rsid w:val="002D6FA2"/>
    <w:rsid w:val="002E5FCA"/>
    <w:rsid w:val="002E6A1A"/>
    <w:rsid w:val="002E7016"/>
    <w:rsid w:val="002E7B05"/>
    <w:rsid w:val="002F1841"/>
    <w:rsid w:val="002F52C6"/>
    <w:rsid w:val="002F6E58"/>
    <w:rsid w:val="002F773A"/>
    <w:rsid w:val="003008DE"/>
    <w:rsid w:val="0030387F"/>
    <w:rsid w:val="00306225"/>
    <w:rsid w:val="00306EC7"/>
    <w:rsid w:val="003075BB"/>
    <w:rsid w:val="003077DC"/>
    <w:rsid w:val="0031479A"/>
    <w:rsid w:val="00315178"/>
    <w:rsid w:val="00321B09"/>
    <w:rsid w:val="0032565B"/>
    <w:rsid w:val="003257DD"/>
    <w:rsid w:val="00331E3F"/>
    <w:rsid w:val="003375BF"/>
    <w:rsid w:val="00345580"/>
    <w:rsid w:val="0035018D"/>
    <w:rsid w:val="00351B7B"/>
    <w:rsid w:val="003546CA"/>
    <w:rsid w:val="00355EB0"/>
    <w:rsid w:val="00361C57"/>
    <w:rsid w:val="00364016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215B"/>
    <w:rsid w:val="00383B3F"/>
    <w:rsid w:val="00384C4A"/>
    <w:rsid w:val="003872EC"/>
    <w:rsid w:val="00387844"/>
    <w:rsid w:val="0039550F"/>
    <w:rsid w:val="00395BF0"/>
    <w:rsid w:val="003A0247"/>
    <w:rsid w:val="003A37F0"/>
    <w:rsid w:val="003B24CB"/>
    <w:rsid w:val="003B2624"/>
    <w:rsid w:val="003C0974"/>
    <w:rsid w:val="003C33F6"/>
    <w:rsid w:val="003D0D1F"/>
    <w:rsid w:val="003D554F"/>
    <w:rsid w:val="003D7A01"/>
    <w:rsid w:val="003D7B17"/>
    <w:rsid w:val="003D7E45"/>
    <w:rsid w:val="003E0A90"/>
    <w:rsid w:val="003E1586"/>
    <w:rsid w:val="003E3865"/>
    <w:rsid w:val="003F394E"/>
    <w:rsid w:val="003F6BE1"/>
    <w:rsid w:val="003F6DC6"/>
    <w:rsid w:val="003F71D2"/>
    <w:rsid w:val="0040348D"/>
    <w:rsid w:val="0040355F"/>
    <w:rsid w:val="0040431F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A6"/>
    <w:rsid w:val="004334C9"/>
    <w:rsid w:val="00436A8A"/>
    <w:rsid w:val="0044343E"/>
    <w:rsid w:val="004450D6"/>
    <w:rsid w:val="004470FA"/>
    <w:rsid w:val="0045398F"/>
    <w:rsid w:val="00455AF1"/>
    <w:rsid w:val="00462858"/>
    <w:rsid w:val="00464BBC"/>
    <w:rsid w:val="00466496"/>
    <w:rsid w:val="00466FA7"/>
    <w:rsid w:val="00471E8E"/>
    <w:rsid w:val="0047356D"/>
    <w:rsid w:val="0048392F"/>
    <w:rsid w:val="0048645E"/>
    <w:rsid w:val="004906D4"/>
    <w:rsid w:val="00493649"/>
    <w:rsid w:val="00493F1B"/>
    <w:rsid w:val="004A0578"/>
    <w:rsid w:val="004A0B9D"/>
    <w:rsid w:val="004A1204"/>
    <w:rsid w:val="004A2BE9"/>
    <w:rsid w:val="004A64D6"/>
    <w:rsid w:val="004A771A"/>
    <w:rsid w:val="004B192F"/>
    <w:rsid w:val="004B27D4"/>
    <w:rsid w:val="004B68F7"/>
    <w:rsid w:val="004C1DAE"/>
    <w:rsid w:val="004C225E"/>
    <w:rsid w:val="004C48A6"/>
    <w:rsid w:val="004C6B04"/>
    <w:rsid w:val="004D008A"/>
    <w:rsid w:val="004D366E"/>
    <w:rsid w:val="004D682D"/>
    <w:rsid w:val="004D7920"/>
    <w:rsid w:val="004E20C3"/>
    <w:rsid w:val="004E534D"/>
    <w:rsid w:val="004E660A"/>
    <w:rsid w:val="004F48E0"/>
    <w:rsid w:val="004F7F09"/>
    <w:rsid w:val="00501B7E"/>
    <w:rsid w:val="0050556F"/>
    <w:rsid w:val="005065FC"/>
    <w:rsid w:val="00511EF6"/>
    <w:rsid w:val="005121E5"/>
    <w:rsid w:val="005125F3"/>
    <w:rsid w:val="00516FDE"/>
    <w:rsid w:val="00517296"/>
    <w:rsid w:val="005226C9"/>
    <w:rsid w:val="00524701"/>
    <w:rsid w:val="00527ABA"/>
    <w:rsid w:val="00531FFF"/>
    <w:rsid w:val="005329F9"/>
    <w:rsid w:val="0053442E"/>
    <w:rsid w:val="005363A5"/>
    <w:rsid w:val="00536C89"/>
    <w:rsid w:val="005378E8"/>
    <w:rsid w:val="00537C14"/>
    <w:rsid w:val="00540F59"/>
    <w:rsid w:val="00541F28"/>
    <w:rsid w:val="005465E9"/>
    <w:rsid w:val="0054746F"/>
    <w:rsid w:val="005568BB"/>
    <w:rsid w:val="00557087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05D"/>
    <w:rsid w:val="005868B6"/>
    <w:rsid w:val="00586AD5"/>
    <w:rsid w:val="00593E34"/>
    <w:rsid w:val="00594449"/>
    <w:rsid w:val="005A0AA1"/>
    <w:rsid w:val="005A0F09"/>
    <w:rsid w:val="005A1CEA"/>
    <w:rsid w:val="005A2167"/>
    <w:rsid w:val="005A30DB"/>
    <w:rsid w:val="005A733D"/>
    <w:rsid w:val="005C0DE9"/>
    <w:rsid w:val="005C1E02"/>
    <w:rsid w:val="005C7AAC"/>
    <w:rsid w:val="005D126D"/>
    <w:rsid w:val="005D4AFF"/>
    <w:rsid w:val="005D7D2A"/>
    <w:rsid w:val="005E1D09"/>
    <w:rsid w:val="005E2174"/>
    <w:rsid w:val="005E6E72"/>
    <w:rsid w:val="005F1CB3"/>
    <w:rsid w:val="00600B91"/>
    <w:rsid w:val="006035CB"/>
    <w:rsid w:val="0060406C"/>
    <w:rsid w:val="00605D02"/>
    <w:rsid w:val="0061148B"/>
    <w:rsid w:val="00611C79"/>
    <w:rsid w:val="0061358E"/>
    <w:rsid w:val="00617D2B"/>
    <w:rsid w:val="006234A8"/>
    <w:rsid w:val="00623ED5"/>
    <w:rsid w:val="00624DBC"/>
    <w:rsid w:val="00630129"/>
    <w:rsid w:val="0063203D"/>
    <w:rsid w:val="006518A0"/>
    <w:rsid w:val="006522E5"/>
    <w:rsid w:val="0065382A"/>
    <w:rsid w:val="00655DC9"/>
    <w:rsid w:val="00665046"/>
    <w:rsid w:val="006653D6"/>
    <w:rsid w:val="00665DB1"/>
    <w:rsid w:val="00673327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A400C"/>
    <w:rsid w:val="006A603C"/>
    <w:rsid w:val="006A60E1"/>
    <w:rsid w:val="006A67A8"/>
    <w:rsid w:val="006A693F"/>
    <w:rsid w:val="006B316A"/>
    <w:rsid w:val="006B3D70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1027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1860"/>
    <w:rsid w:val="00745357"/>
    <w:rsid w:val="007457BB"/>
    <w:rsid w:val="00750495"/>
    <w:rsid w:val="0075058D"/>
    <w:rsid w:val="0075432F"/>
    <w:rsid w:val="00754EF0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1CB0"/>
    <w:rsid w:val="00785F2B"/>
    <w:rsid w:val="00787545"/>
    <w:rsid w:val="00792719"/>
    <w:rsid w:val="00792DBB"/>
    <w:rsid w:val="0079645F"/>
    <w:rsid w:val="007967DA"/>
    <w:rsid w:val="00796B9B"/>
    <w:rsid w:val="007A4744"/>
    <w:rsid w:val="007B10D2"/>
    <w:rsid w:val="007B2F44"/>
    <w:rsid w:val="007B46BE"/>
    <w:rsid w:val="007B5533"/>
    <w:rsid w:val="007B5A32"/>
    <w:rsid w:val="007C1DF2"/>
    <w:rsid w:val="007C3157"/>
    <w:rsid w:val="007C48B2"/>
    <w:rsid w:val="007C593F"/>
    <w:rsid w:val="007D0022"/>
    <w:rsid w:val="007D1765"/>
    <w:rsid w:val="007D5068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236D"/>
    <w:rsid w:val="007F3EDB"/>
    <w:rsid w:val="007F4F11"/>
    <w:rsid w:val="007F59B7"/>
    <w:rsid w:val="007F5B7C"/>
    <w:rsid w:val="0080100B"/>
    <w:rsid w:val="00811FC7"/>
    <w:rsid w:val="00812F96"/>
    <w:rsid w:val="00814652"/>
    <w:rsid w:val="008168EF"/>
    <w:rsid w:val="008170B8"/>
    <w:rsid w:val="00822FA9"/>
    <w:rsid w:val="00825189"/>
    <w:rsid w:val="0082719C"/>
    <w:rsid w:val="00827E6D"/>
    <w:rsid w:val="0083125B"/>
    <w:rsid w:val="00840671"/>
    <w:rsid w:val="00845AB8"/>
    <w:rsid w:val="00846884"/>
    <w:rsid w:val="0085348C"/>
    <w:rsid w:val="00854730"/>
    <w:rsid w:val="00863744"/>
    <w:rsid w:val="00864DC2"/>
    <w:rsid w:val="008748F7"/>
    <w:rsid w:val="00881095"/>
    <w:rsid w:val="00883E3C"/>
    <w:rsid w:val="00884A0E"/>
    <w:rsid w:val="00885C56"/>
    <w:rsid w:val="00890874"/>
    <w:rsid w:val="008920AE"/>
    <w:rsid w:val="008931FE"/>
    <w:rsid w:val="00894DDF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181"/>
    <w:rsid w:val="008D0E3E"/>
    <w:rsid w:val="008D47AB"/>
    <w:rsid w:val="008D7A51"/>
    <w:rsid w:val="008D7C16"/>
    <w:rsid w:val="008E2140"/>
    <w:rsid w:val="008E475A"/>
    <w:rsid w:val="008E5238"/>
    <w:rsid w:val="008E5C14"/>
    <w:rsid w:val="008E7968"/>
    <w:rsid w:val="008E7FF8"/>
    <w:rsid w:val="008F150B"/>
    <w:rsid w:val="008F2599"/>
    <w:rsid w:val="008F2841"/>
    <w:rsid w:val="008F383F"/>
    <w:rsid w:val="008F5438"/>
    <w:rsid w:val="008F5733"/>
    <w:rsid w:val="00900492"/>
    <w:rsid w:val="00902BE2"/>
    <w:rsid w:val="00903406"/>
    <w:rsid w:val="00903CC9"/>
    <w:rsid w:val="00904AE4"/>
    <w:rsid w:val="00907299"/>
    <w:rsid w:val="00907E37"/>
    <w:rsid w:val="009125E4"/>
    <w:rsid w:val="00920236"/>
    <w:rsid w:val="00925691"/>
    <w:rsid w:val="0093339E"/>
    <w:rsid w:val="00934C03"/>
    <w:rsid w:val="00945DF1"/>
    <w:rsid w:val="009515F0"/>
    <w:rsid w:val="0095185B"/>
    <w:rsid w:val="00951D14"/>
    <w:rsid w:val="009530AA"/>
    <w:rsid w:val="00953333"/>
    <w:rsid w:val="00957535"/>
    <w:rsid w:val="0096125B"/>
    <w:rsid w:val="009613D0"/>
    <w:rsid w:val="0096185C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B0261"/>
    <w:rsid w:val="009B0BE1"/>
    <w:rsid w:val="009B1FAB"/>
    <w:rsid w:val="009B2E50"/>
    <w:rsid w:val="009C1F6C"/>
    <w:rsid w:val="009C4FAD"/>
    <w:rsid w:val="009D0A0E"/>
    <w:rsid w:val="009D139C"/>
    <w:rsid w:val="009D3CD9"/>
    <w:rsid w:val="009E0145"/>
    <w:rsid w:val="009E034F"/>
    <w:rsid w:val="009E36FC"/>
    <w:rsid w:val="009F13B5"/>
    <w:rsid w:val="009F1454"/>
    <w:rsid w:val="009F5CD2"/>
    <w:rsid w:val="009F784E"/>
    <w:rsid w:val="009F7E3D"/>
    <w:rsid w:val="00A04560"/>
    <w:rsid w:val="00A05022"/>
    <w:rsid w:val="00A07035"/>
    <w:rsid w:val="00A1009B"/>
    <w:rsid w:val="00A1192F"/>
    <w:rsid w:val="00A17FE2"/>
    <w:rsid w:val="00A200CD"/>
    <w:rsid w:val="00A2461E"/>
    <w:rsid w:val="00A25FB0"/>
    <w:rsid w:val="00A27978"/>
    <w:rsid w:val="00A27F4C"/>
    <w:rsid w:val="00A330B0"/>
    <w:rsid w:val="00A350AC"/>
    <w:rsid w:val="00A3732F"/>
    <w:rsid w:val="00A403C8"/>
    <w:rsid w:val="00A4282C"/>
    <w:rsid w:val="00A43B81"/>
    <w:rsid w:val="00A4769A"/>
    <w:rsid w:val="00A5625B"/>
    <w:rsid w:val="00A5719D"/>
    <w:rsid w:val="00A57EA8"/>
    <w:rsid w:val="00A60576"/>
    <w:rsid w:val="00A63FF8"/>
    <w:rsid w:val="00A66863"/>
    <w:rsid w:val="00A709DF"/>
    <w:rsid w:val="00A70E48"/>
    <w:rsid w:val="00A724DD"/>
    <w:rsid w:val="00A72F45"/>
    <w:rsid w:val="00A73929"/>
    <w:rsid w:val="00A80AB2"/>
    <w:rsid w:val="00A80B24"/>
    <w:rsid w:val="00A84E98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20D7"/>
    <w:rsid w:val="00AA47E9"/>
    <w:rsid w:val="00AA7359"/>
    <w:rsid w:val="00AB39F8"/>
    <w:rsid w:val="00AB3A39"/>
    <w:rsid w:val="00AB4B22"/>
    <w:rsid w:val="00AB5F83"/>
    <w:rsid w:val="00AB724A"/>
    <w:rsid w:val="00AC043D"/>
    <w:rsid w:val="00AC2E03"/>
    <w:rsid w:val="00AC50A6"/>
    <w:rsid w:val="00AD050A"/>
    <w:rsid w:val="00AD3203"/>
    <w:rsid w:val="00AD607E"/>
    <w:rsid w:val="00AD6328"/>
    <w:rsid w:val="00AD7DDC"/>
    <w:rsid w:val="00AE391F"/>
    <w:rsid w:val="00AE3F18"/>
    <w:rsid w:val="00AF0711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1720"/>
    <w:rsid w:val="00B74E7E"/>
    <w:rsid w:val="00B876A2"/>
    <w:rsid w:val="00B946EC"/>
    <w:rsid w:val="00B94A63"/>
    <w:rsid w:val="00BA0C97"/>
    <w:rsid w:val="00BA2AAB"/>
    <w:rsid w:val="00BA4FB3"/>
    <w:rsid w:val="00BB0850"/>
    <w:rsid w:val="00BB1156"/>
    <w:rsid w:val="00BB558C"/>
    <w:rsid w:val="00BC0EC3"/>
    <w:rsid w:val="00BC1673"/>
    <w:rsid w:val="00BC6544"/>
    <w:rsid w:val="00BC6F20"/>
    <w:rsid w:val="00BD076C"/>
    <w:rsid w:val="00BD67AC"/>
    <w:rsid w:val="00BD71F3"/>
    <w:rsid w:val="00BE0E28"/>
    <w:rsid w:val="00BE1B37"/>
    <w:rsid w:val="00BE4E8C"/>
    <w:rsid w:val="00BE515A"/>
    <w:rsid w:val="00BE63CB"/>
    <w:rsid w:val="00BE7CC5"/>
    <w:rsid w:val="00BF26F7"/>
    <w:rsid w:val="00BF4AAD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0103"/>
    <w:rsid w:val="00C32357"/>
    <w:rsid w:val="00C34128"/>
    <w:rsid w:val="00C36777"/>
    <w:rsid w:val="00C36CC6"/>
    <w:rsid w:val="00C40EF9"/>
    <w:rsid w:val="00C43077"/>
    <w:rsid w:val="00C43A2D"/>
    <w:rsid w:val="00C43E1F"/>
    <w:rsid w:val="00C476AD"/>
    <w:rsid w:val="00C505B5"/>
    <w:rsid w:val="00C53ECE"/>
    <w:rsid w:val="00C54463"/>
    <w:rsid w:val="00C56419"/>
    <w:rsid w:val="00C65D13"/>
    <w:rsid w:val="00C665A8"/>
    <w:rsid w:val="00C6695F"/>
    <w:rsid w:val="00C67703"/>
    <w:rsid w:val="00C7297A"/>
    <w:rsid w:val="00C732A6"/>
    <w:rsid w:val="00C735B8"/>
    <w:rsid w:val="00C73948"/>
    <w:rsid w:val="00C73E75"/>
    <w:rsid w:val="00C751C7"/>
    <w:rsid w:val="00C80E24"/>
    <w:rsid w:val="00C84D06"/>
    <w:rsid w:val="00C91F88"/>
    <w:rsid w:val="00C92D24"/>
    <w:rsid w:val="00C94197"/>
    <w:rsid w:val="00C9572C"/>
    <w:rsid w:val="00CA215D"/>
    <w:rsid w:val="00CA30FA"/>
    <w:rsid w:val="00CA316D"/>
    <w:rsid w:val="00CA364F"/>
    <w:rsid w:val="00CA3CB7"/>
    <w:rsid w:val="00CA4DF2"/>
    <w:rsid w:val="00CA768C"/>
    <w:rsid w:val="00CB19DA"/>
    <w:rsid w:val="00CB292A"/>
    <w:rsid w:val="00CB394F"/>
    <w:rsid w:val="00CB44A4"/>
    <w:rsid w:val="00CB6AB2"/>
    <w:rsid w:val="00CB733E"/>
    <w:rsid w:val="00CC1E0C"/>
    <w:rsid w:val="00CD135D"/>
    <w:rsid w:val="00CD1546"/>
    <w:rsid w:val="00CD15BB"/>
    <w:rsid w:val="00CD16C0"/>
    <w:rsid w:val="00CD3A55"/>
    <w:rsid w:val="00CD4E0E"/>
    <w:rsid w:val="00CD5FFA"/>
    <w:rsid w:val="00CE1D20"/>
    <w:rsid w:val="00CE276C"/>
    <w:rsid w:val="00CE3CB4"/>
    <w:rsid w:val="00CE4FD3"/>
    <w:rsid w:val="00CF073C"/>
    <w:rsid w:val="00CF1622"/>
    <w:rsid w:val="00CF38A6"/>
    <w:rsid w:val="00D00A8F"/>
    <w:rsid w:val="00D026D1"/>
    <w:rsid w:val="00D1080C"/>
    <w:rsid w:val="00D117F8"/>
    <w:rsid w:val="00D13195"/>
    <w:rsid w:val="00D2199A"/>
    <w:rsid w:val="00D2334B"/>
    <w:rsid w:val="00D24C66"/>
    <w:rsid w:val="00D35B45"/>
    <w:rsid w:val="00D43DD5"/>
    <w:rsid w:val="00D44B36"/>
    <w:rsid w:val="00D4550E"/>
    <w:rsid w:val="00D45F84"/>
    <w:rsid w:val="00D52207"/>
    <w:rsid w:val="00D52F6A"/>
    <w:rsid w:val="00D54390"/>
    <w:rsid w:val="00D567E2"/>
    <w:rsid w:val="00D6064D"/>
    <w:rsid w:val="00D60B55"/>
    <w:rsid w:val="00D61371"/>
    <w:rsid w:val="00D61891"/>
    <w:rsid w:val="00D619F9"/>
    <w:rsid w:val="00D63B27"/>
    <w:rsid w:val="00D64F70"/>
    <w:rsid w:val="00D661C2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2E68"/>
    <w:rsid w:val="00D84258"/>
    <w:rsid w:val="00D9306A"/>
    <w:rsid w:val="00D931D8"/>
    <w:rsid w:val="00D940A1"/>
    <w:rsid w:val="00DA0700"/>
    <w:rsid w:val="00DA3B47"/>
    <w:rsid w:val="00DA5F41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D90"/>
    <w:rsid w:val="00E14FFF"/>
    <w:rsid w:val="00E15279"/>
    <w:rsid w:val="00E16E03"/>
    <w:rsid w:val="00E21C6C"/>
    <w:rsid w:val="00E22888"/>
    <w:rsid w:val="00E23B33"/>
    <w:rsid w:val="00E24569"/>
    <w:rsid w:val="00E26FB8"/>
    <w:rsid w:val="00E27860"/>
    <w:rsid w:val="00E27932"/>
    <w:rsid w:val="00E31EAE"/>
    <w:rsid w:val="00E33A5F"/>
    <w:rsid w:val="00E34C18"/>
    <w:rsid w:val="00E3696B"/>
    <w:rsid w:val="00E45270"/>
    <w:rsid w:val="00E51328"/>
    <w:rsid w:val="00E54901"/>
    <w:rsid w:val="00E57673"/>
    <w:rsid w:val="00E62B9B"/>
    <w:rsid w:val="00E70188"/>
    <w:rsid w:val="00E71931"/>
    <w:rsid w:val="00E732D0"/>
    <w:rsid w:val="00E7425A"/>
    <w:rsid w:val="00E76223"/>
    <w:rsid w:val="00E8013A"/>
    <w:rsid w:val="00E86972"/>
    <w:rsid w:val="00E86E0E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C1775"/>
    <w:rsid w:val="00EC1B63"/>
    <w:rsid w:val="00EC44DC"/>
    <w:rsid w:val="00ED0744"/>
    <w:rsid w:val="00ED3EB6"/>
    <w:rsid w:val="00ED3FB8"/>
    <w:rsid w:val="00ED6298"/>
    <w:rsid w:val="00EE2C55"/>
    <w:rsid w:val="00EF06F4"/>
    <w:rsid w:val="00EF250B"/>
    <w:rsid w:val="00EF2BD3"/>
    <w:rsid w:val="00EF36F2"/>
    <w:rsid w:val="00EF50C0"/>
    <w:rsid w:val="00F04906"/>
    <w:rsid w:val="00F102C9"/>
    <w:rsid w:val="00F1245C"/>
    <w:rsid w:val="00F17EA9"/>
    <w:rsid w:val="00F17FBD"/>
    <w:rsid w:val="00F2272B"/>
    <w:rsid w:val="00F24812"/>
    <w:rsid w:val="00F269CA"/>
    <w:rsid w:val="00F31B39"/>
    <w:rsid w:val="00F40669"/>
    <w:rsid w:val="00F40D31"/>
    <w:rsid w:val="00F41137"/>
    <w:rsid w:val="00F428D2"/>
    <w:rsid w:val="00F429FF"/>
    <w:rsid w:val="00F43BB0"/>
    <w:rsid w:val="00F46AAD"/>
    <w:rsid w:val="00F47CD5"/>
    <w:rsid w:val="00F50828"/>
    <w:rsid w:val="00F572BD"/>
    <w:rsid w:val="00F575E9"/>
    <w:rsid w:val="00F603C6"/>
    <w:rsid w:val="00F62721"/>
    <w:rsid w:val="00F74E32"/>
    <w:rsid w:val="00F80C63"/>
    <w:rsid w:val="00F92D15"/>
    <w:rsid w:val="00F94916"/>
    <w:rsid w:val="00F97F9D"/>
    <w:rsid w:val="00FA44CB"/>
    <w:rsid w:val="00FA6B65"/>
    <w:rsid w:val="00FB650F"/>
    <w:rsid w:val="00FD3432"/>
    <w:rsid w:val="00FD48A9"/>
    <w:rsid w:val="00FD79A4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,"/>
  <w:listSeparator w:val=";"/>
  <w15:docId w15:val="{413EFCC8-C7BA-4773-A8E7-25E710CB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99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99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2710C1-0C5B-4EB9-9571-AF7212D1A4FD}">
  <ds:schemaRefs>
    <ds:schemaRef ds:uri="4961ee27-a67b-4bcc-b69e-645e6443de1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be73eef-300f-49fd-b74b-72b7dc1cfc7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A7856D8-866F-4FB6-90FA-7D850E52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98D1A446</Template>
  <TotalTime>0</TotalTime>
  <Pages>2</Pages>
  <Words>500</Words>
  <Characters>5270</Characters>
  <Application>Microsoft Office Word</Application>
  <DocSecurity>4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Krzysztof Włodarczyk</cp:lastModifiedBy>
  <cp:revision>2</cp:revision>
  <cp:lastPrinted>2019-06-17T08:56:00Z</cp:lastPrinted>
  <dcterms:created xsi:type="dcterms:W3CDTF">2023-05-22T05:59:00Z</dcterms:created>
  <dcterms:modified xsi:type="dcterms:W3CDTF">2023-05-22T05:59:00Z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