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1803AE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 w:rsidRPr="001803AE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Pr="001803AE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1803AE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1803AE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1803AE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1803AE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Pr="001803AE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1803AE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1803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1803AE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982B6C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</w:t>
      </w:r>
      <w:r w:rsidR="00786501"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="005419CE"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</w:t>
      </w:r>
      <w:bookmarkStart w:id="3" w:name="_Hlk63114662"/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KRS </w:t>
      </w:r>
      <w:bookmarkStart w:id="4" w:name="_Hlk63114608"/>
      <w:r w:rsidR="00833239"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</w:t>
      </w:r>
    </w:p>
    <w:bookmarkEnd w:id="3"/>
    <w:bookmarkEnd w:id="4"/>
    <w:p w14:paraId="26716D97" w14:textId="77777777" w:rsidR="00786501" w:rsidRPr="00982B6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e-mail  …</w:t>
      </w:r>
      <w:bookmarkStart w:id="5" w:name="_Hlk63114630"/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……………………….………………</w:t>
      </w:r>
      <w:bookmarkEnd w:id="5"/>
      <w:r w:rsidR="00833239"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…….. </w:t>
      </w:r>
      <w:bookmarkEnd w:id="1"/>
    </w:p>
    <w:p w14:paraId="6885F6C5" w14:textId="77777777" w:rsidR="00833239" w:rsidRPr="00982B6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7658D741" w14:textId="77777777" w:rsidR="00BE5E31" w:rsidRPr="00982B6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946C3D6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1803AE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1803A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Pr="001803AE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Pr="001803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1803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</w:t>
      </w:r>
      <w:r w:rsidR="00052EDF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3AE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5736475" w14:textId="6F6CEADC" w:rsidR="003E10C7" w:rsidRPr="001803AE" w:rsidRDefault="003E10C7" w:rsidP="00E61B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4526C0" w:rsidRPr="001803A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Budowa dwóch budynków mieszkalnych wielorodzinnych przy ul. Ludzi Morza 2, 4, 4a działki nr 24dr, 96, 97, 98/2, 100/2, 275, 276 obręb 0014 Świnoujście</w:t>
      </w:r>
      <w:r w:rsidR="00E61B86"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2B99E572" w14:textId="77777777" w:rsidR="00E61B86" w:rsidRPr="001803AE" w:rsidRDefault="00E61B86" w:rsidP="00E61B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Pr="001803AE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62DE5764" w:rsidR="001619A5" w:rsidRPr="001803AE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</w:t>
      </w:r>
      <w:r w:rsidR="00EA692F" w:rsidRPr="001803AE">
        <w:rPr>
          <w:rFonts w:ascii="Times New Roman" w:eastAsia="Calibri" w:hAnsi="Times New Roman" w:cs="Times New Roman"/>
          <w:sz w:val="24"/>
          <w:lang w:eastAsia="en-US"/>
        </w:rPr>
        <w:t>zgodnie z wymaganiami określonymi w Roz</w:t>
      </w:r>
      <w:r w:rsidR="00E61B86" w:rsidRPr="001803AE">
        <w:rPr>
          <w:rFonts w:ascii="Times New Roman" w:eastAsia="Calibri" w:hAnsi="Times New Roman" w:cs="Times New Roman"/>
          <w:sz w:val="24"/>
          <w:lang w:eastAsia="en-US"/>
        </w:rPr>
        <w:t>dziale XI</w:t>
      </w:r>
      <w:r w:rsidR="009C02D8" w:rsidRPr="001803AE">
        <w:rPr>
          <w:rFonts w:ascii="Times New Roman" w:eastAsia="Calibri" w:hAnsi="Times New Roman" w:cs="Times New Roman"/>
          <w:sz w:val="24"/>
          <w:lang w:eastAsia="en-US"/>
        </w:rPr>
        <w:t>II</w:t>
      </w:r>
      <w:r w:rsidR="00E61B86" w:rsidRPr="001803AE">
        <w:rPr>
          <w:rFonts w:ascii="Times New Roman" w:eastAsia="Calibri" w:hAnsi="Times New Roman" w:cs="Times New Roman"/>
          <w:sz w:val="24"/>
          <w:lang w:eastAsia="en-US"/>
        </w:rPr>
        <w:t xml:space="preserve"> ust. 2 pkt. 2 lit. b</w:t>
      </w:r>
      <w:r w:rsidR="009C02D8" w:rsidRPr="001803AE">
        <w:rPr>
          <w:rFonts w:ascii="Times New Roman" w:eastAsia="Calibri" w:hAnsi="Times New Roman" w:cs="Times New Roman"/>
          <w:sz w:val="24"/>
          <w:lang w:eastAsia="en-US"/>
        </w:rPr>
        <w:t>)</w:t>
      </w:r>
      <w:r w:rsidR="00E61B86" w:rsidRPr="001803AE">
        <w:rPr>
          <w:rFonts w:ascii="Times New Roman" w:eastAsia="Calibri" w:hAnsi="Times New Roman" w:cs="Times New Roman"/>
          <w:sz w:val="24"/>
          <w:lang w:eastAsia="en-US"/>
        </w:rPr>
        <w:t>.</w:t>
      </w:r>
    </w:p>
    <w:p w14:paraId="755DE364" w14:textId="77777777" w:rsidR="003E10C7" w:rsidRPr="001803AE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1688"/>
        <w:gridCol w:w="3360"/>
        <w:gridCol w:w="1134"/>
        <w:gridCol w:w="1701"/>
        <w:gridCol w:w="1560"/>
      </w:tblGrid>
      <w:tr w:rsidR="005A762C" w:rsidRPr="001803AE" w14:paraId="45AA94CF" w14:textId="77777777" w:rsidTr="0000042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5A762C" w:rsidRPr="00000424" w:rsidRDefault="005A762C" w:rsidP="000004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Lp.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458A06" w14:textId="2D6B81CA" w:rsidR="005A762C" w:rsidRPr="00000424" w:rsidRDefault="005A762C" w:rsidP="000004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Stanowisko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6DF9AADE" w:rsidR="005A762C" w:rsidRPr="00000424" w:rsidRDefault="00AD118C" w:rsidP="000004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I</w:t>
            </w:r>
            <w:r w:rsidR="005A762C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mię </w:t>
            </w:r>
            <w:r w:rsidR="005A762C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i nazwisko</w:t>
            </w:r>
            <w:r w:rsidR="005A762C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Doświadczenie </w:t>
            </w:r>
            <w:r w:rsidR="005A762C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(nazwa zadania, wartość zadania i inwestor) potwierdzające spełnienie warunku określonego w SWZ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5AF8" w14:textId="5E88D304" w:rsidR="005A762C" w:rsidRPr="00000424" w:rsidRDefault="005A762C" w:rsidP="000004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Praktyka  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(w latach)</w:t>
            </w:r>
          </w:p>
          <w:p w14:paraId="528CBD20" w14:textId="7E13985C" w:rsidR="005A762C" w:rsidRPr="00000424" w:rsidRDefault="005A762C" w:rsidP="000004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FF8F5D" w14:textId="77777777" w:rsidR="005A762C" w:rsidRPr="00000424" w:rsidRDefault="005A762C" w:rsidP="000004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Posiadane uprawnienia / nr rodzaj /</w:t>
            </w:r>
          </w:p>
          <w:p w14:paraId="7C405714" w14:textId="2DC935C6" w:rsidR="005A762C" w:rsidRPr="00000424" w:rsidRDefault="005A762C" w:rsidP="000004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data nabycia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5A762C" w:rsidRPr="00AD118C" w:rsidRDefault="005A762C" w:rsidP="0000042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AD118C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AD118C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AD118C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AD118C" w:rsidRPr="001803AE" w14:paraId="73C180D0" w14:textId="77777777" w:rsidTr="00AD118C"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96342" w14:textId="0DCCE176" w:rsidR="00AD118C" w:rsidRPr="001803AE" w:rsidRDefault="00AD118C" w:rsidP="007F6C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PROJEKTANT</w:t>
            </w:r>
          </w:p>
        </w:tc>
      </w:tr>
      <w:tr w:rsidR="005A762C" w:rsidRPr="001803AE" w14:paraId="631262C6" w14:textId="77777777" w:rsidTr="00000424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011D42" w14:textId="1AB1111D" w:rsidR="005A762C" w:rsidRPr="001803AE" w:rsidRDefault="005A762C" w:rsidP="009B7B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4342D" w14:textId="77777777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C409A" w14:textId="6E3A999E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6FC55" w14:textId="77777777" w:rsidR="005A762C" w:rsidRPr="001803AE" w:rsidRDefault="005A762C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9B1F0B" w14:textId="77777777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02E4DB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5A762C" w:rsidRPr="001803AE" w14:paraId="5A34CEAE" w14:textId="77777777" w:rsidTr="00000424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75C1DA" w14:textId="77777777" w:rsidR="005A762C" w:rsidRPr="001803AE" w:rsidRDefault="005A762C" w:rsidP="009B7B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039A4" w14:textId="77777777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5CF288A0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5A762C" w:rsidRPr="001803AE" w14:paraId="2EF297E6" w14:textId="77777777" w:rsidTr="00000424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2B9E35" w14:textId="15EA4D52" w:rsidR="005A762C" w:rsidRPr="001803AE" w:rsidRDefault="005A762C" w:rsidP="009B7B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B2A32" w14:textId="77777777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11226" w14:textId="6F602869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20CCE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1FBE0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88D54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D118C" w:rsidRPr="001803AE" w14:paraId="2EEB910D" w14:textId="77777777" w:rsidTr="00AD118C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9F512" w14:textId="7C8EA949" w:rsidR="00AD118C" w:rsidRPr="001803AE" w:rsidRDefault="00AD118C" w:rsidP="007F6C8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KIEROWNIK BUDOWY</w:t>
            </w:r>
          </w:p>
        </w:tc>
      </w:tr>
      <w:tr w:rsidR="005A762C" w:rsidRPr="001803AE" w14:paraId="3EA56A4F" w14:textId="77777777" w:rsidTr="00000424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6E92D4" w14:textId="369B0000" w:rsidR="005A762C" w:rsidRPr="001803AE" w:rsidRDefault="005A762C" w:rsidP="009B7B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FAEBA" w14:textId="77777777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B4C4" w14:textId="35599681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AB6D1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4542E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9E440C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5A762C" w:rsidRPr="001803AE" w14:paraId="014E8320" w14:textId="77777777" w:rsidTr="00000424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106E5C" w14:textId="735BC921" w:rsidR="005A762C" w:rsidRPr="001803AE" w:rsidRDefault="005A762C" w:rsidP="009B7B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3D3541" w14:textId="77777777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6AE76" w14:textId="2E0EE392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FEC90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63285B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FEEF1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5A762C" w:rsidRPr="001803AE" w14:paraId="42579FD1" w14:textId="77777777" w:rsidTr="00000424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6604C" w14:textId="233FDB9E" w:rsidR="005A762C" w:rsidRPr="001803AE" w:rsidRDefault="005A762C" w:rsidP="009B7B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F3709E" w14:textId="77777777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F9350E" w14:textId="2330B098" w:rsidR="005A762C" w:rsidRPr="001803AE" w:rsidRDefault="005A762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750DB6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9BDEBB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BC56B8" w14:textId="77777777" w:rsidR="005A762C" w:rsidRPr="001803AE" w:rsidRDefault="005A762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Pr="001803AE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Pr="001803AE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7F051B34" w:rsidR="00E47FFC" w:rsidRPr="001803AE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</w:t>
      </w:r>
      <w:r w:rsidR="00007B31"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że:</w:t>
      </w:r>
    </w:p>
    <w:p w14:paraId="01F19141" w14:textId="7925AB81" w:rsidR="00070CD6" w:rsidRPr="001803AE" w:rsidRDefault="00070CD6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08C7B29F" w14:textId="6F079715" w:rsidR="00E47FFC" w:rsidRPr="001803AE" w:rsidRDefault="00070CD6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ysponuj</w:t>
      </w:r>
      <w:r w:rsidR="00224E2A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</w:t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osobą/osobami wskazanymi w poz. ……………wykazu,</w:t>
      </w:r>
    </w:p>
    <w:p w14:paraId="6AB03619" w14:textId="4EE37D88" w:rsidR="00E47FFC" w:rsidRPr="001803AE" w:rsidRDefault="00070CD6" w:rsidP="001A7D6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ie dysponuje</w:t>
      </w:r>
      <w:r w:rsidR="00224E2A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</w:t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osobą/osobami wskazanymi w poz. ……… wykazu, lecz polegając na osobach zdolnych do wykonania zamówienia innych podmiotów na zasadach określonych w art. 118 </w:t>
      </w:r>
      <w:r w:rsidR="007F6C8C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stawy, będziemy dysponować tymi osobami na potwierdzenie czego załączam/my </w:t>
      </w:r>
      <w:r w:rsidR="001A7D60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zobowiązanie, o którym mowa w Rozdziale XIV ust. 6 SWZ. </w:t>
      </w:r>
      <w:r w:rsidR="00E47FFC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6CEA070D" w14:textId="3664E990" w:rsidR="001619A5" w:rsidRPr="001803AE" w:rsidRDefault="00224E2A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świadczam/my,</w:t>
      </w:r>
      <w:r w:rsidR="007F6C8C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1619A5"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11CDA14" w:rsidR="001619A5" w:rsidRPr="00180404" w:rsidRDefault="001619A5" w:rsidP="00224E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224E2A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CD9E" w16cex:dateUtc="2023-03-07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275DA3" w16cid:durableId="27B1CD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3C05" w14:textId="77777777" w:rsidR="008754E7" w:rsidRDefault="008754E7" w:rsidP="00104679">
      <w:pPr>
        <w:spacing w:after="0" w:line="240" w:lineRule="auto"/>
      </w:pPr>
      <w:r>
        <w:separator/>
      </w:r>
    </w:p>
  </w:endnote>
  <w:endnote w:type="continuationSeparator" w:id="0">
    <w:p w14:paraId="43A6E59E" w14:textId="77777777" w:rsidR="008754E7" w:rsidRDefault="008754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92E6" w14:textId="77777777" w:rsidR="008754E7" w:rsidRDefault="008754E7" w:rsidP="00104679">
      <w:pPr>
        <w:spacing w:after="0" w:line="240" w:lineRule="auto"/>
      </w:pPr>
      <w:r>
        <w:separator/>
      </w:r>
    </w:p>
  </w:footnote>
  <w:footnote w:type="continuationSeparator" w:id="0">
    <w:p w14:paraId="38C8A51A" w14:textId="77777777" w:rsidR="008754E7" w:rsidRDefault="008754E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341C" w14:textId="77777777" w:rsidR="0008669B" w:rsidRPr="0008669B" w:rsidRDefault="0008669B" w:rsidP="0008669B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</w:rPr>
    </w:pPr>
    <w:r w:rsidRPr="0008669B"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  <w:t xml:space="preserve">Dofinansowano </w:t>
    </w:r>
    <w:r w:rsidRPr="0008669B">
      <w:rPr>
        <w:rFonts w:ascii="Times New Roman" w:eastAsia="Calibri" w:hAnsi="Times New Roman" w:cs="Times New Roman"/>
        <w:b/>
        <w:sz w:val="24"/>
        <w:szCs w:val="24"/>
      </w:rPr>
      <w:t>z Funduszu Dopłat w ramach realizacji przez Bank Gospodarstwa Krajowego, rządowego</w:t>
    </w:r>
    <w:r w:rsidRPr="0008669B"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  <w:t xml:space="preserve"> programu </w:t>
    </w:r>
    <w:r w:rsidRPr="0008669B">
      <w:rPr>
        <w:rFonts w:ascii="Times New Roman" w:eastAsia="Calibri" w:hAnsi="Times New Roman" w:cs="Times New Roman"/>
        <w:b/>
        <w:sz w:val="24"/>
        <w:szCs w:val="24"/>
      </w:rPr>
      <w:t>budownictwa komunalnego</w:t>
    </w:r>
    <w:r w:rsidRPr="0008669B" w:rsidDel="00D36B65">
      <w:rPr>
        <w:rFonts w:ascii="Times New Roman" w:eastAsia="Times New Roman" w:hAnsi="Times New Roman" w:cs="Times New Roman"/>
        <w:b/>
        <w:bCs/>
        <w:sz w:val="24"/>
        <w:szCs w:val="24"/>
        <w:lang w:eastAsia="en-US"/>
      </w:rPr>
      <w:t xml:space="preserve"> </w:t>
    </w:r>
  </w:p>
  <w:p w14:paraId="1B60015E" w14:textId="3C06A5BE" w:rsidR="0008669B" w:rsidRPr="0008669B" w:rsidRDefault="0008669B" w:rsidP="0008669B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en-US"/>
      </w:rPr>
    </w:pPr>
    <w:r w:rsidRPr="0008669B">
      <w:rPr>
        <w:rFonts w:ascii="Calibri" w:eastAsia="Calibri" w:hAnsi="Calibri" w:cs="Times New Roman"/>
        <w:noProof/>
      </w:rPr>
      <w:drawing>
        <wp:inline distT="0" distB="0" distL="0" distR="0" wp14:anchorId="594274D1" wp14:editId="65886139">
          <wp:extent cx="1024255" cy="54229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23954D" w14:textId="576CA2A8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825E2D">
      <w:rPr>
        <w:rFonts w:ascii="Times New Roman" w:hAnsi="Times New Roman" w:cs="Times New Roman"/>
        <w:sz w:val="24"/>
        <w:szCs w:val="24"/>
      </w:rPr>
      <w:t>20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4C3742"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08669B">
      <w:rPr>
        <w:rFonts w:ascii="Times New Roman" w:hAnsi="Times New Roman" w:cs="Times New Roman"/>
        <w:sz w:val="24"/>
        <w:szCs w:val="24"/>
      </w:rPr>
      <w:t>.18.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E61B86"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z dnia</w:t>
    </w:r>
    <w:r w:rsidR="00180404">
      <w:rPr>
        <w:rFonts w:ascii="Times New Roman" w:hAnsi="Times New Roman" w:cs="Times New Roman"/>
        <w:sz w:val="24"/>
        <w:szCs w:val="24"/>
      </w:rPr>
      <w:t xml:space="preserve"> </w:t>
    </w:r>
    <w:r w:rsidR="0008669B">
      <w:rPr>
        <w:rFonts w:ascii="Times New Roman" w:hAnsi="Times New Roman" w:cs="Times New Roman"/>
        <w:sz w:val="24"/>
        <w:szCs w:val="24"/>
      </w:rPr>
      <w:t>8 marca</w:t>
    </w:r>
    <w:r w:rsidR="009350C4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>202</w:t>
    </w:r>
    <w:r w:rsidR="00E61B86"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>dołączan</w:t>
    </w:r>
    <w:r w:rsidR="004526C0">
      <w:rPr>
        <w:rFonts w:ascii="Times New Roman" w:hAnsi="Times New Roman" w:cs="Times New Roman"/>
        <w:b/>
        <w:bCs/>
        <w:sz w:val="24"/>
        <w:szCs w:val="24"/>
      </w:rPr>
      <w:t>y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0424"/>
    <w:rsid w:val="00003A44"/>
    <w:rsid w:val="00007B31"/>
    <w:rsid w:val="0001631D"/>
    <w:rsid w:val="000205AC"/>
    <w:rsid w:val="00052EDF"/>
    <w:rsid w:val="0006298B"/>
    <w:rsid w:val="00064F48"/>
    <w:rsid w:val="00065CBF"/>
    <w:rsid w:val="00070CD6"/>
    <w:rsid w:val="00070EF2"/>
    <w:rsid w:val="000743AD"/>
    <w:rsid w:val="0008669B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03AE"/>
    <w:rsid w:val="00180404"/>
    <w:rsid w:val="001825D4"/>
    <w:rsid w:val="00191CF9"/>
    <w:rsid w:val="00193F74"/>
    <w:rsid w:val="001A7D60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01E2D"/>
    <w:rsid w:val="00216C18"/>
    <w:rsid w:val="00217471"/>
    <w:rsid w:val="00224E2A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26C0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86C3B"/>
    <w:rsid w:val="00596C87"/>
    <w:rsid w:val="005A6F6A"/>
    <w:rsid w:val="005A762C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E7FE3"/>
    <w:rsid w:val="006F1A0C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6C8C"/>
    <w:rsid w:val="007F739A"/>
    <w:rsid w:val="00802ED8"/>
    <w:rsid w:val="00803BC0"/>
    <w:rsid w:val="008078A9"/>
    <w:rsid w:val="00816319"/>
    <w:rsid w:val="00821DCC"/>
    <w:rsid w:val="00825E2D"/>
    <w:rsid w:val="00826454"/>
    <w:rsid w:val="00833239"/>
    <w:rsid w:val="0083723C"/>
    <w:rsid w:val="008618FE"/>
    <w:rsid w:val="008754E7"/>
    <w:rsid w:val="008759FA"/>
    <w:rsid w:val="00881A56"/>
    <w:rsid w:val="008A4C9B"/>
    <w:rsid w:val="008C4804"/>
    <w:rsid w:val="009153E0"/>
    <w:rsid w:val="00920D54"/>
    <w:rsid w:val="0092622D"/>
    <w:rsid w:val="009316EA"/>
    <w:rsid w:val="009350C4"/>
    <w:rsid w:val="0093536D"/>
    <w:rsid w:val="00943A85"/>
    <w:rsid w:val="00945D19"/>
    <w:rsid w:val="00960820"/>
    <w:rsid w:val="00982B6C"/>
    <w:rsid w:val="009A000D"/>
    <w:rsid w:val="009A4067"/>
    <w:rsid w:val="009B7B63"/>
    <w:rsid w:val="009C02D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D118C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00CE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CF7C26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98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DC51-FA51-4AE8-857A-1A1C2176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FB9EEBC2</Template>
  <TotalTime>6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9</cp:revision>
  <cp:lastPrinted>2022-05-16T07:03:00Z</cp:lastPrinted>
  <dcterms:created xsi:type="dcterms:W3CDTF">2023-03-07T13:51:00Z</dcterms:created>
  <dcterms:modified xsi:type="dcterms:W3CDTF">2023-03-08T07:16:00Z</dcterms:modified>
</cp:coreProperties>
</file>