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4FF61914" w:rsidR="003413BA" w:rsidRPr="00FF686F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FF686F">
        <w:rPr>
          <w:rFonts w:ascii="Adagio_Slab" w:hAnsi="Adagio_Slab"/>
          <w:sz w:val="20"/>
          <w:szCs w:val="20"/>
        </w:rPr>
        <w:t>W</w:t>
      </w:r>
      <w:r w:rsidR="003413BA" w:rsidRPr="00FF686F">
        <w:rPr>
          <w:rFonts w:ascii="Adagio_Slab" w:hAnsi="Adagio_Slab"/>
          <w:sz w:val="20"/>
          <w:szCs w:val="20"/>
        </w:rPr>
        <w:t xml:space="preserve">arszawa, dnia </w:t>
      </w:r>
      <w:r w:rsidR="0042794C">
        <w:rPr>
          <w:rFonts w:ascii="Adagio_Slab" w:hAnsi="Adagio_Slab"/>
          <w:sz w:val="20"/>
          <w:szCs w:val="20"/>
        </w:rPr>
        <w:t>07.</w:t>
      </w:r>
      <w:r w:rsidR="007E3A24">
        <w:rPr>
          <w:rFonts w:ascii="Adagio_Slab" w:hAnsi="Adagio_Slab"/>
          <w:sz w:val="20"/>
          <w:szCs w:val="20"/>
        </w:rPr>
        <w:t>02.2024</w:t>
      </w:r>
      <w:r w:rsidR="003413BA" w:rsidRPr="00FF686F">
        <w:rPr>
          <w:rFonts w:ascii="Adagio_Slab" w:hAnsi="Adagio_Slab"/>
          <w:sz w:val="20"/>
          <w:szCs w:val="20"/>
        </w:rPr>
        <w:t xml:space="preserve"> r</w:t>
      </w:r>
    </w:p>
    <w:p w14:paraId="1C30C8A7" w14:textId="77777777" w:rsidR="00256682" w:rsidRPr="00FF686F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38A8FFD0" w:rsidR="00396C25" w:rsidRPr="00FF686F" w:rsidRDefault="007230EB" w:rsidP="00AD21EC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 MELBDZ.261</w:t>
      </w:r>
      <w:r w:rsidR="00BE5E7A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</w:t>
      </w:r>
      <w:r w:rsidR="0042794C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4</w:t>
      </w:r>
      <w:r w:rsidR="007E3A24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.2024</w:t>
      </w:r>
    </w:p>
    <w:p w14:paraId="1D787EE5" w14:textId="77777777" w:rsidR="006C4547" w:rsidRPr="00FF686F" w:rsidRDefault="006C4547" w:rsidP="00D749E1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2499743E" w14:textId="5D9573EA" w:rsidR="00395289" w:rsidRPr="00395289" w:rsidRDefault="006C4547" w:rsidP="00395289">
      <w:pPr>
        <w:rPr>
          <w:rFonts w:ascii="Adagio_Slab" w:eastAsia="Times New Roman" w:hAnsi="Adagio_Slab" w:cs="Arial"/>
          <w:b/>
          <w:color w:val="0000FF"/>
          <w:sz w:val="20"/>
          <w:szCs w:val="20"/>
        </w:rPr>
      </w:pPr>
      <w:bookmarkStart w:id="0" w:name="_Hlk56422856"/>
      <w:r w:rsidRPr="00D749E1">
        <w:rPr>
          <w:rFonts w:ascii="Adagio_Slab" w:hAnsi="Adagio_Slab"/>
          <w:bCs/>
          <w:color w:val="000000" w:themeColor="text1"/>
          <w:sz w:val="20"/>
          <w:szCs w:val="20"/>
        </w:rPr>
        <w:t>D</w:t>
      </w:r>
      <w:r w:rsidR="00D36BE6" w:rsidRPr="00D749E1">
        <w:rPr>
          <w:rFonts w:ascii="Adagio_Slab" w:hAnsi="Adagio_Slab"/>
          <w:bCs/>
          <w:color w:val="000000" w:themeColor="text1"/>
          <w:sz w:val="20"/>
          <w:szCs w:val="20"/>
        </w:rPr>
        <w:t>otyczy postępowania</w:t>
      </w:r>
      <w:r w:rsidR="001F3A3B" w:rsidRPr="00D749E1">
        <w:rPr>
          <w:rFonts w:ascii="Adagio_Slab" w:hAnsi="Adagio_Slab"/>
          <w:bCs/>
          <w:color w:val="000000" w:themeColor="text1"/>
          <w:sz w:val="20"/>
          <w:szCs w:val="20"/>
        </w:rPr>
        <w:t>:</w:t>
      </w:r>
      <w:r w:rsidR="00D36BE6" w:rsidRPr="00D749E1">
        <w:rPr>
          <w:rFonts w:ascii="Adagio_Slab" w:hAnsi="Adagio_Slab"/>
          <w:bCs/>
          <w:color w:val="000000" w:themeColor="text1"/>
          <w:sz w:val="20"/>
          <w:szCs w:val="20"/>
        </w:rPr>
        <w:t xml:space="preserve"> </w:t>
      </w:r>
      <w:bookmarkStart w:id="1" w:name="_Hlk76727330"/>
      <w:bookmarkEnd w:id="0"/>
      <w:r w:rsidR="0042794C" w:rsidRPr="0042794C">
        <w:rPr>
          <w:rFonts w:ascii="Adagio_Slab" w:eastAsia="Times New Roman" w:hAnsi="Adagio_Slab" w:cs="Arial"/>
          <w:b/>
          <w:color w:val="0000FF"/>
          <w:sz w:val="20"/>
          <w:szCs w:val="20"/>
        </w:rPr>
        <w:t>Zakup zestawu: kosiarka robotyczna oraz stacja referencyjna w ramach realizacji projektu „SPOT” Zakup maszyny kroczącej „SPOT”. Porozumienie CPR-IDUB/128/Z01/POB2/2023  dla Instytutu Techniki Lotniczej Mechaniki Stosowanej Wydziału Mechanicznego Energetyki i Lotnictwa Politechniki Warszawskiej</w:t>
      </w:r>
    </w:p>
    <w:bookmarkEnd w:id="1"/>
    <w:p w14:paraId="5ECC9A90" w14:textId="35935EA1" w:rsidR="00776F43" w:rsidRPr="00FF686F" w:rsidRDefault="00776F43" w:rsidP="00D749E1">
      <w:pPr>
        <w:rPr>
          <w:rFonts w:ascii="Adagio_Slab" w:hAnsi="Adagio_Slab"/>
          <w:b/>
          <w:bCs/>
          <w:sz w:val="20"/>
          <w:szCs w:val="20"/>
        </w:rPr>
      </w:pPr>
    </w:p>
    <w:p w14:paraId="7A5F3DE3" w14:textId="34E56125" w:rsidR="00256682" w:rsidRPr="00FF686F" w:rsidRDefault="00AD21EC" w:rsidP="00D749E1">
      <w:pPr>
        <w:pStyle w:val="Tekstpodstawowy"/>
        <w:spacing w:line="360" w:lineRule="auto"/>
        <w:ind w:right="-1"/>
        <w:contextualSpacing/>
        <w:rPr>
          <w:rFonts w:ascii="Adagio_Slab" w:hAnsi="Adagio_Slab"/>
          <w:b/>
          <w:bCs/>
          <w:color w:val="0000FF"/>
          <w:sz w:val="20"/>
          <w:szCs w:val="20"/>
        </w:rPr>
      </w:pPr>
      <w:r w:rsidRPr="00FF686F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FF686F" w:rsidRDefault="00AD21EC" w:rsidP="00D749E1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3D40EACB" w14:textId="69ABA659" w:rsidR="00D7658A" w:rsidRDefault="00AD21EC" w:rsidP="00395289">
      <w:pPr>
        <w:spacing w:after="0" w:line="360" w:lineRule="auto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</w:t>
      </w: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p</w:t>
      </w: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wynosi</w:t>
      </w:r>
      <w:r w:rsidR="006C4547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: </w:t>
      </w:r>
      <w:r w:rsidR="0042794C">
        <w:rPr>
          <w:rFonts w:ascii="Adagio_Slab" w:hAnsi="Adagio_Slab" w:cs="Arial"/>
          <w:bCs/>
          <w:color w:val="0000FF"/>
          <w:sz w:val="20"/>
          <w:szCs w:val="20"/>
          <w:lang w:eastAsia="en-US"/>
        </w:rPr>
        <w:t>29.674,80</w:t>
      </w:r>
      <w:r w:rsidR="00395289">
        <w:rPr>
          <w:rFonts w:ascii="Adagio_Slab" w:hAnsi="Adagio_Slab" w:cs="Arial"/>
          <w:bCs/>
          <w:color w:val="0000FF"/>
          <w:sz w:val="20"/>
          <w:szCs w:val="20"/>
          <w:lang w:eastAsia="en-US"/>
        </w:rPr>
        <w:t xml:space="preserve"> PLN netto</w:t>
      </w:r>
      <w:r w:rsidR="00395289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5D988F94" w14:textId="40C8FF40" w:rsidR="00D7658A" w:rsidRDefault="00D7658A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34A0603B" w14:textId="07988BCE" w:rsidR="00395289" w:rsidRPr="00395289" w:rsidRDefault="00395289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0238258C" w14:textId="700FE780" w:rsidR="00395289" w:rsidRDefault="00395289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2D310553" w14:textId="4CA60350" w:rsidR="00395289" w:rsidRDefault="00395289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4195E32B" w14:textId="2E38BFEA" w:rsidR="00395289" w:rsidRDefault="00395289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1274E103" w14:textId="77777777" w:rsidR="00B7177C" w:rsidRDefault="00B7177C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099181CD" w14:textId="77777777" w:rsidR="00B7177C" w:rsidRDefault="00B7177C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1899B7DE" w14:textId="77777777" w:rsidR="00B7177C" w:rsidRDefault="00B7177C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1DAE91B5" w14:textId="77777777" w:rsidR="00B548B5" w:rsidRDefault="00B548B5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52273EEF" w14:textId="46A6493D" w:rsidR="00395289" w:rsidRPr="00395289" w:rsidRDefault="00395289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5B55C180" w14:textId="2DC50919" w:rsidR="00395289" w:rsidRPr="00395289" w:rsidRDefault="00395289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3FCEDD76" w14:textId="0BA42416" w:rsidR="00395289" w:rsidRPr="00395289" w:rsidRDefault="00395289" w:rsidP="00395289">
      <w:pPr>
        <w:ind w:firstLine="708"/>
        <w:rPr>
          <w:rFonts w:ascii="Adagio_Slab Light" w:hAnsi="Adagio_Slab Light" w:cs="Arial"/>
          <w:sz w:val="20"/>
          <w:szCs w:val="20"/>
          <w:lang w:eastAsia="en-US"/>
        </w:rPr>
      </w:pPr>
    </w:p>
    <w:sectPr w:rsidR="00395289" w:rsidRPr="00395289" w:rsidSect="00F85592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67F7C" w14:textId="77777777" w:rsidR="00F85592" w:rsidRDefault="00F85592" w:rsidP="00300F57">
      <w:pPr>
        <w:spacing w:after="0" w:line="240" w:lineRule="auto"/>
      </w:pPr>
      <w:r>
        <w:separator/>
      </w:r>
    </w:p>
  </w:endnote>
  <w:endnote w:type="continuationSeparator" w:id="0">
    <w:p w14:paraId="7CC0175D" w14:textId="77777777" w:rsidR="00F85592" w:rsidRDefault="00F85592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7C84D" w14:textId="77777777" w:rsidR="00F85592" w:rsidRDefault="00F85592" w:rsidP="00300F57">
      <w:pPr>
        <w:spacing w:after="0" w:line="240" w:lineRule="auto"/>
      </w:pPr>
      <w:r>
        <w:separator/>
      </w:r>
    </w:p>
  </w:footnote>
  <w:footnote w:type="continuationSeparator" w:id="0">
    <w:p w14:paraId="6BB56B59" w14:textId="77777777" w:rsidR="00F85592" w:rsidRDefault="00F85592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046375427">
    <w:abstractNumId w:val="3"/>
  </w:num>
  <w:num w:numId="2" w16cid:durableId="1943947663">
    <w:abstractNumId w:val="0"/>
  </w:num>
  <w:num w:numId="3" w16cid:durableId="787578262">
    <w:abstractNumId w:val="1"/>
  </w:num>
  <w:num w:numId="4" w16cid:durableId="17198156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27846"/>
    <w:rsid w:val="00032424"/>
    <w:rsid w:val="00060D70"/>
    <w:rsid w:val="00077F61"/>
    <w:rsid w:val="00097120"/>
    <w:rsid w:val="00097450"/>
    <w:rsid w:val="000B68EF"/>
    <w:rsid w:val="000D6012"/>
    <w:rsid w:val="000E3FAB"/>
    <w:rsid w:val="0010623F"/>
    <w:rsid w:val="0011722C"/>
    <w:rsid w:val="00124F31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F57"/>
    <w:rsid w:val="003413BA"/>
    <w:rsid w:val="00395289"/>
    <w:rsid w:val="00396C25"/>
    <w:rsid w:val="003B32B5"/>
    <w:rsid w:val="003C1DF0"/>
    <w:rsid w:val="003D414B"/>
    <w:rsid w:val="003E5362"/>
    <w:rsid w:val="003F1458"/>
    <w:rsid w:val="00400D60"/>
    <w:rsid w:val="0042794C"/>
    <w:rsid w:val="004446F8"/>
    <w:rsid w:val="00444D69"/>
    <w:rsid w:val="004457B6"/>
    <w:rsid w:val="0046364C"/>
    <w:rsid w:val="004C4559"/>
    <w:rsid w:val="004F2A9E"/>
    <w:rsid w:val="005131F6"/>
    <w:rsid w:val="00515C79"/>
    <w:rsid w:val="00530199"/>
    <w:rsid w:val="00534102"/>
    <w:rsid w:val="00537017"/>
    <w:rsid w:val="00541FA0"/>
    <w:rsid w:val="0054600E"/>
    <w:rsid w:val="005547C9"/>
    <w:rsid w:val="005627AC"/>
    <w:rsid w:val="00566263"/>
    <w:rsid w:val="005A4893"/>
    <w:rsid w:val="005C3FB4"/>
    <w:rsid w:val="005D0E7D"/>
    <w:rsid w:val="005D3171"/>
    <w:rsid w:val="005E0D87"/>
    <w:rsid w:val="0060589B"/>
    <w:rsid w:val="00631D1E"/>
    <w:rsid w:val="00642EF7"/>
    <w:rsid w:val="00650FBE"/>
    <w:rsid w:val="00665077"/>
    <w:rsid w:val="00665235"/>
    <w:rsid w:val="006B6240"/>
    <w:rsid w:val="006C3C26"/>
    <w:rsid w:val="006C44CC"/>
    <w:rsid w:val="006C4547"/>
    <w:rsid w:val="00705381"/>
    <w:rsid w:val="007230EB"/>
    <w:rsid w:val="007249E4"/>
    <w:rsid w:val="00730DA6"/>
    <w:rsid w:val="00743E80"/>
    <w:rsid w:val="007448F7"/>
    <w:rsid w:val="00776F43"/>
    <w:rsid w:val="007A244F"/>
    <w:rsid w:val="007A37E7"/>
    <w:rsid w:val="007B7FE3"/>
    <w:rsid w:val="007E098E"/>
    <w:rsid w:val="007E16D2"/>
    <w:rsid w:val="007E3A24"/>
    <w:rsid w:val="007F32FE"/>
    <w:rsid w:val="008014F8"/>
    <w:rsid w:val="008036C6"/>
    <w:rsid w:val="0083269A"/>
    <w:rsid w:val="008448FF"/>
    <w:rsid w:val="00847ADE"/>
    <w:rsid w:val="008822EF"/>
    <w:rsid w:val="0088687E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2D2D"/>
    <w:rsid w:val="009942D0"/>
    <w:rsid w:val="009A4FE6"/>
    <w:rsid w:val="009D67EF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AF4840"/>
    <w:rsid w:val="00B06194"/>
    <w:rsid w:val="00B4119A"/>
    <w:rsid w:val="00B42D5F"/>
    <w:rsid w:val="00B4510D"/>
    <w:rsid w:val="00B548B5"/>
    <w:rsid w:val="00B7177C"/>
    <w:rsid w:val="00B76E09"/>
    <w:rsid w:val="00B86524"/>
    <w:rsid w:val="00BA414C"/>
    <w:rsid w:val="00BC04FD"/>
    <w:rsid w:val="00BE5280"/>
    <w:rsid w:val="00BE5E7A"/>
    <w:rsid w:val="00C0747C"/>
    <w:rsid w:val="00C07F8C"/>
    <w:rsid w:val="00C20FC2"/>
    <w:rsid w:val="00C45539"/>
    <w:rsid w:val="00C5217D"/>
    <w:rsid w:val="00C54513"/>
    <w:rsid w:val="00C67276"/>
    <w:rsid w:val="00C703E1"/>
    <w:rsid w:val="00C73CB3"/>
    <w:rsid w:val="00C849FD"/>
    <w:rsid w:val="00CA3AB1"/>
    <w:rsid w:val="00CA7440"/>
    <w:rsid w:val="00CA7E86"/>
    <w:rsid w:val="00CB2B38"/>
    <w:rsid w:val="00CC2E0F"/>
    <w:rsid w:val="00D05F17"/>
    <w:rsid w:val="00D36BE6"/>
    <w:rsid w:val="00D45DA5"/>
    <w:rsid w:val="00D46B29"/>
    <w:rsid w:val="00D46B96"/>
    <w:rsid w:val="00D52130"/>
    <w:rsid w:val="00D64405"/>
    <w:rsid w:val="00D749E1"/>
    <w:rsid w:val="00D7658A"/>
    <w:rsid w:val="00D7735F"/>
    <w:rsid w:val="00DA296F"/>
    <w:rsid w:val="00DB19D0"/>
    <w:rsid w:val="00DC24A3"/>
    <w:rsid w:val="00E15D14"/>
    <w:rsid w:val="00E23D42"/>
    <w:rsid w:val="00E43162"/>
    <w:rsid w:val="00E47C8B"/>
    <w:rsid w:val="00E60DB9"/>
    <w:rsid w:val="00E75581"/>
    <w:rsid w:val="00E81B08"/>
    <w:rsid w:val="00EA10B1"/>
    <w:rsid w:val="00EA3CBF"/>
    <w:rsid w:val="00ED3E73"/>
    <w:rsid w:val="00F016D7"/>
    <w:rsid w:val="00F07231"/>
    <w:rsid w:val="00F161DB"/>
    <w:rsid w:val="00F27199"/>
    <w:rsid w:val="00F34D3E"/>
    <w:rsid w:val="00F5297E"/>
    <w:rsid w:val="00F739B4"/>
    <w:rsid w:val="00F85592"/>
    <w:rsid w:val="00F91309"/>
    <w:rsid w:val="00FA017A"/>
    <w:rsid w:val="00FC1B29"/>
    <w:rsid w:val="00FC7815"/>
    <w:rsid w:val="00FE0DBC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49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49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49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2024-01-24T08:59:00Z</cp:lastPrinted>
  <dcterms:created xsi:type="dcterms:W3CDTF">2024-01-24T08:59:00Z</dcterms:created>
  <dcterms:modified xsi:type="dcterms:W3CDTF">2024-01-24T08:59:00Z</dcterms:modified>
</cp:coreProperties>
</file>