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1A" w:rsidRPr="00756982" w:rsidRDefault="00352F1A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i/>
          <w:sz w:val="22"/>
          <w:szCs w:val="22"/>
        </w:rPr>
      </w:pPr>
      <w:r w:rsidRPr="00756982">
        <w:rPr>
          <w:rFonts w:ascii="Calibri" w:hAnsi="Calibri" w:cs="Calibri"/>
          <w:i/>
          <w:sz w:val="22"/>
          <w:szCs w:val="22"/>
        </w:rPr>
        <w:t>Załącznik nr 4 do SWZ</w:t>
      </w:r>
    </w:p>
    <w:p w:rsidR="00352F1A" w:rsidRPr="007F4DD3" w:rsidRDefault="00352F1A" w:rsidP="005C6133">
      <w:pPr>
        <w:spacing w:line="240" w:lineRule="auto"/>
        <w:rPr>
          <w:rFonts w:cs="Calibri"/>
        </w:rPr>
      </w:pPr>
    </w:p>
    <w:p w:rsidR="00352F1A" w:rsidRPr="007F4DD3" w:rsidRDefault="00352F1A" w:rsidP="005C6133">
      <w:pPr>
        <w:spacing w:line="240" w:lineRule="auto"/>
        <w:rPr>
          <w:rFonts w:cs="Calibri"/>
        </w:rPr>
      </w:pPr>
    </w:p>
    <w:p w:rsidR="00352F1A" w:rsidRPr="007F4DD3" w:rsidRDefault="00352F1A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Zamawiający:</w:t>
      </w:r>
    </w:p>
    <w:p w:rsidR="00352F1A" w:rsidRPr="007F4DD3" w:rsidRDefault="00352F1A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DOLNOŚLĄSKIE CENTRUM  CHORÓB PŁUC  WE WROCŁAWIU</w:t>
      </w:r>
    </w:p>
    <w:p w:rsidR="00352F1A" w:rsidRPr="007F4DD3" w:rsidRDefault="00352F1A" w:rsidP="00CC362E">
      <w:pPr>
        <w:spacing w:after="60"/>
        <w:jc w:val="center"/>
        <w:rPr>
          <w:rFonts w:cs="Calibri"/>
          <w:b/>
        </w:rPr>
      </w:pPr>
      <w:r w:rsidRPr="007F4DD3">
        <w:rPr>
          <w:rFonts w:cs="Calibri"/>
          <w:b/>
        </w:rPr>
        <w:t>ul. Grabiszyńska 105, 53-439 Wrocław</w:t>
      </w:r>
    </w:p>
    <w:p w:rsidR="00352F1A" w:rsidRPr="007F4DD3" w:rsidRDefault="00352F1A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352F1A" w:rsidRPr="007F4DD3" w:rsidRDefault="00352F1A" w:rsidP="005C6133">
      <w:pPr>
        <w:rPr>
          <w:rFonts w:cs="Calibri"/>
          <w:b/>
        </w:rPr>
      </w:pPr>
      <w:r w:rsidRPr="007F4DD3">
        <w:rPr>
          <w:rFonts w:cs="Calibri"/>
          <w:b/>
        </w:rPr>
        <w:t>Wykonawca:</w:t>
      </w:r>
    </w:p>
    <w:p w:rsidR="00352F1A" w:rsidRPr="007F4DD3" w:rsidRDefault="00352F1A" w:rsidP="005C6133">
      <w:pPr>
        <w:spacing w:line="480" w:lineRule="auto"/>
        <w:ind w:right="5954"/>
        <w:rPr>
          <w:rFonts w:cs="Calibri"/>
        </w:rPr>
      </w:pPr>
    </w:p>
    <w:p w:rsidR="00352F1A" w:rsidRPr="007F4DD3" w:rsidRDefault="00352F1A" w:rsidP="005C6133">
      <w:pPr>
        <w:spacing w:line="240" w:lineRule="auto"/>
        <w:ind w:right="5954"/>
        <w:rPr>
          <w:rFonts w:cs="Calibri"/>
        </w:rPr>
      </w:pPr>
      <w:r w:rsidRPr="007F4DD3">
        <w:rPr>
          <w:rFonts w:cs="Calibri"/>
        </w:rPr>
        <w:t>………………………………………</w:t>
      </w:r>
    </w:p>
    <w:p w:rsidR="00352F1A" w:rsidRPr="007F4DD3" w:rsidRDefault="00352F1A" w:rsidP="005C6133">
      <w:pPr>
        <w:spacing w:line="240" w:lineRule="auto"/>
        <w:ind w:right="5953"/>
        <w:rPr>
          <w:rFonts w:cs="Calibri"/>
        </w:rPr>
      </w:pPr>
      <w:r w:rsidRPr="007F4DD3">
        <w:rPr>
          <w:rFonts w:cs="Calibri"/>
        </w:rPr>
        <w:t>(pełna nazwa/firma, adres, w zależności od podmiotu: NIP/PESEL, KRS/CEiDG)</w:t>
      </w:r>
    </w:p>
    <w:p w:rsidR="00352F1A" w:rsidRPr="007F4DD3" w:rsidRDefault="00352F1A" w:rsidP="005C6133">
      <w:pPr>
        <w:spacing w:line="240" w:lineRule="auto"/>
        <w:rPr>
          <w:rFonts w:cs="Calibri"/>
          <w:u w:val="single"/>
        </w:rPr>
      </w:pPr>
      <w:r w:rsidRPr="007F4DD3">
        <w:rPr>
          <w:rFonts w:cs="Calibri"/>
          <w:u w:val="single"/>
        </w:rPr>
        <w:t xml:space="preserve">reprezentowany przez: </w:t>
      </w:r>
      <w:r w:rsidRPr="007F4DD3">
        <w:rPr>
          <w:rFonts w:cs="Calibri"/>
        </w:rPr>
        <w:t>………………………………………………….</w:t>
      </w:r>
    </w:p>
    <w:p w:rsidR="00352F1A" w:rsidRPr="007F4DD3" w:rsidRDefault="00352F1A" w:rsidP="005C6133">
      <w:pPr>
        <w:spacing w:line="240" w:lineRule="auto"/>
        <w:ind w:left="1416" w:right="-29" w:firstLine="708"/>
        <w:rPr>
          <w:rFonts w:cs="Calibri"/>
        </w:rPr>
      </w:pPr>
      <w:r w:rsidRPr="007F4DD3">
        <w:rPr>
          <w:rFonts w:cs="Calibri"/>
        </w:rPr>
        <w:t xml:space="preserve"> (imię, nazwisko, stanowisko/podstawa do reprezentacji)</w:t>
      </w:r>
    </w:p>
    <w:p w:rsidR="00352F1A" w:rsidRPr="007F4DD3" w:rsidRDefault="00352F1A" w:rsidP="005C6133">
      <w:pPr>
        <w:spacing w:line="240" w:lineRule="auto"/>
        <w:rPr>
          <w:rFonts w:cs="Calibri"/>
        </w:rPr>
      </w:pPr>
    </w:p>
    <w:p w:rsidR="00352F1A" w:rsidRPr="007F4DD3" w:rsidRDefault="00352F1A" w:rsidP="002B39B7">
      <w:pPr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Oświadczenie wykonawcy (wstępne)</w:t>
      </w:r>
    </w:p>
    <w:p w:rsidR="00352F1A" w:rsidRPr="007F4DD3" w:rsidRDefault="00352F1A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składane na podstawie art. 125 ust. 1 ustawy z dnia 11 września 2019 r. </w:t>
      </w:r>
    </w:p>
    <w:p w:rsidR="00352F1A" w:rsidRPr="007F4DD3" w:rsidRDefault="00352F1A" w:rsidP="002B39B7">
      <w:pPr>
        <w:spacing w:after="0"/>
        <w:jc w:val="center"/>
        <w:rPr>
          <w:rFonts w:cs="Calibri"/>
          <w:b/>
        </w:rPr>
      </w:pPr>
      <w:r w:rsidRPr="007F4DD3">
        <w:rPr>
          <w:rFonts w:cs="Calibri"/>
          <w:b/>
        </w:rPr>
        <w:t xml:space="preserve"> Prawo zamówień publicznych (dalej jako: ustawa Pzp), </w:t>
      </w:r>
    </w:p>
    <w:p w:rsidR="00352F1A" w:rsidRPr="007F4DD3" w:rsidRDefault="00352F1A" w:rsidP="002B39B7">
      <w:pPr>
        <w:spacing w:after="0"/>
        <w:jc w:val="center"/>
        <w:rPr>
          <w:rFonts w:cs="Calibri"/>
          <w:b/>
          <w:u w:val="single"/>
        </w:rPr>
      </w:pPr>
      <w:r w:rsidRPr="007F4DD3">
        <w:rPr>
          <w:rFonts w:cs="Calibri"/>
          <w:b/>
          <w:u w:val="single"/>
        </w:rPr>
        <w:t xml:space="preserve">DOTYCZĄCE SPEŁNIANIA WARUNKÓW UDZIAŁU W POSTĘPOWANIU </w:t>
      </w:r>
      <w:r w:rsidRPr="007F4DD3">
        <w:rPr>
          <w:rFonts w:cs="Calibri"/>
          <w:b/>
          <w:u w:val="single"/>
        </w:rPr>
        <w:br/>
      </w:r>
    </w:p>
    <w:p w:rsidR="00352F1A" w:rsidRPr="00F549BE" w:rsidRDefault="00352F1A" w:rsidP="00F549BE">
      <w:pPr>
        <w:tabs>
          <w:tab w:val="center" w:pos="4536"/>
          <w:tab w:val="left" w:pos="6945"/>
        </w:tabs>
        <w:rPr>
          <w:rFonts w:cs="Calibri"/>
          <w:b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3B5A83">
        <w:rPr>
          <w:rFonts w:cs="Calibri"/>
          <w:b/>
        </w:rPr>
        <w:t>dos</w:t>
      </w:r>
      <w:r>
        <w:rPr>
          <w:rFonts w:cs="Calibri"/>
          <w:b/>
        </w:rPr>
        <w:t xml:space="preserve">tawa środków czystości do kuchni </w:t>
      </w:r>
      <w:r w:rsidRPr="003B5A83">
        <w:rPr>
          <w:rFonts w:cs="Calibri"/>
          <w:b/>
        </w:rPr>
        <w:t xml:space="preserve"> według bieżących potrzeb Zamawiającego dla Dolnośląskiego Centrum Chorób Płuc we Wrocławiu ul. Grabiszyńska 105, transportem Wykonawcy lub na jego koszt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BZP.3810.76.2021.J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352F1A" w:rsidRPr="007F4DD3" w:rsidRDefault="00352F1A" w:rsidP="005C6133">
      <w:pPr>
        <w:jc w:val="both"/>
        <w:rPr>
          <w:rFonts w:cs="Calibri"/>
        </w:rPr>
      </w:pPr>
    </w:p>
    <w:p w:rsidR="00352F1A" w:rsidRPr="007F4DD3" w:rsidRDefault="00352F1A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INFORMACJA DOTYCZĄCA WYKONAWCY:</w:t>
      </w:r>
    </w:p>
    <w:p w:rsidR="00352F1A" w:rsidRPr="007F4DD3" w:rsidRDefault="00352F1A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>Oświadczam, że spełniam warunki udziału w postępowaniu określone przez zamawiającego w Specyfikacji Warunków Zamówienia .</w:t>
      </w:r>
    </w:p>
    <w:p w:rsidR="00352F1A" w:rsidRDefault="00352F1A" w:rsidP="00AA59AC">
      <w:pPr>
        <w:spacing w:after="0" w:line="240" w:lineRule="auto"/>
        <w:rPr>
          <w:rFonts w:cs="Calibri"/>
          <w:i/>
        </w:rPr>
      </w:pPr>
    </w:p>
    <w:p w:rsidR="00352F1A" w:rsidRPr="007F4DD3" w:rsidRDefault="00352F1A" w:rsidP="00AA59AC">
      <w:pPr>
        <w:spacing w:after="0" w:line="240" w:lineRule="auto"/>
        <w:rPr>
          <w:rFonts w:cs="Calibri"/>
          <w:i/>
        </w:rPr>
      </w:pPr>
    </w:p>
    <w:p w:rsidR="00352F1A" w:rsidRPr="007F4DD3" w:rsidRDefault="00352F1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352F1A" w:rsidRPr="007F4DD3" w:rsidRDefault="00352F1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352F1A" w:rsidRPr="007F4DD3" w:rsidRDefault="00352F1A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F4DD3">
        <w:rPr>
          <w:rFonts w:cs="Calibri"/>
          <w:i/>
        </w:rPr>
        <w:t>lub posiadających pełnomocnictwo</w:t>
      </w:r>
    </w:p>
    <w:p w:rsidR="00352F1A" w:rsidRPr="007F4DD3" w:rsidRDefault="00352F1A" w:rsidP="005C6133">
      <w:pPr>
        <w:jc w:val="both"/>
        <w:rPr>
          <w:rFonts w:cs="Calibri"/>
        </w:rPr>
      </w:pPr>
    </w:p>
    <w:p w:rsidR="00352F1A" w:rsidRPr="007F4DD3" w:rsidRDefault="00352F1A" w:rsidP="005C6133">
      <w:pPr>
        <w:jc w:val="both"/>
        <w:rPr>
          <w:rFonts w:cs="Calibri"/>
        </w:rPr>
      </w:pPr>
    </w:p>
    <w:p w:rsidR="00352F1A" w:rsidRPr="007F4DD3" w:rsidRDefault="00352F1A" w:rsidP="005C6133">
      <w:pPr>
        <w:jc w:val="both"/>
        <w:rPr>
          <w:rFonts w:cs="Calibri"/>
        </w:rPr>
      </w:pPr>
    </w:p>
    <w:p w:rsidR="00352F1A" w:rsidRPr="007F4DD3" w:rsidRDefault="00352F1A" w:rsidP="005C6133">
      <w:pPr>
        <w:shd w:val="clear" w:color="auto" w:fill="BFBFBF"/>
        <w:spacing w:line="240" w:lineRule="auto"/>
        <w:jc w:val="both"/>
        <w:rPr>
          <w:rFonts w:cs="Calibri"/>
        </w:rPr>
      </w:pPr>
      <w:r w:rsidRPr="007F4DD3">
        <w:rPr>
          <w:rFonts w:cs="Calibri"/>
          <w:b/>
        </w:rPr>
        <w:t>INFORMACJA W ZWIĄZKU Z POLEGANIEM NA ZASOBACH INNYCH PODMIOTÓW</w:t>
      </w:r>
      <w:r w:rsidRPr="007F4DD3">
        <w:rPr>
          <w:rFonts w:cs="Calibri"/>
        </w:rPr>
        <w:t xml:space="preserve">: </w:t>
      </w:r>
    </w:p>
    <w:p w:rsidR="00352F1A" w:rsidRPr="007F4DD3" w:rsidRDefault="00352F1A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 celu wykazania spełniania warunków udziału w postępowaniu, określonych przez zamawiającego w SWZ  polegam na zasobach następującego/ych podmiotu/ów: </w:t>
      </w:r>
    </w:p>
    <w:p w:rsidR="00352F1A" w:rsidRPr="007F4DD3" w:rsidRDefault="00352F1A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52F1A" w:rsidRDefault="00352F1A" w:rsidP="00F6437D">
      <w:pPr>
        <w:spacing w:line="240" w:lineRule="auto"/>
        <w:jc w:val="center"/>
        <w:rPr>
          <w:rFonts w:cs="Calibri"/>
        </w:rPr>
      </w:pPr>
      <w:r w:rsidRPr="007F4DD3">
        <w:rPr>
          <w:rFonts w:cs="Calibri"/>
        </w:rPr>
        <w:t>………………………………………………………………………………………………………………........................................................</w:t>
      </w:r>
      <w:r>
        <w:rPr>
          <w:rFonts w:cs="Calibri"/>
        </w:rPr>
        <w:t>................</w:t>
      </w:r>
    </w:p>
    <w:p w:rsidR="00352F1A" w:rsidRPr="007F4DD3" w:rsidRDefault="00352F1A" w:rsidP="00F6437D">
      <w:pPr>
        <w:spacing w:line="240" w:lineRule="auto"/>
        <w:jc w:val="center"/>
        <w:rPr>
          <w:rFonts w:cs="Calibri"/>
          <w:i/>
        </w:rPr>
      </w:pPr>
      <w:r w:rsidRPr="007F4DD3">
        <w:rPr>
          <w:rFonts w:cs="Calibri"/>
          <w:i/>
        </w:rPr>
        <w:t>(wskazać podmiot i określić odpowiedni zakres dla wskazanego podmiotu).</w:t>
      </w:r>
    </w:p>
    <w:p w:rsidR="00352F1A" w:rsidRDefault="00352F1A" w:rsidP="00AA59AC">
      <w:pPr>
        <w:spacing w:after="0" w:line="240" w:lineRule="auto"/>
        <w:rPr>
          <w:rFonts w:cs="Calibri"/>
          <w:i/>
        </w:rPr>
      </w:pPr>
    </w:p>
    <w:p w:rsidR="00352F1A" w:rsidRDefault="00352F1A" w:rsidP="00AA59AC">
      <w:pPr>
        <w:spacing w:after="0" w:line="240" w:lineRule="auto"/>
        <w:rPr>
          <w:rFonts w:cs="Calibri"/>
          <w:i/>
        </w:rPr>
      </w:pPr>
    </w:p>
    <w:p w:rsidR="00352F1A" w:rsidRPr="007F4DD3" w:rsidRDefault="00352F1A" w:rsidP="00AA59AC">
      <w:pPr>
        <w:spacing w:after="0" w:line="240" w:lineRule="auto"/>
        <w:rPr>
          <w:rFonts w:cs="Calibri"/>
          <w:i/>
        </w:rPr>
      </w:pPr>
    </w:p>
    <w:p w:rsidR="00352F1A" w:rsidRPr="007F4DD3" w:rsidRDefault="00352F1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352F1A" w:rsidRPr="007F4DD3" w:rsidRDefault="00352F1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352F1A" w:rsidRPr="007F4DD3" w:rsidRDefault="00352F1A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352F1A" w:rsidRPr="007F4DD3" w:rsidRDefault="00352F1A" w:rsidP="005C6133">
      <w:pPr>
        <w:jc w:val="both"/>
        <w:rPr>
          <w:rFonts w:cs="Calibri"/>
        </w:rPr>
      </w:pPr>
    </w:p>
    <w:p w:rsidR="00352F1A" w:rsidRPr="007F4DD3" w:rsidRDefault="00352F1A" w:rsidP="005C6133">
      <w:pPr>
        <w:shd w:val="clear" w:color="auto" w:fill="BFBFBF"/>
        <w:jc w:val="both"/>
        <w:rPr>
          <w:rFonts w:cs="Calibri"/>
          <w:b/>
        </w:rPr>
      </w:pPr>
      <w:r w:rsidRPr="007F4DD3">
        <w:rPr>
          <w:rFonts w:cs="Calibri"/>
          <w:b/>
        </w:rPr>
        <w:t>OŚWIADCZENIE DOTYCZĄCE PODANYCH INFORMACJI:</w:t>
      </w:r>
    </w:p>
    <w:p w:rsidR="00352F1A" w:rsidRPr="007F4DD3" w:rsidRDefault="00352F1A" w:rsidP="005C6133">
      <w:pPr>
        <w:spacing w:line="240" w:lineRule="auto"/>
        <w:jc w:val="both"/>
        <w:rPr>
          <w:rFonts w:cs="Calibri"/>
        </w:rPr>
      </w:pPr>
      <w:r w:rsidRPr="007F4DD3">
        <w:rPr>
          <w:rFonts w:cs="Calibri"/>
        </w:rPr>
        <w:t xml:space="preserve">Oświadczam, że wszystkie informacje podane w powyższych oświadczeniach są aktualne </w:t>
      </w:r>
      <w:r w:rsidRPr="007F4DD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352F1A" w:rsidRPr="007F4DD3" w:rsidRDefault="00352F1A" w:rsidP="005C6133">
      <w:pPr>
        <w:jc w:val="both"/>
        <w:rPr>
          <w:rFonts w:cs="Calibri"/>
        </w:rPr>
      </w:pPr>
    </w:p>
    <w:p w:rsidR="00352F1A" w:rsidRPr="007F4DD3" w:rsidRDefault="00352F1A" w:rsidP="00AA59AC">
      <w:pPr>
        <w:spacing w:after="0" w:line="240" w:lineRule="auto"/>
        <w:rPr>
          <w:rFonts w:cs="Calibri"/>
          <w:i/>
        </w:rPr>
      </w:pPr>
    </w:p>
    <w:p w:rsidR="00352F1A" w:rsidRPr="007F4DD3" w:rsidRDefault="00352F1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352F1A" w:rsidRPr="007F4DD3" w:rsidRDefault="00352F1A" w:rsidP="00AA59AC">
      <w:pPr>
        <w:spacing w:after="0" w:line="240" w:lineRule="auto"/>
        <w:rPr>
          <w:rFonts w:cs="Calibri"/>
          <w:i/>
        </w:rPr>
      </w:pP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</w:r>
      <w:r w:rsidRPr="007F4DD3">
        <w:rPr>
          <w:rFonts w:cs="Calibri"/>
          <w:i/>
        </w:rPr>
        <w:tab/>
        <w:t xml:space="preserve">Podpis i pieczęć osób wskazanych w dokumencie </w:t>
      </w:r>
    </w:p>
    <w:p w:rsidR="00352F1A" w:rsidRPr="007F4DD3" w:rsidRDefault="00352F1A" w:rsidP="00AA59AC">
      <w:pPr>
        <w:spacing w:after="0" w:line="240" w:lineRule="auto"/>
        <w:ind w:left="4230"/>
        <w:rPr>
          <w:rFonts w:cs="Calibri"/>
          <w:i/>
        </w:rPr>
      </w:pPr>
      <w:r w:rsidRPr="007F4DD3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352F1A" w:rsidRPr="007F4DD3" w:rsidRDefault="00352F1A" w:rsidP="005C6133">
      <w:pPr>
        <w:jc w:val="both"/>
        <w:rPr>
          <w:rFonts w:cs="Calibri"/>
        </w:rPr>
      </w:pPr>
    </w:p>
    <w:p w:rsidR="00352F1A" w:rsidRPr="007F4DD3" w:rsidRDefault="00352F1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352F1A" w:rsidRPr="007F4DD3" w:rsidRDefault="00352F1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352F1A" w:rsidRPr="007F4DD3" w:rsidRDefault="00352F1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352F1A" w:rsidRPr="007F4DD3" w:rsidRDefault="00352F1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352F1A" w:rsidRPr="007F4DD3" w:rsidRDefault="00352F1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352F1A" w:rsidRPr="007F4DD3" w:rsidRDefault="00352F1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p w:rsidR="00352F1A" w:rsidRPr="007F4DD3" w:rsidRDefault="00352F1A" w:rsidP="005C6133">
      <w:pPr>
        <w:shd w:val="clear" w:color="auto" w:fill="FFFFFF"/>
        <w:spacing w:line="200" w:lineRule="atLeast"/>
        <w:ind w:left="10" w:right="322"/>
        <w:rPr>
          <w:rFonts w:cs="Calibri"/>
        </w:rPr>
      </w:pPr>
    </w:p>
    <w:sectPr w:rsidR="00352F1A" w:rsidRPr="007F4DD3" w:rsidSect="007F4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1A" w:rsidRDefault="00352F1A" w:rsidP="002016C2">
      <w:pPr>
        <w:spacing w:after="0" w:line="240" w:lineRule="auto"/>
      </w:pPr>
      <w:r>
        <w:separator/>
      </w:r>
    </w:p>
  </w:endnote>
  <w:endnote w:type="continuationSeparator" w:id="0">
    <w:p w:rsidR="00352F1A" w:rsidRDefault="00352F1A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1A" w:rsidRPr="007F4DD3" w:rsidRDefault="00352F1A">
    <w:pPr>
      <w:pStyle w:val="Footer"/>
      <w:rPr>
        <w:rFonts w:cs="Calibri"/>
      </w:rPr>
    </w:pPr>
    <w:r w:rsidRPr="007F4DD3">
      <w:rPr>
        <w:rFonts w:cs="Calibri"/>
      </w:rPr>
      <w:fldChar w:fldCharType="begin"/>
    </w:r>
    <w:r w:rsidRPr="007F4DD3">
      <w:rPr>
        <w:rFonts w:cs="Calibri"/>
      </w:rPr>
      <w:instrText>PAGE   \* MERGEFORMAT</w:instrText>
    </w:r>
    <w:r w:rsidRPr="007F4DD3">
      <w:rPr>
        <w:rFonts w:cs="Calibri"/>
      </w:rPr>
      <w:fldChar w:fldCharType="separate"/>
    </w:r>
    <w:r>
      <w:rPr>
        <w:rFonts w:cs="Calibri"/>
        <w:noProof/>
      </w:rPr>
      <w:t>1</w:t>
    </w:r>
    <w:r w:rsidRPr="007F4DD3">
      <w:rPr>
        <w:rFonts w:cs="Calibri"/>
      </w:rPr>
      <w:fldChar w:fldCharType="end"/>
    </w:r>
  </w:p>
  <w:p w:rsidR="00352F1A" w:rsidRDefault="00352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1A" w:rsidRDefault="00352F1A" w:rsidP="002016C2">
      <w:pPr>
        <w:spacing w:after="0" w:line="240" w:lineRule="auto"/>
      </w:pPr>
      <w:r>
        <w:separator/>
      </w:r>
    </w:p>
  </w:footnote>
  <w:footnote w:type="continuationSeparator" w:id="0">
    <w:p w:rsidR="00352F1A" w:rsidRDefault="00352F1A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1A" w:rsidRPr="009A3748" w:rsidRDefault="00352F1A" w:rsidP="009A3748">
    <w:pPr>
      <w:pStyle w:val="Header"/>
      <w:suppressAutoHyphens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1B8F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2F8E"/>
    <w:rsid w:val="00114387"/>
    <w:rsid w:val="00114638"/>
    <w:rsid w:val="001154F7"/>
    <w:rsid w:val="00116EB1"/>
    <w:rsid w:val="00117143"/>
    <w:rsid w:val="00121A91"/>
    <w:rsid w:val="00121D3A"/>
    <w:rsid w:val="00125877"/>
    <w:rsid w:val="001260EA"/>
    <w:rsid w:val="00126C2E"/>
    <w:rsid w:val="00133EA8"/>
    <w:rsid w:val="0013532D"/>
    <w:rsid w:val="001357E1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008B"/>
    <w:rsid w:val="001712A0"/>
    <w:rsid w:val="00172737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2F7810"/>
    <w:rsid w:val="0030099A"/>
    <w:rsid w:val="00301533"/>
    <w:rsid w:val="00302254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44D74"/>
    <w:rsid w:val="003509FC"/>
    <w:rsid w:val="003512F7"/>
    <w:rsid w:val="00352032"/>
    <w:rsid w:val="00352F1A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318"/>
    <w:rsid w:val="003B0BB2"/>
    <w:rsid w:val="003B2931"/>
    <w:rsid w:val="003B2A25"/>
    <w:rsid w:val="003B4788"/>
    <w:rsid w:val="003B5318"/>
    <w:rsid w:val="003B5A83"/>
    <w:rsid w:val="003B6361"/>
    <w:rsid w:val="003B65F1"/>
    <w:rsid w:val="003B7376"/>
    <w:rsid w:val="003C0A8F"/>
    <w:rsid w:val="003C4184"/>
    <w:rsid w:val="003C448C"/>
    <w:rsid w:val="003C4C7A"/>
    <w:rsid w:val="003C5E76"/>
    <w:rsid w:val="003D0580"/>
    <w:rsid w:val="003D1F18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35D3"/>
    <w:rsid w:val="00404915"/>
    <w:rsid w:val="004102C3"/>
    <w:rsid w:val="00411677"/>
    <w:rsid w:val="004128C7"/>
    <w:rsid w:val="004128C8"/>
    <w:rsid w:val="004134D6"/>
    <w:rsid w:val="004223EC"/>
    <w:rsid w:val="004254B8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00"/>
    <w:rsid w:val="005442C5"/>
    <w:rsid w:val="00546CC3"/>
    <w:rsid w:val="005505F8"/>
    <w:rsid w:val="005508CB"/>
    <w:rsid w:val="00550F82"/>
    <w:rsid w:val="005558A7"/>
    <w:rsid w:val="00555C18"/>
    <w:rsid w:val="0056249C"/>
    <w:rsid w:val="00567353"/>
    <w:rsid w:val="005675B0"/>
    <w:rsid w:val="00567E0F"/>
    <w:rsid w:val="005733E2"/>
    <w:rsid w:val="005801F2"/>
    <w:rsid w:val="005844A4"/>
    <w:rsid w:val="005847F9"/>
    <w:rsid w:val="00587A1B"/>
    <w:rsid w:val="00587CDC"/>
    <w:rsid w:val="00590355"/>
    <w:rsid w:val="0059322D"/>
    <w:rsid w:val="005A36EC"/>
    <w:rsid w:val="005A5091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2139A"/>
    <w:rsid w:val="006215F7"/>
    <w:rsid w:val="00622347"/>
    <w:rsid w:val="006226A6"/>
    <w:rsid w:val="00622AF7"/>
    <w:rsid w:val="00622C7A"/>
    <w:rsid w:val="006372E4"/>
    <w:rsid w:val="0064012F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58B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B5BB6"/>
    <w:rsid w:val="006C1811"/>
    <w:rsid w:val="006C218C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424B"/>
    <w:rsid w:val="00756982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444D"/>
    <w:rsid w:val="007B605D"/>
    <w:rsid w:val="007C021B"/>
    <w:rsid w:val="007C3597"/>
    <w:rsid w:val="007C6E79"/>
    <w:rsid w:val="007C708B"/>
    <w:rsid w:val="007D0B7F"/>
    <w:rsid w:val="007D101F"/>
    <w:rsid w:val="007D7754"/>
    <w:rsid w:val="007E038A"/>
    <w:rsid w:val="007E340C"/>
    <w:rsid w:val="007E3410"/>
    <w:rsid w:val="007E4896"/>
    <w:rsid w:val="007E58AA"/>
    <w:rsid w:val="007E6826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30CC0"/>
    <w:rsid w:val="008332CD"/>
    <w:rsid w:val="00833A7E"/>
    <w:rsid w:val="008347AA"/>
    <w:rsid w:val="008377CF"/>
    <w:rsid w:val="00837E35"/>
    <w:rsid w:val="00841189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7FE2"/>
    <w:rsid w:val="008B03D5"/>
    <w:rsid w:val="008B10E6"/>
    <w:rsid w:val="008B1343"/>
    <w:rsid w:val="008B2C6A"/>
    <w:rsid w:val="008B56D2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2E52"/>
    <w:rsid w:val="009270C9"/>
    <w:rsid w:val="00931AB8"/>
    <w:rsid w:val="00933337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8D5"/>
    <w:rsid w:val="00960F0D"/>
    <w:rsid w:val="0096140B"/>
    <w:rsid w:val="009639FB"/>
    <w:rsid w:val="00966085"/>
    <w:rsid w:val="009669CD"/>
    <w:rsid w:val="00966AB1"/>
    <w:rsid w:val="00971447"/>
    <w:rsid w:val="00973C2A"/>
    <w:rsid w:val="00974250"/>
    <w:rsid w:val="00977694"/>
    <w:rsid w:val="0098028A"/>
    <w:rsid w:val="0098277D"/>
    <w:rsid w:val="0098291E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4F0E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3CEE"/>
    <w:rsid w:val="00B15503"/>
    <w:rsid w:val="00B16EE2"/>
    <w:rsid w:val="00B20AE4"/>
    <w:rsid w:val="00B21418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5276F"/>
    <w:rsid w:val="00B62184"/>
    <w:rsid w:val="00B71995"/>
    <w:rsid w:val="00B72B30"/>
    <w:rsid w:val="00B73F8F"/>
    <w:rsid w:val="00B74556"/>
    <w:rsid w:val="00B763EE"/>
    <w:rsid w:val="00B77EAC"/>
    <w:rsid w:val="00B80D30"/>
    <w:rsid w:val="00B81B45"/>
    <w:rsid w:val="00B82558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4252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2653"/>
    <w:rsid w:val="00C3265B"/>
    <w:rsid w:val="00C333E6"/>
    <w:rsid w:val="00C37C2E"/>
    <w:rsid w:val="00C40048"/>
    <w:rsid w:val="00C412C3"/>
    <w:rsid w:val="00C47AC3"/>
    <w:rsid w:val="00C515EC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3DF1"/>
    <w:rsid w:val="00D64312"/>
    <w:rsid w:val="00D66159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6E2F"/>
    <w:rsid w:val="00DB7119"/>
    <w:rsid w:val="00DC0006"/>
    <w:rsid w:val="00DC614D"/>
    <w:rsid w:val="00DC7EF0"/>
    <w:rsid w:val="00DD391B"/>
    <w:rsid w:val="00DD4254"/>
    <w:rsid w:val="00DD4E80"/>
    <w:rsid w:val="00DD4FBC"/>
    <w:rsid w:val="00DD539A"/>
    <w:rsid w:val="00DD59A4"/>
    <w:rsid w:val="00DD7630"/>
    <w:rsid w:val="00DE0012"/>
    <w:rsid w:val="00DE0B35"/>
    <w:rsid w:val="00DE3187"/>
    <w:rsid w:val="00DE3964"/>
    <w:rsid w:val="00DE6FD1"/>
    <w:rsid w:val="00DF0801"/>
    <w:rsid w:val="00DF139C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8097E"/>
    <w:rsid w:val="00E86A90"/>
    <w:rsid w:val="00E91302"/>
    <w:rsid w:val="00E94ABE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49BE"/>
    <w:rsid w:val="00F55D46"/>
    <w:rsid w:val="00F564B8"/>
    <w:rsid w:val="00F6437D"/>
    <w:rsid w:val="00F705B4"/>
    <w:rsid w:val="00F73E64"/>
    <w:rsid w:val="00F75181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3488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06CD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F5535B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397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jerzykachnikiewicz</cp:lastModifiedBy>
  <cp:revision>12</cp:revision>
  <cp:lastPrinted>2021-02-03T09:10:00Z</cp:lastPrinted>
  <dcterms:created xsi:type="dcterms:W3CDTF">2021-04-02T08:27:00Z</dcterms:created>
  <dcterms:modified xsi:type="dcterms:W3CDTF">2021-12-03T11:26:00Z</dcterms:modified>
</cp:coreProperties>
</file>