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305FEBBB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5089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3270F272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0AED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D71104">
        <w:rPr>
          <w:rFonts w:ascii="Times New Roman" w:hAnsi="Times New Roman" w:cs="Times New Roman"/>
          <w:sz w:val="24"/>
          <w:szCs w:val="24"/>
        </w:rPr>
        <w:t>.26.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50892">
        <w:rPr>
          <w:rFonts w:ascii="Times New Roman" w:hAnsi="Times New Roman" w:cs="Times New Roman"/>
          <w:sz w:val="24"/>
          <w:szCs w:val="24"/>
        </w:rPr>
        <w:t>3</w:t>
      </w:r>
    </w:p>
    <w:p w14:paraId="5E8F4C04" w14:textId="580022F9" w:rsidR="00D50892" w:rsidRDefault="00D50892" w:rsidP="00D50892">
      <w:pPr>
        <w:widowControl w:val="0"/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pn.</w:t>
      </w:r>
      <w:r w:rsidRPr="00E106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76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16D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Dostawa i montaż podzielników ciepła</w:t>
      </w:r>
      <w:r w:rsidRPr="007627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3764C1" w14:textId="4AFD2634" w:rsidR="00A96AAF" w:rsidRDefault="007F159F" w:rsidP="00D50892">
      <w:pPr>
        <w:spacing w:line="256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7FF85C5E" w14:textId="77777777" w:rsidR="00D50892" w:rsidRPr="00587633" w:rsidRDefault="00D50892" w:rsidP="00D50892">
      <w:pPr>
        <w:spacing w:line="256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6F57781" w14:textId="77777777" w:rsidR="00D50892" w:rsidRPr="007F159F" w:rsidRDefault="00D50892" w:rsidP="00D50892">
      <w:pPr>
        <w:pStyle w:val="Akapitzlist"/>
        <w:widowControl w:val="0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51F6668E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74C9357E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66160FCB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7768C3AC" w14:textId="77777777" w:rsidR="00D50892" w:rsidRPr="005D54CB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09279107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4DF3709D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F342449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E60B18D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E884E6E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0BAAA2F7" w14:textId="77777777" w:rsidR="00587633" w:rsidRPr="00D50892" w:rsidRDefault="00587633" w:rsidP="00D5089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29028EB" w14:textId="77777777" w:rsidR="001C547B" w:rsidRPr="00587633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64417A2" w14:textId="77777777" w:rsidR="004C6A9E" w:rsidRPr="004C6A9E" w:rsidRDefault="00A96AAF" w:rsidP="004C6A9E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08639EC6" w14:textId="77777777" w:rsidR="004C6A9E" w:rsidRDefault="004C6A9E" w:rsidP="004C6A9E">
      <w:pPr>
        <w:widowControl w:val="0"/>
        <w:spacing w:after="0" w:line="100" w:lineRule="atLeast"/>
        <w:ind w:left="1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</w:p>
    <w:p w14:paraId="39C09B63" w14:textId="798E222E" w:rsidR="00BE747D" w:rsidRPr="00A958B8" w:rsidRDefault="00BE747D" w:rsidP="00BE747D">
      <w:pPr>
        <w:widowControl w:val="0"/>
        <w:spacing w:after="36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958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Całość przedmiotu zamówienia zobowiązuje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/my</w:t>
      </w:r>
      <w:r w:rsidRPr="00A958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wykonać w łącznej ryczałtowej kwocie:</w:t>
      </w:r>
    </w:p>
    <w:p w14:paraId="2D15F19E" w14:textId="77777777" w:rsidR="00BE747D" w:rsidRPr="00A958B8" w:rsidRDefault="00BE747D" w:rsidP="00BE747D">
      <w:pPr>
        <w:pStyle w:val="Akapitzlist"/>
        <w:numPr>
          <w:ilvl w:val="0"/>
          <w:numId w:val="23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A958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3DE30D45" w14:textId="77777777" w:rsidR="00BE747D" w:rsidRPr="00A958B8" w:rsidRDefault="00BE747D" w:rsidP="00BE747D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80E5DC" w14:textId="77777777" w:rsidR="00BE747D" w:rsidRPr="00A958B8" w:rsidRDefault="00BE747D" w:rsidP="00BE747D">
      <w:pPr>
        <w:pStyle w:val="Akapitzlist"/>
        <w:numPr>
          <w:ilvl w:val="0"/>
          <w:numId w:val="23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A958B8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4DFF01F0" w14:textId="77777777" w:rsidR="00BE747D" w:rsidRPr="00A958B8" w:rsidRDefault="00BE747D" w:rsidP="00BE747D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4AFA25EF" w14:textId="2098C3EA" w:rsidR="00BE747D" w:rsidRPr="00A958B8" w:rsidRDefault="00BE747D" w:rsidP="00BE747D">
      <w:pPr>
        <w:numPr>
          <w:ilvl w:val="0"/>
          <w:numId w:val="23"/>
        </w:numPr>
        <w:suppressAutoHyphens w:val="0"/>
        <w:spacing w:after="0" w:line="276" w:lineRule="auto"/>
        <w:ind w:left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brutto. </w:t>
      </w:r>
    </w:p>
    <w:p w14:paraId="47DE28AB" w14:textId="77777777" w:rsidR="001C547B" w:rsidRPr="006C25DC" w:rsidRDefault="001C547B" w:rsidP="006C25D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FA5B3" w14:textId="77777777" w:rsidR="006C25DC" w:rsidRPr="006C25DC" w:rsidRDefault="006C25DC" w:rsidP="006C25DC">
      <w:pPr>
        <w:widowControl w:val="0"/>
        <w:numPr>
          <w:ilvl w:val="0"/>
          <w:numId w:val="18"/>
        </w:numPr>
        <w:spacing w:after="0" w:line="100" w:lineRule="atLeast"/>
        <w:ind w:left="426" w:hanging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Dodatkowe oświadczenia Wykonawcy: </w:t>
      </w:r>
    </w:p>
    <w:p w14:paraId="09849661" w14:textId="77777777" w:rsidR="006C25DC" w:rsidRPr="006C25DC" w:rsidRDefault="006C25DC" w:rsidP="006C25DC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E89AC41" w14:textId="77777777" w:rsidR="006C25DC" w:rsidRPr="006C25DC" w:rsidRDefault="006C25DC" w:rsidP="006C25DC">
      <w:pPr>
        <w:numPr>
          <w:ilvl w:val="0"/>
          <w:numId w:val="1"/>
        </w:numPr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6C25D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 właściwego wykonania zamówienia.</w:t>
      </w:r>
    </w:p>
    <w:p w14:paraId="42A2091D" w14:textId="77777777" w:rsidR="006C25DC" w:rsidRPr="006C25DC" w:rsidRDefault="006C25DC" w:rsidP="006C25DC">
      <w:pPr>
        <w:ind w:left="50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D446CA8" w14:textId="2CE68FA9" w:rsidR="006C25DC" w:rsidRPr="00D71104" w:rsidRDefault="006C25DC" w:rsidP="006C25DC">
      <w:pPr>
        <w:numPr>
          <w:ilvl w:val="0"/>
          <w:numId w:val="1"/>
        </w:numPr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D7110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D7110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przedmiot zamówienia wykonam/y w terminie </w:t>
      </w:r>
      <w:r w:rsidRPr="00D7110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od dnia zwarcia Umowy do </w:t>
      </w:r>
      <w:r w:rsidR="00D71104" w:rsidRPr="00D7110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15 września</w:t>
      </w:r>
      <w:r w:rsidRPr="00D7110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2023r. </w:t>
      </w:r>
    </w:p>
    <w:p w14:paraId="2509620B" w14:textId="77777777" w:rsidR="006C25DC" w:rsidRPr="006C25DC" w:rsidRDefault="006C25DC" w:rsidP="006C25DC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740300E2" w14:textId="77777777" w:rsidR="006C25DC" w:rsidRPr="006C25DC" w:rsidRDefault="006C25DC" w:rsidP="006C25DC">
      <w:pPr>
        <w:widowControl w:val="0"/>
        <w:numPr>
          <w:ilvl w:val="0"/>
          <w:numId w:val="1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Zaproszeniu oraz oświadczamy, że w cenie ofertowej brutto uwzględniliśmy wszystkie koszty niezbędne do prawidłowego wykonania zamówienia.</w:t>
      </w:r>
    </w:p>
    <w:p w14:paraId="3245C37B" w14:textId="77777777" w:rsidR="006C25DC" w:rsidRPr="006C25DC" w:rsidRDefault="006C25DC" w:rsidP="006C25DC">
      <w:pPr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9691662" w14:textId="5063612D" w:rsidR="006C25DC" w:rsidRPr="006C25DC" w:rsidRDefault="006C25DC" w:rsidP="006C25DC">
      <w:pPr>
        <w:widowControl w:val="0"/>
        <w:numPr>
          <w:ilvl w:val="0"/>
          <w:numId w:val="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D7110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9 czerwca </w:t>
      </w:r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2023 r. </w:t>
      </w:r>
    </w:p>
    <w:p w14:paraId="0F8C7922" w14:textId="77777777" w:rsidR="006C25DC" w:rsidRPr="006C25DC" w:rsidRDefault="006C25DC" w:rsidP="006C25DC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B0FC46D" w14:textId="4666081C" w:rsidR="006C25DC" w:rsidRPr="006C25DC" w:rsidRDefault="006C25DC" w:rsidP="006C25DC">
      <w:pPr>
        <w:widowControl w:val="0"/>
        <w:numPr>
          <w:ilvl w:val="0"/>
          <w:numId w:val="1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 w:rsidR="003B06E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1 </w:t>
      </w:r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do  Zaproszenia i zobowiązuję/my się, w przypadku wyboru naszej oferty, do zawarcia umowy zgodnej z niniejszą ofertą, na warunkach określonych w Zaproszeniu, w miejscu i terminie wyznaczonym przez Zamawiającego.</w:t>
      </w:r>
    </w:p>
    <w:p w14:paraId="46EF507B" w14:textId="77777777" w:rsidR="006C25DC" w:rsidRPr="006C25DC" w:rsidRDefault="006C25DC" w:rsidP="006C25DC">
      <w:pPr>
        <w:widowControl w:val="0"/>
        <w:suppressAutoHyphens w:val="0"/>
        <w:autoSpaceDN w:val="0"/>
        <w:spacing w:before="6"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65EF5214" w14:textId="77777777" w:rsidR="006C25DC" w:rsidRPr="006C25DC" w:rsidRDefault="006C25DC" w:rsidP="006C25DC">
      <w:pPr>
        <w:widowControl w:val="0"/>
        <w:numPr>
          <w:ilvl w:val="0"/>
          <w:numId w:val="1"/>
        </w:numPr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 spełniamy warunki udziału w postępowaniu, tj.:</w:t>
      </w:r>
    </w:p>
    <w:p w14:paraId="40CF76B4" w14:textId="319AFA48" w:rsidR="006C25DC" w:rsidRDefault="006C25DC" w:rsidP="006C25DC">
      <w:pPr>
        <w:pStyle w:val="Akapitzlist"/>
        <w:widowControl w:val="0"/>
        <w:numPr>
          <w:ilvl w:val="0"/>
          <w:numId w:val="21"/>
        </w:numPr>
        <w:autoSpaceDN w:val="0"/>
        <w:spacing w:after="240" w:line="240" w:lineRule="auto"/>
        <w:ind w:left="993"/>
        <w:jc w:val="both"/>
        <w:textAlignment w:val="baseline"/>
        <w:rPr>
          <w:rFonts w:ascii="Times New Roman" w:eastAsia="Cambria" w:hAnsi="Times New Roman" w:cs="Cambria"/>
          <w:sz w:val="24"/>
          <w:szCs w:val="24"/>
        </w:rPr>
      </w:pPr>
      <w:r>
        <w:rPr>
          <w:rFonts w:ascii="Times New Roman" w:eastAsia="Cambria" w:hAnsi="Times New Roman" w:cs="Cambria"/>
          <w:sz w:val="24"/>
          <w:szCs w:val="24"/>
        </w:rPr>
        <w:t>p</w:t>
      </w:r>
      <w:r w:rsidRPr="006C25DC">
        <w:rPr>
          <w:rFonts w:ascii="Times New Roman" w:eastAsia="Cambria" w:hAnsi="Times New Roman" w:cs="Cambria"/>
          <w:sz w:val="24"/>
          <w:szCs w:val="24"/>
        </w:rPr>
        <w:t>osiada</w:t>
      </w:r>
      <w:r>
        <w:rPr>
          <w:rFonts w:ascii="Times New Roman" w:eastAsia="Cambria" w:hAnsi="Times New Roman" w:cs="Cambria"/>
          <w:sz w:val="24"/>
          <w:szCs w:val="24"/>
        </w:rPr>
        <w:t>m/y</w:t>
      </w:r>
      <w:r w:rsidRPr="006C25DC">
        <w:rPr>
          <w:rFonts w:ascii="Times New Roman" w:eastAsia="Cambria" w:hAnsi="Times New Roman" w:cs="Cambria"/>
          <w:sz w:val="24"/>
          <w:szCs w:val="24"/>
        </w:rPr>
        <w:t xml:space="preserve"> niezbędną wiedzę i doświadczenie oraz dysponuj</w:t>
      </w:r>
      <w:r>
        <w:rPr>
          <w:rFonts w:ascii="Times New Roman" w:eastAsia="Cambria" w:hAnsi="Times New Roman" w:cs="Cambria"/>
          <w:sz w:val="24"/>
          <w:szCs w:val="24"/>
        </w:rPr>
        <w:t>ę/my</w:t>
      </w:r>
      <w:r w:rsidRPr="006C25DC">
        <w:rPr>
          <w:rFonts w:ascii="Times New Roman" w:eastAsia="Cambria" w:hAnsi="Times New Roman" w:cs="Cambria"/>
          <w:sz w:val="24"/>
          <w:szCs w:val="24"/>
        </w:rPr>
        <w:t xml:space="preserve"> potencjałem technicznym i osobami zdolnymi do wykonywania przedmiotu zamówienia, </w:t>
      </w:r>
    </w:p>
    <w:p w14:paraId="4E092133" w14:textId="56C93E0A" w:rsidR="006C25DC" w:rsidRPr="00D71104" w:rsidRDefault="006C25DC" w:rsidP="00D71104">
      <w:pPr>
        <w:pStyle w:val="Akapitzlist"/>
        <w:widowControl w:val="0"/>
        <w:numPr>
          <w:ilvl w:val="0"/>
          <w:numId w:val="21"/>
        </w:numPr>
        <w:autoSpaceDN w:val="0"/>
        <w:spacing w:after="240" w:line="240" w:lineRule="auto"/>
        <w:ind w:left="993"/>
        <w:jc w:val="both"/>
        <w:textAlignment w:val="baseline"/>
        <w:rPr>
          <w:rFonts w:ascii="Times New Roman" w:eastAsia="Cambria" w:hAnsi="Times New Roman" w:cs="Cambria"/>
          <w:sz w:val="24"/>
          <w:szCs w:val="24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posiadam/y 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ubezpieczeni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od odpowiedzialności cywilnej w zakresie prowadzonej działalności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związanej z przedmiotem zamówienia na kwotę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wskazaną w treści Zaproszenia.</w:t>
      </w:r>
      <w:bookmarkStart w:id="0" w:name="_GoBack"/>
      <w:bookmarkEnd w:id="0"/>
    </w:p>
    <w:p w14:paraId="4F4B7E37" w14:textId="77777777" w:rsidR="006C25DC" w:rsidRPr="006C25DC" w:rsidRDefault="006C25DC" w:rsidP="006C25DC">
      <w:pPr>
        <w:widowControl w:val="0"/>
        <w:numPr>
          <w:ilvl w:val="0"/>
          <w:numId w:val="1"/>
        </w:numPr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C25D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E35D1E9" w14:textId="77777777" w:rsidR="006C25DC" w:rsidRPr="006C25DC" w:rsidRDefault="006C25DC" w:rsidP="006C25DC">
      <w:pPr>
        <w:widowControl w:val="0"/>
        <w:autoSpaceDN w:val="0"/>
        <w:spacing w:after="240" w:line="240" w:lineRule="auto"/>
        <w:ind w:left="360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1C28787" w14:textId="77777777" w:rsidR="006C25DC" w:rsidRPr="006C25DC" w:rsidRDefault="006C25DC" w:rsidP="006C25DC">
      <w:pPr>
        <w:widowControl w:val="0"/>
        <w:numPr>
          <w:ilvl w:val="0"/>
          <w:numId w:val="1"/>
        </w:num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6C25DC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6ED5FC23" w14:textId="77777777" w:rsidR="006C25DC" w:rsidRPr="006C25DC" w:rsidRDefault="006C25DC" w:rsidP="006C25DC">
      <w:pPr>
        <w:widowControl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2236D077" w14:textId="77777777" w:rsidR="006C25DC" w:rsidRPr="006C25DC" w:rsidRDefault="006C25DC" w:rsidP="006C25DC">
      <w:pPr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5D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Pr="006C25D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 dnia 14 grudnia 2012 r. o odpadach (Dz. U. 2021 poz. 779 z późn. zm.) oraz wykonania na własny koszt i ryzyko zagospodarowania odpadów powstałych w wyniku robót budowlanych.</w:t>
      </w:r>
    </w:p>
    <w:p w14:paraId="0AEC6497" w14:textId="77777777" w:rsidR="006C25DC" w:rsidRPr="006C25DC" w:rsidRDefault="006C25DC" w:rsidP="006C25DC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BA124" w14:textId="77777777" w:rsidR="006C25DC" w:rsidRDefault="006C25DC" w:rsidP="006C25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b/>
          <w:sz w:val="24"/>
          <w:szCs w:val="24"/>
        </w:rPr>
        <w:t>OŚWIADCZAM/Y,</w:t>
      </w:r>
      <w:r w:rsidRPr="006C25DC">
        <w:rPr>
          <w:rFonts w:ascii="Times New Roman" w:eastAsia="Times New Roman" w:hAnsi="Times New Roman" w:cs="Times New Roman"/>
          <w:sz w:val="24"/>
          <w:szCs w:val="24"/>
        </w:rPr>
        <w:t xml:space="preserve"> że nie podlegam/y wykluczeniu z postępowania na podstawie przesłanek wykluczenia zawartych w art. 7 ust. 1, ustawy z dnia 13 kwietnia 2022 r. o  szczególnych rozwiązaniach w  zakresie przeciwdziałania wspieraniu agresji na Ukrainę oraz służących ochronie bezpieczeństwa narodowego.</w:t>
      </w:r>
    </w:p>
    <w:p w14:paraId="63241EDD" w14:textId="38293D33" w:rsidR="00404EB4" w:rsidRDefault="00404EB4" w:rsidP="00404EB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b/>
          <w:sz w:val="24"/>
          <w:szCs w:val="24"/>
        </w:rPr>
        <w:t>OŚWIADCZAM/Y</w:t>
      </w:r>
      <w:r w:rsidRPr="00404EB4">
        <w:rPr>
          <w:rFonts w:ascii="Times New Roman" w:eastAsia="Times New Roman" w:hAnsi="Times New Roman" w:cs="Times New Roman"/>
          <w:sz w:val="24"/>
          <w:szCs w:val="24"/>
        </w:rPr>
        <w:t xml:space="preserve"> że faktury będą przesyłane z następującego adresu e-mail: ………………………………….;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11DA472" w14:textId="3E2659E7" w:rsidR="00404EB4" w:rsidRPr="00404EB4" w:rsidRDefault="00404EB4" w:rsidP="00404EB4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4EB4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1D5A35AD" w14:textId="77777777" w:rsidR="00404EB4" w:rsidRPr="006C25DC" w:rsidRDefault="00404EB4" w:rsidP="006C25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1A2F7" w14:textId="77777777" w:rsidR="006C25DC" w:rsidRPr="006C25DC" w:rsidRDefault="006C25DC" w:rsidP="006C25D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5C31C" w14:textId="5351EACB" w:rsidR="006C25DC" w:rsidRPr="003B06E8" w:rsidRDefault="006C25DC" w:rsidP="006C25DC">
      <w:pPr>
        <w:widowControl w:val="0"/>
        <w:numPr>
          <w:ilvl w:val="0"/>
          <w:numId w:val="18"/>
        </w:numPr>
        <w:spacing w:after="0" w:line="100" w:lineRule="atLeast"/>
        <w:ind w:left="426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25DC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Załączam/my następujące dokumenty</w:t>
      </w:r>
      <w:r w:rsidR="003B06E8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*</w:t>
      </w:r>
      <w:r w:rsidRPr="006C25DC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08A958AC" w14:textId="783C7BF6" w:rsidR="003B06E8" w:rsidRPr="003B06E8" w:rsidRDefault="003B06E8" w:rsidP="003B06E8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06E8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*niepotrzebne skreślić </w:t>
      </w:r>
    </w:p>
    <w:p w14:paraId="406AD9CC" w14:textId="77777777" w:rsidR="006C25DC" w:rsidRPr="006C25DC" w:rsidRDefault="006C25DC" w:rsidP="006C25DC">
      <w:pPr>
        <w:widowControl w:val="0"/>
        <w:numPr>
          <w:ilvl w:val="0"/>
          <w:numId w:val="19"/>
        </w:numPr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składania oferty przez pełnomocnika);</w:t>
      </w:r>
    </w:p>
    <w:p w14:paraId="1005799E" w14:textId="653163B0" w:rsidR="006C25DC" w:rsidRPr="006C25DC" w:rsidRDefault="006C25DC" w:rsidP="006C25DC">
      <w:pPr>
        <w:pStyle w:val="Akapitzlist"/>
        <w:numPr>
          <w:ilvl w:val="0"/>
          <w:numId w:val="19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color w:val="000000"/>
          <w:sz w:val="24"/>
          <w:szCs w:val="24"/>
        </w:rPr>
        <w:t>kserokopię dokumentów, potwierdzających posiadanie niezbędnych uprawnień do wykonania tego typu usług;</w:t>
      </w:r>
    </w:p>
    <w:p w14:paraId="5E322BAB" w14:textId="77777777" w:rsidR="006C25DC" w:rsidRDefault="006C25DC" w:rsidP="006C25DC">
      <w:pPr>
        <w:widowControl w:val="0"/>
        <w:numPr>
          <w:ilvl w:val="0"/>
          <w:numId w:val="19"/>
        </w:numPr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potwierdzające, że Wykonawca jest ubezpieczony od odpowiedzialności cywilnej w zakresie prowadzonej działalności związanej z przedmiotem zamówienia obowiązującą przez cały okres trwania Umowy.</w:t>
      </w:r>
    </w:p>
    <w:p w14:paraId="55E01153" w14:textId="77777777" w:rsidR="006C25DC" w:rsidRPr="006C25DC" w:rsidRDefault="006C25DC" w:rsidP="006C25DC">
      <w:pPr>
        <w:widowControl w:val="0"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220AD" w14:textId="77777777" w:rsidR="006C25DC" w:rsidRPr="006C25DC" w:rsidRDefault="006C25DC" w:rsidP="006C25DC">
      <w:pPr>
        <w:widowControl w:val="0"/>
        <w:spacing w:after="0" w:line="100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6C79B8" w14:textId="77777777" w:rsidR="006C25DC" w:rsidRPr="006C25DC" w:rsidRDefault="006C25DC" w:rsidP="006C25DC">
      <w:pPr>
        <w:widowControl w:val="0"/>
        <w:numPr>
          <w:ilvl w:val="0"/>
          <w:numId w:val="18"/>
        </w:numPr>
        <w:spacing w:after="0" w:line="100" w:lineRule="atLeast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25DC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lastRenderedPageBreak/>
        <w:t>Inne, istotne informacje Wykonawcy:</w:t>
      </w:r>
    </w:p>
    <w:p w14:paraId="33865EC3" w14:textId="77777777" w:rsidR="006C25DC" w:rsidRPr="006C25DC" w:rsidRDefault="006C25DC" w:rsidP="006C25DC">
      <w:pPr>
        <w:widowControl w:val="0"/>
        <w:spacing w:after="0" w:line="100" w:lineRule="atLeast"/>
        <w:ind w:left="72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4EE2D4A" w14:textId="77777777" w:rsidR="006C25DC" w:rsidRPr="006C25DC" w:rsidRDefault="006C25DC" w:rsidP="006C25DC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C25D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004C508B" w14:textId="77777777" w:rsidR="006C25DC" w:rsidRPr="006C25DC" w:rsidRDefault="006C25DC" w:rsidP="006C25DC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ABAA41D" w14:textId="77777777" w:rsidR="006C25DC" w:rsidRPr="006C25DC" w:rsidRDefault="006C25DC" w:rsidP="006C25DC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629DAC18" w:rsidR="001974AC" w:rsidRPr="00CA091C" w:rsidRDefault="001974AC" w:rsidP="006C25DC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sectPr w:rsidR="001974AC" w:rsidRPr="00CA09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68B9" w14:textId="77777777" w:rsidR="00CF564B" w:rsidRDefault="00CF564B" w:rsidP="00A96AAF">
      <w:pPr>
        <w:spacing w:after="0" w:line="240" w:lineRule="auto"/>
      </w:pPr>
      <w:r>
        <w:separator/>
      </w:r>
    </w:p>
  </w:endnote>
  <w:endnote w:type="continuationSeparator" w:id="0">
    <w:p w14:paraId="594ED9CB" w14:textId="77777777" w:rsidR="00CF564B" w:rsidRDefault="00CF564B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31D05" w14:textId="77777777" w:rsidR="00CF564B" w:rsidRDefault="00CF564B" w:rsidP="00A96AAF">
      <w:pPr>
        <w:spacing w:after="0" w:line="240" w:lineRule="auto"/>
      </w:pPr>
      <w:r>
        <w:separator/>
      </w:r>
    </w:p>
  </w:footnote>
  <w:footnote w:type="continuationSeparator" w:id="0">
    <w:p w14:paraId="0326E6E1" w14:textId="77777777" w:rsidR="00CF564B" w:rsidRDefault="00CF564B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DD4A897" w:rsidR="00CF564B" w:rsidRPr="00650DD8" w:rsidRDefault="00CF564B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AE13E1">
      <w:rPr>
        <w:rFonts w:ascii="Times New Roman" w:hAnsi="Times New Roman" w:cs="Times New Roman"/>
        <w:sz w:val="24"/>
        <w:szCs w:val="24"/>
      </w:rPr>
      <w:t>2</w:t>
    </w:r>
    <w:r w:rsidRPr="00650DD8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>Zaproszenia</w:t>
    </w:r>
    <w:r w:rsidRPr="00650DD8">
      <w:rPr>
        <w:rFonts w:ascii="Times New Roman" w:hAnsi="Times New Roman" w:cs="Times New Roman"/>
        <w:sz w:val="24"/>
        <w:szCs w:val="24"/>
      </w:rPr>
      <w:t xml:space="preserve"> nr </w:t>
    </w:r>
    <w:r>
      <w:rPr>
        <w:rFonts w:ascii="Times New Roman" w:hAnsi="Times New Roman" w:cs="Times New Roman"/>
        <w:sz w:val="24"/>
        <w:szCs w:val="24"/>
      </w:rPr>
      <w:t>P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D71104">
      <w:rPr>
        <w:rFonts w:ascii="Times New Roman" w:hAnsi="Times New Roman" w:cs="Times New Roman"/>
        <w:sz w:val="24"/>
        <w:szCs w:val="24"/>
      </w:rPr>
      <w:t>.42.</w:t>
    </w:r>
    <w:r w:rsidRPr="00650DD8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z dnia </w:t>
    </w:r>
    <w:r w:rsidR="00D71104">
      <w:rPr>
        <w:rFonts w:ascii="Times New Roman" w:hAnsi="Times New Roman" w:cs="Times New Roman"/>
        <w:sz w:val="24"/>
        <w:szCs w:val="24"/>
      </w:rPr>
      <w:t xml:space="preserve">26 kwietnia </w:t>
    </w:r>
    <w:r>
      <w:rPr>
        <w:rFonts w:ascii="Times New Roman" w:hAnsi="Times New Roman" w:cs="Times New Roman"/>
        <w:sz w:val="24"/>
        <w:szCs w:val="24"/>
      </w:rPr>
      <w:t>2023</w:t>
    </w:r>
    <w:r w:rsidRPr="00650DD8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7E4458A6"/>
    <w:name w:val="WW8Num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101137"/>
    <w:multiLevelType w:val="hybridMultilevel"/>
    <w:tmpl w:val="2996CB7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B2563FA"/>
    <w:multiLevelType w:val="multilevel"/>
    <w:tmpl w:val="C2747986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5" w15:restartNumberingAfterBreak="0">
    <w:nsid w:val="2DB713C1"/>
    <w:multiLevelType w:val="hybridMultilevel"/>
    <w:tmpl w:val="FAF6445E"/>
    <w:lvl w:ilvl="0" w:tplc="A7AAC5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9CD3289"/>
    <w:multiLevelType w:val="hybridMultilevel"/>
    <w:tmpl w:val="D682E5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A77FDB"/>
    <w:multiLevelType w:val="hybridMultilevel"/>
    <w:tmpl w:val="93F80C06"/>
    <w:lvl w:ilvl="0" w:tplc="EA8E0A1E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070D"/>
    <w:multiLevelType w:val="hybridMultilevel"/>
    <w:tmpl w:val="43FEE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E9E6C4A"/>
    <w:multiLevelType w:val="hybridMultilevel"/>
    <w:tmpl w:val="3E96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E7D63"/>
    <w:multiLevelType w:val="hybridMultilevel"/>
    <w:tmpl w:val="1D86E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41C58"/>
    <w:multiLevelType w:val="multilevel"/>
    <w:tmpl w:val="1162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29032CA"/>
    <w:multiLevelType w:val="hybridMultilevel"/>
    <w:tmpl w:val="A18C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A31A5"/>
    <w:multiLevelType w:val="hybridMultilevel"/>
    <w:tmpl w:val="6F5A4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E171ED"/>
    <w:multiLevelType w:val="hybridMultilevel"/>
    <w:tmpl w:val="17DCAAA4"/>
    <w:lvl w:ilvl="0" w:tplc="8AC29A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7AC3583"/>
    <w:multiLevelType w:val="hybridMultilevel"/>
    <w:tmpl w:val="4E2434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5AE72501"/>
    <w:multiLevelType w:val="hybridMultilevel"/>
    <w:tmpl w:val="B39012F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B70E69"/>
    <w:multiLevelType w:val="hybridMultilevel"/>
    <w:tmpl w:val="2EBA120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B123A02"/>
    <w:multiLevelType w:val="hybridMultilevel"/>
    <w:tmpl w:val="C03C31FA"/>
    <w:lvl w:ilvl="0" w:tplc="6C72CB9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B5F5091"/>
    <w:multiLevelType w:val="hybridMultilevel"/>
    <w:tmpl w:val="E7B008A4"/>
    <w:lvl w:ilvl="0" w:tplc="6C72CB9E">
      <w:start w:val="1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F8E4681"/>
    <w:multiLevelType w:val="hybridMultilevel"/>
    <w:tmpl w:val="190C5B92"/>
    <w:lvl w:ilvl="0" w:tplc="BEB6EE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0"/>
  </w:num>
  <w:num w:numId="5">
    <w:abstractNumId w:val="11"/>
  </w:num>
  <w:num w:numId="6">
    <w:abstractNumId w:val="21"/>
  </w:num>
  <w:num w:numId="7">
    <w:abstractNumId w:val="22"/>
  </w:num>
  <w:num w:numId="8">
    <w:abstractNumId w:val="5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18"/>
  </w:num>
  <w:num w:numId="14">
    <w:abstractNumId w:val="12"/>
  </w:num>
  <w:num w:numId="15">
    <w:abstractNumId w:val="15"/>
  </w:num>
  <w:num w:numId="16">
    <w:abstractNumId w:val="23"/>
  </w:num>
  <w:num w:numId="17">
    <w:abstractNumId w:val="8"/>
  </w:num>
  <w:num w:numId="18">
    <w:abstractNumId w:val="4"/>
  </w:num>
  <w:num w:numId="19">
    <w:abstractNumId w:val="16"/>
  </w:num>
  <w:num w:numId="20">
    <w:abstractNumId w:val="17"/>
  </w:num>
  <w:num w:numId="21">
    <w:abstractNumId w:val="20"/>
  </w:num>
  <w:num w:numId="22">
    <w:abstractNumId w:val="13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10815"/>
    <w:rsid w:val="00072680"/>
    <w:rsid w:val="000873DD"/>
    <w:rsid w:val="000B7BAB"/>
    <w:rsid w:val="00104A1F"/>
    <w:rsid w:val="00123D57"/>
    <w:rsid w:val="00136CFD"/>
    <w:rsid w:val="001406B0"/>
    <w:rsid w:val="00161971"/>
    <w:rsid w:val="00162048"/>
    <w:rsid w:val="001974AC"/>
    <w:rsid w:val="001A6433"/>
    <w:rsid w:val="001A7BA4"/>
    <w:rsid w:val="001C547B"/>
    <w:rsid w:val="00221783"/>
    <w:rsid w:val="00247881"/>
    <w:rsid w:val="00262A10"/>
    <w:rsid w:val="00290B63"/>
    <w:rsid w:val="002C38B1"/>
    <w:rsid w:val="0032390A"/>
    <w:rsid w:val="00334B28"/>
    <w:rsid w:val="00342D53"/>
    <w:rsid w:val="00350BA2"/>
    <w:rsid w:val="00372AAD"/>
    <w:rsid w:val="003A1A30"/>
    <w:rsid w:val="003A65A1"/>
    <w:rsid w:val="003A7E1C"/>
    <w:rsid w:val="003B06E8"/>
    <w:rsid w:val="003C170B"/>
    <w:rsid w:val="003C24A9"/>
    <w:rsid w:val="003D0C6A"/>
    <w:rsid w:val="003D100E"/>
    <w:rsid w:val="003E03E4"/>
    <w:rsid w:val="003F5769"/>
    <w:rsid w:val="00404EB4"/>
    <w:rsid w:val="00411076"/>
    <w:rsid w:val="00414F61"/>
    <w:rsid w:val="00422137"/>
    <w:rsid w:val="0043279E"/>
    <w:rsid w:val="00442D1D"/>
    <w:rsid w:val="0044753B"/>
    <w:rsid w:val="00484C2F"/>
    <w:rsid w:val="004A3024"/>
    <w:rsid w:val="004B2B61"/>
    <w:rsid w:val="004C6A9E"/>
    <w:rsid w:val="004D1E05"/>
    <w:rsid w:val="004E7A1C"/>
    <w:rsid w:val="004F2617"/>
    <w:rsid w:val="004F3D50"/>
    <w:rsid w:val="00520717"/>
    <w:rsid w:val="0052217A"/>
    <w:rsid w:val="00525AFA"/>
    <w:rsid w:val="0054323B"/>
    <w:rsid w:val="005443A5"/>
    <w:rsid w:val="00571ADF"/>
    <w:rsid w:val="005754F2"/>
    <w:rsid w:val="00587633"/>
    <w:rsid w:val="005A145C"/>
    <w:rsid w:val="005C0A52"/>
    <w:rsid w:val="005E096B"/>
    <w:rsid w:val="00600FC4"/>
    <w:rsid w:val="00603737"/>
    <w:rsid w:val="00605F84"/>
    <w:rsid w:val="00650DD8"/>
    <w:rsid w:val="0065762E"/>
    <w:rsid w:val="00675D15"/>
    <w:rsid w:val="00681081"/>
    <w:rsid w:val="006936C9"/>
    <w:rsid w:val="006C25DC"/>
    <w:rsid w:val="006C5672"/>
    <w:rsid w:val="006F5401"/>
    <w:rsid w:val="006F5A86"/>
    <w:rsid w:val="00701B16"/>
    <w:rsid w:val="007175DE"/>
    <w:rsid w:val="0074007B"/>
    <w:rsid w:val="007706C0"/>
    <w:rsid w:val="00786C7E"/>
    <w:rsid w:val="00790F01"/>
    <w:rsid w:val="007B227D"/>
    <w:rsid w:val="007D261F"/>
    <w:rsid w:val="007F159F"/>
    <w:rsid w:val="007F54B2"/>
    <w:rsid w:val="007F7067"/>
    <w:rsid w:val="00821A03"/>
    <w:rsid w:val="0085062C"/>
    <w:rsid w:val="008617C8"/>
    <w:rsid w:val="008713EE"/>
    <w:rsid w:val="008B3D59"/>
    <w:rsid w:val="008B4790"/>
    <w:rsid w:val="008B6DF0"/>
    <w:rsid w:val="008D693B"/>
    <w:rsid w:val="008F380C"/>
    <w:rsid w:val="009039FD"/>
    <w:rsid w:val="009078A6"/>
    <w:rsid w:val="00907C44"/>
    <w:rsid w:val="00916DA9"/>
    <w:rsid w:val="00925B7B"/>
    <w:rsid w:val="00946F96"/>
    <w:rsid w:val="009E2275"/>
    <w:rsid w:val="009E53CE"/>
    <w:rsid w:val="009F165B"/>
    <w:rsid w:val="00A0026B"/>
    <w:rsid w:val="00A01A17"/>
    <w:rsid w:val="00A02D52"/>
    <w:rsid w:val="00A50F7D"/>
    <w:rsid w:val="00A5306E"/>
    <w:rsid w:val="00A93872"/>
    <w:rsid w:val="00A9500E"/>
    <w:rsid w:val="00A96AAF"/>
    <w:rsid w:val="00AE13E1"/>
    <w:rsid w:val="00AF18E4"/>
    <w:rsid w:val="00AF2700"/>
    <w:rsid w:val="00B01BC9"/>
    <w:rsid w:val="00B51A1F"/>
    <w:rsid w:val="00B61C20"/>
    <w:rsid w:val="00BB056E"/>
    <w:rsid w:val="00BC0917"/>
    <w:rsid w:val="00BC11FD"/>
    <w:rsid w:val="00BE747D"/>
    <w:rsid w:val="00BF4403"/>
    <w:rsid w:val="00BF681E"/>
    <w:rsid w:val="00C1604A"/>
    <w:rsid w:val="00C54087"/>
    <w:rsid w:val="00C87E94"/>
    <w:rsid w:val="00CA091C"/>
    <w:rsid w:val="00CA75B0"/>
    <w:rsid w:val="00CF040E"/>
    <w:rsid w:val="00CF564B"/>
    <w:rsid w:val="00D04B0E"/>
    <w:rsid w:val="00D07014"/>
    <w:rsid w:val="00D11F6D"/>
    <w:rsid w:val="00D122F7"/>
    <w:rsid w:val="00D40AED"/>
    <w:rsid w:val="00D50892"/>
    <w:rsid w:val="00D71104"/>
    <w:rsid w:val="00D8157B"/>
    <w:rsid w:val="00D831E5"/>
    <w:rsid w:val="00D8640E"/>
    <w:rsid w:val="00D87176"/>
    <w:rsid w:val="00DB5761"/>
    <w:rsid w:val="00DB6AFE"/>
    <w:rsid w:val="00DD21FE"/>
    <w:rsid w:val="00DF3202"/>
    <w:rsid w:val="00E128D5"/>
    <w:rsid w:val="00E47FDD"/>
    <w:rsid w:val="00E510A0"/>
    <w:rsid w:val="00E871F1"/>
    <w:rsid w:val="00E974B9"/>
    <w:rsid w:val="00EA5CEB"/>
    <w:rsid w:val="00EB1FCD"/>
    <w:rsid w:val="00ED4CBC"/>
    <w:rsid w:val="00EF4DB7"/>
    <w:rsid w:val="00EF7F83"/>
    <w:rsid w:val="00F06402"/>
    <w:rsid w:val="00F11044"/>
    <w:rsid w:val="00F1162F"/>
    <w:rsid w:val="00F2146E"/>
    <w:rsid w:val="00F33359"/>
    <w:rsid w:val="00F3623D"/>
    <w:rsid w:val="00F44185"/>
    <w:rsid w:val="00F46E8C"/>
    <w:rsid w:val="00F87817"/>
    <w:rsid w:val="00F9671F"/>
    <w:rsid w:val="00FA1F66"/>
    <w:rsid w:val="00FD04BB"/>
    <w:rsid w:val="00FD106A"/>
    <w:rsid w:val="00FD530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,Preambuła,normalny tekst,Podsis rysunku,Akapit z listą numerowaną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,CW_Lista Znak,Wypunktowanie Znak,L1 Znak,Akapit z listą BS Znak,List Paragraph1 Znak,Akapit z listą5 Znak"/>
    <w:link w:val="Akapitzlist"/>
    <w:uiPriority w:val="34"/>
    <w:qFormat/>
    <w:locked/>
    <w:rsid w:val="00600FC4"/>
    <w:rPr>
      <w:rFonts w:ascii="Calibri" w:eastAsia="SimSun" w:hAnsi="Calibri" w:cs="font392"/>
      <w:lang w:eastAsia="ar-SA"/>
    </w:rPr>
  </w:style>
  <w:style w:type="paragraph" w:styleId="Bezodstpw">
    <w:name w:val="No Spacing"/>
    <w:uiPriority w:val="1"/>
    <w:qFormat/>
    <w:rsid w:val="00D50892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F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1">
    <w:name w:val="WW8Num71"/>
    <w:basedOn w:val="Bezlisty"/>
    <w:rsid w:val="006C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A00C-ED88-4138-8921-DA46D4AB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3342C280</Template>
  <TotalTime>421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45</cp:revision>
  <cp:lastPrinted>2022-01-18T11:02:00Z</cp:lastPrinted>
  <dcterms:created xsi:type="dcterms:W3CDTF">2022-01-17T13:52:00Z</dcterms:created>
  <dcterms:modified xsi:type="dcterms:W3CDTF">2023-04-25T05:34:00Z</dcterms:modified>
</cp:coreProperties>
</file>