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2B463E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08813456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E34738">
        <w:rPr>
          <w:rFonts w:ascii="Verdana" w:eastAsia="Times New Roman" w:hAnsi="Verdana" w:cs="Tahoma"/>
          <w:b/>
          <w:bCs/>
          <w:color w:val="000000"/>
          <w:szCs w:val="20"/>
        </w:rPr>
        <w:t>7</w:t>
      </w:r>
      <w:r w:rsidR="000C266D">
        <w:rPr>
          <w:rFonts w:ascii="Verdana" w:eastAsia="Times New Roman" w:hAnsi="Verdana" w:cs="Tahoma"/>
          <w:b/>
          <w:bCs/>
          <w:color w:val="000000"/>
          <w:szCs w:val="20"/>
        </w:rPr>
        <w:t>2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235C1E0" w14:textId="1F138CD9" w:rsidR="00710E68" w:rsidRDefault="00E34738" w:rsidP="002B463E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E34738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odczynników do </w:t>
      </w:r>
      <w:r w:rsidR="001147BE">
        <w:rPr>
          <w:rFonts w:ascii="Verdana" w:eastAsia="Times New Roman" w:hAnsi="Verdana" w:cs="Tahoma"/>
          <w:b/>
          <w:bCs/>
          <w:color w:val="000000"/>
          <w:szCs w:val="20"/>
        </w:rPr>
        <w:t xml:space="preserve">biologii </w:t>
      </w:r>
      <w:r w:rsidR="000C266D">
        <w:rPr>
          <w:rFonts w:ascii="Verdana" w:eastAsia="Times New Roman" w:hAnsi="Verdana" w:cs="Tahoma"/>
          <w:b/>
          <w:bCs/>
          <w:color w:val="000000"/>
          <w:szCs w:val="20"/>
        </w:rPr>
        <w:t>komórkowej</w:t>
      </w:r>
      <w:r w:rsidRPr="00E34738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potrzeby realizacji projektu przez grupę badawczą </w:t>
      </w:r>
      <w:proofErr w:type="spellStart"/>
      <w:r w:rsidRPr="00E34738">
        <w:rPr>
          <w:rFonts w:ascii="Verdana" w:eastAsia="Times New Roman" w:hAnsi="Verdana" w:cs="Tahoma"/>
          <w:b/>
          <w:bCs/>
          <w:color w:val="000000"/>
          <w:szCs w:val="20"/>
        </w:rPr>
        <w:t>neuroplastyczności</w:t>
      </w:r>
      <w:proofErr w:type="spellEnd"/>
      <w:r w:rsidRPr="00E34738">
        <w:rPr>
          <w:rFonts w:ascii="Verdana" w:eastAsia="Times New Roman" w:hAnsi="Verdana" w:cs="Tahoma"/>
          <w:b/>
          <w:bCs/>
          <w:color w:val="000000"/>
          <w:szCs w:val="20"/>
        </w:rPr>
        <w:t xml:space="preserve"> i metabolizmu”</w:t>
      </w: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0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5C63B" w14:textId="77777777" w:rsidR="000C266D" w:rsidRDefault="000C2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AE2C291" w:rsidR="00216668" w:rsidRDefault="000C266D" w:rsidP="000C266D">
            <w:pPr>
              <w:pStyle w:val="Stopk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4EF531" wp14:editId="58211B56">
                  <wp:extent cx="4572635" cy="402590"/>
                  <wp:effectExtent l="0" t="0" r="0" b="0"/>
                  <wp:docPr id="95576718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5159453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3A6E5B09">
              <wp:simplePos x="0" y="0"/>
              <wp:positionH relativeFrom="margin">
                <wp:posOffset>-125730</wp:posOffset>
              </wp:positionH>
              <wp:positionV relativeFrom="page">
                <wp:posOffset>9879330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615CD" w14:textId="77777777" w:rsidR="00E34738" w:rsidRDefault="00E34738" w:rsidP="00E3473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8BF3AA8" w14:textId="77777777" w:rsidR="00E34738" w:rsidRDefault="00E34738" w:rsidP="00E34738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B3A0910" w14:textId="77777777" w:rsidR="00E34738" w:rsidRDefault="00E34738" w:rsidP="00E34738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1C7A6FF9" w:rsidR="004F5805" w:rsidRPr="00ED7972" w:rsidRDefault="00E34738" w:rsidP="00E34738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9pt;margin-top:777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sA0Gb9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414615CD" w14:textId="77777777" w:rsidR="00E34738" w:rsidRDefault="00E34738" w:rsidP="00E3473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8BF3AA8" w14:textId="77777777" w:rsidR="00E34738" w:rsidRDefault="00E34738" w:rsidP="00E34738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B3A0910" w14:textId="77777777" w:rsidR="00E34738" w:rsidRDefault="00E34738" w:rsidP="00E34738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1C7A6FF9" w:rsidR="004F5805" w:rsidRPr="00ED7972" w:rsidRDefault="00E34738" w:rsidP="00E34738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4381F" w14:textId="77777777" w:rsidR="000C266D" w:rsidRDefault="000C2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1EB23" w14:textId="77777777" w:rsidR="000C266D" w:rsidRDefault="000C2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66D"/>
    <w:rsid w:val="000C29F2"/>
    <w:rsid w:val="000D72FF"/>
    <w:rsid w:val="000E275E"/>
    <w:rsid w:val="001147BE"/>
    <w:rsid w:val="00134929"/>
    <w:rsid w:val="001850B7"/>
    <w:rsid w:val="001955EB"/>
    <w:rsid w:val="001A0BD2"/>
    <w:rsid w:val="001B09C4"/>
    <w:rsid w:val="001B4150"/>
    <w:rsid w:val="00213DB2"/>
    <w:rsid w:val="00214F6C"/>
    <w:rsid w:val="00216668"/>
    <w:rsid w:val="002170C3"/>
    <w:rsid w:val="00227DD2"/>
    <w:rsid w:val="00231524"/>
    <w:rsid w:val="0024374D"/>
    <w:rsid w:val="00281C95"/>
    <w:rsid w:val="00293044"/>
    <w:rsid w:val="002A7B11"/>
    <w:rsid w:val="002B463E"/>
    <w:rsid w:val="002D48BE"/>
    <w:rsid w:val="002F4540"/>
    <w:rsid w:val="00335F9F"/>
    <w:rsid w:val="00346C00"/>
    <w:rsid w:val="00354A18"/>
    <w:rsid w:val="00367E97"/>
    <w:rsid w:val="0037606F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4F6EBB"/>
    <w:rsid w:val="00506589"/>
    <w:rsid w:val="00526CDD"/>
    <w:rsid w:val="00551D4E"/>
    <w:rsid w:val="00576752"/>
    <w:rsid w:val="00582D10"/>
    <w:rsid w:val="005B2AB8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0E68"/>
    <w:rsid w:val="00716550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2102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423"/>
    <w:rsid w:val="00C36739"/>
    <w:rsid w:val="00C736D5"/>
    <w:rsid w:val="00CA64C7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4738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27</cp:revision>
  <cp:lastPrinted>2020-10-21T10:15:00Z</cp:lastPrinted>
  <dcterms:created xsi:type="dcterms:W3CDTF">2022-07-20T10:05:00Z</dcterms:created>
  <dcterms:modified xsi:type="dcterms:W3CDTF">2024-05-20T11:33:00Z</dcterms:modified>
</cp:coreProperties>
</file>