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4FABD8BD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9D3889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44357A52" w:rsidR="00185392" w:rsidRPr="00185392" w:rsidRDefault="00185392" w:rsidP="00AB43CB">
      <w:pPr>
        <w:spacing w:after="0" w:line="259" w:lineRule="auto"/>
        <w:ind w:left="3540" w:firstLine="2130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320B63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PO.271.</w:t>
      </w:r>
      <w:r w:rsidR="008E273E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7</w:t>
      </w:r>
      <w:r w:rsidR="00320B63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2.2022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87D3F42" w14:textId="017A8C7A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27F0BCFE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149E1A40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C60B8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6937EE0B" w14:textId="77777777" w:rsidR="008E273E" w:rsidRDefault="002367B2" w:rsidP="004E428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</w:p>
    <w:p w14:paraId="1D7E74E0" w14:textId="3C03649F" w:rsidR="002367B2" w:rsidRPr="002367B2" w:rsidRDefault="00855ADA" w:rsidP="008E273E">
      <w:pPr>
        <w:spacing w:after="0" w:line="240" w:lineRule="auto"/>
        <w:ind w:left="-426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C035DC">
        <w:rPr>
          <w:b/>
        </w:rPr>
        <w:t>„</w:t>
      </w:r>
      <w:r w:rsidR="00320B63" w:rsidRPr="001F7FF0">
        <w:rPr>
          <w:b/>
        </w:rPr>
        <w:t>Długoterminowy najem samochodów osobowych na potrzeby Sieci Badawczej Łukasiewicz – PORT Polski Ośrodek Rozwoju Technologii</w:t>
      </w:r>
      <w:r w:rsidR="00DF2AD6">
        <w:rPr>
          <w:b/>
        </w:rPr>
        <w:t>”</w:t>
      </w:r>
    </w:p>
    <w:p w14:paraId="17566C27" w14:textId="1E19C83B" w:rsidR="002367B2" w:rsidRDefault="002367B2" w:rsidP="004E428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5D73D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5E2343B1" w14:textId="62488E94" w:rsidR="00AC43A4" w:rsidRPr="002367B2" w:rsidRDefault="00AC43A4" w:rsidP="00C861AD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13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763"/>
        <w:gridCol w:w="2261"/>
        <w:gridCol w:w="1863"/>
        <w:gridCol w:w="1463"/>
        <w:gridCol w:w="1156"/>
        <w:gridCol w:w="1134"/>
      </w:tblGrid>
      <w:tr w:rsidR="00635E44" w:rsidRPr="002367B2" w14:paraId="43032B8A" w14:textId="77777777" w:rsidTr="0004289D">
        <w:trPr>
          <w:trHeight w:val="397"/>
        </w:trPr>
        <w:tc>
          <w:tcPr>
            <w:tcW w:w="498" w:type="dxa"/>
            <w:vMerge w:val="restart"/>
            <w:vAlign w:val="center"/>
          </w:tcPr>
          <w:p w14:paraId="64D6053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1606220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7D1A9EB5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6FA2DA3C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usługi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</w:t>
            </w:r>
            <w:r w:rsidR="00D250A8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4</w:t>
            </w:r>
          </w:p>
          <w:p w14:paraId="014777D6" w14:textId="323D89D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68C5DD8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CD8F2A8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1E1932D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9E1DD81" w14:textId="453AD4A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gridSpan w:val="2"/>
          </w:tcPr>
          <w:p w14:paraId="08FB5E1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35E44" w:rsidRPr="002367B2" w14:paraId="7EC2839B" w14:textId="77777777" w:rsidTr="0004289D">
        <w:trPr>
          <w:trHeight w:val="254"/>
        </w:trPr>
        <w:tc>
          <w:tcPr>
            <w:tcW w:w="498" w:type="dxa"/>
            <w:vMerge/>
          </w:tcPr>
          <w:p w14:paraId="6BAA34DE" w14:textId="221161A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  <w:vMerge/>
          </w:tcPr>
          <w:p w14:paraId="7BBB282C" w14:textId="27DAF5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5601262E" w14:textId="2888017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052298D8" w14:textId="168AE026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1B4E39B0" w14:textId="547B6D33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7236D4D4" w14:textId="1F1ADBC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2307D6A7" w14:textId="75AE2433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35E44" w:rsidRPr="002367B2" w14:paraId="09DD0BA9" w14:textId="77777777" w:rsidTr="00AC43A4">
        <w:trPr>
          <w:trHeight w:val="377"/>
        </w:trPr>
        <w:tc>
          <w:tcPr>
            <w:tcW w:w="498" w:type="dxa"/>
          </w:tcPr>
          <w:p w14:paraId="073FC155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33E87C46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35E44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0BB262BC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582797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097AF31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3B331B6E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CCDAFC6" w14:textId="42831E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635E44" w:rsidRPr="002367B2" w14:paraId="037436AE" w14:textId="77777777" w:rsidTr="00AC43A4">
        <w:trPr>
          <w:trHeight w:val="392"/>
        </w:trPr>
        <w:tc>
          <w:tcPr>
            <w:tcW w:w="498" w:type="dxa"/>
          </w:tcPr>
          <w:p w14:paraId="001505E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418F0DA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63C3708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BC1CFE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355296DB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4EE72CB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C722EA5" w14:textId="5179F635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77777777" w:rsidR="009136D3" w:rsidRDefault="009136D3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1CCFCDD7" w14:textId="49F608DF" w:rsidR="002367B2" w:rsidRPr="004E4284" w:rsidRDefault="009136D3" w:rsidP="004E4284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bookmarkStart w:id="1" w:name="_Hlk80004893"/>
      <w:r w:rsidRPr="003701A4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  <w:bookmarkEnd w:id="1"/>
    </w:p>
    <w:sectPr w:rsidR="002367B2" w:rsidRPr="004E4284" w:rsidSect="00AC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C203" w14:textId="77777777" w:rsidR="002D0D2C" w:rsidRDefault="002D0D2C" w:rsidP="006747BD">
      <w:pPr>
        <w:spacing w:after="0" w:line="240" w:lineRule="auto"/>
      </w:pPr>
      <w:r>
        <w:separator/>
      </w:r>
    </w:p>
  </w:endnote>
  <w:endnote w:type="continuationSeparator" w:id="0">
    <w:p w14:paraId="108704FD" w14:textId="77777777" w:rsidR="002D0D2C" w:rsidRDefault="002D0D2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C656" w14:textId="77777777" w:rsidR="0069190B" w:rsidRDefault="0069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6814" w14:textId="77777777" w:rsidR="002D0D2C" w:rsidRDefault="002D0D2C" w:rsidP="006747BD">
      <w:pPr>
        <w:spacing w:after="0" w:line="240" w:lineRule="auto"/>
      </w:pPr>
      <w:r>
        <w:separator/>
      </w:r>
    </w:p>
  </w:footnote>
  <w:footnote w:type="continuationSeparator" w:id="0">
    <w:p w14:paraId="7AA75216" w14:textId="77777777" w:rsidR="002D0D2C" w:rsidRDefault="002D0D2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24A" w14:textId="77777777" w:rsidR="0069190B" w:rsidRDefault="00691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95C9" w14:textId="77777777" w:rsidR="0069190B" w:rsidRDefault="00691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07218323">
    <w:abstractNumId w:val="9"/>
  </w:num>
  <w:num w:numId="2" w16cid:durableId="772365149">
    <w:abstractNumId w:val="8"/>
  </w:num>
  <w:num w:numId="3" w16cid:durableId="1888491388">
    <w:abstractNumId w:val="3"/>
  </w:num>
  <w:num w:numId="4" w16cid:durableId="348140145">
    <w:abstractNumId w:val="2"/>
  </w:num>
  <w:num w:numId="5" w16cid:durableId="829180913">
    <w:abstractNumId w:val="1"/>
  </w:num>
  <w:num w:numId="6" w16cid:durableId="2103523946">
    <w:abstractNumId w:val="0"/>
  </w:num>
  <w:num w:numId="7" w16cid:durableId="294258422">
    <w:abstractNumId w:val="7"/>
  </w:num>
  <w:num w:numId="8" w16cid:durableId="1554270282">
    <w:abstractNumId w:val="6"/>
  </w:num>
  <w:num w:numId="9" w16cid:durableId="549729427">
    <w:abstractNumId w:val="5"/>
  </w:num>
  <w:num w:numId="10" w16cid:durableId="1964648463">
    <w:abstractNumId w:val="4"/>
  </w:num>
  <w:num w:numId="11" w16cid:durableId="103351450">
    <w:abstractNumId w:val="13"/>
  </w:num>
  <w:num w:numId="12" w16cid:durableId="1155998854">
    <w:abstractNumId w:val="17"/>
  </w:num>
  <w:num w:numId="13" w16cid:durableId="2090273956">
    <w:abstractNumId w:val="15"/>
  </w:num>
  <w:num w:numId="14" w16cid:durableId="720636573">
    <w:abstractNumId w:val="14"/>
  </w:num>
  <w:num w:numId="15" w16cid:durableId="970327929">
    <w:abstractNumId w:val="12"/>
  </w:num>
  <w:num w:numId="16" w16cid:durableId="277030207">
    <w:abstractNumId w:val="16"/>
  </w:num>
  <w:num w:numId="17" w16cid:durableId="162091432">
    <w:abstractNumId w:val="11"/>
  </w:num>
  <w:num w:numId="18" w16cid:durableId="87698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A64E2"/>
    <w:rsid w:val="001F3873"/>
    <w:rsid w:val="00216E33"/>
    <w:rsid w:val="00231524"/>
    <w:rsid w:val="00233B1B"/>
    <w:rsid w:val="002367B2"/>
    <w:rsid w:val="00263FD5"/>
    <w:rsid w:val="002C5CFA"/>
    <w:rsid w:val="002D0D2C"/>
    <w:rsid w:val="002D48BE"/>
    <w:rsid w:val="002D75D2"/>
    <w:rsid w:val="002F4540"/>
    <w:rsid w:val="00301D35"/>
    <w:rsid w:val="00320B63"/>
    <w:rsid w:val="003317CA"/>
    <w:rsid w:val="00335F9F"/>
    <w:rsid w:val="00346C00"/>
    <w:rsid w:val="00354A18"/>
    <w:rsid w:val="003701A4"/>
    <w:rsid w:val="00374029"/>
    <w:rsid w:val="003945FD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E273E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861AD"/>
    <w:rsid w:val="00CB560C"/>
    <w:rsid w:val="00CF01C2"/>
    <w:rsid w:val="00CF0A7C"/>
    <w:rsid w:val="00CF41F1"/>
    <w:rsid w:val="00D005B3"/>
    <w:rsid w:val="00D04D15"/>
    <w:rsid w:val="00D06D36"/>
    <w:rsid w:val="00D250A8"/>
    <w:rsid w:val="00D35D64"/>
    <w:rsid w:val="00D40690"/>
    <w:rsid w:val="00D60D7F"/>
    <w:rsid w:val="00DA52A1"/>
    <w:rsid w:val="00DB0AFD"/>
    <w:rsid w:val="00DB2A17"/>
    <w:rsid w:val="00DD1F9B"/>
    <w:rsid w:val="00DF2AD6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2020-07-02T06:14:00Z</cp:lastPrinted>
  <dcterms:created xsi:type="dcterms:W3CDTF">2023-01-17T09:47:00Z</dcterms:created>
  <dcterms:modified xsi:type="dcterms:W3CDTF">2023-01-17T09:47:00Z</dcterms:modified>
</cp:coreProperties>
</file>