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7E" w:rsidRPr="00106BF8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106BF8">
        <w:rPr>
          <w:rFonts w:ascii="Times New Roman" w:hAnsi="Times New Roman"/>
          <w:b/>
          <w:szCs w:val="24"/>
        </w:rPr>
        <w:t xml:space="preserve">                  </w:t>
      </w:r>
    </w:p>
    <w:p w:rsidR="00A60885" w:rsidRPr="00106BF8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106BF8">
        <w:rPr>
          <w:rFonts w:ascii="Times New Roman" w:hAnsi="Times New Roman"/>
          <w:szCs w:val="24"/>
        </w:rPr>
        <w:t>Nr sprawy</w:t>
      </w:r>
      <w:r w:rsidRPr="00106BF8">
        <w:rPr>
          <w:rFonts w:ascii="Times New Roman" w:hAnsi="Times New Roman"/>
          <w:b/>
          <w:szCs w:val="24"/>
        </w:rPr>
        <w:t>: DP/371/</w:t>
      </w:r>
      <w:r w:rsidR="00AC762C" w:rsidRPr="00106BF8">
        <w:rPr>
          <w:rFonts w:ascii="Times New Roman" w:hAnsi="Times New Roman"/>
          <w:b/>
          <w:szCs w:val="24"/>
        </w:rPr>
        <w:t>28</w:t>
      </w:r>
      <w:r w:rsidR="00C24F0A" w:rsidRPr="00106BF8">
        <w:rPr>
          <w:rFonts w:ascii="Times New Roman" w:hAnsi="Times New Roman"/>
          <w:b/>
          <w:szCs w:val="24"/>
        </w:rPr>
        <w:t>/</w:t>
      </w:r>
      <w:r w:rsidR="00A05932" w:rsidRPr="00106BF8">
        <w:rPr>
          <w:rFonts w:ascii="Times New Roman" w:hAnsi="Times New Roman"/>
          <w:b/>
          <w:szCs w:val="24"/>
        </w:rPr>
        <w:t>20</w:t>
      </w:r>
    </w:p>
    <w:p w:rsidR="00A9357D" w:rsidRPr="00106BF8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106BF8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106BF8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106BF8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06BF8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 przetwarzaniem danych osobow</w:t>
      </w:r>
      <w:bookmarkStart w:id="0" w:name="_GoBack"/>
      <w:bookmarkEnd w:id="0"/>
      <w:r w:rsidRPr="00106BF8">
        <w:rPr>
          <w:rFonts w:ascii="Times New Roman" w:hAnsi="Times New Roman" w:cs="Times New Roman"/>
          <w:sz w:val="24"/>
          <w:szCs w:val="24"/>
        </w:rPr>
        <w:t xml:space="preserve">ych i w sprawie swobodnego przepływu takich danych oraz uchylenia dyrektywy 95/46/WE (ogólne rozporządzenie o ochronie danych) (Dz. Urz. UE L 119 z 04.05.2016, str. 1), </w:t>
      </w: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1B6938" w:rsidRPr="00106BF8" w:rsidRDefault="00A9357D" w:rsidP="00750CEA">
      <w:pPr>
        <w:pStyle w:val="Akapitzlist"/>
        <w:numPr>
          <w:ilvl w:val="0"/>
          <w:numId w:val="2"/>
        </w:numPr>
        <w:tabs>
          <w:tab w:val="num" w:pos="0"/>
        </w:tabs>
        <w:spacing w:after="6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106BF8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przetwarzane będą na podstawie art. 6 ust. 1 lit. c</w:t>
      </w:r>
      <w:r w:rsidRPr="0010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106BF8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451D75" w:rsidRPr="00106BF8">
        <w:rPr>
          <w:rFonts w:ascii="Times New Roman" w:hAnsi="Times New Roman" w:cs="Times New Roman"/>
          <w:sz w:val="24"/>
          <w:szCs w:val="24"/>
        </w:rPr>
        <w:t xml:space="preserve"> pn.</w:t>
      </w:r>
      <w:r w:rsidR="0001756A" w:rsidRPr="00106BF8">
        <w:rPr>
          <w:rFonts w:ascii="Times New Roman" w:hAnsi="Times New Roman" w:cs="Times New Roman"/>
          <w:sz w:val="24"/>
          <w:szCs w:val="24"/>
        </w:rPr>
        <w:t xml:space="preserve"> </w:t>
      </w:r>
      <w:r w:rsidR="001B6938" w:rsidRPr="00106BF8">
        <w:rPr>
          <w:rFonts w:ascii="Times New Roman" w:hAnsi="Times New Roman"/>
          <w:b/>
          <w:i/>
          <w:sz w:val="24"/>
          <w:szCs w:val="24"/>
        </w:rPr>
        <w:t xml:space="preserve">Usługa prania pościeli dla Zespołu Dworsko-Parkowego </w:t>
      </w:r>
      <w:r w:rsidR="001B6938" w:rsidRPr="00106BF8">
        <w:rPr>
          <w:rFonts w:ascii="Times New Roman" w:hAnsi="Times New Roman"/>
          <w:b/>
          <w:i/>
          <w:sz w:val="24"/>
          <w:szCs w:val="24"/>
        </w:rPr>
        <w:br/>
        <w:t>w Kulicach oraz  Zespołu Pałacowo Parkowego w Małkocinie</w:t>
      </w:r>
      <w:r w:rsidR="001B6938" w:rsidRPr="00106BF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9357D" w:rsidRPr="00106BF8" w:rsidRDefault="00A9357D" w:rsidP="001B6938">
      <w:pPr>
        <w:pStyle w:val="Akapitzlist"/>
        <w:spacing w:after="6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BF8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1756A" w:rsidRPr="00106BF8">
        <w:rPr>
          <w:rFonts w:ascii="Times New Roman" w:hAnsi="Times New Roman" w:cs="Times New Roman"/>
          <w:sz w:val="24"/>
          <w:szCs w:val="24"/>
        </w:rPr>
        <w:t>przetargu nieograniczonego</w:t>
      </w:r>
      <w:r w:rsidRPr="00106BF8">
        <w:rPr>
          <w:rFonts w:ascii="Times New Roman" w:hAnsi="Times New Roman" w:cs="Times New Roman"/>
          <w:sz w:val="24"/>
          <w:szCs w:val="24"/>
        </w:rPr>
        <w:t>;</w:t>
      </w:r>
    </w:p>
    <w:p w:rsidR="00A9357D" w:rsidRPr="00106BF8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B02B5D"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</w:t>
      </w: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02B5D"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B6833"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:rsidR="00A9357D" w:rsidRPr="00106BF8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9357D" w:rsidRPr="00106BF8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9357D" w:rsidRPr="00106BF8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106BF8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106BF8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106BF8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06BF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106BF8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106BF8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106BF8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106BF8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106BF8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106BF8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6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06B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06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Pr="00106BF8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106BF8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6BF8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106BF8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106B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06B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06BF8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106B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06BF8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:rsidR="00A9357D" w:rsidRPr="00106BF8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F8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106BF8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106BF8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106B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106BF8" w:rsidSect="00A935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7E" w:rsidRDefault="0033687E" w:rsidP="0033687E">
      <w:pPr>
        <w:spacing w:after="0" w:line="240" w:lineRule="auto"/>
      </w:pPr>
      <w:r>
        <w:separator/>
      </w:r>
    </w:p>
  </w:endnote>
  <w:endnote w:type="continuationSeparator" w:id="0">
    <w:p w:rsidR="0033687E" w:rsidRDefault="0033687E" w:rsidP="003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7E" w:rsidRDefault="0033687E" w:rsidP="0033687E">
      <w:pPr>
        <w:spacing w:after="0" w:line="240" w:lineRule="auto"/>
      </w:pPr>
      <w:r>
        <w:separator/>
      </w:r>
    </w:p>
  </w:footnote>
  <w:footnote w:type="continuationSeparator" w:id="0">
    <w:p w:rsidR="0033687E" w:rsidRDefault="0033687E" w:rsidP="0033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0D015E"/>
    <w:rsid w:val="00106BF8"/>
    <w:rsid w:val="001B6938"/>
    <w:rsid w:val="001C2140"/>
    <w:rsid w:val="00314FE2"/>
    <w:rsid w:val="0033687E"/>
    <w:rsid w:val="003A03D8"/>
    <w:rsid w:val="003D63B8"/>
    <w:rsid w:val="00451D75"/>
    <w:rsid w:val="004B6833"/>
    <w:rsid w:val="00634487"/>
    <w:rsid w:val="006B134C"/>
    <w:rsid w:val="006D3BEE"/>
    <w:rsid w:val="00747E12"/>
    <w:rsid w:val="00756061"/>
    <w:rsid w:val="007D61B6"/>
    <w:rsid w:val="00821CBD"/>
    <w:rsid w:val="009F5C07"/>
    <w:rsid w:val="00A05932"/>
    <w:rsid w:val="00A60885"/>
    <w:rsid w:val="00A9357D"/>
    <w:rsid w:val="00AC762C"/>
    <w:rsid w:val="00B02B5D"/>
    <w:rsid w:val="00B37297"/>
    <w:rsid w:val="00B82A02"/>
    <w:rsid w:val="00C24F0A"/>
    <w:rsid w:val="00C74471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A2A79-C37E-4D35-B695-5531585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5200836D</Template>
  <TotalTime>28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Anna Kloczkowska</cp:lastModifiedBy>
  <cp:revision>27</cp:revision>
  <cp:lastPrinted>2018-12-11T11:02:00Z</cp:lastPrinted>
  <dcterms:created xsi:type="dcterms:W3CDTF">2018-06-04T12:56:00Z</dcterms:created>
  <dcterms:modified xsi:type="dcterms:W3CDTF">2020-03-09T11:33:00Z</dcterms:modified>
</cp:coreProperties>
</file>