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77A93E8E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B8559A">
        <w:rPr>
          <w:rFonts w:asciiTheme="majorHAnsi" w:hAnsiTheme="majorHAnsi" w:cs="Times New Roman"/>
          <w:b/>
        </w:rPr>
        <w:t>10/KUR/BPM</w:t>
      </w:r>
      <w:r w:rsidR="004B3710">
        <w:rPr>
          <w:rFonts w:asciiTheme="majorHAnsi" w:hAnsiTheme="majorHAnsi" w:cs="Times New Roman"/>
          <w:b/>
        </w:rPr>
        <w:t>/RPOWP</w:t>
      </w:r>
      <w:r w:rsidR="00A63467">
        <w:rPr>
          <w:rFonts w:asciiTheme="majorHAnsi" w:hAnsiTheme="majorHAnsi" w:cs="Times New Roman"/>
          <w:b/>
        </w:rPr>
        <w:t>/2023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14D2E671" w:rsidR="00676D90" w:rsidRPr="00A63467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</w:t>
      </w:r>
      <w:r w:rsidR="005C2FE9" w:rsidRPr="00A63467">
        <w:rPr>
          <w:rFonts w:asciiTheme="majorHAnsi" w:hAnsiTheme="majorHAnsi" w:cs="Times New Roman"/>
        </w:rPr>
        <w:t>zamówienia publicznego</w:t>
      </w:r>
      <w:r w:rsidR="00AD2549" w:rsidRPr="00A63467">
        <w:rPr>
          <w:rFonts w:asciiTheme="majorHAnsi" w:hAnsiTheme="majorHAnsi" w:cs="Times New Roman"/>
        </w:rPr>
        <w:t xml:space="preserve"> prowadzonym</w:t>
      </w:r>
      <w:r w:rsidR="003C16DD" w:rsidRPr="00A63467">
        <w:rPr>
          <w:rFonts w:asciiTheme="majorHAnsi" w:hAnsiTheme="majorHAnsi" w:cs="Times New Roman"/>
        </w:rPr>
        <w:t xml:space="preserve"> </w:t>
      </w:r>
      <w:r w:rsidR="00AD2549" w:rsidRPr="00A63467">
        <w:rPr>
          <w:rFonts w:asciiTheme="majorHAnsi" w:hAnsiTheme="majorHAnsi" w:cs="Times New Roman"/>
        </w:rPr>
        <w:t xml:space="preserve">przez Zamawiającego – </w:t>
      </w:r>
      <w:r w:rsidR="009070C0" w:rsidRPr="00A63467">
        <w:rPr>
          <w:rFonts w:asciiTheme="majorHAnsi" w:hAnsiTheme="majorHAnsi" w:cs="Times New Roman"/>
        </w:rPr>
        <w:t>Białostocką Fundację Kształcenia Kadr</w:t>
      </w:r>
      <w:r w:rsidR="00AD2549" w:rsidRPr="00A63467">
        <w:rPr>
          <w:rFonts w:asciiTheme="majorHAnsi" w:hAnsiTheme="majorHAnsi" w:cs="Times New Roman"/>
        </w:rPr>
        <w:t xml:space="preserve"> – pod nazwą</w:t>
      </w:r>
      <w:r w:rsidR="00B8559A">
        <w:rPr>
          <w:rFonts w:asciiTheme="majorHAnsi" w:hAnsiTheme="majorHAnsi" w:cs="Times New Roman"/>
        </w:rPr>
        <w:t>:</w:t>
      </w:r>
      <w:r w:rsidR="00B8559A">
        <w:rPr>
          <w:rFonts w:ascii="Cambria" w:hAnsi="Cambria"/>
        </w:rPr>
        <w:t xml:space="preserve"> </w:t>
      </w:r>
      <w:r w:rsidR="00B8559A">
        <w:rPr>
          <w:rFonts w:ascii="Cambria" w:hAnsi="Cambria"/>
          <w:b/>
        </w:rPr>
        <w:t xml:space="preserve">„Usługa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B8559A">
        <w:rPr>
          <w:rFonts w:ascii="Cambria" w:hAnsi="Cambria"/>
          <w:b/>
        </w:rPr>
        <w:t>organizacji i realizacji szkoleń specjalistycznych dla nauczycieli w ramach projektu</w:t>
      </w:r>
      <w:bookmarkEnd w:id="0"/>
      <w:bookmarkEnd w:id="1"/>
      <w:bookmarkEnd w:id="2"/>
      <w:bookmarkEnd w:id="3"/>
      <w:bookmarkEnd w:id="4"/>
      <w:bookmarkEnd w:id="5"/>
      <w:r w:rsidR="00B8559A">
        <w:rPr>
          <w:rFonts w:ascii="Cambria" w:hAnsi="Cambria"/>
          <w:b/>
        </w:rPr>
        <w:t xml:space="preserve"> „Budujemy przyszłość ZSOiZ w Mońkach” cz. I-VI” </w:t>
      </w:r>
      <w:r w:rsidR="00B8559A">
        <w:rPr>
          <w:rFonts w:ascii="Cambria" w:eastAsiaTheme="majorEastAsia" w:hAnsi="Cambria" w:cstheme="majorBidi"/>
          <w:b/>
        </w:rPr>
        <w:t xml:space="preserve">- </w:t>
      </w:r>
      <w:r w:rsidR="00B8559A">
        <w:rPr>
          <w:rFonts w:ascii="Cambria" w:hAnsi="Cambria"/>
          <w:b/>
        </w:rPr>
        <w:t>część ……</w:t>
      </w:r>
      <w:r w:rsidR="00B8559A">
        <w:rPr>
          <w:rStyle w:val="Odwoanieprzypisudolnego"/>
          <w:rFonts w:ascii="Cambria" w:hAnsi="Cambria"/>
          <w:b/>
        </w:rPr>
        <w:footnoteReference w:id="1"/>
      </w:r>
      <w:r w:rsidR="00B8559A">
        <w:rPr>
          <w:rFonts w:ascii="Cambria" w:hAnsi="Cambria"/>
          <w:b/>
        </w:rPr>
        <w:t xml:space="preserve">  zamówienia</w:t>
      </w:r>
      <w:bookmarkStart w:id="6" w:name="_GoBack"/>
      <w:bookmarkEnd w:id="6"/>
      <w:r w:rsidRPr="00A63467">
        <w:rPr>
          <w:rFonts w:asciiTheme="majorHAnsi" w:hAnsiTheme="majorHAnsi" w:cs="Times New Roman"/>
          <w:bCs/>
        </w:rPr>
        <w:t xml:space="preserve">, niniejszym </w:t>
      </w:r>
      <w:r w:rsidR="005C12DB" w:rsidRPr="00A63467">
        <w:rPr>
          <w:rFonts w:asciiTheme="majorHAnsi" w:hAnsiTheme="majorHAnsi" w:cs="Times New Roman"/>
          <w:bCs/>
        </w:rPr>
        <w:t>oświadczam,</w:t>
      </w:r>
      <w:r w:rsidRPr="00A63467">
        <w:rPr>
          <w:rFonts w:asciiTheme="majorHAnsi" w:hAnsiTheme="majorHAnsi" w:cs="Times New Roman"/>
          <w:bCs/>
        </w:rPr>
        <w:t xml:space="preserve"> że</w:t>
      </w:r>
      <w:r w:rsidRPr="00A63467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A63467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A63467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CD647" w14:textId="77777777" w:rsidR="00C210E2" w:rsidRDefault="00C210E2" w:rsidP="002B4656">
      <w:pPr>
        <w:spacing w:after="0" w:line="240" w:lineRule="auto"/>
      </w:pPr>
      <w:r>
        <w:separator/>
      </w:r>
    </w:p>
  </w:endnote>
  <w:endnote w:type="continuationSeparator" w:id="0">
    <w:p w14:paraId="07F839C3" w14:textId="77777777" w:rsidR="00C210E2" w:rsidRDefault="00C210E2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5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5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A104E" w14:textId="77777777" w:rsidR="00C210E2" w:rsidRDefault="00C210E2" w:rsidP="002B4656">
      <w:pPr>
        <w:spacing w:after="0" w:line="240" w:lineRule="auto"/>
      </w:pPr>
      <w:r>
        <w:separator/>
      </w:r>
    </w:p>
  </w:footnote>
  <w:footnote w:type="continuationSeparator" w:id="0">
    <w:p w14:paraId="2B6D6227" w14:textId="77777777" w:rsidR="00C210E2" w:rsidRDefault="00C210E2" w:rsidP="002B4656">
      <w:pPr>
        <w:spacing w:after="0" w:line="240" w:lineRule="auto"/>
      </w:pPr>
      <w:r>
        <w:continuationSeparator/>
      </w:r>
    </w:p>
  </w:footnote>
  <w:footnote w:id="1">
    <w:p w14:paraId="05E415EF" w14:textId="77777777" w:rsidR="00B8559A" w:rsidRDefault="00B8559A" w:rsidP="00B8559A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(I-VI)</w:t>
      </w:r>
    </w:p>
  </w:footnote>
  <w:footnote w:id="2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195A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62524"/>
    <w:rsid w:val="00173118"/>
    <w:rsid w:val="00181E28"/>
    <w:rsid w:val="00190129"/>
    <w:rsid w:val="001A5B1C"/>
    <w:rsid w:val="001E3508"/>
    <w:rsid w:val="001F2C90"/>
    <w:rsid w:val="001F325A"/>
    <w:rsid w:val="00221D29"/>
    <w:rsid w:val="00226946"/>
    <w:rsid w:val="00234C0E"/>
    <w:rsid w:val="00236BF5"/>
    <w:rsid w:val="0024169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1C0E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D519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05EF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1A61"/>
    <w:rsid w:val="00895D12"/>
    <w:rsid w:val="008F3CF1"/>
    <w:rsid w:val="009070C0"/>
    <w:rsid w:val="009262DE"/>
    <w:rsid w:val="009310A5"/>
    <w:rsid w:val="00950283"/>
    <w:rsid w:val="0095673C"/>
    <w:rsid w:val="009B428A"/>
    <w:rsid w:val="009E1427"/>
    <w:rsid w:val="009E6CB7"/>
    <w:rsid w:val="00A05762"/>
    <w:rsid w:val="00A221EC"/>
    <w:rsid w:val="00A2612F"/>
    <w:rsid w:val="00A63467"/>
    <w:rsid w:val="00A934C7"/>
    <w:rsid w:val="00AA40BA"/>
    <w:rsid w:val="00AA725D"/>
    <w:rsid w:val="00AC74E4"/>
    <w:rsid w:val="00AD2549"/>
    <w:rsid w:val="00AE114B"/>
    <w:rsid w:val="00AF663A"/>
    <w:rsid w:val="00B038C1"/>
    <w:rsid w:val="00B0666C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559A"/>
    <w:rsid w:val="00B86971"/>
    <w:rsid w:val="00B8725E"/>
    <w:rsid w:val="00B90A54"/>
    <w:rsid w:val="00BE47F6"/>
    <w:rsid w:val="00BE772A"/>
    <w:rsid w:val="00BF011F"/>
    <w:rsid w:val="00C210E2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29B6"/>
    <w:rsid w:val="00D453FD"/>
    <w:rsid w:val="00D510C2"/>
    <w:rsid w:val="00D60A6D"/>
    <w:rsid w:val="00D6420C"/>
    <w:rsid w:val="00D97B57"/>
    <w:rsid w:val="00DA4CAD"/>
    <w:rsid w:val="00DA5F04"/>
    <w:rsid w:val="00DC035B"/>
    <w:rsid w:val="00DC1440"/>
    <w:rsid w:val="00DC577A"/>
    <w:rsid w:val="00DD42C6"/>
    <w:rsid w:val="00DD7021"/>
    <w:rsid w:val="00DE4B94"/>
    <w:rsid w:val="00DF1E97"/>
    <w:rsid w:val="00DF7C21"/>
    <w:rsid w:val="00E0691A"/>
    <w:rsid w:val="00E10BBE"/>
    <w:rsid w:val="00E337F1"/>
    <w:rsid w:val="00E40F4C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E077F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9A99-6F80-4BB5-8F28-BFB2BB65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343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69</cp:revision>
  <cp:lastPrinted>2022-03-18T09:46:00Z</cp:lastPrinted>
  <dcterms:created xsi:type="dcterms:W3CDTF">2018-03-09T11:03:00Z</dcterms:created>
  <dcterms:modified xsi:type="dcterms:W3CDTF">2023-05-18T21:02:00Z</dcterms:modified>
</cp:coreProperties>
</file>