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181120">
        <w:t>1</w:t>
      </w:r>
      <w:r w:rsidR="00B06FD5">
        <w:t>2</w:t>
      </w:r>
      <w:r>
        <w:t>/2</w:t>
      </w:r>
      <w:r w:rsidR="00107ECD">
        <w:t>4</w:t>
      </w:r>
      <w:r>
        <w:tab/>
        <w:t xml:space="preserve">Balice, dn. </w:t>
      </w:r>
      <w:r w:rsidR="00B06FD5" w:rsidRPr="00B06FD5">
        <w:t>19.04</w:t>
      </w:r>
      <w:r w:rsidRPr="00B06FD5">
        <w:t>.202</w:t>
      </w:r>
      <w:r w:rsidR="00107ECD" w:rsidRPr="00B06FD5">
        <w:t>4</w:t>
      </w:r>
      <w:r w:rsidRPr="00B06FD5">
        <w:t xml:space="preserve"> r</w:t>
      </w:r>
      <w:r>
        <w:t>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bookmarkStart w:id="0" w:name="_Hlk164399545"/>
      <w:r w:rsidRPr="00B06FD5">
        <w:rPr>
          <w:rFonts w:ascii="Times New Roman" w:eastAsia="Times New Roman" w:hAnsi="Times New Roman"/>
          <w:b/>
          <w:lang w:eastAsia="pl-PL"/>
        </w:rPr>
        <w:t>„</w:t>
      </w:r>
      <w:r w:rsidR="00B06FD5" w:rsidRPr="00B06FD5">
        <w:rPr>
          <w:rFonts w:ascii="Times New Roman" w:eastAsia="Times New Roman" w:hAnsi="Times New Roman"/>
          <w:b/>
          <w:lang w:eastAsia="pl-PL"/>
        </w:rPr>
        <w:t>Dostawa sprzętu komputerowego, oprogramowania i licencji na oprogramowanie dla Instytutu Zootechniki – Państwowego Instytutu Badawczego</w:t>
      </w:r>
      <w:r w:rsidRPr="00B06FD5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 xml:space="preserve">. </w:t>
      </w:r>
      <w:bookmarkEnd w:id="0"/>
      <w:r w:rsidRPr="006C543B">
        <w:rPr>
          <w:rFonts w:ascii="Times New Roman" w:eastAsia="Times New Roman" w:hAnsi="Times New Roman"/>
          <w:lang w:eastAsia="pl-PL"/>
        </w:rPr>
        <w:t>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Default="00B06FD5" w:rsidP="00503BA7">
      <w:r w:rsidRPr="00B06FD5">
        <w:t>293.630,00</w:t>
      </w:r>
      <w:r w:rsidR="00503BA7" w:rsidRPr="001A58AA">
        <w:t xml:space="preserve"> zł brutto</w:t>
      </w:r>
    </w:p>
    <w:p w:rsidR="00503BA7" w:rsidRDefault="00503BA7" w:rsidP="00503BA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503BA7" w:rsidRDefault="00503BA7" w:rsidP="00503B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1" w:name="_Hlk109382941"/>
      <w:r w:rsidRPr="00FD5C79">
        <w:rPr>
          <w:rFonts w:ascii="Times New Roman" w:hAnsi="Times New Roman"/>
          <w:sz w:val="24"/>
          <w:szCs w:val="24"/>
          <w:u w:val="single"/>
        </w:rPr>
        <w:t>Oferta nr 1</w:t>
      </w:r>
    </w:p>
    <w:p w:rsidR="00CF7F17" w:rsidRPr="00435495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 w:rsidRPr="00435495">
        <w:rPr>
          <w:rFonts w:ascii="Times New Roman" w:hAnsi="Times New Roman"/>
          <w:sz w:val="24"/>
          <w:szCs w:val="24"/>
        </w:rPr>
        <w:t xml:space="preserve">CEZAR Cezary </w:t>
      </w:r>
      <w:proofErr w:type="spellStart"/>
      <w:r w:rsidRPr="00435495">
        <w:rPr>
          <w:rFonts w:ascii="Times New Roman" w:hAnsi="Times New Roman"/>
          <w:sz w:val="24"/>
          <w:szCs w:val="24"/>
        </w:rPr>
        <w:t>Machnio</w:t>
      </w:r>
      <w:proofErr w:type="spellEnd"/>
      <w:r w:rsidRPr="00435495">
        <w:rPr>
          <w:rFonts w:ascii="Times New Roman" w:hAnsi="Times New Roman"/>
          <w:sz w:val="24"/>
          <w:szCs w:val="24"/>
        </w:rPr>
        <w:t xml:space="preserve"> i Piotr Gębka Sp. z o.o., ul. Wolność 8 lok. 4, 26-600 Radom</w:t>
      </w:r>
    </w:p>
    <w:p w:rsidR="00CF7F17" w:rsidRPr="00435495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 292.432,50 z</w:t>
      </w:r>
      <w:r w:rsidR="00283AA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.</w:t>
      </w:r>
    </w:p>
    <w:p w:rsidR="00CF7F17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2</w:t>
      </w:r>
    </w:p>
    <w:p w:rsidR="00CF7F17" w:rsidRPr="00B626E3" w:rsidRDefault="00CF7F17" w:rsidP="00CF7F17">
      <w:pPr>
        <w:pStyle w:val="Default"/>
      </w:pPr>
      <w:r w:rsidRPr="00B626E3">
        <w:t>AVMK Sp. z o.o.</w:t>
      </w:r>
      <w:r>
        <w:t xml:space="preserve">, </w:t>
      </w:r>
      <w:r w:rsidRPr="00B626E3">
        <w:t>ul. Bóżnicza 15/6, 61-751 Poznań</w:t>
      </w:r>
    </w:p>
    <w:p w:rsidR="00CF7F17" w:rsidRPr="00B626E3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 252.516,54 zł.</w:t>
      </w:r>
    </w:p>
    <w:p w:rsidR="00CF7F17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3</w:t>
      </w:r>
    </w:p>
    <w:p w:rsidR="00CF7F17" w:rsidRDefault="00CF7F17" w:rsidP="00CF7F17">
      <w:pPr>
        <w:pStyle w:val="Default"/>
      </w:pPr>
      <w:r>
        <w:t xml:space="preserve">iCOD.pl Sp. z o.o., </w:t>
      </w:r>
      <w:r w:rsidRPr="00B626E3">
        <w:t>Grażyńskiego 51 43-300 Bielsko-Biała</w:t>
      </w:r>
    </w:p>
    <w:p w:rsidR="00CF7F17" w:rsidRPr="00B626E3" w:rsidRDefault="00CF7F17" w:rsidP="00CF7F17">
      <w:pPr>
        <w:pStyle w:val="Default"/>
      </w:pPr>
      <w:r>
        <w:t>kwota brutto: 235.965,66 zł.</w:t>
      </w:r>
    </w:p>
    <w:p w:rsidR="00CF7F17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7F17" w:rsidRPr="00A87BE6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4</w:t>
      </w:r>
    </w:p>
    <w:p w:rsidR="00CF7F17" w:rsidRDefault="00CF7F17" w:rsidP="00CF7F17">
      <w:pPr>
        <w:pStyle w:val="Default"/>
      </w:pPr>
      <w:proofErr w:type="spellStart"/>
      <w:r w:rsidRPr="00A87BE6">
        <w:t>Alltech</w:t>
      </w:r>
      <w:proofErr w:type="spellEnd"/>
      <w:r w:rsidRPr="00A87BE6">
        <w:t xml:space="preserve"> s.j. Z. Pająk, A. Pająk</w:t>
      </w:r>
      <w:r>
        <w:t xml:space="preserve">, </w:t>
      </w:r>
      <w:r w:rsidRPr="00A87BE6">
        <w:t>Ul. Spółdzielcza 33, 09-407 Płock</w:t>
      </w:r>
    </w:p>
    <w:p w:rsidR="00CF7F17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</w:t>
      </w:r>
      <w:r>
        <w:t xml:space="preserve">: </w:t>
      </w:r>
      <w:r w:rsidRPr="00A87BE6">
        <w:rPr>
          <w:rFonts w:ascii="Times New Roman" w:hAnsi="Times New Roman"/>
          <w:sz w:val="24"/>
          <w:szCs w:val="24"/>
        </w:rPr>
        <w:t>229.340,88 zł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CF7F17" w:rsidRDefault="00CF7F17" w:rsidP="00CF7F17">
      <w:pPr>
        <w:pStyle w:val="Tekstpodstawowywcity"/>
        <w:spacing w:line="216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5</w:t>
      </w:r>
    </w:p>
    <w:p w:rsidR="00CF7F17" w:rsidRPr="00A87BE6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 w:rsidRPr="00A87BE6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A87BE6">
        <w:rPr>
          <w:rFonts w:ascii="Times New Roman" w:hAnsi="Times New Roman"/>
          <w:sz w:val="24"/>
          <w:szCs w:val="24"/>
        </w:rPr>
        <w:t>Noworyta</w:t>
      </w:r>
      <w:proofErr w:type="spellEnd"/>
      <w:r w:rsidRPr="00A87BE6">
        <w:rPr>
          <w:rFonts w:ascii="Times New Roman" w:hAnsi="Times New Roman"/>
          <w:sz w:val="24"/>
          <w:szCs w:val="24"/>
        </w:rPr>
        <w:t>, Miękinia 246, 32-065 Krzeszowice</w:t>
      </w:r>
    </w:p>
    <w:p w:rsidR="00CF7F17" w:rsidRPr="00A87BE6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r w:rsidRPr="00A87BE6">
        <w:rPr>
          <w:rFonts w:ascii="Times New Roman" w:hAnsi="Times New Roman"/>
          <w:sz w:val="24"/>
          <w:szCs w:val="24"/>
        </w:rPr>
        <w:t xml:space="preserve">kwota brutto: 299.900,00 </w:t>
      </w:r>
      <w:r w:rsidRPr="00A87BE6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F7F17" w:rsidRPr="00FD5C79" w:rsidRDefault="00CF7F17" w:rsidP="00CF7F17">
      <w:pPr>
        <w:pStyle w:val="Bezodstpw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CF7F17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F7F17" w:rsidRPr="00FD5C79" w:rsidRDefault="00CF7F17" w:rsidP="00CF7F1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6</w:t>
      </w:r>
    </w:p>
    <w:p w:rsidR="00CF7F17" w:rsidRPr="00A87BE6" w:rsidRDefault="00CF7F17" w:rsidP="00CF7F17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A87BE6">
        <w:rPr>
          <w:rFonts w:ascii="Times New Roman" w:hAnsi="Times New Roman"/>
          <w:sz w:val="24"/>
          <w:szCs w:val="24"/>
        </w:rPr>
        <w:t>Zoneo</w:t>
      </w:r>
      <w:proofErr w:type="spellEnd"/>
      <w:r w:rsidRPr="00A87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BE6">
        <w:rPr>
          <w:rFonts w:ascii="Times New Roman" w:hAnsi="Times New Roman"/>
          <w:sz w:val="24"/>
          <w:szCs w:val="24"/>
        </w:rPr>
        <w:t>Oleksiewicz</w:t>
      </w:r>
      <w:proofErr w:type="spellEnd"/>
      <w:r w:rsidRPr="00A87BE6">
        <w:rPr>
          <w:rFonts w:ascii="Times New Roman" w:hAnsi="Times New Roman"/>
          <w:sz w:val="24"/>
          <w:szCs w:val="24"/>
        </w:rPr>
        <w:t xml:space="preserve"> Sp. K.A. ul. Noskowskiego 1, 99 - 300 Kutno</w:t>
      </w:r>
    </w:p>
    <w:p w:rsidR="00CF7F17" w:rsidRPr="00896A09" w:rsidRDefault="00CF7F17" w:rsidP="00CF7F1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7BE6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A87BE6">
        <w:rPr>
          <w:rFonts w:ascii="Times New Roman" w:hAnsi="Times New Roman"/>
          <w:sz w:val="24"/>
          <w:szCs w:val="24"/>
        </w:rPr>
        <w:t xml:space="preserve">257.728,05 </w:t>
      </w:r>
      <w:r w:rsidRPr="00A87BE6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F7F17" w:rsidRDefault="00CF7F17" w:rsidP="00CF7F17">
      <w:pPr>
        <w:jc w:val="both"/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bookmarkStart w:id="2" w:name="_GoBack"/>
      <w:bookmarkEnd w:id="2"/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954650">
        <w:rPr>
          <w:sz w:val="18"/>
          <w:szCs w:val="18"/>
          <w:lang w:eastAsia="x-none"/>
        </w:rPr>
        <w:t>B</w:t>
      </w:r>
    </w:p>
    <w:sectPr w:rsidR="008A059E" w:rsidRPr="001609C0" w:rsidSect="007013C5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07ECD"/>
    <w:rsid w:val="00124CE7"/>
    <w:rsid w:val="001609C0"/>
    <w:rsid w:val="00181120"/>
    <w:rsid w:val="001A293E"/>
    <w:rsid w:val="001A58AA"/>
    <w:rsid w:val="001A600A"/>
    <w:rsid w:val="0020177C"/>
    <w:rsid w:val="00205250"/>
    <w:rsid w:val="00242F6E"/>
    <w:rsid w:val="00283AAB"/>
    <w:rsid w:val="002A3ECB"/>
    <w:rsid w:val="002A482F"/>
    <w:rsid w:val="003336E9"/>
    <w:rsid w:val="00342C7C"/>
    <w:rsid w:val="00344593"/>
    <w:rsid w:val="00364B84"/>
    <w:rsid w:val="00387E0D"/>
    <w:rsid w:val="00421DAA"/>
    <w:rsid w:val="004B2079"/>
    <w:rsid w:val="004C1409"/>
    <w:rsid w:val="004D3746"/>
    <w:rsid w:val="004F014A"/>
    <w:rsid w:val="00503BA7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2D99"/>
    <w:rsid w:val="008C4396"/>
    <w:rsid w:val="008C7AA7"/>
    <w:rsid w:val="008E4833"/>
    <w:rsid w:val="0094298A"/>
    <w:rsid w:val="00954650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06FD5"/>
    <w:rsid w:val="00B30E65"/>
    <w:rsid w:val="00BA44CB"/>
    <w:rsid w:val="00BD57F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CF7F17"/>
    <w:rsid w:val="00D64E9F"/>
    <w:rsid w:val="00DA545A"/>
    <w:rsid w:val="00DB6990"/>
    <w:rsid w:val="00DD031D"/>
    <w:rsid w:val="00DD39D0"/>
    <w:rsid w:val="00E12095"/>
    <w:rsid w:val="00E64368"/>
    <w:rsid w:val="00EC0F0E"/>
    <w:rsid w:val="00EF284E"/>
    <w:rsid w:val="00F15FAA"/>
    <w:rsid w:val="00F60E00"/>
    <w:rsid w:val="00F9397E"/>
    <w:rsid w:val="00FB21A6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6B9362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CF7F17"/>
    <w:pPr>
      <w:ind w:left="390" w:firstLine="39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F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329F-8FE0-49EE-B5C5-247DCB1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123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51</cp:revision>
  <cp:lastPrinted>2022-12-22T08:14:00Z</cp:lastPrinted>
  <dcterms:created xsi:type="dcterms:W3CDTF">2022-01-31T09:00:00Z</dcterms:created>
  <dcterms:modified xsi:type="dcterms:W3CDTF">2024-04-19T08:16:00Z</dcterms:modified>
</cp:coreProperties>
</file>