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A444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7D3D96F9" w14:textId="06D8A93F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00402C">
        <w:rPr>
          <w:rFonts w:eastAsia="Calibri" w:cs="Arial"/>
          <w:lang w:eastAsia="en-US"/>
        </w:rPr>
        <w:t>1</w:t>
      </w:r>
      <w:r w:rsidR="006925FE">
        <w:rPr>
          <w:rFonts w:eastAsia="Calibri" w:cs="Arial"/>
          <w:lang w:eastAsia="en-US"/>
        </w:rPr>
        <w:t>.20</w:t>
      </w:r>
      <w:r w:rsidR="00CB4CD9" w:rsidRPr="002A471D">
        <w:rPr>
          <w:rFonts w:eastAsia="Calibri" w:cs="Arial"/>
          <w:lang w:eastAsia="en-US"/>
        </w:rPr>
        <w:t>.202</w:t>
      </w:r>
      <w:r w:rsidR="006925FE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3ED5B93B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2FE021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4FB627B5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1A1E1CCE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1043BA58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11507B97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57A21D7B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0151D86C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3BE84774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590A0B07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155E15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6B2794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07E2AABA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1DBC5B91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5E1193C7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635F2BC8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51F8679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3576C299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28143DFA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2B9A63DB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5CF59FB3" w14:textId="77777777" w:rsidR="00CB4CD9" w:rsidRPr="002A471D" w:rsidRDefault="00CB4CD9" w:rsidP="00CB4CD9">
      <w:pPr>
        <w:jc w:val="center"/>
        <w:rPr>
          <w:rFonts w:eastAsia="Calibri" w:cs="Arial"/>
          <w:lang w:eastAsia="en-US"/>
        </w:rPr>
      </w:pPr>
    </w:p>
    <w:p w14:paraId="55FC7962" w14:textId="1E2AA5E2" w:rsidR="003E5E8E" w:rsidRDefault="003E5E8E" w:rsidP="003E5E8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Na potrzeby postępowania o udzielenie zamówienia publicznego pn. </w:t>
      </w:r>
      <w:r w:rsidR="0000402C" w:rsidRPr="00BC3A7B">
        <w:rPr>
          <w:rFonts w:cs="Arial"/>
        </w:rPr>
        <w:t>Zimowe utrzymanie dróg gminnych w sezonie 202</w:t>
      </w:r>
      <w:r w:rsidR="006925FE">
        <w:rPr>
          <w:rFonts w:cs="Arial"/>
        </w:rPr>
        <w:t>3</w:t>
      </w:r>
      <w:r w:rsidR="0000402C" w:rsidRPr="00BC3A7B">
        <w:rPr>
          <w:rFonts w:cs="Arial"/>
        </w:rPr>
        <w:t>/202</w:t>
      </w:r>
      <w:r w:rsidR="006925FE">
        <w:rPr>
          <w:rFonts w:cs="Arial"/>
        </w:rPr>
        <w:t>4</w:t>
      </w:r>
      <w:r w:rsidR="0000402C" w:rsidRPr="00BC3A7B">
        <w:rPr>
          <w:rFonts w:cs="Arial"/>
        </w:rPr>
        <w:t xml:space="preserve"> na terenie gminy Stężyca</w:t>
      </w:r>
      <w:r>
        <w:rPr>
          <w:rFonts w:eastAsia="Calibri" w:cs="Arial"/>
          <w:lang w:eastAsia="en-US"/>
        </w:rPr>
        <w:t>, prowadzonego przez Gminę Stężyca, ul. Parkowa 1, 83-322 Stężyca, oświadczam, co następuje:</w:t>
      </w:r>
    </w:p>
    <w:p w14:paraId="51C978E5" w14:textId="77777777" w:rsidR="003E5E8E" w:rsidRDefault="003E5E8E" w:rsidP="003E5E8E">
      <w:pPr>
        <w:ind w:left="-426" w:firstLine="426"/>
        <w:rPr>
          <w:rFonts w:cs="Arial"/>
        </w:rPr>
      </w:pPr>
    </w:p>
    <w:p w14:paraId="392FD04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7A56A4AF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68F8CCCD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2BD5BEC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2056848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647E79A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630D0FC5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722E33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6072947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6B7300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5CBAC50D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266043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47AA54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B5E3701" w14:textId="77777777" w:rsidR="0000402C" w:rsidRPr="0000402C" w:rsidRDefault="0000402C" w:rsidP="006A332D">
      <w:pPr>
        <w:spacing w:line="360" w:lineRule="auto"/>
        <w:jc w:val="both"/>
        <w:rPr>
          <w:rFonts w:eastAsia="Calibri" w:cs="Arial"/>
          <w:sz w:val="6"/>
          <w:lang w:eastAsia="en-US"/>
        </w:rPr>
      </w:pPr>
    </w:p>
    <w:p w14:paraId="3870D6B7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5BE9EA8B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452E" w14:textId="77777777" w:rsidR="005F1E63" w:rsidRDefault="005F1E63">
      <w:r>
        <w:separator/>
      </w:r>
    </w:p>
  </w:endnote>
  <w:endnote w:type="continuationSeparator" w:id="0">
    <w:p w14:paraId="77ADE279" w14:textId="77777777" w:rsidR="005F1E63" w:rsidRDefault="005F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147E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BBF3" w14:textId="77777777" w:rsidR="005F1E63" w:rsidRDefault="005F1E63">
      <w:r>
        <w:separator/>
      </w:r>
    </w:p>
  </w:footnote>
  <w:footnote w:type="continuationSeparator" w:id="0">
    <w:p w14:paraId="6E299B73" w14:textId="77777777" w:rsidR="005F1E63" w:rsidRDefault="005F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6205">
    <w:abstractNumId w:val="0"/>
  </w:num>
  <w:num w:numId="2" w16cid:durableId="74398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02C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3E02EB"/>
    <w:rsid w:val="003E5E8E"/>
    <w:rsid w:val="0040149C"/>
    <w:rsid w:val="00412196"/>
    <w:rsid w:val="00414478"/>
    <w:rsid w:val="004426B4"/>
    <w:rsid w:val="004526A7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1E63"/>
    <w:rsid w:val="005F778F"/>
    <w:rsid w:val="00621662"/>
    <w:rsid w:val="00622781"/>
    <w:rsid w:val="00640BFF"/>
    <w:rsid w:val="00661F46"/>
    <w:rsid w:val="006925FE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3E893E"/>
  <w15:docId w15:val="{70217894-B430-4B76-AF07-66646841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DB59-F27E-41D2-A3D0-545E2B7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2023-09-22T09:31:00Z</cp:lastPrinted>
  <dcterms:created xsi:type="dcterms:W3CDTF">2023-09-22T09:31:00Z</dcterms:created>
  <dcterms:modified xsi:type="dcterms:W3CDTF">2023-09-22T09:31:00Z</dcterms:modified>
</cp:coreProperties>
</file>