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CE7C" w14:textId="4B5EDB60" w:rsidR="00CC694E" w:rsidRPr="00C17768" w:rsidRDefault="005C36B9" w:rsidP="00C17768">
      <w:pPr>
        <w:pStyle w:val="Nagwek2"/>
        <w:spacing w:line="276" w:lineRule="auto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eastAsia="Calibri" w:hAnsi="Arial" w:cs="Arial"/>
          <w:i/>
          <w:color w:val="auto"/>
          <w:sz w:val="23"/>
          <w:szCs w:val="23"/>
        </w:rPr>
        <w:t>Załącznik nr 3 do umowy</w:t>
      </w:r>
    </w:p>
    <w:p w14:paraId="0D790537" w14:textId="24191538" w:rsidR="00C17768" w:rsidRDefault="00C17768" w:rsidP="00C17768"/>
    <w:p w14:paraId="77827742" w14:textId="77777777" w:rsidR="0094370D" w:rsidRPr="00541576" w:rsidRDefault="0094370D" w:rsidP="009437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41576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541576">
        <w:rPr>
          <w:rFonts w:ascii="Arial" w:hAnsi="Arial" w:cs="Arial"/>
          <w:sz w:val="24"/>
          <w:szCs w:val="24"/>
        </w:rPr>
        <w:t xml:space="preserve">   </w:t>
      </w:r>
    </w:p>
    <w:p w14:paraId="632620AD" w14:textId="77777777" w:rsidR="0094370D" w:rsidRPr="00541576" w:rsidRDefault="0094370D" w:rsidP="0094370D">
      <w:pPr>
        <w:pStyle w:val="Bezodstpw"/>
        <w:spacing w:line="276" w:lineRule="auto"/>
        <w:rPr>
          <w:rFonts w:ascii="Arial" w:hAnsi="Arial" w:cs="Arial"/>
        </w:rPr>
      </w:pPr>
      <w:r w:rsidRPr="00541576">
        <w:rPr>
          <w:rFonts w:ascii="Arial" w:hAnsi="Arial" w:cs="Arial"/>
          <w:i/>
          <w:iCs/>
        </w:rPr>
        <w:t xml:space="preserve">     (pieczęć oferenta)</w:t>
      </w:r>
      <w:r w:rsidRPr="00541576">
        <w:rPr>
          <w:rFonts w:ascii="Arial" w:hAnsi="Arial" w:cs="Arial"/>
        </w:rPr>
        <w:t xml:space="preserve"> </w:t>
      </w:r>
    </w:p>
    <w:p w14:paraId="48C076DF" w14:textId="77777777" w:rsidR="0094370D" w:rsidRPr="0094370D" w:rsidRDefault="0094370D" w:rsidP="0094370D">
      <w:pPr>
        <w:spacing w:after="0"/>
        <w:rPr>
          <w:rFonts w:ascii="Arial" w:hAnsi="Arial" w:cs="Arial"/>
          <w:b/>
          <w:sz w:val="26"/>
          <w:szCs w:val="26"/>
        </w:rPr>
      </w:pPr>
    </w:p>
    <w:p w14:paraId="1A9D23AD" w14:textId="101C287E" w:rsidR="0094370D" w:rsidRDefault="0094370D" w:rsidP="0094370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4370D">
        <w:rPr>
          <w:rFonts w:ascii="Arial" w:hAnsi="Arial" w:cs="Arial"/>
          <w:b/>
          <w:sz w:val="26"/>
          <w:szCs w:val="26"/>
        </w:rPr>
        <w:t>HARMONOGRAM RZECZOWO – FINANSOWY</w:t>
      </w:r>
    </w:p>
    <w:p w14:paraId="234A233F" w14:textId="77777777" w:rsidR="005C36B9" w:rsidRDefault="005C36B9" w:rsidP="0094370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5BE7CFF" w14:textId="1646AEA1" w:rsidR="00EE10A6" w:rsidRPr="00EE10A6" w:rsidRDefault="005C36B9" w:rsidP="00EE1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98839374"/>
      <w:r w:rsidRPr="005C36B9">
        <w:rPr>
          <w:rFonts w:ascii="Arial" w:eastAsia="Times New Roman" w:hAnsi="Arial" w:cs="Arial"/>
          <w:sz w:val="24"/>
          <w:szCs w:val="24"/>
          <w:lang w:eastAsia="pl-PL"/>
        </w:rPr>
        <w:t xml:space="preserve">Rozbudowa i przebudowa budynku Starostwa Powiatowego w Olecku w celu zapewnienia dostępności architektonicznej-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bookmarkEnd w:id="0"/>
      <w:r w:rsidR="00EE10A6" w:rsidRPr="00EE1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ETAP</w:t>
      </w:r>
      <w:r w:rsidR="00EE10A6" w:rsidRPr="00EE1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0A6" w:rsidRPr="00EE1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ROBOTY BUDOWLANE W ZAKRESIE BUDOWY SZYBU WINDOWEGO ZEWNĘTRZNEGO</w:t>
      </w:r>
    </w:p>
    <w:p w14:paraId="3BF23944" w14:textId="77777777" w:rsidR="005C36B9" w:rsidRPr="0094370D" w:rsidRDefault="005C36B9" w:rsidP="00EE10A6">
      <w:pPr>
        <w:spacing w:after="0"/>
        <w:rPr>
          <w:rFonts w:ascii="Arial" w:hAnsi="Arial" w:cs="Arial"/>
          <w:b/>
          <w:sz w:val="26"/>
          <w:szCs w:val="26"/>
        </w:rPr>
      </w:pPr>
    </w:p>
    <w:p w14:paraId="482E3F76" w14:textId="31457BD1" w:rsidR="0094370D" w:rsidRDefault="0094370D" w:rsidP="0094370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780"/>
        <w:gridCol w:w="1662"/>
        <w:gridCol w:w="1662"/>
        <w:gridCol w:w="1663"/>
        <w:gridCol w:w="2836"/>
      </w:tblGrid>
      <w:tr w:rsidR="0094370D" w:rsidRPr="00963786" w14:paraId="7293FE20" w14:textId="77777777" w:rsidTr="00C22AB2">
        <w:trPr>
          <w:trHeight w:val="652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08AD7B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F419BC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Elementy i rodzaje robót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8BF0CE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w zł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A1C874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94370D" w:rsidRPr="00963786" w14:paraId="30B15724" w14:textId="77777777" w:rsidTr="00C22AB2">
        <w:trPr>
          <w:trHeight w:val="43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8B9" w14:textId="77777777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37DD" w14:textId="77777777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19FE23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37714A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01DEEC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0908" w14:textId="77777777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4370D" w:rsidRPr="00963786" w14:paraId="239E758A" w14:textId="77777777" w:rsidTr="005C36B9">
        <w:trPr>
          <w:trHeight w:val="48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4C0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6F8" w14:textId="4A02E9A5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9AEF" w14:textId="1A557473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734" w14:textId="5D7987A4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818" w14:textId="4D660278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F05" w14:textId="7965B1E1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370D" w:rsidRPr="00963786" w14:paraId="0F97137F" w14:textId="77777777" w:rsidTr="005C36B9">
        <w:trPr>
          <w:trHeight w:val="43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6FE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92B" w14:textId="6CCA3E66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79E" w14:textId="6F22147E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FCD" w14:textId="355092F2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E86D" w14:textId="37182BAE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65FA" w14:textId="5B611965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370D" w:rsidRPr="00963786" w14:paraId="572FA4DB" w14:textId="77777777" w:rsidTr="005C36B9">
        <w:trPr>
          <w:trHeight w:val="43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34A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18C" w14:textId="25C8B8A1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DC28" w14:textId="50A39E53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E27E" w14:textId="31602621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E46" w14:textId="084DF296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0661" w14:textId="09792A0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370D" w:rsidRPr="00963786" w14:paraId="54C693BF" w14:textId="77777777" w:rsidTr="005C36B9">
        <w:trPr>
          <w:trHeight w:val="43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BCB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6CB6" w14:textId="205FCFC8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686" w14:textId="5AFBAAEA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E571" w14:textId="392BA8E8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F3D2" w14:textId="3086A9C5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BFA" w14:textId="2FFDA3EE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370D" w:rsidRPr="00963786" w14:paraId="70220114" w14:textId="77777777" w:rsidTr="00C22AB2">
        <w:trPr>
          <w:trHeight w:val="437"/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EDCA1" w14:textId="77777777" w:rsidR="0094370D" w:rsidRPr="00963786" w:rsidRDefault="0094370D" w:rsidP="0084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02E8F2" w14:textId="6980BF2E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AF91AA" w14:textId="2CCA5738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73E313" w14:textId="03D8BCA9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DB3236" w14:textId="77777777" w:rsidR="0094370D" w:rsidRPr="00963786" w:rsidRDefault="0094370D" w:rsidP="0084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7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1ABD49F" w14:textId="77777777" w:rsidR="0094370D" w:rsidRDefault="0094370D" w:rsidP="0094370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9EB5699" w14:textId="77777777" w:rsidR="0094370D" w:rsidRPr="00541576" w:rsidRDefault="0094370D" w:rsidP="009437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4661E3A" w14:textId="77777777" w:rsidR="0094370D" w:rsidRPr="00541576" w:rsidRDefault="0094370D" w:rsidP="009437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41576">
        <w:rPr>
          <w:rFonts w:ascii="Arial" w:hAnsi="Arial" w:cs="Arial"/>
          <w:sz w:val="24"/>
          <w:szCs w:val="24"/>
        </w:rPr>
        <w:t>…………………………. dnia …………………………..</w:t>
      </w:r>
    </w:p>
    <w:p w14:paraId="5CA24719" w14:textId="77777777" w:rsidR="0094370D" w:rsidRPr="00541576" w:rsidRDefault="0094370D" w:rsidP="0094370D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41576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1576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5415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588E747B" w14:textId="77777777" w:rsidR="0094370D" w:rsidRPr="005D6792" w:rsidRDefault="0094370D" w:rsidP="0094370D">
      <w:pPr>
        <w:pStyle w:val="Bezodstpw"/>
        <w:spacing w:line="276" w:lineRule="auto"/>
        <w:jc w:val="center"/>
        <w:rPr>
          <w:rFonts w:ascii="Arial" w:hAnsi="Arial" w:cs="Arial"/>
          <w:i/>
        </w:rPr>
      </w:pPr>
      <w:r w:rsidRPr="005D6792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5D6792">
        <w:rPr>
          <w:rFonts w:ascii="Arial" w:hAnsi="Arial" w:cs="Arial"/>
          <w:i/>
        </w:rPr>
        <w:t xml:space="preserve">podpis osoby uprawnionej </w:t>
      </w:r>
    </w:p>
    <w:p w14:paraId="6C1769D3" w14:textId="77777777" w:rsidR="0094370D" w:rsidRPr="005D6792" w:rsidRDefault="0094370D" w:rsidP="0094370D">
      <w:pPr>
        <w:pStyle w:val="Bezodstpw"/>
        <w:spacing w:line="276" w:lineRule="auto"/>
        <w:jc w:val="center"/>
        <w:rPr>
          <w:rFonts w:ascii="Arial" w:hAnsi="Arial" w:cs="Arial"/>
          <w:i/>
        </w:rPr>
      </w:pPr>
      <w:r w:rsidRPr="005D6792">
        <w:rPr>
          <w:rFonts w:ascii="Arial" w:hAnsi="Arial" w:cs="Arial"/>
          <w:i/>
        </w:rPr>
        <w:t xml:space="preserve">                                                                                                                            do składania  oświadczeń woli w imieniu Wykonawcy    </w:t>
      </w:r>
    </w:p>
    <w:p w14:paraId="5943A702" w14:textId="77777777" w:rsidR="0094370D" w:rsidRPr="00541576" w:rsidRDefault="0094370D" w:rsidP="0094370D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6D7940E9" w14:textId="7FC56FD9" w:rsidR="00025386" w:rsidRPr="00CC694E" w:rsidRDefault="00025386" w:rsidP="00CC694E">
      <w:pPr>
        <w:rPr>
          <w:sz w:val="23"/>
          <w:szCs w:val="23"/>
        </w:rPr>
      </w:pPr>
    </w:p>
    <w:sectPr w:rsidR="00025386" w:rsidRPr="00CC694E" w:rsidSect="0094370D">
      <w:headerReference w:type="default" r:id="rId7"/>
      <w:pgSz w:w="16838" w:h="11906" w:orient="landscape"/>
      <w:pgMar w:top="1417" w:right="993" w:bottom="1417" w:left="1135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B307" w14:textId="77777777" w:rsidR="0033081C" w:rsidRDefault="0033081C" w:rsidP="00025386">
      <w:pPr>
        <w:spacing w:after="0" w:line="240" w:lineRule="auto"/>
      </w:pPr>
      <w:r>
        <w:separator/>
      </w:r>
    </w:p>
  </w:endnote>
  <w:endnote w:type="continuationSeparator" w:id="0">
    <w:p w14:paraId="68DC4DA7" w14:textId="77777777" w:rsidR="0033081C" w:rsidRDefault="0033081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371F" w14:textId="77777777" w:rsidR="0033081C" w:rsidRDefault="0033081C" w:rsidP="00025386">
      <w:pPr>
        <w:spacing w:after="0" w:line="240" w:lineRule="auto"/>
      </w:pPr>
      <w:r>
        <w:separator/>
      </w:r>
    </w:p>
  </w:footnote>
  <w:footnote w:type="continuationSeparator" w:id="0">
    <w:p w14:paraId="15DD475E" w14:textId="77777777" w:rsidR="0033081C" w:rsidRDefault="0033081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B837" w14:textId="1265033B" w:rsidR="00032BA4" w:rsidRDefault="00032BA4">
    <w:pPr>
      <w:pStyle w:val="Nagwek"/>
    </w:pPr>
  </w:p>
  <w:p w14:paraId="48399B9D" w14:textId="77777777" w:rsidR="00032BA4" w:rsidRDefault="000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020E58"/>
    <w:multiLevelType w:val="hybridMultilevel"/>
    <w:tmpl w:val="3A1EECA4"/>
    <w:lvl w:ilvl="0" w:tplc="3D58CA2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92F2B85"/>
    <w:multiLevelType w:val="hybridMultilevel"/>
    <w:tmpl w:val="4978F802"/>
    <w:lvl w:ilvl="0" w:tplc="8A28CA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FB9AEC7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C3702E"/>
    <w:multiLevelType w:val="hybridMultilevel"/>
    <w:tmpl w:val="9A5E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1727022">
    <w:abstractNumId w:val="0"/>
  </w:num>
  <w:num w:numId="2" w16cid:durableId="649991052">
    <w:abstractNumId w:val="5"/>
  </w:num>
  <w:num w:numId="3" w16cid:durableId="576014268">
    <w:abstractNumId w:val="4"/>
  </w:num>
  <w:num w:numId="4" w16cid:durableId="1927568379">
    <w:abstractNumId w:val="6"/>
  </w:num>
  <w:num w:numId="5" w16cid:durableId="871651693">
    <w:abstractNumId w:val="2"/>
  </w:num>
  <w:num w:numId="6" w16cid:durableId="1443569423">
    <w:abstractNumId w:val="3"/>
  </w:num>
  <w:num w:numId="7" w16cid:durableId="52679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F4"/>
    <w:rsid w:val="0001190A"/>
    <w:rsid w:val="00025386"/>
    <w:rsid w:val="00032BA4"/>
    <w:rsid w:val="00084DDD"/>
    <w:rsid w:val="000B4889"/>
    <w:rsid w:val="001527B3"/>
    <w:rsid w:val="001B232E"/>
    <w:rsid w:val="001C2314"/>
    <w:rsid w:val="00254EBF"/>
    <w:rsid w:val="0027621A"/>
    <w:rsid w:val="002A48E3"/>
    <w:rsid w:val="00306C7C"/>
    <w:rsid w:val="0033081C"/>
    <w:rsid w:val="003F4503"/>
    <w:rsid w:val="00443883"/>
    <w:rsid w:val="004665C3"/>
    <w:rsid w:val="0047653F"/>
    <w:rsid w:val="004820C6"/>
    <w:rsid w:val="005624D8"/>
    <w:rsid w:val="005C36B9"/>
    <w:rsid w:val="007C34BD"/>
    <w:rsid w:val="007D10F4"/>
    <w:rsid w:val="008F2498"/>
    <w:rsid w:val="008F48A1"/>
    <w:rsid w:val="00917902"/>
    <w:rsid w:val="0094370D"/>
    <w:rsid w:val="009900BD"/>
    <w:rsid w:val="00995C74"/>
    <w:rsid w:val="00A56A6F"/>
    <w:rsid w:val="00C07973"/>
    <w:rsid w:val="00C17768"/>
    <w:rsid w:val="00C22AB2"/>
    <w:rsid w:val="00CC1E87"/>
    <w:rsid w:val="00CC694E"/>
    <w:rsid w:val="00D55FC4"/>
    <w:rsid w:val="00D74641"/>
    <w:rsid w:val="00DC2A7F"/>
    <w:rsid w:val="00E528AD"/>
    <w:rsid w:val="00E7062A"/>
    <w:rsid w:val="00EC550B"/>
    <w:rsid w:val="00EE10A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F003"/>
  <w15:chartTrackingRefBased/>
  <w15:docId w15:val="{051B2CF1-7C89-48FE-BE54-8AB8AF9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528AD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AD"/>
    <w:rPr>
      <w:rFonts w:ascii="Times New Roman" w:eastAsia="Times New Roman" w:hAnsi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C6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37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Patrycja Surażyńska</cp:lastModifiedBy>
  <cp:revision>4</cp:revision>
  <dcterms:created xsi:type="dcterms:W3CDTF">2022-03-23T12:06:00Z</dcterms:created>
  <dcterms:modified xsi:type="dcterms:W3CDTF">2023-04-03T11:30:00Z</dcterms:modified>
</cp:coreProperties>
</file>