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DB0D8D" w:rsidRPr="00157481" w:rsidRDefault="00174F16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F804D6">
        <w:rPr>
          <w:rFonts w:ascii="Trebuchet MS" w:hAnsi="Trebuchet MS" w:cs="Tahoma"/>
          <w:sz w:val="20"/>
          <w:szCs w:val="20"/>
        </w:rPr>
        <w:t>„</w:t>
      </w:r>
      <w:r w:rsidR="000339F3">
        <w:rPr>
          <w:rFonts w:ascii="Trebuchet MS" w:hAnsi="Trebuchet MS" w:cs="Tahoma"/>
          <w:sz w:val="20"/>
          <w:szCs w:val="20"/>
        </w:rPr>
        <w:t>Zakup</w:t>
      </w:r>
      <w:r w:rsidR="000339F3" w:rsidRPr="000339F3">
        <w:rPr>
          <w:rFonts w:ascii="Trebuchet MS" w:hAnsi="Trebuchet MS" w:cs="Tahoma"/>
          <w:sz w:val="20"/>
          <w:szCs w:val="20"/>
        </w:rPr>
        <w:t xml:space="preserve"> wraz z dostawą części na potrzeby wymiany/naprawy urządzenia klimatyzacyjnego do klimatyzatora Fujitsu ASYG09LMCA  w  Toruniu</w:t>
      </w:r>
      <w:r w:rsidR="00157481">
        <w:rPr>
          <w:rFonts w:ascii="Trebuchet MS" w:hAnsi="Trebuchet MS" w:cs="Tahoma"/>
          <w:sz w:val="20"/>
          <w:szCs w:val="20"/>
        </w:rPr>
        <w:t xml:space="preserve"> </w:t>
      </w:r>
      <w:r w:rsidR="00157481" w:rsidRPr="00157481">
        <w:rPr>
          <w:rFonts w:ascii="Trebuchet MS" w:hAnsi="Trebuchet MS" w:cs="Tahoma"/>
          <w:sz w:val="20"/>
          <w:szCs w:val="20"/>
        </w:rPr>
        <w:t>oraz klimatyzatora LG-typ P09RK we Włocławku</w:t>
      </w:r>
      <w:r w:rsidRPr="00157481">
        <w:rPr>
          <w:rFonts w:ascii="Trebuchet MS" w:hAnsi="Trebuchet MS" w:cs="Tahoma"/>
          <w:sz w:val="20"/>
          <w:szCs w:val="20"/>
        </w:rPr>
        <w:t>”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  <w:bookmarkStart w:id="0" w:name="_GoBack"/>
      <w:bookmarkEnd w:id="0"/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339F3"/>
    <w:rsid w:val="000C4464"/>
    <w:rsid w:val="000F5819"/>
    <w:rsid w:val="00157481"/>
    <w:rsid w:val="00174F16"/>
    <w:rsid w:val="001F2B15"/>
    <w:rsid w:val="003A415A"/>
    <w:rsid w:val="003A4F7B"/>
    <w:rsid w:val="00414CB8"/>
    <w:rsid w:val="00586332"/>
    <w:rsid w:val="00630D06"/>
    <w:rsid w:val="007D382D"/>
    <w:rsid w:val="00812727"/>
    <w:rsid w:val="00841D3C"/>
    <w:rsid w:val="008A6E1F"/>
    <w:rsid w:val="00AD1462"/>
    <w:rsid w:val="00C279BF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44BA504F.dotm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Sylwia Łońska</cp:lastModifiedBy>
  <cp:revision>3</cp:revision>
  <dcterms:created xsi:type="dcterms:W3CDTF">2019-06-06T07:12:00Z</dcterms:created>
  <dcterms:modified xsi:type="dcterms:W3CDTF">2019-06-25T06:38:00Z</dcterms:modified>
</cp:coreProperties>
</file>