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A2AD" w14:textId="19AEA768" w:rsidR="00B95158" w:rsidRPr="009D40D0" w:rsidRDefault="00B95158" w:rsidP="009D40D0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bookmarkStart w:id="0" w:name="_GoBack"/>
      <w:r w:rsidRPr="009D40D0">
        <w:rPr>
          <w:rFonts w:eastAsia="Calibri"/>
          <w:sz w:val="28"/>
          <w:szCs w:val="28"/>
          <w:lang w:eastAsia="en-US"/>
        </w:rPr>
        <w:t xml:space="preserve">Kraków, </w:t>
      </w:r>
      <w:r w:rsidR="00D714E0" w:rsidRPr="009D40D0">
        <w:rPr>
          <w:rFonts w:eastAsia="Calibri"/>
          <w:sz w:val="28"/>
          <w:szCs w:val="28"/>
          <w:lang w:eastAsia="en-US"/>
        </w:rPr>
        <w:t>08</w:t>
      </w:r>
      <w:r w:rsidRPr="009D40D0">
        <w:rPr>
          <w:rFonts w:eastAsia="Calibri"/>
          <w:sz w:val="28"/>
          <w:szCs w:val="28"/>
          <w:lang w:eastAsia="en-US"/>
        </w:rPr>
        <w:t>.0</w:t>
      </w:r>
      <w:r w:rsidR="00D714E0" w:rsidRPr="009D40D0">
        <w:rPr>
          <w:rFonts w:eastAsia="Calibri"/>
          <w:sz w:val="28"/>
          <w:szCs w:val="28"/>
          <w:lang w:eastAsia="en-US"/>
        </w:rPr>
        <w:t>8</w:t>
      </w:r>
      <w:r w:rsidRPr="009D40D0">
        <w:rPr>
          <w:rFonts w:eastAsia="Calibri"/>
          <w:sz w:val="28"/>
          <w:szCs w:val="28"/>
          <w:lang w:eastAsia="en-US"/>
        </w:rPr>
        <w:t>.2023</w:t>
      </w:r>
    </w:p>
    <w:bookmarkEnd w:id="0"/>
    <w:p w14:paraId="0055BB5E" w14:textId="57358703" w:rsidR="00B95158" w:rsidRPr="009D40D0" w:rsidRDefault="00B95158" w:rsidP="009D40D0">
      <w:pPr>
        <w:rPr>
          <w:rFonts w:eastAsia="Calibri"/>
          <w:sz w:val="28"/>
          <w:szCs w:val="28"/>
        </w:rPr>
      </w:pPr>
      <w:r w:rsidRPr="009D40D0">
        <w:rPr>
          <w:rFonts w:eastAsia="Calibri"/>
          <w:sz w:val="28"/>
          <w:szCs w:val="28"/>
        </w:rPr>
        <w:t>DZ.271.</w:t>
      </w:r>
      <w:r w:rsidR="00C665E1" w:rsidRPr="009D40D0">
        <w:rPr>
          <w:rFonts w:eastAsia="Calibri"/>
          <w:sz w:val="28"/>
          <w:szCs w:val="28"/>
        </w:rPr>
        <w:t>6</w:t>
      </w:r>
      <w:r w:rsidR="00D714E0" w:rsidRPr="009D40D0">
        <w:rPr>
          <w:rFonts w:eastAsia="Calibri"/>
          <w:sz w:val="28"/>
          <w:szCs w:val="28"/>
        </w:rPr>
        <w:t>4</w:t>
      </w:r>
      <w:r w:rsidRPr="009D40D0">
        <w:rPr>
          <w:rFonts w:eastAsia="Calibri"/>
          <w:sz w:val="28"/>
          <w:szCs w:val="28"/>
        </w:rPr>
        <w:t>.7</w:t>
      </w:r>
      <w:r w:rsidR="00C434F6" w:rsidRPr="009D40D0">
        <w:rPr>
          <w:rFonts w:eastAsia="Calibri"/>
          <w:sz w:val="28"/>
          <w:szCs w:val="28"/>
        </w:rPr>
        <w:t>99</w:t>
      </w:r>
      <w:r w:rsidRPr="009D40D0">
        <w:rPr>
          <w:rFonts w:eastAsia="Calibri"/>
          <w:sz w:val="28"/>
          <w:szCs w:val="28"/>
        </w:rPr>
        <w:t>.2023</w:t>
      </w:r>
    </w:p>
    <w:p w14:paraId="7401A391" w14:textId="77777777" w:rsidR="00B95158" w:rsidRPr="009D40D0" w:rsidRDefault="00B95158" w:rsidP="009D40D0">
      <w:pPr>
        <w:rPr>
          <w:rFonts w:eastAsia="Calibri"/>
          <w:sz w:val="28"/>
          <w:szCs w:val="28"/>
        </w:rPr>
      </w:pPr>
    </w:p>
    <w:p w14:paraId="7DECE823" w14:textId="77777777" w:rsidR="00B95158" w:rsidRPr="009D40D0" w:rsidRDefault="00B95158" w:rsidP="009D40D0">
      <w:pPr>
        <w:rPr>
          <w:rFonts w:eastAsia="Calibri"/>
          <w:sz w:val="28"/>
          <w:szCs w:val="28"/>
        </w:rPr>
      </w:pPr>
      <w:r w:rsidRPr="009D40D0">
        <w:rPr>
          <w:rFonts w:eastAsia="Calibri"/>
          <w:sz w:val="28"/>
          <w:szCs w:val="28"/>
        </w:rPr>
        <w:t>Dział Zamówień Publicznych</w:t>
      </w:r>
    </w:p>
    <w:p w14:paraId="049275B0" w14:textId="77777777" w:rsidR="00B95158" w:rsidRPr="009D40D0" w:rsidRDefault="00B95158" w:rsidP="009D40D0">
      <w:pPr>
        <w:rPr>
          <w:rFonts w:eastAsia="Calibri"/>
          <w:sz w:val="28"/>
          <w:szCs w:val="28"/>
        </w:rPr>
      </w:pPr>
      <w:r w:rsidRPr="009D40D0">
        <w:rPr>
          <w:rFonts w:eastAsia="Calibri"/>
          <w:sz w:val="28"/>
          <w:szCs w:val="28"/>
        </w:rPr>
        <w:t>tel. 0-12 614 25 51</w:t>
      </w:r>
    </w:p>
    <w:p w14:paraId="01B994DE" w14:textId="77777777" w:rsidR="00B95158" w:rsidRPr="009D40D0" w:rsidRDefault="00B95158" w:rsidP="009D40D0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9D40D0">
        <w:rPr>
          <w:rFonts w:eastAsia="Calibri"/>
          <w:sz w:val="28"/>
          <w:szCs w:val="28"/>
        </w:rPr>
        <w:t xml:space="preserve">e-mail: </w:t>
      </w:r>
      <w:hyperlink r:id="rId8" w:history="1">
        <w:r w:rsidRPr="009D40D0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03E40981" w14:textId="77777777" w:rsidR="00D714E0" w:rsidRPr="009D40D0" w:rsidRDefault="00B95158" w:rsidP="009D40D0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9D40D0">
        <w:rPr>
          <w:rFonts w:eastAsia="Calibri"/>
          <w:iCs/>
          <w:sz w:val="28"/>
          <w:szCs w:val="28"/>
        </w:rPr>
        <w:t>dotyczy: postępowania</w:t>
      </w:r>
      <w:r w:rsidRPr="009D40D0">
        <w:rPr>
          <w:rFonts w:eastAsia="Calibri"/>
          <w:sz w:val="28"/>
          <w:szCs w:val="28"/>
        </w:rPr>
        <w:t xml:space="preserve"> DZ.271.</w:t>
      </w:r>
      <w:r w:rsidR="00C665E1" w:rsidRPr="009D40D0">
        <w:rPr>
          <w:rFonts w:eastAsia="Calibri"/>
          <w:sz w:val="28"/>
          <w:szCs w:val="28"/>
        </w:rPr>
        <w:t>6</w:t>
      </w:r>
      <w:r w:rsidR="00D714E0" w:rsidRPr="009D40D0">
        <w:rPr>
          <w:rFonts w:eastAsia="Calibri"/>
          <w:sz w:val="28"/>
          <w:szCs w:val="28"/>
        </w:rPr>
        <w:t>4</w:t>
      </w:r>
      <w:r w:rsidRPr="009D40D0">
        <w:rPr>
          <w:rFonts w:eastAsia="Calibri"/>
          <w:sz w:val="28"/>
          <w:szCs w:val="28"/>
        </w:rPr>
        <w:t xml:space="preserve">.2023 pn. </w:t>
      </w:r>
      <w:r w:rsidR="00D714E0" w:rsidRPr="009D40D0">
        <w:rPr>
          <w:rFonts w:eastAsia="Calibri"/>
          <w:sz w:val="28"/>
          <w:szCs w:val="28"/>
        </w:rPr>
        <w:t>Wyposażenie w sprzęt diagnostyczny i do terapii oddechowej dla jednostek medycznych Szpitala</w:t>
      </w:r>
    </w:p>
    <w:p w14:paraId="593D7604" w14:textId="77777777" w:rsidR="00D714E0" w:rsidRPr="009D40D0" w:rsidRDefault="00D714E0" w:rsidP="009D40D0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1104A3C0" w14:textId="5E4D5EDF" w:rsidR="00B95158" w:rsidRPr="009D40D0" w:rsidRDefault="00B95158" w:rsidP="009D40D0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9D40D0">
        <w:rPr>
          <w:rFonts w:eastAsia="Calibri"/>
          <w:sz w:val="28"/>
          <w:szCs w:val="28"/>
        </w:rPr>
        <w:t>INFORMACJA Z OTWARCIA OFERT</w:t>
      </w:r>
    </w:p>
    <w:p w14:paraId="7A0AC102" w14:textId="77777777" w:rsidR="00B95158" w:rsidRPr="009D40D0" w:rsidRDefault="00B95158" w:rsidP="009D40D0">
      <w:pPr>
        <w:spacing w:line="360" w:lineRule="auto"/>
        <w:ind w:firstLine="708"/>
        <w:rPr>
          <w:sz w:val="28"/>
          <w:szCs w:val="28"/>
        </w:rPr>
      </w:pPr>
      <w:r w:rsidRPr="009D40D0">
        <w:rPr>
          <w:sz w:val="28"/>
          <w:szCs w:val="28"/>
        </w:rPr>
        <w:t>Krakowski Szpital Specjalistyczny im. Jana Pawła II, ul. Prądnicka 80, 31-202 Kraków, działając na podstawie art. 222 ust. 5 ustawy PZP informuje, że w ww.  postępowaniu wpłynęły następujące oferty:</w:t>
      </w:r>
    </w:p>
    <w:p w14:paraId="099B55C7" w14:textId="77777777" w:rsidR="00B95158" w:rsidRPr="009D40D0" w:rsidRDefault="00B95158" w:rsidP="009D40D0">
      <w:pPr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4435"/>
        <w:gridCol w:w="4435"/>
      </w:tblGrid>
      <w:tr w:rsidR="00B95158" w:rsidRPr="009D40D0" w14:paraId="4D7ECA7C" w14:textId="77777777" w:rsidTr="00C82E7F">
        <w:trPr>
          <w:trHeight w:val="122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366413" w14:textId="0DA193E2" w:rsidR="00B95158" w:rsidRPr="009D40D0" w:rsidRDefault="00B95158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Pakiet nr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4A0DE" w14:textId="15A48592" w:rsidR="00B95158" w:rsidRPr="009D40D0" w:rsidRDefault="00B95158" w:rsidP="009D40D0">
            <w:pPr>
              <w:spacing w:line="360" w:lineRule="auto"/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9E9E4" w14:textId="4FC5840D" w:rsidR="00B95158" w:rsidRPr="009D40D0" w:rsidRDefault="00B95158" w:rsidP="009D40D0">
            <w:pPr>
              <w:spacing w:line="360" w:lineRule="auto"/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  <w:lang w:eastAsia="pl-PL"/>
              </w:rPr>
              <w:t>Cena oferty [zł.]</w:t>
            </w:r>
          </w:p>
        </w:tc>
      </w:tr>
      <w:tr w:rsidR="00B95158" w:rsidRPr="009D40D0" w14:paraId="485D6C20" w14:textId="77777777" w:rsidTr="00C82E7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F1E" w14:textId="0AB2F6EF" w:rsidR="00B95158" w:rsidRPr="009D40D0" w:rsidRDefault="00B95158" w:rsidP="009D40D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9D40D0">
              <w:rPr>
                <w:color w:val="000000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6717" w14:textId="6BDB3BD9" w:rsidR="001F2BCA" w:rsidRPr="009D40D0" w:rsidRDefault="001F2BCA" w:rsidP="009D40D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D40D0">
              <w:rPr>
                <w:sz w:val="28"/>
                <w:szCs w:val="28"/>
              </w:rPr>
              <w:t>WhiteMed</w:t>
            </w:r>
            <w:proofErr w:type="spellEnd"/>
            <w:r w:rsidRPr="009D40D0">
              <w:rPr>
                <w:sz w:val="28"/>
                <w:szCs w:val="28"/>
              </w:rPr>
              <w:t xml:space="preserve"> Sp. z o.o.</w:t>
            </w:r>
          </w:p>
          <w:p w14:paraId="46E9A31D" w14:textId="103F10C5" w:rsidR="001F2BCA" w:rsidRPr="009D40D0" w:rsidRDefault="001F2BCA" w:rsidP="009D40D0">
            <w:pPr>
              <w:pStyle w:val="Default"/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Al. Jerozolimskie 200 lok.137, 02-486 Warszawa</w:t>
            </w:r>
          </w:p>
          <w:p w14:paraId="0C236D80" w14:textId="77777777" w:rsidR="001F2BCA" w:rsidRPr="009D40D0" w:rsidRDefault="001F2BCA" w:rsidP="009D40D0">
            <w:pPr>
              <w:pStyle w:val="Default"/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województwo: mazowieckie</w:t>
            </w:r>
          </w:p>
          <w:p w14:paraId="1D227579" w14:textId="462C726F" w:rsidR="00B95158" w:rsidRPr="009D40D0" w:rsidRDefault="001F2BCA" w:rsidP="009D40D0">
            <w:pPr>
              <w:spacing w:line="360" w:lineRule="auto"/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nr NIP : 527 26 65 845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7"/>
            </w:tblGrid>
            <w:tr w:rsidR="005947A9" w:rsidRPr="009D40D0" w14:paraId="6F07178E" w14:textId="77777777" w:rsidTr="004D095F">
              <w:trPr>
                <w:trHeight w:val="123"/>
              </w:trPr>
              <w:tc>
                <w:tcPr>
                  <w:tcW w:w="2627" w:type="dxa"/>
                </w:tcPr>
                <w:p w14:paraId="0BAC60B8" w14:textId="23AAC4B5" w:rsidR="005947A9" w:rsidRPr="009D40D0" w:rsidRDefault="001F2BCA" w:rsidP="009D40D0">
                  <w:pPr>
                    <w:suppressAutoHyphens w:val="0"/>
                    <w:autoSpaceDE w:val="0"/>
                    <w:autoSpaceDN w:val="0"/>
                    <w:adjustRightInd w:val="0"/>
                    <w:ind w:left="8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9D40D0">
                    <w:rPr>
                      <w:rFonts w:eastAsiaTheme="minorHAnsi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193 968,00 </w:t>
                  </w:r>
                </w:p>
              </w:tc>
            </w:tr>
          </w:tbl>
          <w:p w14:paraId="3CFCC6A5" w14:textId="39661AE4" w:rsidR="00B95158" w:rsidRPr="009D40D0" w:rsidRDefault="00B95158" w:rsidP="009D40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95158" w:rsidRPr="009D40D0" w14:paraId="44B8500B" w14:textId="323F36E3" w:rsidTr="00C82E7F">
        <w:trPr>
          <w:trHeight w:val="118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5325" w14:textId="0EB7DA49" w:rsidR="00B95158" w:rsidRPr="009D40D0" w:rsidRDefault="00B95158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D568" w14:textId="00546421" w:rsidR="00C82E7F" w:rsidRPr="009D40D0" w:rsidRDefault="00C82E7F" w:rsidP="009D40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0D0">
              <w:rPr>
                <w:rFonts w:eastAsiaTheme="minorHAnsi"/>
                <w:sz w:val="28"/>
                <w:szCs w:val="28"/>
                <w:lang w:eastAsia="en-US"/>
              </w:rPr>
              <w:t>Philips Polska sp. z o.o.</w:t>
            </w:r>
          </w:p>
          <w:p w14:paraId="6BA3B3D8" w14:textId="02E26241" w:rsidR="00C82E7F" w:rsidRPr="009D40D0" w:rsidRDefault="00C82E7F" w:rsidP="009D40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0D0">
              <w:rPr>
                <w:rFonts w:eastAsiaTheme="minorHAnsi"/>
                <w:sz w:val="28"/>
                <w:szCs w:val="28"/>
                <w:lang w:eastAsia="en-US"/>
              </w:rPr>
              <w:t xml:space="preserve"> al. Jerozolimskie 195B; 02-222 Warszawa</w:t>
            </w:r>
          </w:p>
          <w:p w14:paraId="02376719" w14:textId="77777777" w:rsidR="00C82E7F" w:rsidRPr="009D40D0" w:rsidRDefault="00C82E7F" w:rsidP="009D40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0D0">
              <w:rPr>
                <w:rFonts w:eastAsiaTheme="minorHAnsi"/>
                <w:sz w:val="28"/>
                <w:szCs w:val="28"/>
                <w:lang w:eastAsia="en-US"/>
              </w:rPr>
              <w:t>województwo: mazowieckie</w:t>
            </w:r>
          </w:p>
          <w:p w14:paraId="4E559816" w14:textId="227AE6DA" w:rsidR="00B95158" w:rsidRPr="009D40D0" w:rsidRDefault="00C82E7F" w:rsidP="009D40D0">
            <w:pPr>
              <w:spacing w:line="360" w:lineRule="auto"/>
              <w:rPr>
                <w:sz w:val="28"/>
                <w:szCs w:val="28"/>
              </w:rPr>
            </w:pPr>
            <w:r w:rsidRPr="009D40D0">
              <w:rPr>
                <w:rFonts w:eastAsiaTheme="minorHAnsi"/>
                <w:sz w:val="28"/>
                <w:szCs w:val="28"/>
                <w:lang w:eastAsia="en-US"/>
              </w:rPr>
              <w:t>nr NIP: 526-02-10-955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6C58" w14:textId="413CE7C1" w:rsidR="00B95158" w:rsidRPr="009D40D0" w:rsidRDefault="00C82E7F" w:rsidP="009D40D0">
            <w:pPr>
              <w:spacing w:line="360" w:lineRule="auto"/>
              <w:rPr>
                <w:sz w:val="28"/>
                <w:szCs w:val="28"/>
              </w:rPr>
            </w:pPr>
            <w:r w:rsidRPr="009D40D0">
              <w:rPr>
                <w:rFonts w:eastAsiaTheme="minorHAnsi"/>
                <w:sz w:val="28"/>
                <w:szCs w:val="28"/>
                <w:lang w:eastAsia="en-US"/>
              </w:rPr>
              <w:t xml:space="preserve">251 247,96 </w:t>
            </w:r>
          </w:p>
        </w:tc>
      </w:tr>
      <w:tr w:rsidR="00B95158" w:rsidRPr="009D40D0" w14:paraId="69CE39F3" w14:textId="77777777" w:rsidTr="00C82E7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615" w14:textId="6DADEEFE" w:rsidR="00B95158" w:rsidRPr="009D40D0" w:rsidRDefault="00B95158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III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505A" w14:textId="7855949F" w:rsidR="001F2BCA" w:rsidRPr="009D40D0" w:rsidRDefault="001F2BCA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 xml:space="preserve"> </w:t>
            </w:r>
            <w:proofErr w:type="spellStart"/>
            <w:r w:rsidRPr="009D40D0">
              <w:rPr>
                <w:sz w:val="28"/>
                <w:szCs w:val="28"/>
              </w:rPr>
              <w:t>Ekomark</w:t>
            </w:r>
            <w:proofErr w:type="spellEnd"/>
            <w:r w:rsidRPr="009D40D0">
              <w:rPr>
                <w:sz w:val="28"/>
                <w:szCs w:val="28"/>
              </w:rPr>
              <w:t xml:space="preserve"> Sp. z o.o.</w:t>
            </w:r>
          </w:p>
          <w:p w14:paraId="62AF71EC" w14:textId="14199BE3" w:rsidR="001F2BCA" w:rsidRPr="009D40D0" w:rsidRDefault="001F2BCA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 xml:space="preserve"> ul. Boguckiego 1A, 01-508 Warszawa</w:t>
            </w:r>
          </w:p>
          <w:p w14:paraId="7FB253C8" w14:textId="77777777" w:rsidR="001F2BCA" w:rsidRPr="009D40D0" w:rsidRDefault="001F2BCA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lastRenderedPageBreak/>
              <w:t>województwo mazowieckie</w:t>
            </w:r>
          </w:p>
          <w:p w14:paraId="22610B4E" w14:textId="774512D1" w:rsidR="00B95158" w:rsidRPr="009D40D0" w:rsidRDefault="001F2BCA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nr NIP 5222480049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13C" w14:textId="5E47F8A6" w:rsidR="00B95158" w:rsidRPr="009D40D0" w:rsidRDefault="001F2BCA" w:rsidP="009D40D0">
            <w:pPr>
              <w:spacing w:line="360" w:lineRule="auto"/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lastRenderedPageBreak/>
              <w:t>156 330,00</w:t>
            </w:r>
          </w:p>
        </w:tc>
      </w:tr>
      <w:tr w:rsidR="00B95158" w:rsidRPr="009D40D0" w14:paraId="0C4966B8" w14:textId="77777777" w:rsidTr="00C82E7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D" w14:textId="44B68521" w:rsidR="00B95158" w:rsidRPr="009D40D0" w:rsidRDefault="00B95158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lastRenderedPageBreak/>
              <w:t>IV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2A25" w14:textId="58CCA093" w:rsidR="001F2BCA" w:rsidRPr="009D40D0" w:rsidRDefault="001F2BCA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 xml:space="preserve"> DUTCHMED PL Sp. z o.o.</w:t>
            </w:r>
          </w:p>
          <w:p w14:paraId="7FF7CD7E" w14:textId="07BEDBDD" w:rsidR="001F2BCA" w:rsidRPr="009D40D0" w:rsidRDefault="001F2BCA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 xml:space="preserve"> ul. Szajnochy 14, 85-738 BYDGOSZCZ</w:t>
            </w:r>
          </w:p>
          <w:p w14:paraId="609344F2" w14:textId="77777777" w:rsidR="001F2BCA" w:rsidRPr="009D40D0" w:rsidRDefault="001F2BCA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województwo Kujawsko-Pomorskie</w:t>
            </w:r>
          </w:p>
          <w:p w14:paraId="6FA5C2AE" w14:textId="0CC8E098" w:rsidR="00B95158" w:rsidRPr="009D40D0" w:rsidRDefault="001F2BCA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nr NIP 554-023-08-29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8BFE" w14:textId="1A461394" w:rsidR="00B95158" w:rsidRPr="009D40D0" w:rsidRDefault="001F2BCA" w:rsidP="009D40D0">
            <w:pPr>
              <w:spacing w:line="360" w:lineRule="auto"/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63 500,00</w:t>
            </w:r>
          </w:p>
        </w:tc>
      </w:tr>
      <w:tr w:rsidR="00B95158" w:rsidRPr="009D40D0" w14:paraId="5F0371E9" w14:textId="77777777" w:rsidTr="00C82E7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E70" w14:textId="291E0A66" w:rsidR="00B95158" w:rsidRPr="009D40D0" w:rsidRDefault="00B95158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V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86B4" w14:textId="4B643A47" w:rsidR="001F2BCA" w:rsidRPr="009D40D0" w:rsidRDefault="001F2BCA" w:rsidP="009D40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0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D40D0">
              <w:rPr>
                <w:rFonts w:eastAsiaTheme="minorHAnsi"/>
                <w:sz w:val="28"/>
                <w:szCs w:val="28"/>
                <w:lang w:eastAsia="en-US"/>
              </w:rPr>
              <w:t>Klaromed</w:t>
            </w:r>
            <w:proofErr w:type="spellEnd"/>
            <w:r w:rsidRPr="009D40D0">
              <w:rPr>
                <w:rFonts w:eastAsiaTheme="minorHAnsi"/>
                <w:sz w:val="28"/>
                <w:szCs w:val="28"/>
                <w:lang w:eastAsia="en-US"/>
              </w:rPr>
              <w:t xml:space="preserve"> Spółka z o.o.</w:t>
            </w:r>
          </w:p>
          <w:p w14:paraId="05F262AA" w14:textId="45C30195" w:rsidR="001F2BCA" w:rsidRPr="009D40D0" w:rsidRDefault="001F2BCA" w:rsidP="009D40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0D0">
              <w:rPr>
                <w:rFonts w:eastAsiaTheme="minorHAnsi"/>
                <w:sz w:val="28"/>
                <w:szCs w:val="28"/>
                <w:lang w:eastAsia="en-US"/>
              </w:rPr>
              <w:t xml:space="preserve"> ul. Jana III Sobieskiego 123, 05-070 Sulejówek</w:t>
            </w:r>
          </w:p>
          <w:p w14:paraId="3EBFBADF" w14:textId="77777777" w:rsidR="001F2BCA" w:rsidRPr="009D40D0" w:rsidRDefault="001F2BCA" w:rsidP="009D40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40D0">
              <w:rPr>
                <w:rFonts w:eastAsiaTheme="minorHAnsi"/>
                <w:sz w:val="28"/>
                <w:szCs w:val="28"/>
                <w:lang w:eastAsia="en-US"/>
              </w:rPr>
              <w:t>województwo mazowieckie</w:t>
            </w:r>
          </w:p>
          <w:p w14:paraId="56B79DBD" w14:textId="5C70CFCE" w:rsidR="00B95158" w:rsidRPr="009D40D0" w:rsidRDefault="001F2BCA" w:rsidP="009D40D0">
            <w:pPr>
              <w:spacing w:line="360" w:lineRule="auto"/>
              <w:rPr>
                <w:sz w:val="28"/>
                <w:szCs w:val="28"/>
              </w:rPr>
            </w:pPr>
            <w:r w:rsidRPr="009D40D0">
              <w:rPr>
                <w:rFonts w:eastAsiaTheme="minorHAnsi"/>
                <w:sz w:val="28"/>
                <w:szCs w:val="28"/>
                <w:lang w:eastAsia="en-US"/>
              </w:rPr>
              <w:t>nr NIP 8222344164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3E57" w14:textId="2D584564" w:rsidR="00B95158" w:rsidRPr="009D40D0" w:rsidRDefault="001F2BCA" w:rsidP="009D40D0">
            <w:pPr>
              <w:spacing w:line="360" w:lineRule="auto"/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39 420,00</w:t>
            </w:r>
          </w:p>
        </w:tc>
      </w:tr>
      <w:tr w:rsidR="00B95158" w:rsidRPr="009D40D0" w14:paraId="4FAD5611" w14:textId="77777777" w:rsidTr="00C82E7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378" w14:textId="0843F23A" w:rsidR="00B95158" w:rsidRPr="009D40D0" w:rsidRDefault="00B95158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VI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52A1" w14:textId="6013D01B" w:rsidR="001F2BCA" w:rsidRPr="009D40D0" w:rsidRDefault="001F2BCA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AB Electronics Adam Bieniek</w:t>
            </w:r>
          </w:p>
          <w:p w14:paraId="5BC8C2AD" w14:textId="1ED55BFE" w:rsidR="001F2BCA" w:rsidRPr="009D40D0" w:rsidRDefault="001F2BCA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 xml:space="preserve"> ul. Sło</w:t>
            </w:r>
            <w:r w:rsidR="00C82E7F" w:rsidRPr="009D40D0">
              <w:rPr>
                <w:sz w:val="28"/>
                <w:szCs w:val="28"/>
              </w:rPr>
              <w:t>neczna 24A, 32-005 Niepołomice</w:t>
            </w:r>
          </w:p>
          <w:p w14:paraId="3FE15F08" w14:textId="77777777" w:rsidR="001F2BCA" w:rsidRPr="009D40D0" w:rsidRDefault="001F2BCA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województwo: małopolskie</w:t>
            </w:r>
          </w:p>
          <w:p w14:paraId="6793D3F8" w14:textId="44079D3C" w:rsidR="00B95158" w:rsidRPr="009D40D0" w:rsidRDefault="001F2BCA" w:rsidP="009D40D0">
            <w:pPr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nr NIP: PL 8691685038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5D5" w14:textId="560F2EC5" w:rsidR="00B95158" w:rsidRPr="009D40D0" w:rsidRDefault="001F2BCA" w:rsidP="009D40D0">
            <w:pPr>
              <w:spacing w:line="360" w:lineRule="auto"/>
              <w:rPr>
                <w:sz w:val="28"/>
                <w:szCs w:val="28"/>
              </w:rPr>
            </w:pPr>
            <w:r w:rsidRPr="009D40D0">
              <w:rPr>
                <w:sz w:val="28"/>
                <w:szCs w:val="28"/>
              </w:rPr>
              <w:t>213 300,00</w:t>
            </w:r>
          </w:p>
        </w:tc>
      </w:tr>
    </w:tbl>
    <w:p w14:paraId="6DE39DD8" w14:textId="77777777" w:rsidR="00B95158" w:rsidRPr="009D40D0" w:rsidRDefault="00B95158" w:rsidP="009D40D0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</w:p>
    <w:p w14:paraId="2ACAD387" w14:textId="77777777" w:rsidR="00B95158" w:rsidRPr="009D40D0" w:rsidRDefault="00B95158" w:rsidP="009D40D0">
      <w:pPr>
        <w:suppressAutoHyphens w:val="0"/>
        <w:spacing w:after="120"/>
        <w:ind w:left="6373" w:firstLine="6"/>
        <w:rPr>
          <w:rFonts w:eastAsia="Calibri"/>
          <w:sz w:val="28"/>
          <w:szCs w:val="28"/>
          <w:lang w:eastAsia="en-US"/>
        </w:rPr>
      </w:pPr>
      <w:r w:rsidRPr="009D40D0">
        <w:rPr>
          <w:rFonts w:eastAsia="Calibri"/>
          <w:sz w:val="28"/>
          <w:szCs w:val="28"/>
          <w:lang w:eastAsia="en-US"/>
        </w:rPr>
        <w:t>Z poważaniem</w:t>
      </w:r>
    </w:p>
    <w:p w14:paraId="7B7E72E6" w14:textId="2043751F" w:rsidR="00B95158" w:rsidRPr="009D40D0" w:rsidRDefault="00B95158" w:rsidP="009D40D0">
      <w:pPr>
        <w:suppressAutoHyphens w:val="0"/>
        <w:spacing w:after="120"/>
        <w:ind w:left="6373" w:firstLine="6"/>
        <w:rPr>
          <w:rFonts w:eastAsia="Calibri"/>
          <w:sz w:val="28"/>
          <w:szCs w:val="28"/>
          <w:lang w:eastAsia="en-US"/>
        </w:rPr>
      </w:pPr>
      <w:r w:rsidRPr="009D40D0">
        <w:rPr>
          <w:rFonts w:eastAsia="Calibri"/>
          <w:sz w:val="28"/>
          <w:szCs w:val="28"/>
          <w:lang w:eastAsia="en-US"/>
        </w:rPr>
        <w:t>Marek Dziewit</w:t>
      </w:r>
    </w:p>
    <w:p w14:paraId="0BE9B7F9" w14:textId="0F874156" w:rsidR="00B95158" w:rsidRPr="009D40D0" w:rsidRDefault="00B95158" w:rsidP="009D40D0">
      <w:pPr>
        <w:suppressAutoHyphens w:val="0"/>
        <w:spacing w:after="120"/>
        <w:ind w:left="6373" w:firstLine="6"/>
        <w:rPr>
          <w:rFonts w:eastAsia="Calibri"/>
          <w:sz w:val="28"/>
          <w:szCs w:val="28"/>
          <w:lang w:eastAsia="en-US"/>
        </w:rPr>
      </w:pPr>
      <w:r w:rsidRPr="009D40D0">
        <w:rPr>
          <w:rFonts w:eastAsia="Calibri"/>
          <w:sz w:val="28"/>
          <w:szCs w:val="28"/>
          <w:lang w:eastAsia="en-US"/>
        </w:rPr>
        <w:t>Kierownik Działu Zamówień Publicznych</w:t>
      </w:r>
    </w:p>
    <w:sectPr w:rsidR="00B95158" w:rsidRPr="009D40D0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B6C5C" w14:textId="77777777" w:rsidR="00EA1A5A" w:rsidRDefault="00EA1A5A" w:rsidP="00205BF0">
      <w:r>
        <w:separator/>
      </w:r>
    </w:p>
  </w:endnote>
  <w:endnote w:type="continuationSeparator" w:id="0">
    <w:p w14:paraId="367BCA87" w14:textId="77777777" w:rsidR="00EA1A5A" w:rsidRDefault="00EA1A5A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5FC3A" w14:textId="77777777" w:rsidR="00EA1A5A" w:rsidRDefault="00EA1A5A" w:rsidP="00205BF0">
      <w:r>
        <w:separator/>
      </w:r>
    </w:p>
  </w:footnote>
  <w:footnote w:type="continuationSeparator" w:id="0">
    <w:p w14:paraId="555A7F2C" w14:textId="77777777" w:rsidR="00EA1A5A" w:rsidRDefault="00EA1A5A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15246"/>
    <w:rsid w:val="0017631E"/>
    <w:rsid w:val="001C5230"/>
    <w:rsid w:val="001F2BCA"/>
    <w:rsid w:val="00205BF0"/>
    <w:rsid w:val="00297AED"/>
    <w:rsid w:val="002C0A79"/>
    <w:rsid w:val="003275F8"/>
    <w:rsid w:val="00401266"/>
    <w:rsid w:val="00434BAD"/>
    <w:rsid w:val="004D095F"/>
    <w:rsid w:val="00506359"/>
    <w:rsid w:val="005471CB"/>
    <w:rsid w:val="00570B63"/>
    <w:rsid w:val="00576EAC"/>
    <w:rsid w:val="005947A9"/>
    <w:rsid w:val="005C120E"/>
    <w:rsid w:val="005C2E25"/>
    <w:rsid w:val="005C67A1"/>
    <w:rsid w:val="005F03B9"/>
    <w:rsid w:val="00604E67"/>
    <w:rsid w:val="006258DE"/>
    <w:rsid w:val="006A5D6D"/>
    <w:rsid w:val="0073519A"/>
    <w:rsid w:val="007E4040"/>
    <w:rsid w:val="007F3B1D"/>
    <w:rsid w:val="008561AB"/>
    <w:rsid w:val="008A75E0"/>
    <w:rsid w:val="00945F71"/>
    <w:rsid w:val="009D40D0"/>
    <w:rsid w:val="00A365D1"/>
    <w:rsid w:val="00A40DBC"/>
    <w:rsid w:val="00A71F00"/>
    <w:rsid w:val="00A7643D"/>
    <w:rsid w:val="00B737CA"/>
    <w:rsid w:val="00B93D16"/>
    <w:rsid w:val="00B95158"/>
    <w:rsid w:val="00C434F6"/>
    <w:rsid w:val="00C665E1"/>
    <w:rsid w:val="00C82E7F"/>
    <w:rsid w:val="00D714E0"/>
    <w:rsid w:val="00D843BF"/>
    <w:rsid w:val="00D9373E"/>
    <w:rsid w:val="00DB4DFD"/>
    <w:rsid w:val="00E239E5"/>
    <w:rsid w:val="00E24E57"/>
    <w:rsid w:val="00EA1A5A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1CF9-8DA7-4C5B-9015-DB1D7F75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Jolanta Ciepiela</cp:lastModifiedBy>
  <cp:revision>3</cp:revision>
  <cp:lastPrinted>2023-06-05T09:12:00Z</cp:lastPrinted>
  <dcterms:created xsi:type="dcterms:W3CDTF">2023-08-08T09:10:00Z</dcterms:created>
  <dcterms:modified xsi:type="dcterms:W3CDTF">2023-08-08T09:11:00Z</dcterms:modified>
</cp:coreProperties>
</file>